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A6" w:rsidRPr="00CB7939" w:rsidRDefault="00D276A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276A6" w:rsidRPr="00FB5A61" w:rsidRDefault="00D276A6" w:rsidP="00F33612">
      <w:pPr>
        <w:keepNext/>
        <w:jc w:val="center"/>
        <w:outlineLvl w:val="1"/>
        <w:rPr>
          <w:sz w:val="24"/>
          <w:szCs w:val="24"/>
        </w:rPr>
      </w:pPr>
    </w:p>
    <w:p w:rsidR="00D276A6" w:rsidRPr="00F33612" w:rsidRDefault="00D276A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276A6" w:rsidRPr="00A402BC" w:rsidRDefault="00D276A6" w:rsidP="00A402BC">
      <w:pPr>
        <w:jc w:val="center"/>
        <w:rPr>
          <w:b/>
          <w:caps/>
          <w:sz w:val="24"/>
          <w:szCs w:val="24"/>
        </w:rPr>
      </w:pPr>
      <w:r w:rsidRPr="0063106A">
        <w:rPr>
          <w:b/>
          <w:caps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  <w:sz w:val="24"/>
            <w:szCs w:val="24"/>
          </w:rPr>
          <w:t>2011</w:t>
        </w:r>
        <w:r w:rsidRPr="0063106A">
          <w:rPr>
            <w:b/>
            <w:caps/>
            <w:sz w:val="24"/>
            <w:szCs w:val="24"/>
          </w:rPr>
          <w:t xml:space="preserve"> m</w:t>
        </w:r>
      </w:smartTag>
      <w:r>
        <w:rPr>
          <w:b/>
          <w:caps/>
          <w:sz w:val="24"/>
          <w:szCs w:val="24"/>
        </w:rPr>
        <w:t>. GEGUŽĖS 27 d. sprendimO Nr. T2-170</w:t>
      </w:r>
      <w:r w:rsidRPr="00590936">
        <w:rPr>
          <w:b/>
          <w:caps/>
          <w:sz w:val="24"/>
          <w:szCs w:val="24"/>
        </w:rPr>
        <w:t xml:space="preserve"> „Dėl </w:t>
      </w:r>
      <w:r w:rsidRPr="00916924">
        <w:rPr>
          <w:b/>
          <w:caps/>
          <w:sz w:val="24"/>
          <w:szCs w:val="24"/>
        </w:rPr>
        <w:t>KLAIPĖDOS</w:t>
      </w:r>
      <w:r w:rsidRPr="00916924">
        <w:rPr>
          <w:b/>
          <w:sz w:val="24"/>
          <w:szCs w:val="24"/>
        </w:rPr>
        <w:t xml:space="preserve"> MIESTO SAVIVALDYBĖS BENDRUOMENĖS SVEIKATOS TARYBOS SUDARYMO</w:t>
      </w:r>
      <w:r w:rsidRPr="00590936">
        <w:rPr>
          <w:b/>
          <w:caps/>
          <w:sz w:val="24"/>
          <w:szCs w:val="24"/>
        </w:rPr>
        <w:t xml:space="preserve">“ PAKEITIMO </w:t>
      </w:r>
    </w:p>
    <w:p w:rsidR="00D276A6" w:rsidRPr="00590936" w:rsidRDefault="00D276A6" w:rsidP="001456CE">
      <w:pPr>
        <w:pStyle w:val="BodyText"/>
        <w:jc w:val="center"/>
        <w:rPr>
          <w:szCs w:val="24"/>
        </w:rPr>
      </w:pPr>
      <w:bookmarkStart w:id="0" w:name="_GoBack"/>
      <w:bookmarkEnd w:id="0"/>
    </w:p>
    <w:bookmarkStart w:id="1" w:name="registravimoDataIlga"/>
    <w:p w:rsidR="00D276A6" w:rsidRPr="00590936" w:rsidRDefault="00D276A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90936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1"/>
      <w:r w:rsidRPr="00590936">
        <w:rPr>
          <w:noProof/>
          <w:sz w:val="24"/>
          <w:szCs w:val="24"/>
        </w:rPr>
        <w:t xml:space="preserve"> </w:t>
      </w:r>
      <w:r w:rsidRPr="00590936">
        <w:rPr>
          <w:sz w:val="24"/>
          <w:szCs w:val="24"/>
        </w:rPr>
        <w:t xml:space="preserve">Nr. </w:t>
      </w:r>
      <w:bookmarkStart w:id="2" w:name="dokumentoNr"/>
      <w:r w:rsidRPr="00590936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2"/>
    </w:p>
    <w:p w:rsidR="00D276A6" w:rsidRPr="001456CE" w:rsidRDefault="00D276A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276A6" w:rsidRDefault="00D276A6" w:rsidP="00AD2EE1">
      <w:pPr>
        <w:pStyle w:val="BodyText"/>
        <w:rPr>
          <w:szCs w:val="24"/>
        </w:rPr>
      </w:pPr>
    </w:p>
    <w:p w:rsidR="00D276A6" w:rsidRPr="00F33612" w:rsidRDefault="00D276A6" w:rsidP="00ED5299">
      <w:pPr>
        <w:pStyle w:val="BodyText"/>
        <w:ind w:firstLine="700"/>
        <w:rPr>
          <w:szCs w:val="24"/>
        </w:rPr>
      </w:pPr>
    </w:p>
    <w:p w:rsidR="00D276A6" w:rsidRPr="00A402BC" w:rsidRDefault="00D276A6" w:rsidP="00ED5299">
      <w:pPr>
        <w:ind w:firstLine="700"/>
        <w:jc w:val="both"/>
        <w:rPr>
          <w:color w:val="0000FF"/>
          <w:sz w:val="24"/>
          <w:szCs w:val="24"/>
        </w:rPr>
      </w:pPr>
      <w:r w:rsidRPr="00336103">
        <w:rPr>
          <w:sz w:val="24"/>
          <w:szCs w:val="24"/>
        </w:rPr>
        <w:t xml:space="preserve">Vadovaudamasi Lietuvos </w:t>
      </w:r>
      <w:r w:rsidRPr="00A402BC">
        <w:rPr>
          <w:sz w:val="24"/>
          <w:szCs w:val="24"/>
        </w:rPr>
        <w:t xml:space="preserve">Respublikos vietos savivaldos įstatymo (Žin., 1994, Nr. 55-1049; </w:t>
      </w:r>
      <w:r w:rsidRPr="00C94B8E">
        <w:rPr>
          <w:color w:val="000000"/>
          <w:sz w:val="24"/>
          <w:szCs w:val="24"/>
        </w:rPr>
        <w:t>2008, Nr. 113-4290</w:t>
      </w:r>
      <w:r w:rsidRPr="00C94B8E">
        <w:rPr>
          <w:sz w:val="24"/>
          <w:szCs w:val="24"/>
        </w:rPr>
        <w:t>)</w:t>
      </w:r>
      <w:r w:rsidRPr="00A402BC">
        <w:rPr>
          <w:sz w:val="24"/>
          <w:szCs w:val="24"/>
        </w:rPr>
        <w:t xml:space="preserve"> 18 straipsnio 1 dalimi </w:t>
      </w:r>
      <w:r w:rsidRPr="00A402BC">
        <w:rPr>
          <w:color w:val="000000"/>
          <w:sz w:val="24"/>
          <w:szCs w:val="24"/>
        </w:rPr>
        <w:t xml:space="preserve">ir </w:t>
      </w:r>
      <w:r w:rsidRPr="00A402BC">
        <w:rPr>
          <w:sz w:val="24"/>
          <w:szCs w:val="24"/>
        </w:rPr>
        <w:t xml:space="preserve">Lietuvos Respublikos sveikatos sistemos įstatymo (Žin., 1994, Nr. 63-1231; 2004, Nr. 171-6309) 69 straipsniu, Klaipėdos miesto savivaldybės taryba </w:t>
      </w:r>
      <w:r w:rsidRPr="00A402BC">
        <w:rPr>
          <w:spacing w:val="60"/>
          <w:sz w:val="24"/>
          <w:szCs w:val="24"/>
        </w:rPr>
        <w:t>nusprendži</w:t>
      </w:r>
      <w:r w:rsidRPr="00A402BC">
        <w:rPr>
          <w:sz w:val="24"/>
          <w:szCs w:val="24"/>
        </w:rPr>
        <w:t>a</w:t>
      </w:r>
    </w:p>
    <w:p w:rsidR="00D276A6" w:rsidRPr="00743C45" w:rsidRDefault="00D276A6" w:rsidP="00743C45">
      <w:pPr>
        <w:pStyle w:val="BodyTextIndent"/>
        <w:spacing w:after="0"/>
        <w:ind w:left="0" w:firstLine="700"/>
        <w:jc w:val="both"/>
        <w:rPr>
          <w:sz w:val="24"/>
          <w:szCs w:val="24"/>
        </w:rPr>
      </w:pPr>
      <w:r w:rsidRPr="00743C45">
        <w:rPr>
          <w:color w:val="000000"/>
          <w:sz w:val="24"/>
          <w:szCs w:val="24"/>
        </w:rPr>
        <w:t>p</w:t>
      </w:r>
      <w:r w:rsidRPr="00743C45">
        <w:rPr>
          <w:sz w:val="24"/>
          <w:szCs w:val="24"/>
        </w:rPr>
        <w:t xml:space="preserve">akeisti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743C45">
          <w:rPr>
            <w:sz w:val="24"/>
            <w:szCs w:val="24"/>
          </w:rPr>
          <w:t>2011 m</w:t>
        </w:r>
      </w:smartTag>
      <w:r w:rsidRPr="00743C45">
        <w:rPr>
          <w:sz w:val="24"/>
          <w:szCs w:val="24"/>
        </w:rPr>
        <w:t>. gegužės 27 d. sprendimą Nr.</w:t>
      </w:r>
      <w:r>
        <w:rPr>
          <w:sz w:val="24"/>
          <w:szCs w:val="24"/>
        </w:rPr>
        <w:t> </w:t>
      </w:r>
      <w:r w:rsidRPr="00743C45">
        <w:rPr>
          <w:sz w:val="24"/>
          <w:szCs w:val="24"/>
        </w:rPr>
        <w:t>T2</w:t>
      </w:r>
      <w:r>
        <w:rPr>
          <w:sz w:val="24"/>
          <w:szCs w:val="24"/>
        </w:rPr>
        <w:noBreakHyphen/>
      </w:r>
      <w:r w:rsidRPr="00743C45">
        <w:rPr>
          <w:sz w:val="24"/>
          <w:szCs w:val="24"/>
        </w:rPr>
        <w:t xml:space="preserve">170 „Dėl Klaipėdos </w:t>
      </w:r>
      <w:r w:rsidRPr="00743C45">
        <w:rPr>
          <w:color w:val="000000"/>
          <w:sz w:val="24"/>
          <w:szCs w:val="24"/>
        </w:rPr>
        <w:t>miesto savivaldybės bendruomenės sveikatos tarybos sudarymo</w:t>
      </w:r>
      <w:r w:rsidRPr="00743C45">
        <w:rPr>
          <w:sz w:val="24"/>
          <w:szCs w:val="24"/>
        </w:rPr>
        <w:t>“ ir išdėstyti 1.1 papunktį taip:</w:t>
      </w:r>
    </w:p>
    <w:p w:rsidR="00D276A6" w:rsidRPr="00743C45" w:rsidRDefault="00D276A6" w:rsidP="00943FF0">
      <w:pPr>
        <w:ind w:firstLine="684"/>
        <w:jc w:val="both"/>
        <w:rPr>
          <w:sz w:val="24"/>
          <w:szCs w:val="24"/>
        </w:rPr>
      </w:pPr>
      <w:r w:rsidRPr="00743C45">
        <w:rPr>
          <w:sz w:val="24"/>
          <w:szCs w:val="24"/>
        </w:rPr>
        <w:t>„1.1. savivaldybės skiriami asmenys:</w:t>
      </w:r>
    </w:p>
    <w:p w:rsidR="00D276A6" w:rsidRPr="00743C45" w:rsidRDefault="00D276A6" w:rsidP="00943FF0">
      <w:pPr>
        <w:ind w:firstLine="684"/>
        <w:jc w:val="both"/>
        <w:rPr>
          <w:sz w:val="24"/>
          <w:szCs w:val="24"/>
        </w:rPr>
      </w:pPr>
      <w:r w:rsidRPr="00743C45">
        <w:rPr>
          <w:sz w:val="24"/>
          <w:szCs w:val="24"/>
        </w:rPr>
        <w:t>Artūras Razbadauskas, Klaipėdos miesto savivaldybės tarybos narys;</w:t>
      </w:r>
    </w:p>
    <w:p w:rsidR="00D276A6" w:rsidRPr="00743C45" w:rsidRDefault="00D276A6" w:rsidP="00943FF0">
      <w:pPr>
        <w:ind w:firstLine="684"/>
        <w:jc w:val="both"/>
        <w:rPr>
          <w:sz w:val="24"/>
          <w:szCs w:val="24"/>
        </w:rPr>
      </w:pPr>
      <w:r w:rsidRPr="00743C45">
        <w:rPr>
          <w:sz w:val="24"/>
          <w:szCs w:val="24"/>
        </w:rPr>
        <w:t>Lilija Petraitienė, Klaipėdos miesto savivaldybės tarybos narė;</w:t>
      </w:r>
    </w:p>
    <w:p w:rsidR="00D276A6" w:rsidRPr="00943FF0" w:rsidRDefault="00D276A6" w:rsidP="00943FF0">
      <w:pPr>
        <w:ind w:firstLine="684"/>
        <w:jc w:val="both"/>
        <w:rPr>
          <w:sz w:val="24"/>
          <w:szCs w:val="24"/>
        </w:rPr>
      </w:pPr>
      <w:r w:rsidRPr="00465A3C">
        <w:rPr>
          <w:sz w:val="24"/>
          <w:szCs w:val="24"/>
        </w:rPr>
        <w:t>Mindaugas Žilys, Klaipėdos</w:t>
      </w:r>
      <w:r w:rsidRPr="00943FF0">
        <w:rPr>
          <w:sz w:val="24"/>
          <w:szCs w:val="24"/>
        </w:rPr>
        <w:t xml:space="preserve"> miesto savivaldybės tarybos narys;</w:t>
      </w:r>
    </w:p>
    <w:p w:rsidR="00D276A6" w:rsidRPr="00943FF0" w:rsidRDefault="00D276A6" w:rsidP="00943FF0">
      <w:pPr>
        <w:ind w:firstLine="684"/>
        <w:jc w:val="both"/>
        <w:rPr>
          <w:sz w:val="24"/>
          <w:szCs w:val="24"/>
        </w:rPr>
      </w:pPr>
      <w:r w:rsidRPr="00943FF0">
        <w:rPr>
          <w:sz w:val="24"/>
          <w:szCs w:val="24"/>
        </w:rPr>
        <w:t>Algirdas Grublys, Klaipėdos miesto savivaldybės tarybos narys;</w:t>
      </w:r>
    </w:p>
    <w:p w:rsidR="00D276A6" w:rsidRPr="00943FF0" w:rsidRDefault="00D276A6" w:rsidP="00943FF0">
      <w:pPr>
        <w:ind w:firstLine="684"/>
        <w:jc w:val="both"/>
        <w:rPr>
          <w:sz w:val="24"/>
          <w:szCs w:val="24"/>
        </w:rPr>
      </w:pPr>
      <w:smartTag w:uri="urn:schemas-microsoft-com:office:smarttags" w:element="PersonName">
        <w:r w:rsidRPr="00943FF0">
          <w:rPr>
            <w:sz w:val="24"/>
            <w:szCs w:val="24"/>
          </w:rPr>
          <w:t>Audra Daujotienė</w:t>
        </w:r>
      </w:smartTag>
      <w:r w:rsidRPr="00943FF0">
        <w:rPr>
          <w:sz w:val="24"/>
          <w:szCs w:val="24"/>
        </w:rPr>
        <w:t>, Klaipėdos miesto savivaldybės administracijos Socialinių reikalų departamento direktorė;</w:t>
      </w:r>
    </w:p>
    <w:p w:rsidR="00D276A6" w:rsidRPr="00943FF0" w:rsidRDefault="00D276A6" w:rsidP="00943FF0">
      <w:pPr>
        <w:ind w:firstLine="684"/>
        <w:jc w:val="both"/>
        <w:rPr>
          <w:sz w:val="24"/>
          <w:szCs w:val="24"/>
        </w:rPr>
      </w:pPr>
      <w:r w:rsidRPr="00943FF0">
        <w:rPr>
          <w:sz w:val="24"/>
          <w:szCs w:val="24"/>
        </w:rPr>
        <w:t>Janina Asadauskienė, Klaipėdos miesto savivaldybės administracijos Socialinių reikalų departamento Sveikatos apsaugos skyriaus vedėja;“.</w:t>
      </w:r>
    </w:p>
    <w:p w:rsidR="00D276A6" w:rsidRPr="00943FF0" w:rsidRDefault="00D276A6" w:rsidP="002C3DCC">
      <w:pPr>
        <w:ind w:firstLine="720"/>
        <w:jc w:val="both"/>
        <w:rPr>
          <w:color w:val="000000"/>
          <w:sz w:val="24"/>
          <w:szCs w:val="24"/>
        </w:rPr>
      </w:pPr>
      <w:r w:rsidRPr="00943FF0"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D276A6" w:rsidRPr="00943FF0" w:rsidRDefault="00D276A6" w:rsidP="002C3DCC">
      <w:pPr>
        <w:pStyle w:val="BodyText"/>
        <w:ind w:firstLine="720"/>
        <w:rPr>
          <w:color w:val="000000"/>
          <w:szCs w:val="24"/>
        </w:rPr>
      </w:pPr>
    </w:p>
    <w:p w:rsidR="00D276A6" w:rsidRPr="00F33612" w:rsidRDefault="00D276A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276A6" w:rsidRPr="000F19EC" w:rsidTr="00871DCB">
        <w:tc>
          <w:tcPr>
            <w:tcW w:w="7338" w:type="dxa"/>
          </w:tcPr>
          <w:p w:rsidR="00D276A6" w:rsidRPr="000F19EC" w:rsidRDefault="00D276A6" w:rsidP="00871DCB">
            <w:pPr>
              <w:rPr>
                <w:sz w:val="24"/>
                <w:szCs w:val="24"/>
              </w:rPr>
            </w:pPr>
            <w:r w:rsidRPr="000F19EC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276A6" w:rsidRPr="000F19EC" w:rsidRDefault="00D276A6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D276A6" w:rsidRPr="000F19EC" w:rsidRDefault="00D276A6" w:rsidP="00F33612">
      <w:pPr>
        <w:jc w:val="both"/>
        <w:rPr>
          <w:sz w:val="24"/>
          <w:szCs w:val="24"/>
        </w:rPr>
      </w:pPr>
    </w:p>
    <w:p w:rsidR="00D276A6" w:rsidRPr="000F19EC" w:rsidRDefault="00D276A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276A6" w:rsidRPr="000F19EC" w:rsidTr="00871DCB">
        <w:tc>
          <w:tcPr>
            <w:tcW w:w="7338" w:type="dxa"/>
          </w:tcPr>
          <w:p w:rsidR="00D276A6" w:rsidRPr="000F19EC" w:rsidRDefault="00D276A6" w:rsidP="00871DCB">
            <w:pPr>
              <w:rPr>
                <w:sz w:val="24"/>
                <w:szCs w:val="24"/>
              </w:rPr>
            </w:pPr>
            <w:r w:rsidRPr="000F19EC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276A6" w:rsidRPr="000F19EC" w:rsidRDefault="00D276A6" w:rsidP="00871DCB">
            <w:pPr>
              <w:jc w:val="right"/>
              <w:rPr>
                <w:sz w:val="24"/>
                <w:szCs w:val="24"/>
              </w:rPr>
            </w:pPr>
            <w:r w:rsidRPr="000F19EC">
              <w:rPr>
                <w:sz w:val="24"/>
                <w:szCs w:val="24"/>
              </w:rPr>
              <w:t>Judita Simonavičiūtė</w:t>
            </w:r>
          </w:p>
        </w:tc>
      </w:tr>
    </w:tbl>
    <w:p w:rsidR="00D276A6" w:rsidRPr="00F33612" w:rsidRDefault="00D276A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276A6" w:rsidRPr="00F33612" w:rsidRDefault="00D276A6" w:rsidP="00F33612">
      <w:pPr>
        <w:jc w:val="both"/>
        <w:rPr>
          <w:sz w:val="24"/>
          <w:szCs w:val="24"/>
        </w:rPr>
      </w:pPr>
    </w:p>
    <w:p w:rsidR="00D276A6" w:rsidRPr="00F33612" w:rsidRDefault="00D276A6" w:rsidP="00F33612">
      <w:pPr>
        <w:jc w:val="both"/>
        <w:rPr>
          <w:sz w:val="24"/>
          <w:szCs w:val="24"/>
        </w:rPr>
      </w:pPr>
    </w:p>
    <w:p w:rsidR="00D276A6" w:rsidRPr="00F33612" w:rsidRDefault="00D276A6" w:rsidP="00F33612">
      <w:pPr>
        <w:jc w:val="both"/>
        <w:rPr>
          <w:sz w:val="24"/>
          <w:szCs w:val="24"/>
        </w:rPr>
      </w:pPr>
    </w:p>
    <w:p w:rsidR="00D276A6" w:rsidRDefault="00D276A6" w:rsidP="00F33612">
      <w:pPr>
        <w:jc w:val="both"/>
        <w:rPr>
          <w:sz w:val="24"/>
          <w:szCs w:val="24"/>
        </w:rPr>
      </w:pPr>
    </w:p>
    <w:p w:rsidR="00D276A6" w:rsidRDefault="00D276A6" w:rsidP="00F33612">
      <w:pPr>
        <w:jc w:val="both"/>
        <w:rPr>
          <w:sz w:val="24"/>
          <w:szCs w:val="24"/>
        </w:rPr>
      </w:pPr>
    </w:p>
    <w:p w:rsidR="00D276A6" w:rsidRDefault="00D276A6" w:rsidP="00F33612">
      <w:pPr>
        <w:jc w:val="both"/>
        <w:rPr>
          <w:sz w:val="24"/>
          <w:szCs w:val="24"/>
        </w:rPr>
      </w:pPr>
    </w:p>
    <w:p w:rsidR="00D276A6" w:rsidRDefault="00D276A6" w:rsidP="00F33612">
      <w:pPr>
        <w:jc w:val="both"/>
        <w:rPr>
          <w:sz w:val="24"/>
          <w:szCs w:val="24"/>
        </w:rPr>
      </w:pPr>
    </w:p>
    <w:p w:rsidR="00D276A6" w:rsidRDefault="00D276A6" w:rsidP="00F33612">
      <w:pPr>
        <w:jc w:val="both"/>
        <w:rPr>
          <w:sz w:val="24"/>
          <w:szCs w:val="24"/>
        </w:rPr>
      </w:pPr>
    </w:p>
    <w:p w:rsidR="00D276A6" w:rsidRDefault="00D276A6" w:rsidP="00F33612">
      <w:pPr>
        <w:jc w:val="both"/>
        <w:rPr>
          <w:sz w:val="24"/>
          <w:szCs w:val="24"/>
        </w:rPr>
      </w:pPr>
    </w:p>
    <w:p w:rsidR="00D276A6" w:rsidRDefault="00D276A6" w:rsidP="00F33612">
      <w:pPr>
        <w:jc w:val="both"/>
        <w:rPr>
          <w:sz w:val="24"/>
          <w:szCs w:val="24"/>
        </w:rPr>
      </w:pPr>
    </w:p>
    <w:p w:rsidR="00D276A6" w:rsidRDefault="00D276A6" w:rsidP="00F33612">
      <w:pPr>
        <w:jc w:val="both"/>
        <w:rPr>
          <w:sz w:val="24"/>
          <w:szCs w:val="24"/>
        </w:rPr>
      </w:pPr>
    </w:p>
    <w:p w:rsidR="00D276A6" w:rsidRDefault="00D276A6" w:rsidP="00F33612">
      <w:pPr>
        <w:jc w:val="both"/>
        <w:rPr>
          <w:sz w:val="24"/>
          <w:szCs w:val="24"/>
        </w:rPr>
      </w:pPr>
    </w:p>
    <w:p w:rsidR="00D276A6" w:rsidRDefault="00D276A6" w:rsidP="00F33612">
      <w:pPr>
        <w:jc w:val="both"/>
        <w:rPr>
          <w:sz w:val="24"/>
          <w:szCs w:val="24"/>
        </w:rPr>
      </w:pPr>
    </w:p>
    <w:p w:rsidR="00D276A6" w:rsidRDefault="00D276A6" w:rsidP="00F33612">
      <w:pPr>
        <w:jc w:val="both"/>
        <w:rPr>
          <w:sz w:val="24"/>
          <w:szCs w:val="24"/>
        </w:rPr>
      </w:pPr>
    </w:p>
    <w:p w:rsidR="00D276A6" w:rsidRPr="00F33612" w:rsidRDefault="00D276A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Rožė Perminienė, tel. 39 60 7</w:t>
      </w:r>
      <w:r w:rsidRPr="00F33612">
        <w:rPr>
          <w:sz w:val="24"/>
          <w:szCs w:val="24"/>
        </w:rPr>
        <w:t>0</w:t>
      </w:r>
    </w:p>
    <w:p w:rsidR="00D276A6" w:rsidRPr="003A3546" w:rsidRDefault="00D276A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2013-03-20</w:t>
      </w:r>
    </w:p>
    <w:sectPr w:rsidR="00D276A6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A6" w:rsidRDefault="00D276A6" w:rsidP="00F41647">
      <w:r>
        <w:separator/>
      </w:r>
    </w:p>
  </w:endnote>
  <w:endnote w:type="continuationSeparator" w:id="0">
    <w:p w:rsidR="00D276A6" w:rsidRDefault="00D276A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A6" w:rsidRDefault="00D276A6" w:rsidP="00F41647">
      <w:r>
        <w:separator/>
      </w:r>
    </w:p>
  </w:footnote>
  <w:footnote w:type="continuationSeparator" w:id="0">
    <w:p w:rsidR="00D276A6" w:rsidRDefault="00D276A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A6" w:rsidRPr="00A72A47" w:rsidRDefault="00D276A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276A6" w:rsidRPr="00A72A47" w:rsidRDefault="00D276A6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3382"/>
    <w:rsid w:val="00024730"/>
    <w:rsid w:val="00044776"/>
    <w:rsid w:val="00051186"/>
    <w:rsid w:val="000567B2"/>
    <w:rsid w:val="00071EBB"/>
    <w:rsid w:val="000944BF"/>
    <w:rsid w:val="000C7D21"/>
    <w:rsid w:val="000E54AB"/>
    <w:rsid w:val="000E6C34"/>
    <w:rsid w:val="000F19EC"/>
    <w:rsid w:val="00117FDB"/>
    <w:rsid w:val="001444C8"/>
    <w:rsid w:val="001456CE"/>
    <w:rsid w:val="00163473"/>
    <w:rsid w:val="00165B14"/>
    <w:rsid w:val="00165F6A"/>
    <w:rsid w:val="001A1AD1"/>
    <w:rsid w:val="001B01B1"/>
    <w:rsid w:val="001C0DBF"/>
    <w:rsid w:val="001C33CA"/>
    <w:rsid w:val="001C47E1"/>
    <w:rsid w:val="001D1AE7"/>
    <w:rsid w:val="001E771A"/>
    <w:rsid w:val="00213571"/>
    <w:rsid w:val="00225135"/>
    <w:rsid w:val="00233B3D"/>
    <w:rsid w:val="00237B69"/>
    <w:rsid w:val="00242B88"/>
    <w:rsid w:val="00245873"/>
    <w:rsid w:val="002466E6"/>
    <w:rsid w:val="00276B28"/>
    <w:rsid w:val="00291226"/>
    <w:rsid w:val="00292105"/>
    <w:rsid w:val="002B1F4C"/>
    <w:rsid w:val="002C3DCC"/>
    <w:rsid w:val="002E00BF"/>
    <w:rsid w:val="002F5E80"/>
    <w:rsid w:val="002F6355"/>
    <w:rsid w:val="00324750"/>
    <w:rsid w:val="003315CF"/>
    <w:rsid w:val="00335E08"/>
    <w:rsid w:val="00336103"/>
    <w:rsid w:val="00343EAD"/>
    <w:rsid w:val="00347F54"/>
    <w:rsid w:val="003544CF"/>
    <w:rsid w:val="00381D45"/>
    <w:rsid w:val="00384543"/>
    <w:rsid w:val="00385A0D"/>
    <w:rsid w:val="0039220B"/>
    <w:rsid w:val="003A3546"/>
    <w:rsid w:val="003A3A75"/>
    <w:rsid w:val="003B58EF"/>
    <w:rsid w:val="003C09F9"/>
    <w:rsid w:val="003E5D65"/>
    <w:rsid w:val="003E603A"/>
    <w:rsid w:val="004025D7"/>
    <w:rsid w:val="00405B54"/>
    <w:rsid w:val="00422D51"/>
    <w:rsid w:val="004325AE"/>
    <w:rsid w:val="00433CCC"/>
    <w:rsid w:val="00445CA9"/>
    <w:rsid w:val="004545AD"/>
    <w:rsid w:val="00465A3C"/>
    <w:rsid w:val="00472954"/>
    <w:rsid w:val="00487AF6"/>
    <w:rsid w:val="00496D98"/>
    <w:rsid w:val="004A2D54"/>
    <w:rsid w:val="004A7BF0"/>
    <w:rsid w:val="004C1600"/>
    <w:rsid w:val="00524DA3"/>
    <w:rsid w:val="0054047E"/>
    <w:rsid w:val="005543DB"/>
    <w:rsid w:val="00554D88"/>
    <w:rsid w:val="00576CF7"/>
    <w:rsid w:val="00590936"/>
    <w:rsid w:val="005A3D21"/>
    <w:rsid w:val="005C29DF"/>
    <w:rsid w:val="005C4D8E"/>
    <w:rsid w:val="005C73A8"/>
    <w:rsid w:val="00606132"/>
    <w:rsid w:val="0063106A"/>
    <w:rsid w:val="00644375"/>
    <w:rsid w:val="00664949"/>
    <w:rsid w:val="006911AD"/>
    <w:rsid w:val="006927E1"/>
    <w:rsid w:val="006A09D2"/>
    <w:rsid w:val="006B429F"/>
    <w:rsid w:val="006D47B7"/>
    <w:rsid w:val="006E106A"/>
    <w:rsid w:val="006F1ABB"/>
    <w:rsid w:val="006F416F"/>
    <w:rsid w:val="006F4715"/>
    <w:rsid w:val="006F693F"/>
    <w:rsid w:val="00710820"/>
    <w:rsid w:val="00731C7D"/>
    <w:rsid w:val="00743C45"/>
    <w:rsid w:val="00762F17"/>
    <w:rsid w:val="0077283C"/>
    <w:rsid w:val="007775F7"/>
    <w:rsid w:val="00782B9A"/>
    <w:rsid w:val="007A72F4"/>
    <w:rsid w:val="007B1F49"/>
    <w:rsid w:val="007B26FB"/>
    <w:rsid w:val="007D4ABA"/>
    <w:rsid w:val="00801E4F"/>
    <w:rsid w:val="00803D87"/>
    <w:rsid w:val="00842E70"/>
    <w:rsid w:val="008454BB"/>
    <w:rsid w:val="0084602F"/>
    <w:rsid w:val="008623E9"/>
    <w:rsid w:val="008648CF"/>
    <w:rsid w:val="00864F6F"/>
    <w:rsid w:val="00871DCB"/>
    <w:rsid w:val="008A1C84"/>
    <w:rsid w:val="008C6BDA"/>
    <w:rsid w:val="008D3E3C"/>
    <w:rsid w:val="008D69DD"/>
    <w:rsid w:val="008E411C"/>
    <w:rsid w:val="008F665C"/>
    <w:rsid w:val="008F77DE"/>
    <w:rsid w:val="00902CD7"/>
    <w:rsid w:val="00916924"/>
    <w:rsid w:val="00917DB8"/>
    <w:rsid w:val="00932DDD"/>
    <w:rsid w:val="00943FF0"/>
    <w:rsid w:val="00965157"/>
    <w:rsid w:val="0097023A"/>
    <w:rsid w:val="009B4655"/>
    <w:rsid w:val="009C37F7"/>
    <w:rsid w:val="009C5FDF"/>
    <w:rsid w:val="009F7CE6"/>
    <w:rsid w:val="00A23C86"/>
    <w:rsid w:val="00A3260E"/>
    <w:rsid w:val="00A402BC"/>
    <w:rsid w:val="00A44645"/>
    <w:rsid w:val="00A44DC7"/>
    <w:rsid w:val="00A55C65"/>
    <w:rsid w:val="00A56070"/>
    <w:rsid w:val="00A72A47"/>
    <w:rsid w:val="00A8670A"/>
    <w:rsid w:val="00A9592B"/>
    <w:rsid w:val="00A95C0B"/>
    <w:rsid w:val="00AA5DFD"/>
    <w:rsid w:val="00AB337E"/>
    <w:rsid w:val="00AB78AE"/>
    <w:rsid w:val="00AD2EE1"/>
    <w:rsid w:val="00AF3114"/>
    <w:rsid w:val="00B15B4D"/>
    <w:rsid w:val="00B33F71"/>
    <w:rsid w:val="00B40258"/>
    <w:rsid w:val="00B5000B"/>
    <w:rsid w:val="00B51114"/>
    <w:rsid w:val="00B7320C"/>
    <w:rsid w:val="00BA34E9"/>
    <w:rsid w:val="00BA799D"/>
    <w:rsid w:val="00BB07E2"/>
    <w:rsid w:val="00BE0456"/>
    <w:rsid w:val="00BE48DE"/>
    <w:rsid w:val="00C03721"/>
    <w:rsid w:val="00C16E65"/>
    <w:rsid w:val="00C254F9"/>
    <w:rsid w:val="00C621B2"/>
    <w:rsid w:val="00C70A51"/>
    <w:rsid w:val="00C73DF4"/>
    <w:rsid w:val="00C76F1C"/>
    <w:rsid w:val="00C8166D"/>
    <w:rsid w:val="00C94B8E"/>
    <w:rsid w:val="00CA7B58"/>
    <w:rsid w:val="00CB3E22"/>
    <w:rsid w:val="00CB7939"/>
    <w:rsid w:val="00CD44DA"/>
    <w:rsid w:val="00D034D8"/>
    <w:rsid w:val="00D276A6"/>
    <w:rsid w:val="00D3650C"/>
    <w:rsid w:val="00D42798"/>
    <w:rsid w:val="00D505F5"/>
    <w:rsid w:val="00D522FE"/>
    <w:rsid w:val="00D67F8E"/>
    <w:rsid w:val="00D763C7"/>
    <w:rsid w:val="00D81831"/>
    <w:rsid w:val="00D957ED"/>
    <w:rsid w:val="00DA2AC6"/>
    <w:rsid w:val="00DB7A0E"/>
    <w:rsid w:val="00DC084E"/>
    <w:rsid w:val="00DE0BFB"/>
    <w:rsid w:val="00DF3F34"/>
    <w:rsid w:val="00E10F81"/>
    <w:rsid w:val="00E37B92"/>
    <w:rsid w:val="00E65B25"/>
    <w:rsid w:val="00E96582"/>
    <w:rsid w:val="00EA19D6"/>
    <w:rsid w:val="00EA65AF"/>
    <w:rsid w:val="00EC10BA"/>
    <w:rsid w:val="00EC21CE"/>
    <w:rsid w:val="00EC5237"/>
    <w:rsid w:val="00ED1DA5"/>
    <w:rsid w:val="00ED3397"/>
    <w:rsid w:val="00ED37A4"/>
    <w:rsid w:val="00ED5299"/>
    <w:rsid w:val="00EE2D42"/>
    <w:rsid w:val="00EE4EAD"/>
    <w:rsid w:val="00F33612"/>
    <w:rsid w:val="00F41647"/>
    <w:rsid w:val="00F60107"/>
    <w:rsid w:val="00F71567"/>
    <w:rsid w:val="00F80563"/>
    <w:rsid w:val="00FA7ED6"/>
    <w:rsid w:val="00FB5A61"/>
    <w:rsid w:val="00FC1208"/>
    <w:rsid w:val="00FD0DED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F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AD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3F71"/>
    <w:rPr>
      <w:rFonts w:ascii="Calibri" w:hAnsi="Calibri" w:cs="Times New Roman"/>
      <w:b/>
      <w:b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310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D52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26FB"/>
    <w:rPr>
      <w:rFonts w:cs="Times New Roman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0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160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1026</Words>
  <Characters>585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2013-03-27T14:30:00Z</dcterms:created>
  <dcterms:modified xsi:type="dcterms:W3CDTF">2013-03-27T14:30:00Z</dcterms:modified>
</cp:coreProperties>
</file>