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62" w:rsidRPr="00CB7939" w:rsidRDefault="00DA256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A2562" w:rsidRPr="00FB5A61" w:rsidRDefault="00DA2562" w:rsidP="00F33612">
      <w:pPr>
        <w:keepNext/>
        <w:jc w:val="center"/>
        <w:outlineLvl w:val="1"/>
        <w:rPr>
          <w:sz w:val="24"/>
          <w:szCs w:val="24"/>
        </w:rPr>
      </w:pPr>
    </w:p>
    <w:p w:rsidR="00DA2562" w:rsidRPr="00CB6773" w:rsidRDefault="00DA2562" w:rsidP="00CB6773">
      <w:pPr>
        <w:pStyle w:val="Heading2"/>
        <w:rPr>
          <w:b/>
          <w:sz w:val="24"/>
          <w:szCs w:val="24"/>
        </w:rPr>
      </w:pPr>
      <w:r w:rsidRPr="00CB6773">
        <w:rPr>
          <w:b/>
          <w:sz w:val="24"/>
          <w:szCs w:val="24"/>
        </w:rPr>
        <w:t>SPRENDIMAS</w:t>
      </w:r>
    </w:p>
    <w:p w:rsidR="00DA2562" w:rsidRPr="00CB6773" w:rsidRDefault="00DA2562" w:rsidP="00CB6773">
      <w:pPr>
        <w:ind w:right="-51"/>
        <w:jc w:val="center"/>
        <w:rPr>
          <w:b/>
          <w:sz w:val="24"/>
          <w:szCs w:val="24"/>
        </w:rPr>
      </w:pPr>
      <w:r w:rsidRPr="00CB6773">
        <w:rPr>
          <w:b/>
          <w:sz w:val="24"/>
          <w:szCs w:val="24"/>
        </w:rPr>
        <w:t xml:space="preserve">DĖL LIKVIDUOTŲ DĖL BANKROTO IR IŠ JURIDINIŲ ASMENŲ REGISTRO IŠREGISTRUOTŲ ĮMONIŲ SKOLŲ UŽ VALSTYBINĖS ŽEMĖS NUOMĄ NURAŠYMO </w:t>
      </w:r>
    </w:p>
    <w:p w:rsidR="00DA2562" w:rsidRPr="00F33612" w:rsidRDefault="00DA2562" w:rsidP="001456CE">
      <w:pPr>
        <w:pStyle w:val="BodyText"/>
        <w:jc w:val="center"/>
        <w:rPr>
          <w:szCs w:val="24"/>
        </w:rPr>
      </w:pPr>
    </w:p>
    <w:bookmarkStart w:id="0" w:name="registravimoDataIlga"/>
    <w:p w:rsidR="00DA2562" w:rsidRPr="003C09F9" w:rsidRDefault="00DA256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A2562" w:rsidRPr="001456CE" w:rsidRDefault="00DA256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A2562" w:rsidRDefault="00DA2562" w:rsidP="00AD2EE1">
      <w:pPr>
        <w:pStyle w:val="BodyText"/>
        <w:rPr>
          <w:szCs w:val="24"/>
        </w:rPr>
      </w:pPr>
    </w:p>
    <w:p w:rsidR="00DA2562" w:rsidRPr="00F33612" w:rsidRDefault="00DA2562" w:rsidP="00F41647">
      <w:pPr>
        <w:pStyle w:val="BodyText"/>
        <w:rPr>
          <w:szCs w:val="24"/>
        </w:rPr>
      </w:pPr>
    </w:p>
    <w:p w:rsidR="00DA2562" w:rsidRPr="002F7C54" w:rsidRDefault="00DA2562" w:rsidP="00CB6773">
      <w:pPr>
        <w:pStyle w:val="Header"/>
        <w:tabs>
          <w:tab w:val="left" w:pos="1296"/>
        </w:tabs>
        <w:ind w:right="-3" w:firstLine="709"/>
        <w:jc w:val="both"/>
        <w:rPr>
          <w:spacing w:val="60"/>
          <w:sz w:val="24"/>
          <w:szCs w:val="24"/>
        </w:rPr>
      </w:pPr>
      <w:r w:rsidRPr="00CB6773">
        <w:rPr>
          <w:sz w:val="24"/>
          <w:szCs w:val="24"/>
        </w:rPr>
        <w:t xml:space="preserve">Vadovaudamasi Lietuvos Respublikos vietos savivaldos </w:t>
      </w:r>
      <w:r w:rsidRPr="002F7C54">
        <w:rPr>
          <w:sz w:val="24"/>
          <w:szCs w:val="24"/>
        </w:rPr>
        <w:t>įstatymo (Žin., 1994, Nr. 55-1049; 2008, Nr. 113-4290) 16 straipsnio 2 dalies 26 punkt</w:t>
      </w:r>
      <w:r>
        <w:rPr>
          <w:sz w:val="24"/>
          <w:szCs w:val="24"/>
        </w:rPr>
        <w:t>u</w:t>
      </w:r>
      <w:r w:rsidRPr="002F7C54">
        <w:rPr>
          <w:sz w:val="24"/>
          <w:szCs w:val="24"/>
        </w:rPr>
        <w:t xml:space="preserve">, Klaipėdos miesto savivaldybės taryba </w:t>
      </w:r>
      <w:r w:rsidRPr="002F7C54">
        <w:rPr>
          <w:spacing w:val="60"/>
          <w:sz w:val="24"/>
          <w:szCs w:val="24"/>
        </w:rPr>
        <w:t>nusprendžia</w:t>
      </w:r>
    </w:p>
    <w:p w:rsidR="00DA2562" w:rsidRPr="00CB6773" w:rsidRDefault="00DA2562" w:rsidP="00CB6773">
      <w:pPr>
        <w:ind w:firstLine="709"/>
        <w:jc w:val="both"/>
        <w:rPr>
          <w:sz w:val="24"/>
          <w:szCs w:val="24"/>
        </w:rPr>
      </w:pPr>
      <w:r w:rsidRPr="00CB6773">
        <w:rPr>
          <w:sz w:val="24"/>
          <w:szCs w:val="24"/>
        </w:rPr>
        <w:t xml:space="preserve">leisti Klaipėdos miesto savivaldybės administracijos </w:t>
      </w:r>
      <w:r w:rsidRPr="00A13C6C">
        <w:rPr>
          <w:sz w:val="24"/>
          <w:szCs w:val="24"/>
        </w:rPr>
        <w:t xml:space="preserve">Finansų ir turto departamento Apskaitos skyriui nurašyti iš apskaitos dokumentų likviduotų dėl bankroto ir iš </w:t>
      </w:r>
      <w:r w:rsidRPr="00CB6773">
        <w:rPr>
          <w:sz w:val="24"/>
          <w:szCs w:val="24"/>
        </w:rPr>
        <w:t>Juridinių asmenų registro išregistruotų įmonių skolas už valstybinės žemės nuomą (priedas pridedamas).</w:t>
      </w:r>
    </w:p>
    <w:p w:rsidR="00DA2562" w:rsidRPr="00CB6773" w:rsidRDefault="00DA2562" w:rsidP="00CB6773">
      <w:pPr>
        <w:ind w:right="-1080"/>
        <w:jc w:val="both"/>
        <w:rPr>
          <w:sz w:val="24"/>
          <w:szCs w:val="24"/>
        </w:rPr>
      </w:pPr>
    </w:p>
    <w:p w:rsidR="00DA2562" w:rsidRPr="00CB6773" w:rsidRDefault="00DA2562" w:rsidP="00CB6773">
      <w:pPr>
        <w:ind w:right="-108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A2562" w:rsidRPr="00F33612" w:rsidTr="00DD3020">
        <w:tc>
          <w:tcPr>
            <w:tcW w:w="7338" w:type="dxa"/>
          </w:tcPr>
          <w:p w:rsidR="00DA2562" w:rsidRPr="00F33612" w:rsidRDefault="00DA2562" w:rsidP="00DD3020">
            <w:pPr>
              <w:ind w:right="54"/>
              <w:jc w:val="both"/>
              <w:rPr>
                <w:sz w:val="24"/>
                <w:szCs w:val="24"/>
              </w:rPr>
            </w:pPr>
            <w:r w:rsidRPr="00CB677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A2562" w:rsidRPr="00F33612" w:rsidRDefault="00DA2562" w:rsidP="00DD3020">
            <w:pPr>
              <w:jc w:val="right"/>
              <w:rPr>
                <w:sz w:val="24"/>
                <w:szCs w:val="24"/>
              </w:rPr>
            </w:pPr>
          </w:p>
        </w:tc>
      </w:tr>
    </w:tbl>
    <w:p w:rsidR="00DA2562" w:rsidRPr="00CB6773" w:rsidRDefault="00DA2562" w:rsidP="00EF6A6F">
      <w:pPr>
        <w:ind w:right="-1080"/>
        <w:jc w:val="both"/>
        <w:rPr>
          <w:sz w:val="24"/>
          <w:szCs w:val="24"/>
        </w:rPr>
      </w:pPr>
    </w:p>
    <w:p w:rsidR="00DA2562" w:rsidRPr="00CB6773" w:rsidRDefault="00DA2562" w:rsidP="00EF6A6F">
      <w:pPr>
        <w:ind w:right="-108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A2562" w:rsidRPr="00F33612" w:rsidTr="00DD3020">
        <w:tc>
          <w:tcPr>
            <w:tcW w:w="7338" w:type="dxa"/>
          </w:tcPr>
          <w:p w:rsidR="00DA2562" w:rsidRPr="00F33612" w:rsidRDefault="00DA2562" w:rsidP="00DD302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A2562" w:rsidRPr="00F33612" w:rsidRDefault="00DA2562" w:rsidP="00DD302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A2562" w:rsidRDefault="00DA2562" w:rsidP="00C45941">
      <w:pPr>
        <w:tabs>
          <w:tab w:val="left" w:pos="720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2562" w:rsidRDefault="00DA2562" w:rsidP="00CB6773">
      <w:pPr>
        <w:ind w:right="-1080"/>
        <w:rPr>
          <w:sz w:val="24"/>
          <w:szCs w:val="24"/>
        </w:rPr>
      </w:pPr>
      <w:r>
        <w:rPr>
          <w:sz w:val="24"/>
          <w:szCs w:val="24"/>
        </w:rPr>
        <w:t>Edita Vaitiekūnienė</w:t>
      </w:r>
      <w:r w:rsidRPr="00A13C6C">
        <w:rPr>
          <w:sz w:val="24"/>
          <w:szCs w:val="24"/>
        </w:rPr>
        <w:t>, tel. 39 6</w:t>
      </w:r>
      <w:r>
        <w:rPr>
          <w:sz w:val="24"/>
          <w:szCs w:val="24"/>
        </w:rPr>
        <w:t>1</w:t>
      </w:r>
      <w:r w:rsidRPr="00A13C6C">
        <w:rPr>
          <w:sz w:val="24"/>
          <w:szCs w:val="24"/>
        </w:rPr>
        <w:t xml:space="preserve"> </w:t>
      </w:r>
      <w:r>
        <w:rPr>
          <w:sz w:val="24"/>
          <w:szCs w:val="24"/>
        </w:rPr>
        <w:t>09</w:t>
      </w:r>
    </w:p>
    <w:p w:rsidR="00DA2562" w:rsidRPr="00A13C6C" w:rsidRDefault="00DA2562" w:rsidP="00CB6773">
      <w:pPr>
        <w:ind w:right="-1080"/>
        <w:rPr>
          <w:sz w:val="24"/>
          <w:szCs w:val="24"/>
        </w:rPr>
      </w:pPr>
      <w:r>
        <w:rPr>
          <w:sz w:val="24"/>
          <w:szCs w:val="24"/>
        </w:rPr>
        <w:t xml:space="preserve">Viktorija Tamošiūnė, tel. 39 60 37 </w:t>
      </w:r>
    </w:p>
    <w:p w:rsidR="00DA2562" w:rsidRDefault="00DA2562" w:rsidP="000917D6">
      <w:pPr>
        <w:ind w:right="-1080"/>
        <w:rPr>
          <w:sz w:val="24"/>
          <w:szCs w:val="24"/>
        </w:rPr>
      </w:pPr>
      <w:r w:rsidRPr="00CB6773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CB6773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CB6773">
        <w:rPr>
          <w:sz w:val="24"/>
          <w:szCs w:val="24"/>
        </w:rPr>
        <w:t>-</w:t>
      </w:r>
      <w:r>
        <w:rPr>
          <w:sz w:val="24"/>
          <w:szCs w:val="24"/>
        </w:rPr>
        <w:t xml:space="preserve">27 </w:t>
      </w:r>
      <w:bookmarkStart w:id="2" w:name="_GoBack"/>
      <w:bookmarkEnd w:id="2"/>
    </w:p>
    <w:sectPr w:rsidR="00DA256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62" w:rsidRDefault="00DA2562" w:rsidP="00F41647">
      <w:r>
        <w:separator/>
      </w:r>
    </w:p>
  </w:endnote>
  <w:endnote w:type="continuationSeparator" w:id="0">
    <w:p w:rsidR="00DA2562" w:rsidRDefault="00DA256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62" w:rsidRDefault="00DA2562" w:rsidP="00F41647">
      <w:r>
        <w:separator/>
      </w:r>
    </w:p>
  </w:footnote>
  <w:footnote w:type="continuationSeparator" w:id="0">
    <w:p w:rsidR="00DA2562" w:rsidRDefault="00DA256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62" w:rsidRPr="00A72A47" w:rsidRDefault="00DA256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A2562" w:rsidRPr="00A72A47" w:rsidRDefault="00DA256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10FA"/>
    <w:rsid w:val="00051916"/>
    <w:rsid w:val="00071EBB"/>
    <w:rsid w:val="000917D6"/>
    <w:rsid w:val="000944BF"/>
    <w:rsid w:val="000E6C34"/>
    <w:rsid w:val="001025DE"/>
    <w:rsid w:val="001444C8"/>
    <w:rsid w:val="001456CE"/>
    <w:rsid w:val="00163473"/>
    <w:rsid w:val="0017119E"/>
    <w:rsid w:val="0018734C"/>
    <w:rsid w:val="001B01B1"/>
    <w:rsid w:val="001D1AE7"/>
    <w:rsid w:val="001E6194"/>
    <w:rsid w:val="001F19FE"/>
    <w:rsid w:val="001F7A24"/>
    <w:rsid w:val="0020233B"/>
    <w:rsid w:val="00237B69"/>
    <w:rsid w:val="00241ED3"/>
    <w:rsid w:val="00242B88"/>
    <w:rsid w:val="0024628A"/>
    <w:rsid w:val="00276B28"/>
    <w:rsid w:val="002826FD"/>
    <w:rsid w:val="00291226"/>
    <w:rsid w:val="002F5E80"/>
    <w:rsid w:val="002F7C54"/>
    <w:rsid w:val="003055CA"/>
    <w:rsid w:val="00324750"/>
    <w:rsid w:val="003315CF"/>
    <w:rsid w:val="003319C0"/>
    <w:rsid w:val="00347F54"/>
    <w:rsid w:val="00384543"/>
    <w:rsid w:val="003A3546"/>
    <w:rsid w:val="003C09F9"/>
    <w:rsid w:val="003E5D65"/>
    <w:rsid w:val="003E603A"/>
    <w:rsid w:val="004014EC"/>
    <w:rsid w:val="00405B54"/>
    <w:rsid w:val="004251CD"/>
    <w:rsid w:val="00433CCC"/>
    <w:rsid w:val="00445CA9"/>
    <w:rsid w:val="004545AD"/>
    <w:rsid w:val="00472954"/>
    <w:rsid w:val="00496D98"/>
    <w:rsid w:val="00524DA3"/>
    <w:rsid w:val="0054047E"/>
    <w:rsid w:val="00576CF7"/>
    <w:rsid w:val="00590195"/>
    <w:rsid w:val="005966E4"/>
    <w:rsid w:val="005A3D21"/>
    <w:rsid w:val="005C29DF"/>
    <w:rsid w:val="005C73A8"/>
    <w:rsid w:val="005D3184"/>
    <w:rsid w:val="006048D5"/>
    <w:rsid w:val="00606132"/>
    <w:rsid w:val="0062296A"/>
    <w:rsid w:val="00637CA7"/>
    <w:rsid w:val="00664949"/>
    <w:rsid w:val="00670296"/>
    <w:rsid w:val="006A09D2"/>
    <w:rsid w:val="006A2229"/>
    <w:rsid w:val="006B429F"/>
    <w:rsid w:val="006C00E4"/>
    <w:rsid w:val="006E106A"/>
    <w:rsid w:val="006E2E37"/>
    <w:rsid w:val="006F416F"/>
    <w:rsid w:val="006F4715"/>
    <w:rsid w:val="00710820"/>
    <w:rsid w:val="007119EA"/>
    <w:rsid w:val="00715238"/>
    <w:rsid w:val="007565C2"/>
    <w:rsid w:val="007775F7"/>
    <w:rsid w:val="007A5914"/>
    <w:rsid w:val="007D3289"/>
    <w:rsid w:val="00801E4F"/>
    <w:rsid w:val="00817F38"/>
    <w:rsid w:val="008623E9"/>
    <w:rsid w:val="00864F6F"/>
    <w:rsid w:val="0087259C"/>
    <w:rsid w:val="008957E5"/>
    <w:rsid w:val="008B100A"/>
    <w:rsid w:val="008C6BDA"/>
    <w:rsid w:val="008D3E3C"/>
    <w:rsid w:val="008D69DD"/>
    <w:rsid w:val="008E411C"/>
    <w:rsid w:val="008F444E"/>
    <w:rsid w:val="008F665C"/>
    <w:rsid w:val="008F77DE"/>
    <w:rsid w:val="00924CFC"/>
    <w:rsid w:val="00932DDD"/>
    <w:rsid w:val="00974B64"/>
    <w:rsid w:val="00977E64"/>
    <w:rsid w:val="009C37F7"/>
    <w:rsid w:val="009D719B"/>
    <w:rsid w:val="00A1201F"/>
    <w:rsid w:val="00A13C6C"/>
    <w:rsid w:val="00A3260E"/>
    <w:rsid w:val="00A37282"/>
    <w:rsid w:val="00A44DC7"/>
    <w:rsid w:val="00A56070"/>
    <w:rsid w:val="00A57271"/>
    <w:rsid w:val="00A72A47"/>
    <w:rsid w:val="00A8670A"/>
    <w:rsid w:val="00A9592B"/>
    <w:rsid w:val="00A95C0B"/>
    <w:rsid w:val="00AA5DFD"/>
    <w:rsid w:val="00AB78AE"/>
    <w:rsid w:val="00AD2EE1"/>
    <w:rsid w:val="00AD53FD"/>
    <w:rsid w:val="00AE45DE"/>
    <w:rsid w:val="00B358C1"/>
    <w:rsid w:val="00B40258"/>
    <w:rsid w:val="00B72E20"/>
    <w:rsid w:val="00B7320C"/>
    <w:rsid w:val="00BB07E2"/>
    <w:rsid w:val="00BC083E"/>
    <w:rsid w:val="00BE48DE"/>
    <w:rsid w:val="00C16E65"/>
    <w:rsid w:val="00C45941"/>
    <w:rsid w:val="00C55931"/>
    <w:rsid w:val="00C70A51"/>
    <w:rsid w:val="00C73DF4"/>
    <w:rsid w:val="00CA7B58"/>
    <w:rsid w:val="00CB20B0"/>
    <w:rsid w:val="00CB3E22"/>
    <w:rsid w:val="00CB6773"/>
    <w:rsid w:val="00CB7939"/>
    <w:rsid w:val="00CF3C94"/>
    <w:rsid w:val="00D57EA2"/>
    <w:rsid w:val="00D65316"/>
    <w:rsid w:val="00D81831"/>
    <w:rsid w:val="00DA2562"/>
    <w:rsid w:val="00DB3556"/>
    <w:rsid w:val="00DD3020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F6A6F"/>
    <w:rsid w:val="00F03637"/>
    <w:rsid w:val="00F233B8"/>
    <w:rsid w:val="00F30F82"/>
    <w:rsid w:val="00F33612"/>
    <w:rsid w:val="00F41647"/>
    <w:rsid w:val="00F60107"/>
    <w:rsid w:val="00F71567"/>
    <w:rsid w:val="00F82EA2"/>
    <w:rsid w:val="00F94FC7"/>
    <w:rsid w:val="00F96772"/>
    <w:rsid w:val="00FB5A61"/>
    <w:rsid w:val="00FD39FD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9C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77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6773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152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523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563</Words>
  <Characters>322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2012-09-11T05:03:00Z</cp:lastPrinted>
  <dcterms:created xsi:type="dcterms:W3CDTF">2013-04-03T12:21:00Z</dcterms:created>
  <dcterms:modified xsi:type="dcterms:W3CDTF">2013-04-03T12:21:00Z</dcterms:modified>
</cp:coreProperties>
</file>