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12" w:rsidRPr="00CB7939" w:rsidRDefault="00A31712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31712" w:rsidRDefault="00A31712" w:rsidP="003077A5">
      <w:pPr>
        <w:keepNext/>
        <w:jc w:val="center"/>
        <w:outlineLvl w:val="1"/>
        <w:rPr>
          <w:b/>
        </w:rPr>
      </w:pPr>
    </w:p>
    <w:p w:rsidR="00A31712" w:rsidRPr="00CB7939" w:rsidRDefault="00A3171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1712" w:rsidRPr="00AC4339" w:rsidRDefault="00A31712" w:rsidP="003111C1">
      <w:pPr>
        <w:pStyle w:val="BodyText"/>
        <w:jc w:val="center"/>
        <w:rPr>
          <w:b/>
        </w:rPr>
      </w:pPr>
      <w:r w:rsidRPr="00AC4339">
        <w:rPr>
          <w:b/>
        </w:rPr>
        <w:t>DĖL VIETOS BENDRUOMENIŲ SAVIVALDOS 2013–2015 METŲ PROGRAMOS LĖŠŲ VIETOS BENDRUOMENIŲ SPRENDIMAMS ĮGYVENDINTI KLAIPĖDOS MIESTO SAVIVALDYBĖJE SKYRIMO IR NAUDOJIMO TVARKOS APRAŠO PATVIRTINIMO</w:t>
      </w:r>
    </w:p>
    <w:p w:rsidR="00A31712" w:rsidRDefault="00A31712" w:rsidP="003111C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:rsidR="00A31712" w:rsidRPr="003C09F9" w:rsidRDefault="00A31712" w:rsidP="003111C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0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</w:p>
    <w:p w:rsidR="00A31712" w:rsidRPr="001456CE" w:rsidRDefault="00A31712" w:rsidP="003111C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1712" w:rsidRDefault="00A31712" w:rsidP="003111C1">
      <w:pPr>
        <w:pStyle w:val="BodyText"/>
      </w:pPr>
    </w:p>
    <w:p w:rsidR="00A31712" w:rsidRPr="00A02B59" w:rsidRDefault="00A31712" w:rsidP="003111C1">
      <w:pPr>
        <w:ind w:firstLine="800"/>
        <w:jc w:val="both"/>
      </w:pPr>
      <w:r w:rsidRPr="00A02B59">
        <w:t>Vadovaudamasi Lietuvos Respublikos vietos savivaldos įstatymo (Žin., 1994, Nr. 55-1049; 2008, Nr. 113-4290) 16 straipsnio 4 dalimi, Vietos bendruomenių savivaldos 2013–2015</w:t>
      </w:r>
      <w:r w:rsidRPr="00A02B59">
        <w:rPr>
          <w:b/>
        </w:rPr>
        <w:t xml:space="preserve"> </w:t>
      </w:r>
      <w:r w:rsidRPr="00A02B59">
        <w:t>metų programa, patvirtinta Lietuvos Respublikos socialinės apsaugos ir darbo ministro 2013 m. vasario 25 d. įsakymu Nr. A1-71 (Žin., 2013, Nr. 22-1099)</w:t>
      </w:r>
      <w:r>
        <w:t>,</w:t>
      </w:r>
      <w:r w:rsidRPr="00A02B59">
        <w:t xml:space="preserve"> ir Vietos bendruomenių savivaldos 2013–2015 metų programos įgyvendinimo aprašu, patvirtintu Lietuvos Respublikos socialinės apsaugos ir darbo ministro 2013 m. kovo 7 d. įsakymu Nr. A1-102 (Žin., 2013, Nr. 27-1297), Klaipėdos miesto savivaldybės taryba </w:t>
      </w:r>
      <w:r w:rsidRPr="00A02B59">
        <w:rPr>
          <w:spacing w:val="60"/>
        </w:rPr>
        <w:t>nusprendži</w:t>
      </w:r>
      <w:r w:rsidRPr="00A02B59">
        <w:t>a:</w:t>
      </w:r>
    </w:p>
    <w:p w:rsidR="00A31712" w:rsidRDefault="00A31712" w:rsidP="003111C1">
      <w:pPr>
        <w:ind w:firstLine="800"/>
        <w:jc w:val="both"/>
      </w:pPr>
      <w:r w:rsidRPr="00A02B59">
        <w:t>1</w:t>
      </w:r>
      <w:r>
        <w:t>. Patvirtinti Vietos bendruomenių</w:t>
      </w:r>
      <w:r w:rsidRPr="00A02B59">
        <w:t xml:space="preserve"> savivaldos 201</w:t>
      </w:r>
      <w:r>
        <w:t>3–2015</w:t>
      </w:r>
      <w:r w:rsidRPr="00A02B59">
        <w:t xml:space="preserve"> metų programos lėšų vietos bendruomenių sprendimams įgyvendinti Klaipėdos miesto savivaldybėje skyrimo ir naudojimo tvarkos aprašą (pridedama).</w:t>
      </w:r>
    </w:p>
    <w:p w:rsidR="00A31712" w:rsidRPr="00A02B59" w:rsidRDefault="00A31712" w:rsidP="003111C1">
      <w:pPr>
        <w:ind w:firstLine="800"/>
        <w:jc w:val="both"/>
      </w:pPr>
      <w:r w:rsidRPr="00A02B59">
        <w:t xml:space="preserve">2. Skelbti apie šį sprendimą vietinėje spaudoje </w:t>
      </w:r>
      <w:r>
        <w:t>ir visą sprendimo tekstą –</w:t>
      </w:r>
      <w:r w:rsidRPr="00A02B59">
        <w:t xml:space="preserve"> Klaipėdos miesto savivaldybės interneto tinklalapyje.</w:t>
      </w:r>
    </w:p>
    <w:p w:rsidR="00A31712" w:rsidRPr="00A02B59" w:rsidRDefault="00A31712" w:rsidP="003111C1">
      <w:pPr>
        <w:jc w:val="both"/>
      </w:pPr>
    </w:p>
    <w:p w:rsidR="00A31712" w:rsidRPr="00F33612" w:rsidRDefault="00A31712" w:rsidP="003111C1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31712" w:rsidRPr="00F33612" w:rsidTr="00296C8B">
        <w:tc>
          <w:tcPr>
            <w:tcW w:w="7338" w:type="dxa"/>
          </w:tcPr>
          <w:p w:rsidR="00A31712" w:rsidRPr="00F33612" w:rsidRDefault="00A31712" w:rsidP="00296C8B">
            <w:r w:rsidRPr="00F33612">
              <w:t xml:space="preserve">Savivaldybės meras </w:t>
            </w:r>
          </w:p>
        </w:tc>
        <w:tc>
          <w:tcPr>
            <w:tcW w:w="2516" w:type="dxa"/>
          </w:tcPr>
          <w:p w:rsidR="00A31712" w:rsidRPr="00F33612" w:rsidRDefault="00A31712" w:rsidP="00296C8B">
            <w:pPr>
              <w:jc w:val="right"/>
            </w:pPr>
          </w:p>
        </w:tc>
      </w:tr>
    </w:tbl>
    <w:p w:rsidR="00A31712" w:rsidRDefault="00A31712" w:rsidP="003111C1">
      <w:pPr>
        <w:jc w:val="both"/>
      </w:pPr>
    </w:p>
    <w:p w:rsidR="00A31712" w:rsidRPr="00F33612" w:rsidRDefault="00A31712" w:rsidP="003111C1">
      <w:pPr>
        <w:jc w:val="both"/>
      </w:pPr>
    </w:p>
    <w:tbl>
      <w:tblPr>
        <w:tblW w:w="9889" w:type="dxa"/>
        <w:tblLook w:val="00A0"/>
      </w:tblPr>
      <w:tblGrid>
        <w:gridCol w:w="7338"/>
        <w:gridCol w:w="2551"/>
      </w:tblGrid>
      <w:tr w:rsidR="00A31712" w:rsidRPr="00F33612" w:rsidTr="00296C8B">
        <w:tc>
          <w:tcPr>
            <w:tcW w:w="7338" w:type="dxa"/>
          </w:tcPr>
          <w:p w:rsidR="00A31712" w:rsidRPr="00F33612" w:rsidRDefault="00A31712" w:rsidP="00296C8B">
            <w:r w:rsidRPr="00F33612">
              <w:t>Teikėja – Savivaldybės administracijos direktorė</w:t>
            </w:r>
          </w:p>
        </w:tc>
        <w:tc>
          <w:tcPr>
            <w:tcW w:w="2551" w:type="dxa"/>
          </w:tcPr>
          <w:p w:rsidR="00A31712" w:rsidRPr="00F33612" w:rsidRDefault="00A31712" w:rsidP="00296C8B">
            <w:pPr>
              <w:jc w:val="right"/>
            </w:pPr>
            <w:r w:rsidRPr="00F33612">
              <w:t>Judita Simonavičiūtė</w:t>
            </w:r>
          </w:p>
        </w:tc>
      </w:tr>
    </w:tbl>
    <w:p w:rsidR="00A31712" w:rsidRDefault="00A31712" w:rsidP="003111C1">
      <w:pPr>
        <w:jc w:val="both"/>
      </w:pPr>
    </w:p>
    <w:p w:rsidR="00A31712" w:rsidRPr="00A23E19" w:rsidRDefault="00A31712" w:rsidP="003111C1">
      <w:pPr>
        <w:jc w:val="both"/>
      </w:pPr>
    </w:p>
    <w:p w:rsidR="00A31712" w:rsidRPr="00A23E19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  <w:bookmarkStart w:id="1" w:name="_GoBack"/>
      <w:bookmarkEnd w:id="1"/>
    </w:p>
    <w:p w:rsidR="00A31712" w:rsidRDefault="00A31712" w:rsidP="003111C1">
      <w:pPr>
        <w:jc w:val="both"/>
      </w:pPr>
    </w:p>
    <w:p w:rsidR="00A31712" w:rsidRDefault="00A31712" w:rsidP="003111C1">
      <w:pPr>
        <w:jc w:val="both"/>
      </w:pPr>
    </w:p>
    <w:p w:rsidR="00A31712" w:rsidRPr="00F33612" w:rsidRDefault="00A31712" w:rsidP="003111C1">
      <w:pPr>
        <w:jc w:val="both"/>
      </w:pPr>
      <w:r>
        <w:t>Diana Pilelienė, tel. 39 63 12</w:t>
      </w:r>
    </w:p>
    <w:p w:rsidR="00A31712" w:rsidRPr="0041476F" w:rsidRDefault="00A31712" w:rsidP="003111C1">
      <w:pPr>
        <w:jc w:val="both"/>
      </w:pPr>
      <w:r>
        <w:t>2013-04-05</w:t>
      </w:r>
    </w:p>
    <w:p w:rsidR="00A31712" w:rsidRDefault="00A31712" w:rsidP="003111C1">
      <w:pPr>
        <w:jc w:val="center"/>
      </w:pPr>
    </w:p>
    <w:sectPr w:rsidR="00A3171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12" w:rsidRDefault="00A31712">
      <w:r>
        <w:separator/>
      </w:r>
    </w:p>
  </w:endnote>
  <w:endnote w:type="continuationSeparator" w:id="0">
    <w:p w:rsidR="00A31712" w:rsidRDefault="00A3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12" w:rsidRDefault="00A31712">
      <w:r>
        <w:separator/>
      </w:r>
    </w:p>
  </w:footnote>
  <w:footnote w:type="continuationSeparator" w:id="0">
    <w:p w:rsidR="00A31712" w:rsidRDefault="00A3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12" w:rsidRDefault="00A317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712" w:rsidRDefault="00A317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12" w:rsidRDefault="00A317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1712" w:rsidRDefault="00A317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12" w:rsidRPr="00C72E9F" w:rsidRDefault="00A31712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A31712" w:rsidRDefault="00A31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443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C8B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1C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76F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C2E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C1D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B59"/>
    <w:rsid w:val="00A03C5C"/>
    <w:rsid w:val="00A05395"/>
    <w:rsid w:val="00A064D6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E19"/>
    <w:rsid w:val="00A245FF"/>
    <w:rsid w:val="00A24B9B"/>
    <w:rsid w:val="00A24BA8"/>
    <w:rsid w:val="00A25D26"/>
    <w:rsid w:val="00A278DA"/>
    <w:rsid w:val="00A30D01"/>
    <w:rsid w:val="00A3171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339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A89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612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8B5"/>
    <w:rsid w:val="00F9726E"/>
    <w:rsid w:val="00FA09E8"/>
    <w:rsid w:val="00FA0EB7"/>
    <w:rsid w:val="00FA2399"/>
    <w:rsid w:val="00FA28B3"/>
    <w:rsid w:val="00FA2C58"/>
    <w:rsid w:val="00FA46ED"/>
    <w:rsid w:val="00FA4C9A"/>
    <w:rsid w:val="00FA4F8B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877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2013-04-10T06:07:00Z</dcterms:created>
  <dcterms:modified xsi:type="dcterms:W3CDTF">2013-04-10T06:07:00Z</dcterms:modified>
</cp:coreProperties>
</file>