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0" w:rsidRDefault="00A46250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A46250" w:rsidRDefault="00A46250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A46250" w:rsidRPr="007E3BDD" w:rsidRDefault="00A46250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A46250" w:rsidRPr="003C09F9" w:rsidRDefault="00A46250" w:rsidP="00ED3397">
      <w:pPr>
        <w:pStyle w:val="BodyText"/>
        <w:jc w:val="center"/>
        <w:rPr>
          <w:b/>
          <w:bCs/>
          <w:caps/>
          <w:szCs w:val="24"/>
        </w:rPr>
      </w:pPr>
    </w:p>
    <w:p w:rsidR="00A46250" w:rsidRPr="003C09F9" w:rsidRDefault="00A46250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A46250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50" w:rsidRDefault="00A46250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sekretoriato sekretorei</w:t>
            </w:r>
          </w:p>
          <w:p w:rsidR="00A46250" w:rsidRDefault="00A46250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Vaidai Žvikienei</w:t>
            </w:r>
          </w:p>
          <w:p w:rsidR="00A46250" w:rsidRPr="003C09F9" w:rsidRDefault="00A46250" w:rsidP="00F41647">
            <w:pPr>
              <w:rPr>
                <w:sz w:val="24"/>
                <w:szCs w:val="24"/>
              </w:rPr>
            </w:pPr>
          </w:p>
          <w:p w:rsidR="00A46250" w:rsidRPr="003C09F9" w:rsidRDefault="00A46250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CA7B58" w:rsidRDefault="00A46250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A46250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50" w:rsidRPr="003C09F9" w:rsidRDefault="00A46250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BB07E2">
            <w:pPr>
              <w:rPr>
                <w:sz w:val="24"/>
                <w:szCs w:val="24"/>
              </w:rPr>
            </w:pPr>
          </w:p>
        </w:tc>
      </w:tr>
      <w:tr w:rsidR="00A46250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50" w:rsidRPr="003C09F9" w:rsidRDefault="00A46250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A46250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250" w:rsidRPr="003C09F9" w:rsidRDefault="00A46250" w:rsidP="003E1FC6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 MEDŽIAGOS PATEIKIMO</w:t>
            </w:r>
          </w:p>
        </w:tc>
      </w:tr>
    </w:tbl>
    <w:p w:rsidR="00A46250" w:rsidRDefault="00A46250" w:rsidP="00AD2EE1">
      <w:pPr>
        <w:pStyle w:val="BodyText"/>
        <w:rPr>
          <w:szCs w:val="24"/>
        </w:rPr>
      </w:pPr>
    </w:p>
    <w:p w:rsidR="00A46250" w:rsidRPr="003C09F9" w:rsidRDefault="00A46250" w:rsidP="00F41647">
      <w:pPr>
        <w:pStyle w:val="BodyText"/>
        <w:rPr>
          <w:szCs w:val="24"/>
        </w:rPr>
      </w:pPr>
    </w:p>
    <w:p w:rsidR="00A46250" w:rsidRDefault="00A46250" w:rsidP="003E1FC6">
      <w:pPr>
        <w:pStyle w:val="BodyText"/>
        <w:ind w:firstLine="720"/>
        <w:rPr>
          <w:szCs w:val="24"/>
        </w:rPr>
      </w:pPr>
      <w:r>
        <w:rPr>
          <w:szCs w:val="24"/>
        </w:rPr>
        <w:t xml:space="preserve">Pateikiame medžiagą prie Tarybos sprendimo projekto „Dėl prašymo perduoti valstybinės žemės sklypus valdyti patikėjimo teise Klaipėdos miesto savivaldybei“. </w:t>
      </w:r>
    </w:p>
    <w:p w:rsidR="00A46250" w:rsidRDefault="00A46250" w:rsidP="003E1FC6">
      <w:pPr>
        <w:pStyle w:val="BodyText"/>
        <w:ind w:firstLine="720"/>
        <w:rPr>
          <w:szCs w:val="24"/>
        </w:rPr>
      </w:pPr>
      <w:r>
        <w:rPr>
          <w:szCs w:val="24"/>
        </w:rPr>
        <w:t>PRIDEDAMA. 4 lapai.</w:t>
      </w:r>
      <w:bookmarkStart w:id="2" w:name="_GoBack"/>
      <w:bookmarkEnd w:id="2"/>
    </w:p>
    <w:p w:rsidR="00A46250" w:rsidRDefault="00A46250" w:rsidP="004E4CB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46250" w:rsidRPr="003A3546" w:rsidTr="003A3546">
        <w:tc>
          <w:tcPr>
            <w:tcW w:w="4927" w:type="dxa"/>
          </w:tcPr>
          <w:p w:rsidR="00A46250" w:rsidRDefault="00A46250" w:rsidP="003A3546">
            <w:pPr>
              <w:jc w:val="both"/>
              <w:rPr>
                <w:sz w:val="24"/>
                <w:szCs w:val="24"/>
              </w:rPr>
            </w:pPr>
          </w:p>
          <w:p w:rsidR="00A46250" w:rsidRPr="003A3546" w:rsidRDefault="00A46250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4927" w:type="dxa"/>
          </w:tcPr>
          <w:p w:rsidR="00A46250" w:rsidRDefault="00A46250" w:rsidP="003A3546">
            <w:pPr>
              <w:jc w:val="right"/>
              <w:rPr>
                <w:sz w:val="24"/>
                <w:szCs w:val="24"/>
              </w:rPr>
            </w:pPr>
          </w:p>
          <w:p w:rsidR="00A46250" w:rsidRPr="003A3546" w:rsidRDefault="00A46250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46250" w:rsidRPr="003A3546" w:rsidRDefault="00A46250" w:rsidP="003A3546">
      <w:pPr>
        <w:jc w:val="both"/>
        <w:rPr>
          <w:sz w:val="24"/>
          <w:szCs w:val="24"/>
        </w:rPr>
      </w:pPr>
    </w:p>
    <w:p w:rsidR="00A46250" w:rsidRPr="003A3546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Default="00A46250" w:rsidP="003A3546">
      <w:pPr>
        <w:jc w:val="both"/>
        <w:rPr>
          <w:sz w:val="24"/>
          <w:szCs w:val="24"/>
        </w:rPr>
      </w:pPr>
    </w:p>
    <w:p w:rsidR="00A46250" w:rsidRPr="003A3546" w:rsidRDefault="00A46250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A. Truncienė</w:t>
      </w:r>
      <w:r w:rsidRPr="003C09F9">
        <w:rPr>
          <w:sz w:val="24"/>
          <w:szCs w:val="24"/>
        </w:rPr>
        <w:t>, tel. (8 46) 39 6</w:t>
      </w:r>
      <w:r>
        <w:rPr>
          <w:sz w:val="24"/>
          <w:szCs w:val="24"/>
        </w:rPr>
        <w:t>1 19</w:t>
      </w:r>
    </w:p>
    <w:sectPr w:rsidR="00A46250" w:rsidRPr="003A3546" w:rsidSect="00F41647">
      <w:foot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50" w:rsidRDefault="00A46250" w:rsidP="00F41647">
      <w:r>
        <w:separator/>
      </w:r>
    </w:p>
  </w:endnote>
  <w:endnote w:type="continuationSeparator" w:id="0">
    <w:p w:rsidR="00A46250" w:rsidRDefault="00A4625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500"/>
      <w:gridCol w:w="3000"/>
      <w:gridCol w:w="3200"/>
    </w:tblGrid>
    <w:tr w:rsidR="00A46250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A46250" w:rsidRDefault="00A46250" w:rsidP="00535E12">
          <w:r>
            <w:t>Biudžetinė įstaiga</w:t>
          </w:r>
          <w:r w:rsidRPr="00812F03">
            <w:t xml:space="preserve"> </w:t>
          </w:r>
        </w:p>
        <w:p w:rsidR="00A46250" w:rsidRDefault="00A46250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A46250" w:rsidRDefault="00A46250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A46250" w:rsidRPr="0033587C" w:rsidRDefault="00A46250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A46250" w:rsidRDefault="00A46250" w:rsidP="00535E12">
          <w:pPr>
            <w:pStyle w:val="Footer"/>
          </w:pPr>
          <w:r w:rsidRPr="0033587C">
            <w:t xml:space="preserve">El. p. </w:t>
          </w:r>
          <w:smartTag w:uri="urn:schemas-microsoft-com:office:smarttags" w:element="PersonName">
            <w:r>
              <w:t>administracija</w:t>
            </w:r>
            <w:r w:rsidRPr="0033587C">
              <w:t>@klaipeda.lt</w:t>
            </w:r>
          </w:smartTag>
        </w:p>
        <w:p w:rsidR="00A46250" w:rsidRDefault="00A46250" w:rsidP="00535E12"/>
      </w:tc>
      <w:tc>
        <w:tcPr>
          <w:tcW w:w="3200" w:type="dxa"/>
          <w:tcBorders>
            <w:top w:val="single" w:sz="4" w:space="0" w:color="auto"/>
          </w:tcBorders>
        </w:tcPr>
        <w:p w:rsidR="00A46250" w:rsidRDefault="00A46250" w:rsidP="00535E12">
          <w:r>
            <w:t>Duomenys kaupiami ir saugomi Juridinių asmenų registre</w:t>
          </w:r>
        </w:p>
        <w:p w:rsidR="00A46250" w:rsidRDefault="00A46250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A46250" w:rsidRDefault="00A46250" w:rsidP="00535E12">
          <w:pPr>
            <w:jc w:val="both"/>
          </w:pPr>
          <w:r w:rsidRPr="009C526A">
            <w:t>PVM mokėtojo kodas LT887108219</w:t>
          </w:r>
        </w:p>
      </w:tc>
    </w:tr>
  </w:tbl>
  <w:p w:rsidR="00A46250" w:rsidRPr="003A3546" w:rsidRDefault="00A46250" w:rsidP="003A3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50" w:rsidRDefault="00A46250" w:rsidP="00F41647">
      <w:r>
        <w:separator/>
      </w:r>
    </w:p>
  </w:footnote>
  <w:footnote w:type="continuationSeparator" w:id="0">
    <w:p w:rsidR="00A46250" w:rsidRDefault="00A46250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1D4F"/>
    <w:rsid w:val="0003420B"/>
    <w:rsid w:val="00054884"/>
    <w:rsid w:val="000707F5"/>
    <w:rsid w:val="000944BF"/>
    <w:rsid w:val="000C30E2"/>
    <w:rsid w:val="000D0859"/>
    <w:rsid w:val="000E6C34"/>
    <w:rsid w:val="001030C4"/>
    <w:rsid w:val="0013711B"/>
    <w:rsid w:val="001444C8"/>
    <w:rsid w:val="00163473"/>
    <w:rsid w:val="00167452"/>
    <w:rsid w:val="00170EAB"/>
    <w:rsid w:val="00171DD0"/>
    <w:rsid w:val="00175D68"/>
    <w:rsid w:val="001768EA"/>
    <w:rsid w:val="001A5DF8"/>
    <w:rsid w:val="001B01B1"/>
    <w:rsid w:val="001C2F69"/>
    <w:rsid w:val="001D1AE7"/>
    <w:rsid w:val="001D4133"/>
    <w:rsid w:val="001F55F2"/>
    <w:rsid w:val="00216A10"/>
    <w:rsid w:val="00237B69"/>
    <w:rsid w:val="00242B88"/>
    <w:rsid w:val="00263A8A"/>
    <w:rsid w:val="00291226"/>
    <w:rsid w:val="002A5A43"/>
    <w:rsid w:val="002B7D37"/>
    <w:rsid w:val="002F4872"/>
    <w:rsid w:val="00322FCD"/>
    <w:rsid w:val="00324750"/>
    <w:rsid w:val="0033587C"/>
    <w:rsid w:val="00347F54"/>
    <w:rsid w:val="00384543"/>
    <w:rsid w:val="00390ECC"/>
    <w:rsid w:val="003A3546"/>
    <w:rsid w:val="003C01BC"/>
    <w:rsid w:val="003C09F9"/>
    <w:rsid w:val="003E1FC6"/>
    <w:rsid w:val="003E5D65"/>
    <w:rsid w:val="003E603A"/>
    <w:rsid w:val="00405B54"/>
    <w:rsid w:val="00410975"/>
    <w:rsid w:val="0041516C"/>
    <w:rsid w:val="00421207"/>
    <w:rsid w:val="00430CE0"/>
    <w:rsid w:val="00433CCC"/>
    <w:rsid w:val="004545AD"/>
    <w:rsid w:val="00457C4A"/>
    <w:rsid w:val="00472954"/>
    <w:rsid w:val="004C4430"/>
    <w:rsid w:val="004E1909"/>
    <w:rsid w:val="004E4CB3"/>
    <w:rsid w:val="00512C79"/>
    <w:rsid w:val="00513AE1"/>
    <w:rsid w:val="00535E12"/>
    <w:rsid w:val="00541E9B"/>
    <w:rsid w:val="00553AEE"/>
    <w:rsid w:val="00562C68"/>
    <w:rsid w:val="0059275E"/>
    <w:rsid w:val="005A55A3"/>
    <w:rsid w:val="005B7982"/>
    <w:rsid w:val="005C29DF"/>
    <w:rsid w:val="005E01A5"/>
    <w:rsid w:val="005E09D6"/>
    <w:rsid w:val="005E3157"/>
    <w:rsid w:val="0060066D"/>
    <w:rsid w:val="00605204"/>
    <w:rsid w:val="00606132"/>
    <w:rsid w:val="00681CD9"/>
    <w:rsid w:val="006C3743"/>
    <w:rsid w:val="006D3187"/>
    <w:rsid w:val="006E106A"/>
    <w:rsid w:val="006F416F"/>
    <w:rsid w:val="006F4715"/>
    <w:rsid w:val="0070711F"/>
    <w:rsid w:val="00710820"/>
    <w:rsid w:val="00716DB5"/>
    <w:rsid w:val="0072560A"/>
    <w:rsid w:val="00735AF4"/>
    <w:rsid w:val="00770ABB"/>
    <w:rsid w:val="007775F7"/>
    <w:rsid w:val="007D3034"/>
    <w:rsid w:val="007E3BDD"/>
    <w:rsid w:val="00801E4F"/>
    <w:rsid w:val="008060F9"/>
    <w:rsid w:val="00812F03"/>
    <w:rsid w:val="00842DD4"/>
    <w:rsid w:val="00843BB5"/>
    <w:rsid w:val="008623E9"/>
    <w:rsid w:val="00864F6F"/>
    <w:rsid w:val="00866FF5"/>
    <w:rsid w:val="008B2851"/>
    <w:rsid w:val="008B3DF4"/>
    <w:rsid w:val="008B4FA0"/>
    <w:rsid w:val="008B5AB6"/>
    <w:rsid w:val="008C61DA"/>
    <w:rsid w:val="008C6BDA"/>
    <w:rsid w:val="008D69DD"/>
    <w:rsid w:val="008F665C"/>
    <w:rsid w:val="00930F71"/>
    <w:rsid w:val="00932DDD"/>
    <w:rsid w:val="00984062"/>
    <w:rsid w:val="009872C8"/>
    <w:rsid w:val="009A1EC9"/>
    <w:rsid w:val="009A3698"/>
    <w:rsid w:val="009C526A"/>
    <w:rsid w:val="009E551C"/>
    <w:rsid w:val="009F1143"/>
    <w:rsid w:val="009F415E"/>
    <w:rsid w:val="00A3260E"/>
    <w:rsid w:val="00A44DC7"/>
    <w:rsid w:val="00A46250"/>
    <w:rsid w:val="00A56070"/>
    <w:rsid w:val="00A5758C"/>
    <w:rsid w:val="00A77A5B"/>
    <w:rsid w:val="00A8670A"/>
    <w:rsid w:val="00A93E06"/>
    <w:rsid w:val="00A9592B"/>
    <w:rsid w:val="00A96F18"/>
    <w:rsid w:val="00AA5DFD"/>
    <w:rsid w:val="00AD2EE1"/>
    <w:rsid w:val="00AF4BAA"/>
    <w:rsid w:val="00B00AE1"/>
    <w:rsid w:val="00B04D1D"/>
    <w:rsid w:val="00B14124"/>
    <w:rsid w:val="00B32A50"/>
    <w:rsid w:val="00B40258"/>
    <w:rsid w:val="00B7320C"/>
    <w:rsid w:val="00BB07E2"/>
    <w:rsid w:val="00BD0357"/>
    <w:rsid w:val="00BE159F"/>
    <w:rsid w:val="00BE1AC5"/>
    <w:rsid w:val="00C33C2A"/>
    <w:rsid w:val="00C5469D"/>
    <w:rsid w:val="00C70A51"/>
    <w:rsid w:val="00C73DF4"/>
    <w:rsid w:val="00CA7B58"/>
    <w:rsid w:val="00CB3E22"/>
    <w:rsid w:val="00D05D7A"/>
    <w:rsid w:val="00D103D5"/>
    <w:rsid w:val="00D165FB"/>
    <w:rsid w:val="00D17FCD"/>
    <w:rsid w:val="00D40EF1"/>
    <w:rsid w:val="00D421FC"/>
    <w:rsid w:val="00D57984"/>
    <w:rsid w:val="00D65E69"/>
    <w:rsid w:val="00D81831"/>
    <w:rsid w:val="00DC6D53"/>
    <w:rsid w:val="00DE0632"/>
    <w:rsid w:val="00DE0BFB"/>
    <w:rsid w:val="00DF5CDE"/>
    <w:rsid w:val="00E20E1B"/>
    <w:rsid w:val="00E37B92"/>
    <w:rsid w:val="00E50A3D"/>
    <w:rsid w:val="00E65B25"/>
    <w:rsid w:val="00E67C69"/>
    <w:rsid w:val="00E96582"/>
    <w:rsid w:val="00EA65AF"/>
    <w:rsid w:val="00EB69D8"/>
    <w:rsid w:val="00EC10BA"/>
    <w:rsid w:val="00ED1DA5"/>
    <w:rsid w:val="00ED3397"/>
    <w:rsid w:val="00EE419A"/>
    <w:rsid w:val="00EF5F75"/>
    <w:rsid w:val="00F268C5"/>
    <w:rsid w:val="00F41647"/>
    <w:rsid w:val="00F52D30"/>
    <w:rsid w:val="00F60107"/>
    <w:rsid w:val="00F67787"/>
    <w:rsid w:val="00F71567"/>
    <w:rsid w:val="00FD72D9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0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HTMLPreformatted">
    <w:name w:val="HTML Preformatted"/>
    <w:basedOn w:val="Normal"/>
    <w:link w:val="HTMLPreformattedChar"/>
    <w:uiPriority w:val="99"/>
    <w:rsid w:val="00B0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67452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2013-01-07T10:56:00Z</cp:lastPrinted>
  <dcterms:created xsi:type="dcterms:W3CDTF">2013-04-10T12:32:00Z</dcterms:created>
  <dcterms:modified xsi:type="dcterms:W3CDTF">2013-04-10T12:32:00Z</dcterms:modified>
</cp:coreProperties>
</file>