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8" w:rsidRPr="00CB7939" w:rsidRDefault="00A45E4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45E48" w:rsidRPr="006E3AD3" w:rsidRDefault="00A45E48" w:rsidP="006E3AD3">
      <w:pPr>
        <w:jc w:val="both"/>
        <w:rPr>
          <w:color w:val="000000"/>
          <w:sz w:val="24"/>
          <w:szCs w:val="24"/>
        </w:rPr>
      </w:pPr>
    </w:p>
    <w:p w:rsidR="00A45E48" w:rsidRPr="00F33612" w:rsidRDefault="00A45E4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45E48" w:rsidRPr="00F33612" w:rsidRDefault="00A45E48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A50CB9">
        <w:rPr>
          <w:rStyle w:val="Strong"/>
          <w:bCs/>
          <w:sz w:val="24"/>
          <w:szCs w:val="24"/>
        </w:rPr>
        <w:t xml:space="preserve">KLAIPĖDOS MIESTO SAVIVALDYBĖS </w:t>
      </w:r>
      <w:r>
        <w:rPr>
          <w:rStyle w:val="Strong"/>
          <w:bCs/>
          <w:sz w:val="24"/>
          <w:szCs w:val="24"/>
        </w:rPr>
        <w:t>2013–2020 STRATEGINIO PLĖTROS PLANO PATVIRTINIMO</w:t>
      </w:r>
    </w:p>
    <w:p w:rsidR="00A45E48" w:rsidRPr="00F33612" w:rsidRDefault="00A45E48" w:rsidP="00F7714A">
      <w:pPr>
        <w:pStyle w:val="BodyText"/>
        <w:rPr>
          <w:szCs w:val="24"/>
        </w:rPr>
      </w:pPr>
    </w:p>
    <w:bookmarkStart w:id="0" w:name="registravimoDataIlga"/>
    <w:p w:rsidR="00A45E48" w:rsidRPr="003C09F9" w:rsidRDefault="00A45E4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A45E48" w:rsidRPr="001456CE" w:rsidRDefault="00A45E4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45E48" w:rsidRDefault="00A45E48" w:rsidP="00AD2EE1">
      <w:pPr>
        <w:pStyle w:val="BodyText"/>
        <w:rPr>
          <w:szCs w:val="24"/>
        </w:rPr>
      </w:pPr>
    </w:p>
    <w:p w:rsidR="00A45E48" w:rsidRPr="008D6679" w:rsidRDefault="00A45E48" w:rsidP="00F41647">
      <w:pPr>
        <w:pStyle w:val="BodyText"/>
        <w:rPr>
          <w:szCs w:val="24"/>
        </w:rPr>
      </w:pPr>
    </w:p>
    <w:p w:rsidR="00A45E48" w:rsidRPr="008D6679" w:rsidRDefault="00A45E48" w:rsidP="00F7714A">
      <w:pPr>
        <w:ind w:firstLine="720"/>
        <w:jc w:val="both"/>
        <w:rPr>
          <w:sz w:val="24"/>
          <w:szCs w:val="24"/>
        </w:rPr>
      </w:pPr>
      <w:r w:rsidRPr="008D6679">
        <w:rPr>
          <w:sz w:val="24"/>
          <w:szCs w:val="24"/>
        </w:rPr>
        <w:t>Vadovaudamasi Lietuvos Respublikos vietos savivaldos įstatymo (Žin., 1994, Nr. 55-1049; 2008, Nr. 113-4290</w:t>
      </w:r>
      <w:r>
        <w:rPr>
          <w:sz w:val="24"/>
          <w:szCs w:val="24"/>
        </w:rPr>
        <w:t xml:space="preserve">; </w:t>
      </w:r>
      <w:r w:rsidRPr="004F6E6C">
        <w:rPr>
          <w:iCs/>
          <w:sz w:val="24"/>
          <w:szCs w:val="24"/>
          <w:lang w:val="en-US"/>
        </w:rPr>
        <w:t xml:space="preserve">2011, Nr. </w:t>
      </w:r>
      <w:bookmarkStart w:id="2" w:name="n1_182"/>
      <w:bookmarkEnd w:id="2"/>
      <w:r>
        <w:rPr>
          <w:iCs/>
          <w:sz w:val="24"/>
          <w:szCs w:val="24"/>
          <w:lang w:val="en-US"/>
        </w:rPr>
        <w:t>52-2504</w:t>
      </w:r>
      <w:bookmarkStart w:id="3" w:name="pn1_182"/>
      <w:bookmarkEnd w:id="3"/>
      <w:r>
        <w:rPr>
          <w:iCs/>
          <w:sz w:val="24"/>
          <w:szCs w:val="24"/>
          <w:lang w:val="en-US"/>
        </w:rPr>
        <w:t>)</w:t>
      </w:r>
      <w:r w:rsidRPr="008D6679">
        <w:rPr>
          <w:sz w:val="24"/>
          <w:szCs w:val="24"/>
        </w:rPr>
        <w:t xml:space="preserve"> 16 straipsnio 2 dalies 40 punktu, Klaipėdos miesto savivaldybės taryba </w:t>
      </w:r>
      <w:r w:rsidRPr="008D6679">
        <w:rPr>
          <w:spacing w:val="60"/>
          <w:sz w:val="24"/>
          <w:szCs w:val="24"/>
        </w:rPr>
        <w:t>nusprendži</w:t>
      </w:r>
      <w:r w:rsidRPr="008D6679">
        <w:rPr>
          <w:sz w:val="24"/>
          <w:szCs w:val="24"/>
        </w:rPr>
        <w:t>a:</w:t>
      </w:r>
    </w:p>
    <w:p w:rsidR="00A45E48" w:rsidRPr="008D6679" w:rsidRDefault="00A45E48" w:rsidP="009B72F0">
      <w:pPr>
        <w:ind w:firstLine="720"/>
        <w:jc w:val="both"/>
        <w:rPr>
          <w:sz w:val="24"/>
          <w:szCs w:val="24"/>
        </w:rPr>
      </w:pPr>
      <w:r w:rsidRPr="008D6679">
        <w:rPr>
          <w:sz w:val="24"/>
          <w:szCs w:val="24"/>
        </w:rPr>
        <w:t>1. Patvirtinti Klaipėdos miesto savivaldybės 2013</w:t>
      </w:r>
      <w:r>
        <w:rPr>
          <w:sz w:val="24"/>
          <w:szCs w:val="24"/>
        </w:rPr>
        <w:t>–</w:t>
      </w:r>
      <w:r w:rsidRPr="008D6679">
        <w:rPr>
          <w:sz w:val="24"/>
          <w:szCs w:val="24"/>
        </w:rPr>
        <w:t>2020 metų strateginį plėtros planą</w:t>
      </w:r>
      <w:r w:rsidRPr="008D6679">
        <w:rPr>
          <w:bCs/>
          <w:sz w:val="24"/>
          <w:szCs w:val="24"/>
        </w:rPr>
        <w:t xml:space="preserve"> (pridedama)</w:t>
      </w:r>
      <w:r w:rsidRPr="008D6679">
        <w:rPr>
          <w:sz w:val="24"/>
          <w:szCs w:val="24"/>
        </w:rPr>
        <w:t>.</w:t>
      </w:r>
    </w:p>
    <w:p w:rsidR="00A45E48" w:rsidRPr="008D6679" w:rsidRDefault="00A45E48" w:rsidP="0025794B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8D6679">
        <w:rPr>
          <w:rFonts w:ascii="Times New Roman" w:hAnsi="Times New Roman"/>
          <w:szCs w:val="24"/>
        </w:rPr>
        <w:t>2. Skelbti apie šį sprendimą vietinėje spaudoje ir visą sprendimo tekstą – Klaipėdos miesto savivaldybės interneto tinklalapyje.</w:t>
      </w:r>
    </w:p>
    <w:p w:rsidR="00A45E48" w:rsidRPr="008D6679" w:rsidRDefault="00A45E48" w:rsidP="0025794B">
      <w:pPr>
        <w:jc w:val="both"/>
        <w:rPr>
          <w:sz w:val="24"/>
          <w:szCs w:val="24"/>
        </w:rPr>
      </w:pPr>
    </w:p>
    <w:p w:rsidR="00A45E48" w:rsidRPr="008D6679" w:rsidRDefault="00A45E48" w:rsidP="0025794B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45E48" w:rsidRPr="008D6679" w:rsidTr="0094299A">
        <w:tc>
          <w:tcPr>
            <w:tcW w:w="7338" w:type="dxa"/>
          </w:tcPr>
          <w:p w:rsidR="00A45E48" w:rsidRPr="008D6679" w:rsidRDefault="00A45E48">
            <w:pPr>
              <w:rPr>
                <w:sz w:val="24"/>
                <w:szCs w:val="24"/>
                <w:lang w:eastAsia="en-US"/>
              </w:rPr>
            </w:pPr>
            <w:r w:rsidRPr="008D6679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45E48" w:rsidRPr="008D6679" w:rsidRDefault="00A45E48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A45E48" w:rsidRPr="008D6679" w:rsidRDefault="00A45E48" w:rsidP="0094299A">
      <w:pPr>
        <w:jc w:val="both"/>
        <w:rPr>
          <w:sz w:val="24"/>
          <w:szCs w:val="24"/>
          <w:lang w:eastAsia="en-US"/>
        </w:rPr>
      </w:pPr>
    </w:p>
    <w:p w:rsidR="00A45E48" w:rsidRPr="008D6679" w:rsidRDefault="00A45E48" w:rsidP="0094299A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45E48" w:rsidRPr="008D6679" w:rsidTr="0094299A">
        <w:tc>
          <w:tcPr>
            <w:tcW w:w="7338" w:type="dxa"/>
          </w:tcPr>
          <w:p w:rsidR="00A45E48" w:rsidRPr="008D6679" w:rsidRDefault="00A45E48" w:rsidP="008D6679">
            <w:pPr>
              <w:rPr>
                <w:sz w:val="24"/>
                <w:szCs w:val="24"/>
                <w:lang w:eastAsia="en-US"/>
              </w:rPr>
            </w:pPr>
            <w:r w:rsidRPr="008D6679">
              <w:rPr>
                <w:sz w:val="24"/>
                <w:szCs w:val="24"/>
              </w:rPr>
              <w:t xml:space="preserve">Teikėjas – </w:t>
            </w:r>
            <w:r w:rsidRPr="008D6679">
              <w:rPr>
                <w:color w:val="000000"/>
                <w:sz w:val="24"/>
                <w:szCs w:val="24"/>
              </w:rPr>
              <w:t>Savivaldybės administracijos direktoriaus pavaduotoja</w:t>
            </w:r>
            <w:bookmarkStart w:id="4" w:name="_GoBack"/>
            <w:bookmarkEnd w:id="4"/>
            <w:r w:rsidRPr="008D6679">
              <w:rPr>
                <w:color w:val="000000"/>
                <w:sz w:val="24"/>
                <w:szCs w:val="24"/>
              </w:rPr>
              <w:t>s,</w:t>
            </w:r>
            <w:r w:rsidRPr="008D6679">
              <w:rPr>
                <w:color w:val="000000"/>
                <w:sz w:val="24"/>
                <w:szCs w:val="24"/>
              </w:rPr>
              <w:br/>
              <w:t>pavaduojantis Savivaldybės administracijos direktorių</w:t>
            </w:r>
          </w:p>
        </w:tc>
        <w:tc>
          <w:tcPr>
            <w:tcW w:w="2516" w:type="dxa"/>
          </w:tcPr>
          <w:p w:rsidR="00A45E48" w:rsidRDefault="00A45E48">
            <w:pPr>
              <w:jc w:val="right"/>
              <w:rPr>
                <w:sz w:val="24"/>
                <w:szCs w:val="24"/>
              </w:rPr>
            </w:pPr>
          </w:p>
          <w:p w:rsidR="00A45E48" w:rsidRPr="008D6679" w:rsidRDefault="00A45E48">
            <w:pPr>
              <w:jc w:val="right"/>
              <w:rPr>
                <w:sz w:val="24"/>
                <w:szCs w:val="24"/>
                <w:lang w:eastAsia="en-US"/>
              </w:rPr>
            </w:pPr>
            <w:r w:rsidRPr="008D6679">
              <w:rPr>
                <w:sz w:val="24"/>
                <w:szCs w:val="24"/>
              </w:rPr>
              <w:t>Viačeslav Karmanov</w:t>
            </w:r>
          </w:p>
        </w:tc>
      </w:tr>
    </w:tbl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25794B">
      <w:pPr>
        <w:rPr>
          <w:sz w:val="24"/>
          <w:szCs w:val="24"/>
        </w:rPr>
      </w:pPr>
    </w:p>
    <w:p w:rsidR="00A45E48" w:rsidRDefault="00A45E48" w:rsidP="008D6679">
      <w:pPr>
        <w:rPr>
          <w:sz w:val="24"/>
          <w:szCs w:val="24"/>
          <w:lang w:val="en-US"/>
        </w:rPr>
      </w:pPr>
      <w:r>
        <w:rPr>
          <w:sz w:val="24"/>
          <w:szCs w:val="24"/>
        </w:rPr>
        <w:t>Indrė Butenienė</w:t>
      </w:r>
      <w:r w:rsidRPr="006E3AD3">
        <w:rPr>
          <w:sz w:val="24"/>
          <w:szCs w:val="24"/>
        </w:rPr>
        <w:t xml:space="preserve">, tel. </w:t>
      </w:r>
      <w:r>
        <w:rPr>
          <w:sz w:val="24"/>
          <w:szCs w:val="24"/>
        </w:rPr>
        <w:t>39 61 84</w:t>
      </w:r>
    </w:p>
    <w:p w:rsidR="00A45E48" w:rsidRPr="008D6679" w:rsidRDefault="00A45E48" w:rsidP="008D6679">
      <w:pPr>
        <w:rPr>
          <w:sz w:val="24"/>
          <w:szCs w:val="24"/>
          <w:lang w:val="en-US"/>
        </w:rPr>
      </w:pPr>
      <w:r>
        <w:rPr>
          <w:sz w:val="24"/>
          <w:szCs w:val="24"/>
        </w:rPr>
        <w:t>2013-04-10</w:t>
      </w:r>
    </w:p>
    <w:sectPr w:rsidR="00A45E48" w:rsidRPr="008D6679" w:rsidSect="005E21F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48" w:rsidRDefault="00A45E48" w:rsidP="00F41647">
      <w:r>
        <w:separator/>
      </w:r>
    </w:p>
  </w:endnote>
  <w:endnote w:type="continuationSeparator" w:id="0">
    <w:p w:rsidR="00A45E48" w:rsidRDefault="00A45E4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48" w:rsidRDefault="00A45E48" w:rsidP="00F41647">
      <w:r>
        <w:separator/>
      </w:r>
    </w:p>
  </w:footnote>
  <w:footnote w:type="continuationSeparator" w:id="0">
    <w:p w:rsidR="00A45E48" w:rsidRDefault="00A45E4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48" w:rsidRPr="00A72A47" w:rsidRDefault="00A45E4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45E48" w:rsidRPr="00A72A47" w:rsidRDefault="00A45E48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98B"/>
    <w:multiLevelType w:val="hybridMultilevel"/>
    <w:tmpl w:val="18CA4022"/>
    <w:lvl w:ilvl="0" w:tplc="172E91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6CA9"/>
    <w:rsid w:val="00015E95"/>
    <w:rsid w:val="00024730"/>
    <w:rsid w:val="00051916"/>
    <w:rsid w:val="00071EBB"/>
    <w:rsid w:val="000944BF"/>
    <w:rsid w:val="000C6BA6"/>
    <w:rsid w:val="000D6315"/>
    <w:rsid w:val="000E10CF"/>
    <w:rsid w:val="000E6C34"/>
    <w:rsid w:val="001020C4"/>
    <w:rsid w:val="001444C8"/>
    <w:rsid w:val="001456CE"/>
    <w:rsid w:val="00163473"/>
    <w:rsid w:val="001B01B1"/>
    <w:rsid w:val="001D1AE7"/>
    <w:rsid w:val="001F1E7A"/>
    <w:rsid w:val="0020233B"/>
    <w:rsid w:val="00220BD4"/>
    <w:rsid w:val="00223860"/>
    <w:rsid w:val="00237036"/>
    <w:rsid w:val="00237B69"/>
    <w:rsid w:val="00242B88"/>
    <w:rsid w:val="0025794B"/>
    <w:rsid w:val="00276B28"/>
    <w:rsid w:val="00287FDB"/>
    <w:rsid w:val="00291226"/>
    <w:rsid w:val="002F5E80"/>
    <w:rsid w:val="0030142E"/>
    <w:rsid w:val="00324750"/>
    <w:rsid w:val="003305DD"/>
    <w:rsid w:val="003315CF"/>
    <w:rsid w:val="00347F54"/>
    <w:rsid w:val="00384543"/>
    <w:rsid w:val="003A3546"/>
    <w:rsid w:val="003B0840"/>
    <w:rsid w:val="003C09F9"/>
    <w:rsid w:val="003E5D65"/>
    <w:rsid w:val="003E603A"/>
    <w:rsid w:val="00405B54"/>
    <w:rsid w:val="00415ACA"/>
    <w:rsid w:val="00433CCC"/>
    <w:rsid w:val="00445CA9"/>
    <w:rsid w:val="004545AD"/>
    <w:rsid w:val="00460CED"/>
    <w:rsid w:val="00472954"/>
    <w:rsid w:val="00496D98"/>
    <w:rsid w:val="004C3C13"/>
    <w:rsid w:val="004F00E0"/>
    <w:rsid w:val="004F43B7"/>
    <w:rsid w:val="004F6E6C"/>
    <w:rsid w:val="00524DA3"/>
    <w:rsid w:val="0054047E"/>
    <w:rsid w:val="005414C7"/>
    <w:rsid w:val="00547763"/>
    <w:rsid w:val="0057153E"/>
    <w:rsid w:val="00576CF7"/>
    <w:rsid w:val="00584DDE"/>
    <w:rsid w:val="00585E4E"/>
    <w:rsid w:val="005964DC"/>
    <w:rsid w:val="005A3D21"/>
    <w:rsid w:val="005A5EE0"/>
    <w:rsid w:val="005C29DF"/>
    <w:rsid w:val="005C73A8"/>
    <w:rsid w:val="005E21F7"/>
    <w:rsid w:val="00606132"/>
    <w:rsid w:val="00664949"/>
    <w:rsid w:val="006713AF"/>
    <w:rsid w:val="006A09D2"/>
    <w:rsid w:val="006B429F"/>
    <w:rsid w:val="006E106A"/>
    <w:rsid w:val="006E3AD3"/>
    <w:rsid w:val="006F416F"/>
    <w:rsid w:val="006F4715"/>
    <w:rsid w:val="00710820"/>
    <w:rsid w:val="00760933"/>
    <w:rsid w:val="007775F7"/>
    <w:rsid w:val="007E228B"/>
    <w:rsid w:val="00801E4F"/>
    <w:rsid w:val="00831C3D"/>
    <w:rsid w:val="008623E9"/>
    <w:rsid w:val="00864F6F"/>
    <w:rsid w:val="00872A54"/>
    <w:rsid w:val="00895327"/>
    <w:rsid w:val="0089632F"/>
    <w:rsid w:val="008C6BDA"/>
    <w:rsid w:val="008D088B"/>
    <w:rsid w:val="008D3C2F"/>
    <w:rsid w:val="008D3E3C"/>
    <w:rsid w:val="008D6679"/>
    <w:rsid w:val="008D69DD"/>
    <w:rsid w:val="008E411C"/>
    <w:rsid w:val="008F665C"/>
    <w:rsid w:val="008F77DE"/>
    <w:rsid w:val="0090565A"/>
    <w:rsid w:val="0090649D"/>
    <w:rsid w:val="00910B9E"/>
    <w:rsid w:val="00932DDD"/>
    <w:rsid w:val="0094299A"/>
    <w:rsid w:val="0097555D"/>
    <w:rsid w:val="009A79EC"/>
    <w:rsid w:val="009B72F0"/>
    <w:rsid w:val="009C37F7"/>
    <w:rsid w:val="00A3260E"/>
    <w:rsid w:val="00A33A1F"/>
    <w:rsid w:val="00A43A7A"/>
    <w:rsid w:val="00A44DC7"/>
    <w:rsid w:val="00A45E48"/>
    <w:rsid w:val="00A50CB9"/>
    <w:rsid w:val="00A56070"/>
    <w:rsid w:val="00A6202D"/>
    <w:rsid w:val="00A72A47"/>
    <w:rsid w:val="00A7551E"/>
    <w:rsid w:val="00A80A82"/>
    <w:rsid w:val="00A8670A"/>
    <w:rsid w:val="00A9592B"/>
    <w:rsid w:val="00A95C0B"/>
    <w:rsid w:val="00AA5DFD"/>
    <w:rsid w:val="00AB78AE"/>
    <w:rsid w:val="00AC5775"/>
    <w:rsid w:val="00AD2EE1"/>
    <w:rsid w:val="00B40258"/>
    <w:rsid w:val="00B66345"/>
    <w:rsid w:val="00B7320C"/>
    <w:rsid w:val="00B976AB"/>
    <w:rsid w:val="00BB07E2"/>
    <w:rsid w:val="00BE48DE"/>
    <w:rsid w:val="00C02D9B"/>
    <w:rsid w:val="00C16E65"/>
    <w:rsid w:val="00C37719"/>
    <w:rsid w:val="00C70A51"/>
    <w:rsid w:val="00C73DF4"/>
    <w:rsid w:val="00CA7B58"/>
    <w:rsid w:val="00CB3E22"/>
    <w:rsid w:val="00CB7939"/>
    <w:rsid w:val="00CB7C3A"/>
    <w:rsid w:val="00CE2D3C"/>
    <w:rsid w:val="00D442B9"/>
    <w:rsid w:val="00D7472C"/>
    <w:rsid w:val="00D81831"/>
    <w:rsid w:val="00D828C0"/>
    <w:rsid w:val="00DD5CE2"/>
    <w:rsid w:val="00DE0BFB"/>
    <w:rsid w:val="00DE612F"/>
    <w:rsid w:val="00E27150"/>
    <w:rsid w:val="00E37B92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6183E"/>
    <w:rsid w:val="00F71567"/>
    <w:rsid w:val="00F74CEE"/>
    <w:rsid w:val="00F7714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014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0142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C13"/>
    <w:rPr>
      <w:rFonts w:ascii="HelveticaLT" w:hAnsi="HelveticaLT" w:cs="Times New Roman"/>
      <w:b/>
      <w:sz w:val="20"/>
      <w:szCs w:val="20"/>
      <w:lang w:val="lt-LT" w:eastAsia="lt-L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42E"/>
    <w:rPr>
      <w:rFonts w:ascii="Cambria" w:hAnsi="Cambria" w:cs="Times New Roman"/>
      <w:b/>
      <w:bCs/>
      <w:color w:val="4F81BD"/>
      <w:sz w:val="26"/>
      <w:szCs w:val="26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42E"/>
    <w:rPr>
      <w:rFonts w:ascii="Cambria" w:hAnsi="Cambria" w:cs="Times New Roman"/>
      <w:b/>
      <w:bCs/>
      <w:color w:val="4F81BD"/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Strong">
    <w:name w:val="Strong"/>
    <w:basedOn w:val="DefaultParagraphFont"/>
    <w:uiPriority w:val="99"/>
    <w:qFormat/>
    <w:rsid w:val="00F7714A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4C3C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C13"/>
    <w:rPr>
      <w:rFonts w:cs="Times New Roman"/>
      <w:sz w:val="16"/>
      <w:szCs w:val="16"/>
      <w:lang w:val="lt-LT" w:eastAsia="lt-LT"/>
    </w:rPr>
  </w:style>
  <w:style w:type="paragraph" w:styleId="ListParagraph">
    <w:name w:val="List Paragraph"/>
    <w:basedOn w:val="Normal"/>
    <w:uiPriority w:val="99"/>
    <w:qFormat/>
    <w:rsid w:val="00CE2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543</Words>
  <Characters>311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2012-07-13T11:43:00Z</cp:lastPrinted>
  <dcterms:created xsi:type="dcterms:W3CDTF">2013-04-11T11:49:00Z</dcterms:created>
  <dcterms:modified xsi:type="dcterms:W3CDTF">2013-04-11T11:49:00Z</dcterms:modified>
</cp:coreProperties>
</file>