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64" w:rsidRDefault="002F7764" w:rsidP="00116638">
      <w:pPr>
        <w:pStyle w:val="Betarp1"/>
        <w:jc w:val="center"/>
        <w:rPr>
          <w:rFonts w:ascii="Times New Roman" w:hAnsi="Times New Roman"/>
          <w:b/>
          <w:sz w:val="28"/>
          <w:szCs w:val="28"/>
        </w:rPr>
      </w:pPr>
      <w:bookmarkStart w:id="0" w:name="_Toc340564758"/>
      <w:r w:rsidRPr="001A39C4">
        <w:rPr>
          <w:rFonts w:ascii="Times New Roman" w:hAnsi="Times New Roman"/>
          <w:b/>
          <w:sz w:val="28"/>
          <w:szCs w:val="28"/>
        </w:rPr>
        <w:t> </w:t>
      </w:r>
      <w:bookmarkStart w:id="1" w:name="_GoBack"/>
      <w:bookmarkEnd w:id="1"/>
    </w:p>
    <w:p w:rsidR="002F7764" w:rsidRDefault="002F7764" w:rsidP="00116638">
      <w:pPr>
        <w:pStyle w:val="Betarp1"/>
        <w:jc w:val="center"/>
        <w:rPr>
          <w:rFonts w:ascii="Times New Roman" w:hAnsi="Times New Roman"/>
          <w:b/>
          <w:sz w:val="28"/>
          <w:szCs w:val="28"/>
        </w:rPr>
      </w:pPr>
    </w:p>
    <w:p w:rsidR="002F7764" w:rsidRPr="00116638" w:rsidRDefault="002F7764" w:rsidP="00116638">
      <w:pPr>
        <w:rPr>
          <w:b/>
        </w:rPr>
      </w:pPr>
    </w:p>
    <w:bookmarkEnd w:id="0"/>
    <w:p w:rsidR="002F7764" w:rsidRPr="00DC730C" w:rsidRDefault="002F7764" w:rsidP="00C21B2D">
      <w:pPr>
        <w:pStyle w:val="Heading3"/>
        <w:rPr>
          <w:sz w:val="24"/>
          <w:szCs w:val="24"/>
        </w:rPr>
      </w:pPr>
    </w:p>
    <w:p w:rsidR="002F7764" w:rsidRPr="00DC730C" w:rsidRDefault="002F7764" w:rsidP="00557595">
      <w:pPr>
        <w:spacing w:before="480" w:after="240"/>
        <w:rPr>
          <w:rFonts w:eastAsia="SimSun"/>
          <w:b/>
          <w:u w:val="single"/>
          <w:lang w:eastAsia="lt-LT"/>
        </w:rPr>
      </w:pPr>
      <w:r w:rsidRPr="00DC730C">
        <w:rPr>
          <w:rFonts w:eastAsia="SimSun"/>
          <w:b/>
          <w:u w:val="single"/>
          <w:lang w:eastAsia="lt-LT"/>
        </w:rPr>
        <w:t>I PRIORITETAS. SVEIKA, SUMANI IR SAUGI BENDRUOMENĖ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1.1. Tikslas. </w:t>
      </w:r>
      <w:r w:rsidRPr="00DC730C">
        <w:rPr>
          <w:rFonts w:eastAsia="SimSun"/>
          <w:b/>
          <w:lang w:eastAsia="lt-LT"/>
        </w:rPr>
        <w:t>Skatinti miesto gyventojų bendruomeniškumą ir pilietiškumą.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1.1.1. Uždavinys. </w:t>
      </w:r>
      <w:r w:rsidRPr="00DC730C">
        <w:rPr>
          <w:rFonts w:eastAsia="SimSun"/>
          <w:lang w:eastAsia="lt-LT"/>
        </w:rPr>
        <w:t>Skatinti bendruomenių ir visuomeninių organizacijų kūrimąsi ir plėtrą.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1.1.2. Uždavinys. </w:t>
      </w:r>
      <w:r w:rsidRPr="00DC730C">
        <w:rPr>
          <w:rFonts w:eastAsia="SimSun"/>
          <w:lang w:eastAsia="lt-LT"/>
        </w:rPr>
        <w:t>Sudaryti sąlygas kokybiškai jaunimo saviraiškai.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1.2. Tikslas. </w:t>
      </w:r>
      <w:r w:rsidRPr="00DC730C">
        <w:rPr>
          <w:rFonts w:eastAsia="SimSun"/>
          <w:b/>
          <w:bCs/>
          <w:lang w:eastAsia="lt-LT"/>
        </w:rPr>
        <w:t>Užtikrinti aukštą sveikatos priežiūros paslaugų lygį.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>1.2.1. Uždavinys. D</w:t>
      </w:r>
      <w:r w:rsidRPr="00DC730C">
        <w:rPr>
          <w:rFonts w:eastAsia="SimSun"/>
          <w:lang w:eastAsia="lt-LT"/>
        </w:rPr>
        <w:t>idinti sveikatos priežiūros paslaugų prieinamumą miesto gyventojams.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1.2.2. Uždavinys. </w:t>
      </w:r>
      <w:r w:rsidRPr="00DC730C">
        <w:rPr>
          <w:rFonts w:eastAsia="SimSun"/>
          <w:lang w:eastAsia="lt-LT"/>
        </w:rPr>
        <w:t>Stiprinti visuomenės sveikatinimo veiklą.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1.2.3. Uždavinys. </w:t>
      </w:r>
      <w:r w:rsidRPr="00DC730C">
        <w:rPr>
          <w:rFonts w:eastAsia="SimSun"/>
          <w:lang w:eastAsia="lt-LT"/>
        </w:rPr>
        <w:t>Modernizuoti savivaldybės sveikatos priežiūros įstaigas, siekiant aukštesnės jų teikiamų paslaugų kokybės.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>1.3. Tikslas. G</w:t>
      </w:r>
      <w:r w:rsidRPr="00DC730C">
        <w:rPr>
          <w:rFonts w:eastAsia="SimSun"/>
          <w:b/>
          <w:lang w:eastAsia="lt-LT"/>
        </w:rPr>
        <w:t>erinti socialinių paslaugų kokybę, didinti jų įvairovę ir prieinamumą miesto gyventojams.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1.3.1. Uždavinys. </w:t>
      </w:r>
      <w:r w:rsidRPr="00DC730C">
        <w:rPr>
          <w:rFonts w:eastAsia="SimSun"/>
          <w:lang w:eastAsia="lt-LT"/>
        </w:rPr>
        <w:t>Didinti bendrųjų socialinių paslaugų įvairovę ir aprėptį.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1.3.2. Uždavinys. </w:t>
      </w:r>
      <w:r w:rsidRPr="00DC730C">
        <w:rPr>
          <w:rFonts w:eastAsia="SimSun"/>
          <w:lang w:eastAsia="lt-LT"/>
        </w:rPr>
        <w:t>Didinti socialinės priežiūros paslaugų aprėptį ir prieinamumą.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1.3.3. Uždavinys. </w:t>
      </w:r>
      <w:r w:rsidRPr="00DC730C">
        <w:rPr>
          <w:rFonts w:eastAsia="SimSun"/>
          <w:lang w:eastAsia="lt-LT"/>
        </w:rPr>
        <w:t>Didinti socialinės globos paslaugų aprėptį ir prieinamumą.</w:t>
      </w:r>
    </w:p>
    <w:p w:rsidR="002F7764" w:rsidRPr="00DC730C" w:rsidRDefault="002F7764" w:rsidP="00345F06">
      <w:pPr>
        <w:spacing w:before="0" w:after="0"/>
      </w:pPr>
      <w:r w:rsidRPr="00DC730C">
        <w:rPr>
          <w:rFonts w:eastAsia="SimSun"/>
          <w:caps/>
        </w:rPr>
        <w:t xml:space="preserve">1.3.4. Uždavinys. </w:t>
      </w:r>
      <w:r w:rsidRPr="00DC730C">
        <w:t>Didinti socialinės paramos tikslingumą, prieinamumą, administravimo kokybę bei efektyvumą.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1.3.5. Uždavinys. </w:t>
      </w:r>
      <w:r w:rsidRPr="00DC730C">
        <w:rPr>
          <w:rFonts w:eastAsia="SimSun"/>
          <w:lang w:eastAsia="lt-LT"/>
        </w:rPr>
        <w:t>Plėsti socialinio būsto fondą ir gerinti savivaldybės gyvenamojo fondo kokybę.</w:t>
      </w:r>
    </w:p>
    <w:p w:rsidR="002F7764" w:rsidRPr="00DC730C" w:rsidRDefault="002F7764" w:rsidP="00D57F2B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>1.4. Tikslas. S</w:t>
      </w:r>
      <w:r w:rsidRPr="00DC730C">
        <w:rPr>
          <w:rFonts w:eastAsia="SimSun"/>
          <w:b/>
          <w:lang w:eastAsia="lt-LT"/>
        </w:rPr>
        <w:t>iekti visapusiško mokymo proceso dalyvių poreikių tenkinimo, optimizuojant švietimo sistemą.</w:t>
      </w:r>
    </w:p>
    <w:p w:rsidR="002F7764" w:rsidRPr="00DC730C" w:rsidRDefault="002F7764" w:rsidP="00D57F2B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1.4.1. Uždavinys. </w:t>
      </w:r>
      <w:r w:rsidRPr="00DC730C">
        <w:t>Sudaryti galimybes kiekvienam klaipėdiečiui tapti išsilavinusia, pilietiška, atsakinga ir kūrybinga asmenybe.</w:t>
      </w:r>
    </w:p>
    <w:p w:rsidR="002F7764" w:rsidRPr="00DC730C" w:rsidRDefault="002F7764" w:rsidP="00D57F2B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1.4.2. Uždavinys. </w:t>
      </w:r>
      <w:r w:rsidRPr="00DC730C">
        <w:rPr>
          <w:rFonts w:eastAsia="SimSun"/>
          <w:lang w:eastAsia="lt-LT"/>
        </w:rPr>
        <w:t>Plėtoti mokymosi visą gyvenimą galimybes.</w:t>
      </w:r>
    </w:p>
    <w:p w:rsidR="002F7764" w:rsidRPr="00DC730C" w:rsidRDefault="002F7764" w:rsidP="00D57F2B">
      <w:pPr>
        <w:spacing w:before="0" w:after="0"/>
      </w:pPr>
      <w:r w:rsidRPr="00DC730C">
        <w:rPr>
          <w:rFonts w:eastAsia="SimSun"/>
          <w:caps/>
        </w:rPr>
        <w:t xml:space="preserve">1.4.3. Uždavinys. </w:t>
      </w:r>
      <w:r w:rsidRPr="00DC730C">
        <w:t>Užtikrinti saugias, šiuolaikiškas ugdymosi sąlygas ir racionalų švietimo infrastruktūros panaudojimą.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1.5. Tikslas. </w:t>
      </w:r>
      <w:r w:rsidRPr="00DC730C">
        <w:rPr>
          <w:rFonts w:eastAsia="SimSun"/>
          <w:b/>
          <w:lang w:eastAsia="lt-LT"/>
        </w:rPr>
        <w:t>Užtikrinti saugią aplinką miesto gyventojams ir svečiams.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1.5.1. Uždavinys. </w:t>
      </w:r>
      <w:r w:rsidRPr="00DC730C">
        <w:rPr>
          <w:rFonts w:eastAsia="SimSun"/>
          <w:lang w:eastAsia="lt-LT"/>
        </w:rPr>
        <w:t>Tobulinti viešosios tvarkos palaikymo sistemą.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1.5.2. Uždavinys. </w:t>
      </w:r>
      <w:r w:rsidRPr="00DC730C">
        <w:rPr>
          <w:rFonts w:eastAsia="SimSun"/>
          <w:lang w:eastAsia="lt-LT"/>
        </w:rPr>
        <w:t>Diegti veiksmingas saugumą užtikrinančias priemones.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1.6. Tikslas. </w:t>
      </w:r>
      <w:r w:rsidRPr="00DC730C">
        <w:rPr>
          <w:rFonts w:eastAsia="SimSun"/>
          <w:b/>
          <w:lang w:eastAsia="lt-LT"/>
        </w:rPr>
        <w:t>Sudaryti sąlygas miesto gyventojų sveikai gyvensenai, kūno kultūrai ir sportui.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1.6.1. Uždavinys. </w:t>
      </w:r>
      <w:r w:rsidRPr="00DC730C">
        <w:rPr>
          <w:rFonts w:eastAsia="SimSun"/>
          <w:lang w:eastAsia="lt-LT"/>
        </w:rPr>
        <w:t>Sukurti į rinkos poreikius orientuotą</w:t>
      </w:r>
      <w:r w:rsidRPr="00DC730C">
        <w:rPr>
          <w:rFonts w:eastAsia="SimSun"/>
          <w:color w:val="FF0000"/>
          <w:lang w:eastAsia="lt-LT"/>
        </w:rPr>
        <w:t xml:space="preserve"> </w:t>
      </w:r>
      <w:r w:rsidRPr="00DC730C">
        <w:rPr>
          <w:rFonts w:eastAsia="SimSun"/>
          <w:lang w:eastAsia="lt-LT"/>
        </w:rPr>
        <w:t>veiksmingą sporto administravimo sistemą.</w:t>
      </w:r>
    </w:p>
    <w:p w:rsidR="002F7764" w:rsidRPr="00DC730C" w:rsidRDefault="002F7764" w:rsidP="00557595">
      <w:pPr>
        <w:spacing w:before="0" w:after="0"/>
        <w:rPr>
          <w:rFonts w:eastAsia="SimSun"/>
          <w:caps/>
        </w:rPr>
      </w:pPr>
      <w:r w:rsidRPr="00DC730C">
        <w:rPr>
          <w:rFonts w:eastAsia="SimSun"/>
          <w:caps/>
        </w:rPr>
        <w:t xml:space="preserve">1.6.2. Uždavinys. </w:t>
      </w:r>
      <w:r w:rsidRPr="00DC730C">
        <w:rPr>
          <w:rFonts w:eastAsia="SimSun"/>
          <w:lang w:eastAsia="lt-LT"/>
        </w:rPr>
        <w:t>Skatinti sveiką gyvenseną ir aktyvų gyvenimo būdą.</w:t>
      </w:r>
      <w:r w:rsidRPr="00DC730C">
        <w:rPr>
          <w:rFonts w:eastAsia="SimSun"/>
          <w:caps/>
        </w:rPr>
        <w:t xml:space="preserve"> 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1.6.3. Uždavinys. </w:t>
      </w:r>
      <w:r w:rsidRPr="00DC730C">
        <w:rPr>
          <w:rFonts w:eastAsia="SimSun"/>
          <w:lang w:eastAsia="lt-LT"/>
        </w:rPr>
        <w:t>Plėtoti gyventojų poreikius atitinkančią sporto infrastruktūrą.</w:t>
      </w:r>
    </w:p>
    <w:p w:rsidR="002F7764" w:rsidRPr="00DC730C" w:rsidRDefault="002F7764" w:rsidP="00557595">
      <w:pPr>
        <w:spacing w:before="480" w:after="240"/>
        <w:rPr>
          <w:rFonts w:eastAsia="SimSun"/>
          <w:b/>
          <w:u w:val="single"/>
          <w:lang w:eastAsia="lt-LT"/>
        </w:rPr>
      </w:pPr>
      <w:r w:rsidRPr="00DC730C">
        <w:rPr>
          <w:rFonts w:eastAsia="SimSun"/>
          <w:b/>
          <w:u w:val="single"/>
          <w:lang w:eastAsia="lt-LT"/>
        </w:rPr>
        <w:t>II PRIORITETAS. TVARI URBANISTINĖ RAIDA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2.1. Tikslas. </w:t>
      </w:r>
      <w:r w:rsidRPr="00DC730C">
        <w:rPr>
          <w:rFonts w:eastAsia="SimSun"/>
          <w:b/>
          <w:lang w:eastAsia="lt-LT"/>
        </w:rPr>
        <w:t>Racionaliai vystyti miesto infrastruktūrą.</w:t>
      </w:r>
    </w:p>
    <w:p w:rsidR="002F7764" w:rsidRPr="00DC730C" w:rsidRDefault="002F7764" w:rsidP="00557595">
      <w:pPr>
        <w:spacing w:before="0" w:after="0"/>
      </w:pPr>
      <w:r w:rsidRPr="00DC730C">
        <w:rPr>
          <w:rFonts w:eastAsia="SimSun"/>
          <w:caps/>
        </w:rPr>
        <w:t xml:space="preserve">2.1.1. Uždavinys. </w:t>
      </w:r>
      <w:r w:rsidRPr="00DC730C">
        <w:t>Formuoti kompaktišką ir daugiafunkcę urbanistinę struktūrą, išskiriant prioritetines miesto vystymosi zonas.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2.1.2. Uždavinys. </w:t>
      </w:r>
      <w:r w:rsidRPr="00DC730C">
        <w:rPr>
          <w:rFonts w:eastAsia="SimSun"/>
          <w:lang w:eastAsia="lt-LT"/>
        </w:rPr>
        <w:t>Įdiegti darnaus judumo principus susisiekimo sistemoje.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2.1.3. Uždavinys. </w:t>
      </w:r>
      <w:r w:rsidRPr="00DC730C">
        <w:rPr>
          <w:rFonts w:eastAsia="SimSun"/>
          <w:lang w:eastAsia="lt-LT"/>
        </w:rPr>
        <w:t>Efektyviai naudoti ir vystyti inžinerinę infrastruktūrą.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2.2. Tikslas. </w:t>
      </w:r>
      <w:r w:rsidRPr="00DC730C">
        <w:rPr>
          <w:rFonts w:eastAsia="SimSun"/>
          <w:b/>
          <w:lang w:eastAsia="lt-LT"/>
        </w:rPr>
        <w:t>Koordinuoti miesto plėtros veiksmus.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2.2.1. Uždavinys. </w:t>
      </w:r>
      <w:r w:rsidRPr="00DC730C">
        <w:rPr>
          <w:rFonts w:eastAsia="SimSun"/>
          <w:lang w:eastAsia="lt-LT"/>
        </w:rPr>
        <w:t>Subalansuoti miesto ir uosto plėtrą.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2.2.2. Uždavinys. </w:t>
      </w:r>
      <w:r w:rsidRPr="00DC730C">
        <w:rPr>
          <w:color w:val="000000"/>
        </w:rPr>
        <w:t>Planavimo procese skatinti integruotumą, inovatyvumą ir socialinę atsakomybę už miesto teritorijų vystymą bei priežiūrą.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2.3. Tikslas. </w:t>
      </w:r>
      <w:r w:rsidRPr="00DC730C">
        <w:rPr>
          <w:rFonts w:eastAsia="SimSun"/>
          <w:b/>
          <w:lang w:eastAsia="lt-LT"/>
        </w:rPr>
        <w:t>Tapti aplinkai nekenksmingu, žaliuoju miestu.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>2.3.1. Uždavinys. U</w:t>
      </w:r>
      <w:r w:rsidRPr="00DC730C">
        <w:rPr>
          <w:rFonts w:eastAsia="SimSun"/>
          <w:lang w:eastAsia="lt-LT"/>
        </w:rPr>
        <w:t xml:space="preserve">žtikrinti </w:t>
      </w:r>
      <w:r w:rsidRPr="00DC730C">
        <w:rPr>
          <w:rFonts w:eastAsia="SimSun"/>
          <w:highlight w:val="yellow"/>
          <w:lang w:eastAsia="lt-LT"/>
        </w:rPr>
        <w:t>žaliųjų miesto plotų</w:t>
      </w:r>
      <w:r w:rsidRPr="00DC730C">
        <w:rPr>
          <w:rFonts w:eastAsia="SimSun"/>
          <w:i/>
          <w:highlight w:val="yellow"/>
          <w:lang w:eastAsia="lt-LT"/>
        </w:rPr>
        <w:t xml:space="preserve"> </w:t>
      </w:r>
      <w:r w:rsidRPr="00DC730C">
        <w:rPr>
          <w:rFonts w:eastAsia="SimSun"/>
          <w:lang w:eastAsia="lt-LT"/>
        </w:rPr>
        <w:t>vystymą.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>2.3.2. Uždavinys. D</w:t>
      </w:r>
      <w:r w:rsidRPr="00DC730C">
        <w:rPr>
          <w:rFonts w:eastAsia="SimSun"/>
          <w:lang w:eastAsia="lt-LT"/>
        </w:rPr>
        <w:t>iegti energijos taupymo ir atsinaujinančių energijos išteklių sistemas.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2.3.3. Uždavinys. </w:t>
      </w:r>
      <w:r w:rsidRPr="00DC730C">
        <w:rPr>
          <w:rFonts w:eastAsia="SimSun"/>
          <w:lang w:eastAsia="lt-LT"/>
        </w:rPr>
        <w:t>Vykdyti prevencines aplinkosaugos priemones.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2.4. Tikslas. </w:t>
      </w:r>
      <w:r w:rsidRPr="00DC730C">
        <w:rPr>
          <w:rFonts w:eastAsia="SimSun"/>
          <w:b/>
          <w:lang w:eastAsia="lt-LT"/>
        </w:rPr>
        <w:t>Didinti miesto patrauklumą.</w:t>
      </w:r>
    </w:p>
    <w:p w:rsidR="002F7764" w:rsidRPr="00DC730C" w:rsidRDefault="002F7764" w:rsidP="00557595">
      <w:pPr>
        <w:spacing w:before="0" w:after="0"/>
        <w:rPr>
          <w:rFonts w:eastAsia="SimSun"/>
          <w:caps/>
        </w:rPr>
      </w:pPr>
      <w:r w:rsidRPr="00DC730C">
        <w:rPr>
          <w:rFonts w:eastAsia="SimSun"/>
          <w:caps/>
        </w:rPr>
        <w:t>2.4.1. Uždavinys. P</w:t>
      </w:r>
      <w:r w:rsidRPr="00DC730C">
        <w:rPr>
          <w:rFonts w:eastAsia="SimSun"/>
          <w:lang w:eastAsia="lt-LT"/>
        </w:rPr>
        <w:t xml:space="preserve">ritaikyti bendruomenės poreikiams teritorijas prie vandens. 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2.4.2. Uždavinys. </w:t>
      </w:r>
      <w:r w:rsidRPr="00DC730C">
        <w:rPr>
          <w:rFonts w:eastAsia="SimSun"/>
          <w:lang w:eastAsia="lt-LT"/>
        </w:rPr>
        <w:t>Skatinti centrinės miesto dalies ir gyvenamųjų kvartalų regeneravimą</w:t>
      </w:r>
      <w:r w:rsidRPr="00DC730C">
        <w:rPr>
          <w:rFonts w:eastAsia="SimSun"/>
          <w:color w:val="FF0000"/>
          <w:lang w:eastAsia="lt-LT"/>
        </w:rPr>
        <w:t xml:space="preserve"> </w:t>
      </w:r>
      <w:r w:rsidRPr="00DC730C">
        <w:rPr>
          <w:rFonts w:eastAsia="SimSun"/>
          <w:lang w:eastAsia="lt-LT"/>
        </w:rPr>
        <w:t>bei plėtrą.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2.4.3. Uždavinys. </w:t>
      </w:r>
      <w:r w:rsidRPr="00DC730C">
        <w:rPr>
          <w:rFonts w:eastAsia="SimSun"/>
          <w:lang w:eastAsia="lt-LT"/>
        </w:rPr>
        <w:t>Efektyviai naudoti turimą paveldą.</w:t>
      </w:r>
    </w:p>
    <w:p w:rsidR="002F7764" w:rsidRPr="00DC730C" w:rsidRDefault="002F7764" w:rsidP="00557595">
      <w:pPr>
        <w:spacing w:before="480" w:after="240"/>
        <w:rPr>
          <w:rFonts w:eastAsia="SimSun"/>
          <w:b/>
          <w:u w:val="single"/>
          <w:lang w:eastAsia="lt-LT"/>
        </w:rPr>
      </w:pPr>
      <w:r w:rsidRPr="00DC730C">
        <w:rPr>
          <w:rFonts w:eastAsia="SimSun"/>
          <w:b/>
          <w:u w:val="single"/>
          <w:lang w:eastAsia="lt-LT"/>
        </w:rPr>
        <w:t>III PRIORITETAS. MIESTO KONKURENCINGUMO DIDINIMAS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3.1. Tikslas. </w:t>
      </w:r>
      <w:r w:rsidRPr="00DC730C">
        <w:rPr>
          <w:rFonts w:eastAsia="SimSun"/>
          <w:b/>
          <w:lang w:eastAsia="lt-LT"/>
        </w:rPr>
        <w:t>Kurti verslui palankią aplinką.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3.1.1. Uždavinys. </w:t>
      </w:r>
      <w:r w:rsidRPr="00DC730C">
        <w:rPr>
          <w:rFonts w:eastAsia="SimSun"/>
          <w:lang w:eastAsia="lt-LT"/>
        </w:rPr>
        <w:t>Skatinti verslumą.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3.1.2. Uždavinys. </w:t>
      </w:r>
      <w:r w:rsidRPr="00DC730C">
        <w:rPr>
          <w:rFonts w:eastAsia="SimSun"/>
          <w:lang w:eastAsia="lt-LT"/>
        </w:rPr>
        <w:t>Sudaryti sąlygas pramonės ir kitų verslų plėtrai.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3.1.3. Uždavinys. </w:t>
      </w:r>
      <w:r w:rsidRPr="00DC730C">
        <w:rPr>
          <w:rFonts w:eastAsia="SimSun"/>
          <w:lang w:eastAsia="lt-LT"/>
        </w:rPr>
        <w:t>Plėtoti savivaldos, mokslo ir verslo subjektų partnerystę.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3.1.4. Uždavinys. </w:t>
      </w:r>
      <w:r w:rsidRPr="00DC730C">
        <w:rPr>
          <w:rFonts w:eastAsia="SimSun"/>
          <w:lang w:eastAsia="lt-LT"/>
        </w:rPr>
        <w:t xml:space="preserve">Skatinti investicijų pritraukimą. 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3.2. Tikslas. </w:t>
      </w:r>
      <w:r w:rsidRPr="00DC730C">
        <w:rPr>
          <w:rFonts w:eastAsia="SimSun"/>
          <w:b/>
          <w:lang w:eastAsia="lt-LT"/>
        </w:rPr>
        <w:t>Plėtoti turizmo ir rekreacijos infrastruktūrą ir paslaugas.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3.2.1. Uždavinys. </w:t>
      </w:r>
      <w:r w:rsidRPr="00DC730C">
        <w:rPr>
          <w:rFonts w:eastAsia="SimSun"/>
          <w:lang w:eastAsia="lt-LT"/>
        </w:rPr>
        <w:t>Formuoti strateginius turistų traukos centrus.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3.2.2. Uždavinys. </w:t>
      </w:r>
      <w:r w:rsidRPr="00DC730C">
        <w:rPr>
          <w:rFonts w:eastAsia="SimSun"/>
          <w:lang w:eastAsia="lt-LT"/>
        </w:rPr>
        <w:t xml:space="preserve">Skatinti turizmo paslaugų specializaciją. 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lang w:eastAsia="lt-LT"/>
        </w:rPr>
        <w:t xml:space="preserve">3.2.3. UŽDAVINYS. Gerinti miesto turistinį įvaizdį rinkodaros priemonėmis. 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3.3. Tikslas. </w:t>
      </w:r>
      <w:r w:rsidRPr="00DC730C">
        <w:rPr>
          <w:rFonts w:eastAsia="SimSun"/>
          <w:b/>
          <w:lang w:eastAsia="lt-LT"/>
        </w:rPr>
        <w:t>Formuoti Klaipėdos kultūrinį tapatumą, integruotą į Baltijos jūros regiono kultūrinę erdvę.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3.3.1. Uždavinys. </w:t>
      </w:r>
      <w:r w:rsidRPr="00DC730C">
        <w:rPr>
          <w:rFonts w:eastAsia="SimSun"/>
          <w:lang w:eastAsia="lt-LT"/>
        </w:rPr>
        <w:t>Stiprinti jūrinį tapatumą.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3.3.2. Uždavinys. </w:t>
      </w:r>
      <w:r w:rsidRPr="00DC730C">
        <w:rPr>
          <w:rFonts w:eastAsia="SimSun"/>
          <w:lang w:eastAsia="lt-LT"/>
        </w:rPr>
        <w:t>Atnaujinti esamas ir kurti naujas savitas viešąsias kultūros erdves.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3.3.3. Uždavinys. </w:t>
      </w:r>
      <w:r w:rsidRPr="00DC730C">
        <w:rPr>
          <w:rFonts w:eastAsia="SimSun"/>
          <w:lang w:eastAsia="lt-LT"/>
        </w:rPr>
        <w:t>Plėtoti kultūrinę partnerystę Baltijos jūros regione.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3.3.4. Uždavinys. </w:t>
      </w:r>
      <w:r w:rsidRPr="00DC730C">
        <w:rPr>
          <w:rFonts w:eastAsia="SimSun"/>
          <w:lang w:eastAsia="lt-LT"/>
        </w:rPr>
        <w:t>Sudaryti sąlygas kultūrinių ir kūrybinių industrijų plėtrai.</w:t>
      </w:r>
    </w:p>
    <w:p w:rsidR="002F7764" w:rsidRPr="00DC730C" w:rsidRDefault="002F7764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3.4. Tikslas. </w:t>
      </w:r>
      <w:r w:rsidRPr="00DC730C">
        <w:rPr>
          <w:rFonts w:eastAsia="SimSun"/>
          <w:b/>
          <w:lang w:eastAsia="lt-LT"/>
        </w:rPr>
        <w:t>Diegti pažangios vadybos principus viešajame sektoriuje.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3.4.1. Uždavinys. </w:t>
      </w:r>
      <w:r w:rsidRPr="00DC730C">
        <w:rPr>
          <w:rFonts w:eastAsia="SimSun"/>
        </w:rPr>
        <w:t>Didinti viešųjų</w:t>
      </w:r>
      <w:r w:rsidRPr="00DC730C">
        <w:rPr>
          <w:rFonts w:eastAsia="SimSun"/>
          <w:lang w:eastAsia="lt-LT"/>
        </w:rPr>
        <w:t xml:space="preserve"> paslaugų efektyvumą.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3.4.2. Uždavinys. </w:t>
      </w:r>
      <w:r w:rsidRPr="00DC730C">
        <w:rPr>
          <w:rFonts w:eastAsia="SimSun"/>
          <w:lang w:eastAsia="lt-LT"/>
        </w:rPr>
        <w:t>Skatinti bendruomenės dalyvavimą priimant sprendimus.</w:t>
      </w:r>
    </w:p>
    <w:p w:rsidR="002F7764" w:rsidRPr="00DC730C" w:rsidRDefault="002F7764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3.4.3. Uždavinys. </w:t>
      </w:r>
      <w:r w:rsidRPr="00DC730C">
        <w:rPr>
          <w:rFonts w:eastAsia="SimSun"/>
          <w:lang w:eastAsia="lt-LT"/>
        </w:rPr>
        <w:t>Tobulinti Savivaldybės administracijos veiklos valdymą.</w:t>
      </w:r>
    </w:p>
    <w:p w:rsidR="002F7764" w:rsidRPr="00DC730C" w:rsidRDefault="002F7764" w:rsidP="006756D0">
      <w:pPr>
        <w:spacing w:before="0" w:after="0"/>
        <w:rPr>
          <w:rFonts w:eastAsia="SimSun"/>
          <w:lang w:eastAsia="lt-LT"/>
        </w:rPr>
      </w:pPr>
    </w:p>
    <w:p w:rsidR="002F7764" w:rsidRPr="00DC730C" w:rsidRDefault="002F7764" w:rsidP="00CA0CE8">
      <w:pPr>
        <w:spacing w:after="0"/>
        <w:ind w:firstLine="0"/>
      </w:pPr>
    </w:p>
    <w:p w:rsidR="002F7764" w:rsidRPr="00DC730C" w:rsidRDefault="002F7764" w:rsidP="00CA0CE8">
      <w:pPr>
        <w:pStyle w:val="skyrius"/>
        <w:rPr>
          <w:rFonts w:ascii="Times New Roman" w:hAnsi="Times New Roman"/>
          <w:sz w:val="24"/>
          <w:szCs w:val="24"/>
        </w:rPr>
      </w:pPr>
    </w:p>
    <w:p w:rsidR="002F7764" w:rsidRPr="00DC730C" w:rsidRDefault="002F7764" w:rsidP="002463B7">
      <w:pPr>
        <w:pStyle w:val="123"/>
        <w:jc w:val="center"/>
        <w:sectPr w:rsidR="002F7764" w:rsidRPr="00DC730C" w:rsidSect="003C5432">
          <w:footerReference w:type="default" r:id="rId7"/>
          <w:pgSz w:w="11906" w:h="16838"/>
          <w:pgMar w:top="1021" w:right="567" w:bottom="1021" w:left="1531" w:header="567" w:footer="567" w:gutter="0"/>
          <w:cols w:space="1296"/>
          <w:titlePg/>
          <w:docGrid w:linePitch="360"/>
        </w:sectPr>
      </w:pPr>
    </w:p>
    <w:p w:rsidR="002F7764" w:rsidRPr="00DC730C" w:rsidRDefault="002F7764" w:rsidP="00C21B2D">
      <w:pPr>
        <w:pStyle w:val="Heading3"/>
        <w:rPr>
          <w:sz w:val="24"/>
          <w:szCs w:val="24"/>
        </w:rPr>
      </w:pPr>
      <w:bookmarkStart w:id="2" w:name="_Toc340564759"/>
      <w:r w:rsidRPr="00DC730C">
        <w:rPr>
          <w:sz w:val="24"/>
          <w:szCs w:val="24"/>
        </w:rPr>
        <w:t> </w:t>
      </w:r>
      <w:bookmarkEnd w:id="2"/>
    </w:p>
    <w:p w:rsidR="002F7764" w:rsidRPr="00DC730C" w:rsidRDefault="002F7764" w:rsidP="00EB5C4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027"/>
        <w:gridCol w:w="4639"/>
        <w:gridCol w:w="60"/>
        <w:gridCol w:w="3990"/>
        <w:gridCol w:w="1630"/>
        <w:gridCol w:w="3558"/>
      </w:tblGrid>
      <w:tr w:rsidR="002F7764" w:rsidRPr="00DC730C" w:rsidTr="004D3DE2">
        <w:trPr>
          <w:trHeight w:val="336"/>
          <w:tblHeader/>
        </w:trPr>
        <w:tc>
          <w:tcPr>
            <w:tcW w:w="378" w:type="pct"/>
            <w:gridSpan w:val="2"/>
            <w:vMerge w:val="restart"/>
            <w:shd w:val="clear" w:color="auto" w:fill="C0504D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b/>
              </w:rPr>
            </w:pPr>
            <w:r w:rsidRPr="00DC730C">
              <w:rPr>
                <w:b/>
              </w:rPr>
              <w:t>Nr.</w:t>
            </w:r>
          </w:p>
        </w:tc>
        <w:tc>
          <w:tcPr>
            <w:tcW w:w="1545" w:type="pct"/>
            <w:vMerge w:val="restart"/>
            <w:shd w:val="clear" w:color="auto" w:fill="C0504D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  <w:r w:rsidRPr="00DC730C">
              <w:br w:type="page"/>
            </w:r>
            <w:r w:rsidRPr="00DC730C">
              <w:rPr>
                <w:b/>
                <w:lang w:eastAsia="lt-LT"/>
              </w:rPr>
              <w:t>Priemonė</w:t>
            </w:r>
          </w:p>
        </w:tc>
        <w:tc>
          <w:tcPr>
            <w:tcW w:w="1349" w:type="pct"/>
            <w:gridSpan w:val="2"/>
            <w:vMerge w:val="restart"/>
            <w:shd w:val="clear" w:color="auto" w:fill="C0504D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  <w:r w:rsidRPr="00DC730C">
              <w:rPr>
                <w:b/>
                <w:lang w:eastAsia="lt-LT"/>
              </w:rPr>
              <w:t>Priemonės įgyvendinimo rodiklis</w:t>
            </w:r>
          </w:p>
        </w:tc>
        <w:tc>
          <w:tcPr>
            <w:tcW w:w="543" w:type="pct"/>
            <w:vMerge w:val="restart"/>
            <w:shd w:val="clear" w:color="auto" w:fill="C0504D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  <w:r w:rsidRPr="00DC730C">
              <w:rPr>
                <w:b/>
                <w:lang w:eastAsia="lt-LT"/>
              </w:rPr>
              <w:t>Įgyvendinimo terminas</w:t>
            </w:r>
          </w:p>
        </w:tc>
        <w:tc>
          <w:tcPr>
            <w:tcW w:w="1185" w:type="pct"/>
            <w:vMerge w:val="restart"/>
            <w:shd w:val="clear" w:color="auto" w:fill="C0504D"/>
            <w:vAlign w:val="center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  <w:r w:rsidRPr="00DC730C">
              <w:rPr>
                <w:b/>
                <w:lang w:eastAsia="lt-LT"/>
              </w:rPr>
              <w:t>Atsakinga institucija</w:t>
            </w:r>
          </w:p>
        </w:tc>
      </w:tr>
      <w:tr w:rsidR="002F7764" w:rsidRPr="00DC730C" w:rsidTr="004D3DE2">
        <w:trPr>
          <w:trHeight w:val="396"/>
          <w:tblHeader/>
        </w:trPr>
        <w:tc>
          <w:tcPr>
            <w:tcW w:w="378" w:type="pct"/>
            <w:gridSpan w:val="2"/>
            <w:vMerge/>
            <w:shd w:val="clear" w:color="auto" w:fill="C0504D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1545" w:type="pct"/>
            <w:vMerge/>
            <w:shd w:val="clear" w:color="auto" w:fill="C0504D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</w:p>
        </w:tc>
        <w:tc>
          <w:tcPr>
            <w:tcW w:w="1349" w:type="pct"/>
            <w:gridSpan w:val="2"/>
            <w:vMerge/>
            <w:shd w:val="clear" w:color="auto" w:fill="C0504D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b/>
                <w:lang w:eastAsia="lt-LT"/>
              </w:rPr>
            </w:pPr>
          </w:p>
        </w:tc>
        <w:tc>
          <w:tcPr>
            <w:tcW w:w="543" w:type="pct"/>
            <w:vMerge/>
            <w:shd w:val="clear" w:color="auto" w:fill="C0504D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</w:p>
        </w:tc>
        <w:tc>
          <w:tcPr>
            <w:tcW w:w="1185" w:type="pct"/>
            <w:vMerge/>
            <w:shd w:val="clear" w:color="auto" w:fill="C0504D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94363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lang w:eastAsia="lt-LT"/>
              </w:rPr>
              <w:t>I  PRIORITETAS. SVEIKA, SUMANI IR SAUGI BENDRUOMENĖ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1.1. Tikslas. </w:t>
            </w:r>
            <w:r w:rsidRPr="00DC730C">
              <w:rPr>
                <w:rFonts w:eastAsia="SimSun"/>
                <w:b/>
                <w:lang w:eastAsia="lt-LT"/>
              </w:rPr>
              <w:t>Skatinti miesto gyventojų bendruomeniškumą ir pilietiškumą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1.1.1. Uždavinys. </w:t>
            </w:r>
            <w:r w:rsidRPr="00DC730C">
              <w:rPr>
                <w:rFonts w:eastAsia="SimSun"/>
                <w:lang w:eastAsia="lt-LT"/>
              </w:rPr>
              <w:t>Skatinti bendruomenių ir visuomeninių organizacijų kūrimąsi ir plėtrą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"/>
              </w:numPr>
              <w:tabs>
                <w:tab w:val="left" w:pos="531"/>
              </w:tabs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65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Skatinti bendruomenių ir visuomeninių organizacijų projektinę veiklą, suteikiant  konsultacinę ir finansinę pagalbą</w:t>
            </w:r>
          </w:p>
        </w:tc>
        <w:tc>
          <w:tcPr>
            <w:tcW w:w="1329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Paremtų iniciatyvų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 xml:space="preserve">KMSA, NVO, bendruomenės, </w:t>
            </w:r>
            <w:r w:rsidRPr="00DC730C">
              <w:rPr>
                <w:highlight w:val="yellow"/>
              </w:rPr>
              <w:t>socialiniai partneriai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"/>
              </w:numPr>
              <w:tabs>
                <w:tab w:val="left" w:pos="531"/>
              </w:tabs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65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Skatinti nevyriausybinių organizacijų įtraukimą į viešųjų paslaugų teikimą</w:t>
            </w:r>
          </w:p>
        </w:tc>
        <w:tc>
          <w:tcPr>
            <w:tcW w:w="1329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NVO teikiamų viešųjų paslaugų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 xml:space="preserve">KMSA, NVO, </w:t>
            </w:r>
            <w:r w:rsidRPr="00DC730C">
              <w:rPr>
                <w:highlight w:val="yellow"/>
              </w:rPr>
              <w:t>socialiniai partneriai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1.1.2. Uždavinys. </w:t>
            </w:r>
            <w:r w:rsidRPr="00DC730C">
              <w:rPr>
                <w:rFonts w:eastAsia="SimSun"/>
                <w:lang w:eastAsia="lt-LT"/>
              </w:rPr>
              <w:t>Sudaryti sąlygas kokybiškai jaunimo saviraiškai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Remti jaunimo ir su jaunimu dirbančių organizacijų nuolatinę ir ilgalaikę programinę veiklą, jaunimo iniciatyvas, skatinti jaunimą užsiimti savanoriška veikla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Pateikta paraiškų, vnt.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Paremtų programų (organizacijų), iniciatyvų 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jaunimo reikalų koordinatorius, Ugdymo ir kultūros departamentas, jaunimo ir su jaunimu dirbančios organizacijos, </w:t>
            </w:r>
            <w:r w:rsidRPr="00DC730C">
              <w:rPr>
                <w:highlight w:val="yellow"/>
              </w:rPr>
              <w:t>socialiniai partneriai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Koordinuotai teikti informaciją apie jaunimo veiklą ir jos galimybes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Išleistų leidinių, spaudoje arba interneto erdvėje paskelbtų straipsnių ir kitų reprezentacinių priemonių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strike/>
                <w:lang w:eastAsia="lt-LT"/>
              </w:rPr>
            </w:pPr>
            <w:r w:rsidRPr="00DC730C">
              <w:rPr>
                <w:iCs/>
                <w:lang w:eastAsia="lt-LT"/>
              </w:rPr>
              <w:t>Suorganizuota jaunimo renginių, vnt.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lang w:eastAsia="lt-LT"/>
              </w:rPr>
              <w:t>Atliktas</w:t>
            </w:r>
            <w:r w:rsidRPr="00DC730C">
              <w:t xml:space="preserve"> jaunimo užimtumo poreikių </w:t>
            </w:r>
            <w:r w:rsidRPr="00DC730C">
              <w:rPr>
                <w:lang w:eastAsia="lt-LT"/>
              </w:rPr>
              <w:t>tyrimas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jaunimo reikalų koordinatorius, Ugdymo ir kultūros departamentas, jaunimo ir su jaunimu dirbančios organizacijos, </w:t>
            </w:r>
            <w:r w:rsidRPr="00DC730C">
              <w:rPr>
                <w:highlight w:val="yellow"/>
              </w:rPr>
              <w:t>socialiniai partneriai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Didinti jaunimo darbuotojų ir su jaunimu dirbančių asmenų skaičių, gerinti jų kompetencijas ir gebėjimus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Įdarbinta darbuotojų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Suorganizuotų mokymų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Mokymų dalyvių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jaunimo reikalų koordinatorius, Ugdymo ir kultūros departamentas, jaunimo ir su jaunimu dirbančios organizacijos, </w:t>
            </w:r>
            <w:r w:rsidRPr="00DC730C">
              <w:rPr>
                <w:highlight w:val="yellow"/>
              </w:rPr>
              <w:t>socialiniai partneriai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Kurti ir įgyvendinti projektus, siekiant įtraukti socialiai pažeidžiamą ir neaktyvų jaunimą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Paremtų ir įgyvendintų projektų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jaunimo reikalų koordinatorius, Ugdymo ir kultūros departamentas, Socialinių reikalų departamentas, jaunimo ir su jaunimu dirbančios organizacijos, </w:t>
            </w:r>
            <w:r w:rsidRPr="00DC730C">
              <w:rPr>
                <w:highlight w:val="yellow"/>
              </w:rPr>
              <w:t>socialiniai partneriai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lang w:eastAsia="lt-LT"/>
              </w:rPr>
            </w:pPr>
            <w:r w:rsidRPr="00DC730C">
              <w:rPr>
                <w:kern w:val="24"/>
                <w:lang w:eastAsia="lt-LT"/>
              </w:rPr>
              <w:t>Taikyti Atviros erdvės jaunimo centro veiklos principus ir patirtį BĮ Klaipėdos vaikų laisvalaikio centro struktūroje, įsteigiant atviras erdves jaunimui įvairiuose miesto rajonuose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Įkurtų jaunimo erdvių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jaunimo reikalų koordinatorius, Ugdymo ir kultūros departamentas, Socialinių reikalų departamentas, Atviros erdvės jaunimo centras, jaunimo ir su jaunimu dirbančios organizacijos, </w:t>
            </w:r>
            <w:r w:rsidRPr="00DC730C">
              <w:rPr>
                <w:highlight w:val="yellow"/>
              </w:rPr>
              <w:t>socialiniai partneriai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1.2. Tikslas. </w:t>
            </w:r>
            <w:r w:rsidRPr="00DC730C">
              <w:rPr>
                <w:rFonts w:eastAsia="SimSun"/>
                <w:b/>
                <w:bCs/>
                <w:lang w:eastAsia="lt-LT"/>
              </w:rPr>
              <w:t>Užtikrinti aukštą sveikatos priežiūros paslaugų lygį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1.2.1. Uždavinys. </w:t>
            </w:r>
            <w:r w:rsidRPr="00DC730C">
              <w:rPr>
                <w:rFonts w:eastAsia="SimSun"/>
                <w:lang w:eastAsia="lt-LT"/>
              </w:rPr>
              <w:t>Didinti sveikatos priežiūros paslaugų prieinamumą miesto gyventojams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Atlikti sveikatos priežiūros paslaugų ekonominio ir geografinio prieinamumo tyrimą, nustatyti sveikatos priežiūros paslaugų organizavimo kokybės vertinimo kriterijus ir taikyti juos asmens  sveikatos priežiūros įstaigose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Atliktas tyrimas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vertinimo sistema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Numatytos poveikio priemonės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Kasmet rengiamos ataskaitos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departamentas, sveikatos priežiūros įstaigos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Plėsti e. sveikatos paslaugų spektrą asmens sveikatos priežiūros įstaigose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Įstaigų, įdiegusių e. sveikatos paslaugas,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Asmens sveikatos priežiūros įstaigos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Įsteigti psichikos sveikatos dienos centrą vaikams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Įsteigtas centras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Sukurti gerosios ir blogosios patirties analizės ir stebėsenos tarpinstitucinę sistemą sveikatos sektoriuje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analizės ir stebėsenos sistema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Periodiškai rengiamos ataskaitos </w:t>
            </w:r>
          </w:p>
          <w:p w:rsidR="002F7764" w:rsidRPr="00DC730C" w:rsidRDefault="002F7764" w:rsidP="005D0462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Organizuojamų patirties sklaidos renginių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sveikatos priežiūros įstaigos, mokslo įstaigos,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 xml:space="preserve">Sudaryti sąlygas teikti tretinio lygio sveikatos paslaugas ir veikti universiteto sveikatos paslaugų centrui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Mieste teikiamos tretinio lygio sveikatos priežiūros paslaugos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Klaipėdos universitetas, KMSA, sveikatos priežiūros įstaigos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Remti sveikatos priežiūros paslaugas nustatytų kategorijų gyventojams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Paremtų asmenų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Plėsti paslaugų spektrą vaikams Klaipėdos sutrikusio vystymosi kūdikių namuose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Naujų paslaugų ir jų gavėjų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Socialinių reikalų departamentas, Klaipėdos sutrikusio vystymosi kūdikių namai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1.2.2. Uždavinys. </w:t>
            </w:r>
            <w:r w:rsidRPr="00DC730C">
              <w:rPr>
                <w:rFonts w:eastAsia="SimSun"/>
                <w:lang w:eastAsia="lt-LT"/>
              </w:rPr>
              <w:t>Stiprinti visuomenės sveikatinimo veiklą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ir vykdyti sveiko miesto principų viešinimo strategiją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strategija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skaičius ir dalis,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KMSA, sveikatos priežiūros įstaigos, NVO, švietimo įstaigos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bendrą visuomenės sveikatos priežiūros sistemą švietimo įstaigose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ir veikianti sistema</w:t>
            </w:r>
          </w:p>
          <w:p w:rsidR="002F7764" w:rsidRPr="00DC730C" w:rsidRDefault="002F7764" w:rsidP="009F3ABC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Švietimo įstaigų, dalyvaujančių sistemoje, skaičius 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Ugdymo ir kultūros departamentas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Aktyvinti valstybinių prevencinių sveikatos programų, finansuojamų iš PSDF, įgyvendinimą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Asmenų, pasinaudojusių </w:t>
            </w:r>
            <w:r w:rsidRPr="00DC730C">
              <w:t>valstybinėmis sveikatos prevencinėmis programomis,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ASPĮ, Klaipėdos miesto visuomenės sveikatos biuras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Ugdyti visuomenės sveikatos srityje veikiančių NVO kompetencijas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Surengtų mokymų ir seminarų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Asmenų, dalyvavusių mokymuose ir seminaruose,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Organizuoti  ir vykdyti visuomenės sveikatinimo veiklą prioritetinėse srityse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Priemonių, vykdytų prioritetinėse srityse,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Asmenų, dalyvavusių profilaktinėse programose, skaičius pagal sritis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Socialinių reikalų departamentas, VSB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highlight w:val="green"/>
              </w:rPr>
            </w:pPr>
            <w:r w:rsidRPr="00DC730C">
              <w:rPr>
                <w:highlight w:val="green"/>
              </w:rPr>
              <w:t xml:space="preserve">Sukurti ir įgyvendinti sveiko senėjimo koncepciją 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highlight w:val="green"/>
                <w:lang w:eastAsia="lt-LT"/>
              </w:rPr>
            </w:pPr>
            <w:r w:rsidRPr="00DC730C">
              <w:rPr>
                <w:iCs/>
                <w:highlight w:val="green"/>
                <w:lang w:eastAsia="lt-LT"/>
              </w:rPr>
              <w:t>Sukurta koncepcija</w:t>
            </w:r>
          </w:p>
          <w:p w:rsidR="002F7764" w:rsidRPr="00DC730C" w:rsidRDefault="002F7764" w:rsidP="007F5FA9">
            <w:pPr>
              <w:spacing w:before="60" w:after="60"/>
              <w:ind w:firstLine="0"/>
              <w:jc w:val="left"/>
              <w:outlineLvl w:val="2"/>
              <w:rPr>
                <w:highlight w:val="green"/>
              </w:rPr>
            </w:pPr>
            <w:r w:rsidRPr="00DC730C">
              <w:rPr>
                <w:highlight w:val="green"/>
              </w:rPr>
              <w:t>Įgyvendintų sveiko senėjimo propagavimą skatinančių priemonių skaičius</w:t>
            </w:r>
          </w:p>
          <w:p w:rsidR="002F7764" w:rsidRPr="00DC730C" w:rsidRDefault="002F7764" w:rsidP="007F5FA9">
            <w:pPr>
              <w:spacing w:before="60" w:after="60"/>
              <w:ind w:firstLine="0"/>
              <w:jc w:val="left"/>
              <w:rPr>
                <w:iCs/>
                <w:highlight w:val="green"/>
                <w:lang w:eastAsia="lt-LT"/>
              </w:rPr>
            </w:pPr>
            <w:r w:rsidRPr="00DC730C">
              <w:rPr>
                <w:highlight w:val="green"/>
              </w:rPr>
              <w:t>Asmenų, dalyvavusių sveiko senėjimo propagavimą skatinančiose priemonėse, skaičius</w:t>
            </w:r>
          </w:p>
        </w:tc>
        <w:tc>
          <w:tcPr>
            <w:tcW w:w="543" w:type="pct"/>
          </w:tcPr>
          <w:p w:rsidR="002F7764" w:rsidRPr="00DC730C" w:rsidRDefault="002F7764" w:rsidP="00184AD0">
            <w:pPr>
              <w:spacing w:before="60" w:after="60"/>
              <w:ind w:firstLine="0"/>
              <w:jc w:val="center"/>
              <w:rPr>
                <w:highlight w:val="green"/>
                <w:lang w:eastAsia="lt-LT"/>
              </w:rPr>
            </w:pPr>
            <w:r w:rsidRPr="00DC730C">
              <w:rPr>
                <w:highlight w:val="green"/>
                <w:lang w:eastAsia="lt-LT"/>
              </w:rPr>
              <w:t>2012–2020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  <w:rPr>
                <w:highlight w:val="green"/>
              </w:rPr>
            </w:pPr>
            <w:r w:rsidRPr="00DC730C">
              <w:rPr>
                <w:highlight w:val="green"/>
              </w:rPr>
              <w:t>KMSA Socialinių reikalų departamentas, socialiniai partneriai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1.2.3. Uždavinys. </w:t>
            </w:r>
            <w:r w:rsidRPr="00DC730C">
              <w:rPr>
                <w:rFonts w:eastAsia="SimSun"/>
                <w:lang w:eastAsia="lt-LT"/>
              </w:rPr>
              <w:t>Modernizuoti savivaldybės sveikatos priežiūros įstaigas, siekiant aukštesnės jų teikiamų paslaugų kokybės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Užtikrinti greitosios medicinos pagalbos operatyvumą ir kokybę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Naujai įsigytų transporto priemonių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Įsigytų centralizuotų technologijų skaičius ir sąrašas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VšĮ Klaipėdos greitosios medicinos pagalbos stotis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Atnaujinti savivaldybės sveikatos priežiūros įstaigų medicinos technologijų bazę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Savivaldybės sveikatos priežiūros įstaigų, atnaujinusių  medicinos technologijų bazę,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Savivaldybės sveikatos priežiūros įstaigos, KMSA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Renovuoti savivaldybės sveikatos priežiūros įstaigų pastatus, patalpas, inžinerinius tinklus bei įrenginius</w:t>
            </w:r>
          </w:p>
        </w:tc>
        <w:tc>
          <w:tcPr>
            <w:tcW w:w="1349" w:type="pct"/>
            <w:gridSpan w:val="2"/>
          </w:tcPr>
          <w:p w:rsidR="002F7764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Savivaldybės sveikatos priežiūros įstaigų, kurių pastatai, patalpos ir (ar) inžineriniai tinklai bei įrenginiai buvo atnaujinti, skaičius </w:t>
            </w:r>
          </w:p>
          <w:p w:rsidR="002F7764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savivaldybės sveikatos priežiūros įstaigos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>1.3. Tikslas. G</w:t>
            </w:r>
            <w:r w:rsidRPr="00DC730C">
              <w:rPr>
                <w:rFonts w:eastAsia="SimSun"/>
                <w:b/>
                <w:lang w:eastAsia="lt-LT"/>
              </w:rPr>
              <w:t>erinti socialinių paslaugų kokybę, didinti jų įvairovę ir prieinamumą miesto gyventojams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1.3.1. Uždavinys. </w:t>
            </w:r>
            <w:r w:rsidRPr="00DC730C">
              <w:rPr>
                <w:rFonts w:eastAsia="SimSun"/>
                <w:lang w:eastAsia="lt-LT"/>
              </w:rPr>
              <w:t>Didinti bendrųjų socialinių paslaugų įvairovę ir aprėptį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F7251F" w:rsidRDefault="002F7764" w:rsidP="006F0F0B">
            <w:pPr>
              <w:pStyle w:val="uzdavin"/>
              <w:numPr>
                <w:ilvl w:val="0"/>
                <w:numId w:val="0"/>
              </w:numPr>
              <w:spacing w:before="60" w:after="60"/>
              <w:rPr>
                <w:color w:val="000000"/>
              </w:rPr>
            </w:pPr>
            <w:r w:rsidRPr="00F7251F">
              <w:rPr>
                <w:color w:val="000000"/>
              </w:rPr>
              <w:t>Įkurti socialinių paslaugų klasterį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</w:pPr>
            <w:r w:rsidRPr="00DC730C">
              <w:t xml:space="preserve">Teikiamų bendrųjų ir specialiųjų socialinių paslaugų sąrašas </w:t>
            </w:r>
          </w:p>
          <w:p w:rsidR="002F7764" w:rsidRPr="00DC730C" w:rsidRDefault="002F7764" w:rsidP="006F0F0B">
            <w:pPr>
              <w:spacing w:before="60" w:after="60"/>
              <w:ind w:firstLine="0"/>
            </w:pPr>
            <w:r w:rsidRPr="00DC730C">
              <w:t>Asmenų, gavusių paslaugas,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 w:line="20" w:lineRule="atLeast"/>
              <w:ind w:firstLine="0"/>
              <w:jc w:val="center"/>
            </w:pPr>
            <w:r w:rsidRPr="00DC730C">
              <w:t>Šv. Pranciškaus onkologijos centras, Mažesniųjų Brolių Ordino Lietuvos šv. Kazimiero provincijos Klaipėdos šv. Pranciškaus Asyžiečio vienuolynas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F7251F" w:rsidRDefault="002F7764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F7251F">
              <w:t>Išplėsti sociokultūrines paslaugas senyvo amžiaus asmenims, asmenims su negalia ir socialinės rizikos asmenims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Tikslinės grupės asmenų, gaunančių sociokultūrines paslaugas, skaičius </w:t>
            </w:r>
          </w:p>
          <w:p w:rsidR="002F7764" w:rsidRPr="00DC730C" w:rsidRDefault="002F7764" w:rsidP="00D9550C">
            <w:pPr>
              <w:spacing w:before="60" w:after="60"/>
              <w:ind w:firstLine="0"/>
              <w:jc w:val="left"/>
              <w:outlineLvl w:val="2"/>
              <w:rPr>
                <w:highlight w:val="green"/>
              </w:rPr>
            </w:pPr>
            <w:r w:rsidRPr="00DC730C">
              <w:rPr>
                <w:highlight w:val="green"/>
              </w:rPr>
              <w:t>Senyvo amžiaus asmenų, dalyvaujančių užimtumą skatinančiose priemonėse, skaičius</w:t>
            </w:r>
            <w:r w:rsidRPr="00DC730C">
              <w:t xml:space="preserve">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outlineLvl w:val="2"/>
              <w:rPr>
                <w:highlight w:val="yellow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 xml:space="preserve">KMSA Socialinių reikalų departamentas, BĮ Klaipėdos miesto socialinės paramos centras, NVO, </w:t>
            </w:r>
            <w:r w:rsidRPr="00DC730C">
              <w:rPr>
                <w:highlight w:val="green"/>
              </w:rPr>
              <w:t>socialiniai partneriai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F7251F" w:rsidRDefault="002F7764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F7251F">
              <w:t>Plėtoti specialiojo transporto paslaugų teikimą socialinių paslaugų gavėjams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Asmenų, gavusių specialiojo transporto paslaugas,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outlineLvl w:val="2"/>
              <w:rPr>
                <w:highlight w:val="yellow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BĮ Klaipėdos miesto socialinės paramos centras,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F7251F" w:rsidRDefault="002F7764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F7251F">
              <w:t>Stiprinti nevyriausybinių organizacijų veiklą, teikiant pagalbą asmenims su negalia, taip pat asmenims, patiriantiems socialinę atskirtį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t xml:space="preserve">Įgyvendintų projektų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Organizacijų, įgyvendinančių tokius projektus,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Asmenų, dalyvavusių tokiuose projektuose,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outlineLvl w:val="2"/>
              <w:rPr>
                <w:highlight w:val="yellow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Užtikrinti socialiai remtinų asmenų (šeimų) galimybę gauti nemokamą maitinimą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Asmenų, gaunančių nemokamą maitinimą, skaičius per metus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Jų dalis nuo visų socialiai remtinų asmenų, pareiškusių norą gauti nemokamą maitinimą, skaičiaus,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outlineLvl w:val="2"/>
              <w:rPr>
                <w:highlight w:val="yellow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1.3.2. Uždavinys. </w:t>
            </w:r>
            <w:r w:rsidRPr="00DC730C">
              <w:rPr>
                <w:rFonts w:eastAsia="SimSun"/>
                <w:lang w:eastAsia="lt-LT"/>
              </w:rPr>
              <w:t>Didinti socialinės priežiūros paslaugų aprėptį ir prieinamumą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Išplėsti pagalbos į namus paslaugas senyvo amžiaus asmenims ir asmenims su negalia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Tikslinės grupės asmenų, gaunančių atitinkamas paslaugas, 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pagalbos į namus paslaugas vaikams su negalia ir jų šeimoms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Tikslinės grupės asmenų, gaunančių atitinkamas paslaugas,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socialinių įgūdžių ugdymo ir palaikymo paslaugas vaikams su negalia ir jų šeimoms, suaugusiems asmenims su negalia, senyvo amžiaus asmenims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Vaikų su negalia ir jų šeimų, gaunančių šias paslaugas,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Suaugusių asmenų su negalia, gaunančių šias paslaugas,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Senyvo amžiaus asmenų su negalia, gaunančių šias paslaugas,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 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Inicijuoti savarankiško gyvenimo namų steigimą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Savivaldybės tarybos sprendimas dėl savarankiško gyvenimo namų steigimo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Įsteigta įstaiga ir teikiamos paslaugos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Tikslinių grupių, kurioms teikiamos paslaugos,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 šias paslaugas,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laikino nakvynės suteikimo paslaugas asmenims, kurie yra benamiai, piktnaudžiauja alkoholiu, narkotinėmis, psichotropinėmis medžiagomis, esant krizinei situacijai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Įsteigta įstaiga ir teikiamos paslaugos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 šias paslaugas,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2F7764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1.3.3. Uždavinys. </w:t>
            </w:r>
            <w:r w:rsidRPr="00DC730C">
              <w:rPr>
                <w:rFonts w:eastAsia="SimSun"/>
                <w:lang w:eastAsia="lt-LT"/>
              </w:rPr>
              <w:t>Didinti socialinės globos paslaugų aprėptį ir prieinamumą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dienos socialinės globos paslaugas institucijoje senyvo amžiaus asmenims bei asmenims su fizine negalia, išplėsti paslaugas asmenims su psichine negalia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Senyvo amžiaus asmenų, gaunančių dienos socialinės globos paslaugas institucijoje,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Asmenų su fizine negalia, gaunančių dienos socialinės globos paslaugas institucijoje,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 su psichine negalia, gaunančių dienos socialinės globos paslaugas institucijoje,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BĮ Klaipėdos miesto socialinės paramos centras,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Plėtoti dienos socialinės globos paslaugas namuose asmenims su sunkia negalia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 su negalia, gaunančių socialinės globos paslaugas namuose,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2F7764" w:rsidRPr="00DC730C" w:rsidTr="004D3DE2">
        <w:trPr>
          <w:trHeight w:val="20"/>
        </w:trPr>
        <w:tc>
          <w:tcPr>
            <w:tcW w:w="378" w:type="pct"/>
            <w:gridSpan w:val="2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Plėtoti dienos socialinės globos paslaugas institucijoje vaikams su sunkia negalia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 xml:space="preserve">Vaikų, gaunančių dienos socialinės globos paslaugas institucijoje,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Vaikų,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dienos socialinės globos paslaugas namuose vaikams su negalia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 xml:space="preserve">Vaikų su negalia, gaunančių dienos socialinės globos paslaugas namuose,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Vaikų,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trumpalaikės ir ilgalaikės  socialinės globos paslaugas vaikams su negalia institucijoje ir (arba) namuose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Vaikų su negalia, gaunančių trumpalaikes socialinės globos paslaugas institucijoje,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Plėtoti ilgalaikės socialinės globos paslaugas asmenims su negalia ir senyvo amžiaus asmenims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Asmenų su negalia </w:t>
            </w:r>
            <w:r w:rsidRPr="00DC730C">
              <w:t xml:space="preserve">ir senyvo amžiaus </w:t>
            </w:r>
            <w:r w:rsidRPr="00DC730C">
              <w:rPr>
                <w:lang w:eastAsia="lt-LT"/>
              </w:rPr>
              <w:t>asmenų, gaunančių</w:t>
            </w:r>
            <w:r w:rsidRPr="00DC730C">
              <w:t xml:space="preserve"> ilgalaikės socialinės globos paslaugas,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8D4DAC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 xml:space="preserve">Inicijuoti grupinio gyvenimo namų įsteigimą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8D4DAC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Savivaldybės tarybos sprendimai dėl grupinio gyvenimo namų įsteigimo </w:t>
            </w:r>
          </w:p>
          <w:p w:rsidR="002F7764" w:rsidRPr="00DC730C" w:rsidRDefault="002F7764" w:rsidP="008D4DAC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Įsteigta ir veikianti įstaiga</w:t>
            </w:r>
          </w:p>
        </w:tc>
        <w:tc>
          <w:tcPr>
            <w:tcW w:w="543" w:type="pct"/>
          </w:tcPr>
          <w:p w:rsidR="002F7764" w:rsidRPr="00DC730C" w:rsidRDefault="002F7764" w:rsidP="008D4DA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Skatinti vaikų, likusių be tėvų globos, globą šeimoje, numatant savivaldybės paramą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Vaikų, likusių be tėvų globos, ir globojamų šeimose,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Vaikų, globojamų šeimose, dalis tarp visų vaikų, likusių be tėvų globos,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rPr>
                <w:rFonts w:eastAsia="SimSun"/>
                <w:caps/>
              </w:rPr>
              <w:t xml:space="preserve">1.3.4. Uždavinys. </w:t>
            </w:r>
            <w:r w:rsidRPr="00DC730C">
              <w:t>Didinti socialinės paramos tikslingumą, prieinamumą, administravimo kokybę bei efektyvumą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720"/>
              <w:jc w:val="left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Savivaldybės institucijų</w:t>
            </w:r>
            <w:r w:rsidRPr="00DC730C">
              <w:rPr>
                <w:color w:val="FF0000"/>
              </w:rPr>
              <w:t xml:space="preserve"> </w:t>
            </w:r>
            <w:r w:rsidRPr="00DC730C">
              <w:t>norminiais aktais užtikrinti socialinės paramos skyrimo tikslingumą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Patvirtinti savivaldybės institucijų</w:t>
            </w:r>
            <w:r w:rsidRPr="00DC730C">
              <w:rPr>
                <w:color w:val="FF0000"/>
              </w:rPr>
              <w:t xml:space="preserve"> </w:t>
            </w:r>
            <w:r w:rsidRPr="00DC730C">
              <w:t>norminiai teisės aktai, jų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Užtikrinti kokybišką</w:t>
            </w:r>
            <w:r w:rsidRPr="00DC730C">
              <w:rPr>
                <w:caps/>
              </w:rPr>
              <w:t xml:space="preserve"> </w:t>
            </w:r>
            <w:r w:rsidRPr="00DC730C">
              <w:t>socialinių išmokų ir socialinių paslaugų administravimą ir priežiūrą optimizuojant žmogiškuosius resursus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Atliktas socialinių išmokų ir socialinių paslaugų administravimo įvertinimas ir numatytos poveikio priemonės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Stiprinti komandinį darbą teikiant socialines ir slaugos namuose paslaugas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Pasirašytos bendradarbiavimo sutartys, vnt.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Bendradarbiaujančių partnerių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sveikatos priežiūros įstaigos, NVO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1.3.4. Uždavinys. </w:t>
            </w:r>
            <w:r w:rsidRPr="00DC730C">
              <w:rPr>
                <w:rFonts w:eastAsia="SimSun"/>
                <w:lang w:eastAsia="lt-LT"/>
              </w:rPr>
              <w:t>Plėsti socialinio būsto fondą ir gerinti savivaldybės gyvenamojo fondo kokybę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2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F7251F" w:rsidRDefault="002F7764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F7251F">
              <w:t>Parengti ir įgyvendinti priemonių planą, leidžiantį efektyviai panaudoti savivaldybės gyvenamąsias patalpas, plėsti socialinio būsto fondą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priemonių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dalis,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2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F7251F" w:rsidRDefault="002F7764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F7251F">
              <w:t>Plėsti socialinio būsto fondą valstybės ir savivaldybės biudžetų lėšomis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Nupirkta socialinio būsto (butų skaičius; plotas kv. m)</w:t>
            </w:r>
            <w:r w:rsidRPr="00DC730C">
              <w:t xml:space="preserve">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Pastatyta socialinio būsto (butų skaičius; plotas kv. m)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Finansų ir turto departamentas,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2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F7251F" w:rsidRDefault="002F7764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F7251F">
              <w:t>Atnaujinti (suremontuoti) savivaldybės gyvenamąsias patalpas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Atnaujinta socialinio būsto (butų skaičius; plotas kv. m)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>1.4. Tikslas. S</w:t>
            </w:r>
            <w:r w:rsidRPr="00DC730C">
              <w:rPr>
                <w:rFonts w:eastAsia="SimSun"/>
                <w:b/>
                <w:lang w:eastAsia="lt-LT"/>
              </w:rPr>
              <w:t>iekti visapusiško mokymo proceso dalyvių poreikių tenkinimo, optimizuojant švietimo sistemą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1.4.1. Uždavinys. </w:t>
            </w:r>
            <w:r w:rsidRPr="00DC730C">
              <w:t>Sudaryti galimybes kiekvienam klaipėdiečiui tapti išsilavinusia, pilietiška, atsakinga ir kūrybinga asmenybe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Remti  mokinių ir jų organizacijų nuolatinę ir  ilgalaikę programinę veiklą, pilietines iniciatyvas, skatinant  jų savarankišką veiklą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Paremtų iniciatyvų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Išplėsti socialinių įgūdžių ugdymo programų įgyvendinimą visose bendrojo ugdymo ir ikimokyklinio ugdymo įstaigose pagal amžiaus grupes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Mokinių, dalyvaujančių socialinių įgūdžių ugdymo programose,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Socialinių reikalų departamentas, jaunimo reikalų koordinatorius, jaunimo organizacijos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Įgyvendinti  mokinių karjeros planavimo ir verslumo ugdymo programas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įgyvendinančių atitinkamas programas,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įgyvendinančių atitinkamas programas, dalis bendroje tokių įstaigų struktūroje,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švietimo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Vykdyti kompleksines talentingų mokinių ugdymo ir skatinimo priemones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Įvykdytų talentingų mokinių ugdymo ir skatinimo priemonių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Paskatintų mokinių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Socialinių reikalų departamentas, BĮ Klaipėdos jaunimo centras, BĮ Klaipėdos moksleivių saviraiškos centras, bendrojo ugdymo mokyklos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Parengti ir įgyvendinti lyderystės ir kūrybiškumo  ugdymo priemones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įgyvendinančių atitinkamas priemones,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įgyvendinančių atitinkamas priemones, dalis bendroje tokių įstaigų struktūroje, proc.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Švietimo įstaigų, kuriose aktyviai veikia savivaldos institucijos, dalis bendroje tokių įstaigų struktūroje, proc.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jaunimo reikalų koordinatorius, švietimo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Įgyvendinti nesimokančių ir</w:t>
            </w:r>
            <w:r w:rsidRPr="00DC730C">
              <w:rPr>
                <w:color w:val="FF0000"/>
              </w:rPr>
              <w:t xml:space="preserve"> </w:t>
            </w:r>
            <w:r w:rsidRPr="00DC730C">
              <w:t>mokyklos nelankančių vaikų grąžinimo į švietimo sistemą programą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Sugrįžusių į mokyklas vaikų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Vaiko teisių apsaugos skyrius, Socialinių reikalų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tabs>
                <w:tab w:val="left" w:pos="567"/>
              </w:tabs>
              <w:spacing w:before="60" w:after="60"/>
              <w:ind w:firstLine="0"/>
            </w:pPr>
            <w:r w:rsidRPr="00DC730C">
              <w:t>Sukurti ir įgyvendinti bendrojo ugdymo mokyklų kokybės užtikrinimo sistemą, gerinant mokinių bendrąjį raštingumą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sistema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departamentas, švietimo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rPr>
                <w:kern w:val="24"/>
                <w:lang w:eastAsia="lt-LT"/>
              </w:rPr>
              <w:t>Didinti švietimo ir kitų paslaugų mokiniui prieinamumą ir kompleksiškumą diegiant e. paslaugas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ir veikianti centralizuoto priėmimo į ugdymo įstaigas sistema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Įdiegta ir veikianti mokinio e. bilieto sistema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Paslaugų, teikiamų mokinio  e. bilieto sistemoje,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 xml:space="preserve">KMSA Ugdymo ir kultūros departamentas, bendrojo ugdymo mokyklos, </w:t>
            </w:r>
            <w:r w:rsidRPr="00DC730C">
              <w:rPr>
                <w:color w:val="000000"/>
                <w:shd w:val="clear" w:color="auto" w:fill="C2D69B"/>
              </w:rPr>
              <w:t>VšĮ ,,Klaipėdos keleivinis transportas“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Diegti ir plėtoti nuotolinį mokymą užtikrinant nuosekliojo ir nepertraukiamo mokymosi galimybes pagal bendrojo ugdymo programas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Įstaigų, teikiančių nuotolinio mokymo paslaugas,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Mokinių, besimokančių nuotolinio mokymosi forma,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rPr>
                <w:kern w:val="24"/>
                <w:lang w:eastAsia="lt-LT"/>
              </w:rPr>
              <w:t>Įgyvendinti principą „pinigai paskui vaiką“ neformaliojo švietimo sistemoje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Neformaliojo švietimo paslaugomis mokykloje ir kitur pasinaudojančių vaikų skaičius 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Nepatekusių į neformaliojo švietimo įstaigas skaičius ir dalis, 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Vykdyti gamtosauginius projektus švietimo įstaigose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Švietimo įstaigų, įgyvendinančių gamtosauginius projektus,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Projektuose dalyvavusių mokinių ir vaikų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departamentas, švietimo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</w:pPr>
            <w:r w:rsidRPr="00DC730C">
              <w:rPr>
                <w:color w:val="000000"/>
              </w:rPr>
              <w:t>Vykdyti tautiškumo ugdymo projektus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Mokinių, dalyvaujančių tautiškumo ugdymo projektuose, dalis, proc.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departamentas, švietimo įstaigos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>1.4.2. Uždavinys.</w:t>
            </w:r>
            <w:r w:rsidRPr="00DC730C">
              <w:t xml:space="preserve"> </w:t>
            </w:r>
            <w:r w:rsidRPr="00DC730C">
              <w:rPr>
                <w:rFonts w:eastAsia="SimSun"/>
                <w:lang w:eastAsia="lt-LT"/>
              </w:rPr>
              <w:t>Plėtoti mokymosi visą gyvenimą galimybes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tabs>
                <w:tab w:val="left" w:pos="567"/>
              </w:tabs>
              <w:spacing w:before="60" w:after="60"/>
              <w:ind w:firstLine="0"/>
            </w:pPr>
            <w:r w:rsidRPr="00DC730C">
              <w:t>Gerinti neformaliojo švietimo darbuotojų  kompetencijas ir gebėjimus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Tobulinimosi kursus baigusių </w:t>
            </w:r>
            <w:r w:rsidRPr="00DC730C">
              <w:t xml:space="preserve">neformaliojo švietimo darbuotojų  </w:t>
            </w:r>
            <w:r w:rsidRPr="00DC730C">
              <w:rPr>
                <w:iCs/>
                <w:lang w:eastAsia="lt-LT"/>
              </w:rPr>
              <w:t>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neformaliojo švietimo paslaugas teikiančios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046E51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left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046E51">
            <w:pPr>
              <w:tabs>
                <w:tab w:val="left" w:pos="567"/>
              </w:tabs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Didinti vaikų neformaliojo švietimo galimybes ir plėtoti</w:t>
            </w:r>
            <w:r w:rsidRPr="00DC730C">
              <w:rPr>
                <w:color w:val="000000"/>
                <w:shd w:val="clear" w:color="auto" w:fill="C2D69B"/>
              </w:rPr>
              <w:t xml:space="preserve"> užklasinę veiklą bendrojo ugdymo įstaigose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046E51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  <w:shd w:val="clear" w:color="auto" w:fill="C2D69B"/>
              </w:rPr>
              <w:t>Vaikų, besinaudojančių neformaliojo švietimo paslaugomis, skaičius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046E51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neformaliojo švietimo paslaugas teikiančios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046E51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Tobulinti mokytojų gebėjimus dirbti nuotolinio mokymo būdu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046E51">
            <w:pPr>
              <w:spacing w:before="60" w:after="6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DC730C">
              <w:rPr>
                <w:color w:val="000000"/>
                <w:shd w:val="clear" w:color="auto" w:fill="C2D69B"/>
              </w:rPr>
              <w:t>Tobulinimosi kursus baigusių ir dirbančių su nuotolinio mokymosi programomis mokytojų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Ugdymo ir kultūros departamentas, švietimo įstaigos, </w:t>
            </w:r>
            <w:r w:rsidRPr="00DC730C">
              <w:rPr>
                <w:color w:val="000000"/>
                <w:shd w:val="clear" w:color="auto" w:fill="C2D69B"/>
              </w:rPr>
              <w:t>Klaipėdos pedagogų švietimo ir kultūros centras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Diegti mokytojų profesinės pagalbos ir naujų kompetencijų įgijimo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Mokyklų, kuriose įdiegta profesinės pagalbos sistema,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Mentoriaus kompetenciją įgijusių mokytojų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Jaunų mokytojų (dirbančių pedagoginį darbą ne ilgiau kaip dvejus metus), kuriems suteikta pagalba,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Tobulinimosi kursus baigusių mokytojų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Ugdymo ir kultūros departamentas, švietimo įstaigos, </w:t>
            </w:r>
            <w:r w:rsidRPr="00DC730C">
              <w:rPr>
                <w:color w:val="000000"/>
                <w:shd w:val="clear" w:color="auto" w:fill="C2D69B"/>
              </w:rPr>
              <w:t>Pedagoginė psichologinė tarnyba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Sukurti ir įgyvendinti rezultatyviai dirbančių formaliojo ir neformaliojo  švietimo mokytojų skatinimo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sistema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Numatytų ir įgyvendintų priemonių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Sukurti mokytojų ir vadovų realių lyderystės sėkmės istorijų sklaidos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sistema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Numatytų ir įgyvendintų priemonių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Didinti suaugusiųjų neformaliojo švietimo paslaugų įvairovę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0B7ADF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color w:val="000000"/>
              </w:rPr>
              <w:t xml:space="preserve">Atliktas suaugusiųjų neformaliojo švietimo paslaugų poreikio tyrimas </w:t>
            </w:r>
          </w:p>
          <w:p w:rsidR="002F7764" w:rsidRPr="00DC730C" w:rsidRDefault="002F7764" w:rsidP="000B7ADF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color w:val="000000"/>
              </w:rPr>
              <w:t>Įgyvendintų projektų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švietimo įstaigos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1.4.3. Uždavinys. </w:t>
            </w:r>
            <w:r w:rsidRPr="00DC730C">
              <w:t>Užtikrinti saugias, šiuolaikiškas ugdymosi sąlygas ir racionalų švietimo infrastruktūros panaudojimą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tabs>
                <w:tab w:val="left" w:pos="567"/>
              </w:tabs>
              <w:spacing w:before="60" w:after="60"/>
              <w:ind w:firstLine="0"/>
              <w:jc w:val="left"/>
            </w:pPr>
            <w:r w:rsidRPr="00DC730C">
              <w:t>Sudaryti sąlygas švietimo paslaugas teikti  nevalstybiniam sektoriui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Veikiančių nevalstybinių švietimo įstaigų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Mokinių, lankančių nevalstybines mokyklas,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Sudaryti galimybes veikti individualius mokinių poreikius tenkinančioms mokykloms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Veikiančių individualius mokinių poreikius tenkinančių mokyklų skaičius, vnt.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Parengti ir įgyvendinti bendrojo ir ikimokyklinio ugdymo įstaigų tinklo pertvarkos planus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galimybių studija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Parengti planai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Pertvarkytų mokyklų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Remontuoti ir (ar) rekonstruoti savivaldybės švietimo įstaigų pastatus, patalpas, inžinerinius tinklus ir įrenginius, neatitinkančius keliamų higienos ir technologinių reikalavimų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kurių pastatai buvo suremontuoti ar rekonstruoti,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Investicijų ir ekonomikos departamentas, Miesto ūkio departamentas, švietimo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Kompleksiškai sutvarkyti bendrojo ugdymo mokyklų ir ikimokyklinio ugdymo įstaigų teritorijas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Mokyklų, kuriose atnaujintos sporto bazės,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Jų dalis nuo mokyklų, kurių sporto bazės yra tvarkytinos, skaičiaus, proc.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Atnaujintų ikimokyklinio ugdymo įstaigų ir mokyklų-darželių žaidimų aikštelių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Švietimo įstaigų, kurių teritorijos aptvertos,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Įstaigos, prie kurių įrengtas apšvietimas,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Investicijų ir ekonomikos departamentas, Miesto ūkio departamentas, švietimo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Vystyti Klaipėdos universiteto infrastruktūrą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 xml:space="preserve">Parengtas techninis projektas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Pastatytas ir įrengtas pastatų kompleksas, kv. m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6A6D7D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>2013–2017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Klaipėdos universitetas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Diegti ir (ar) atnaujinti savivaldybės švietimo įstaigų informacines ir komunikacines technologijas, jų tinklus</w:t>
            </w:r>
            <w:r w:rsidRPr="00DC730C">
              <w:tab/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Ugdymui naudojamų kompiuterių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Ugdymui naudojamų kompiuterinių programų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Švietimo įstaigų, prisijungusių prie greitaveikio internetinio ryšio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švietimo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lang w:eastAsia="lt-LT"/>
              </w:rPr>
            </w:pPr>
            <w:r w:rsidRPr="00DC730C">
              <w:rPr>
                <w:kern w:val="24"/>
                <w:lang w:eastAsia="lt-LT"/>
              </w:rPr>
              <w:t>Pertvarkyti II vandenvietę, pritaikant buvusią infrastruktūrą švietimo, sporto, saviraiškos reikmėms (naudojant pažangias technologijas ir atsinaujinančius energijos šaltinius)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Atlikta studija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detalusis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Įrengta infrastruktūra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Investicijų ir ekonomikos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lang w:eastAsia="lt-LT"/>
              </w:rPr>
            </w:pPr>
            <w:r w:rsidRPr="00DC730C">
              <w:rPr>
                <w:kern w:val="24"/>
                <w:lang w:eastAsia="lt-LT"/>
              </w:rPr>
              <w:t>Iškelti švietimo įstaigas iš uosto plėtros teritorijos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Įstaigų, iškeltų į pritaikytas patalpas arba naujus pastatus,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KVJUD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Didinti ugdymo vietų skaičių ikimokyklinio amžiaus vaikams šiaurinėje ir kt. miesto dalyse pagal poreikį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Naujų ugdymo vietų </w:t>
            </w:r>
            <w:r w:rsidRPr="00DC730C">
              <w:t>ikimokyklinio amžiaus vaikams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Renovuoti Jaunimo centro pastatus Puodžių g. 1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Rekonstruotas pastatas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color w:val="000000"/>
              </w:rPr>
              <w:t>KMSA Investicijų ir ekonomikos departamentas, Ugdymo ir kultūros departamentas, BĮ Klaipėdos jaunimo centras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1.5. Tikslas. </w:t>
            </w:r>
            <w:r w:rsidRPr="00DC730C">
              <w:rPr>
                <w:rFonts w:eastAsia="SimSun"/>
                <w:b/>
                <w:lang w:eastAsia="lt-LT"/>
              </w:rPr>
              <w:t>Užtikrinti saugią aplinką miesto gyventojams ir svečiams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1.5.1. Uždavinys. </w:t>
            </w:r>
            <w:r w:rsidRPr="00DC730C">
              <w:rPr>
                <w:rFonts w:eastAsia="SimSun"/>
                <w:lang w:eastAsia="lt-LT"/>
              </w:rPr>
              <w:t>Tobulinti viešosios tvarkos palaikymo sistemą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Inicijuoti Lietuvos Respublikos įstatymų ir kitų teisės aktų pakeitimus,</w:t>
            </w:r>
            <w:r w:rsidRPr="00DC730C">
              <w:rPr>
                <w:color w:val="FF0000"/>
              </w:rPr>
              <w:t xml:space="preserve"> </w:t>
            </w:r>
            <w:r w:rsidRPr="00DC730C">
              <w:t>siekiant didesnių įgaliojimų savivaldybei viešosios tvarkos palaikymo srityje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Parengti oficialūs kreipimaisi į tikslines institucijas, vnt.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Teisės aktų pakeitimai, suteikiantys savivaldybėms didesnius įgaliojimus viešosios tvarkos srityje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</w:t>
            </w:r>
            <w:r w:rsidRPr="00DC730C">
              <w:t xml:space="preserve"> Viešosios tvarkos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</w:pPr>
            <w:r w:rsidRPr="00DC730C">
              <w:t>Numatyti priemones apleistų ir neprižiūrimų pastatų bei kitų statinių tvarkymui, siekiant įstatyminių galių inicijuoti bei savarankiškai spręsti šiuos klausimus perdavimo savivaldybei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Parengti oficialūs kreipimaisi į tikslines institucijas, vnt.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Teisės aktų pakeitimai, suteikiantys savivaldybėms didesnius įgaliojimus viešosios tvarkos srityje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 xml:space="preserve">Didinti viešosios tvarkos palaikymo efektyvumą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Kontroliuoja</w:t>
            </w:r>
            <w:r>
              <w:t>m</w:t>
            </w:r>
            <w:r w:rsidRPr="00DC730C">
              <w:t>ų savivaldybės institucijų patvirtintų teisės aktų skaičius</w:t>
            </w:r>
          </w:p>
          <w:p w:rsidR="002F7764" w:rsidRPr="00DC730C" w:rsidRDefault="002F7764" w:rsidP="00F67F9C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Kontroliuoja</w:t>
            </w:r>
            <w:r>
              <w:t>m</w:t>
            </w:r>
            <w:r w:rsidRPr="00DC730C">
              <w:t>ų valstybės institucijų patvirtintų teisės aktų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Viešosios tvarkos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rFonts w:ascii="Calibri" w:hAnsi="Calibri"/>
              </w:rPr>
            </w:pPr>
            <w:r w:rsidRPr="00DC730C">
              <w:t>Stiprinti tarpžinybinį bendradarbiavimą fiksuojant ir forminant teisės aktų pažeidimus ir sprendžiant smurto artimoje aplinkoje problemas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rFonts w:ascii="Calibri" w:hAnsi="Calibri"/>
              </w:rPr>
            </w:pPr>
            <w:r w:rsidRPr="00DC730C">
              <w:t>Bendrų patikrinimų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 xml:space="preserve">Atvejų skaičius, apie kuriuos policija praneša SPC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 xml:space="preserve">Atvejų skaičius, apie kuriuos policija praneša VTAT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rFonts w:ascii="Calibri" w:hAnsi="Calibri"/>
              </w:rPr>
            </w:pPr>
            <w:r w:rsidRPr="00DC730C">
              <w:t xml:space="preserve">Tarpžinybinio bendradarbiavimo priemonių skaičius (pasitarimai, mokymai, atvejų analizė ir kt.)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departamentas, Viešosios tvarkos skyrius, Klaipėdos aps. VPK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Diegti saugios kaimynystės principus bendruomenėje, skatinti bendruomenės iniciatyvas išaiškinant viešosios tvarkos pažeidėjus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Įdiegtas pasitikėjimo telefonas, el. paštas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Paviešintų užfiksuotų viešosios tvarkos pažeidimų dalis nuo visų pažeidimų, proc.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Viešosios tvarkos skyrius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1.5.2. Uždavinys. </w:t>
            </w:r>
            <w:r w:rsidRPr="00DC730C">
              <w:rPr>
                <w:rFonts w:eastAsia="SimSun"/>
                <w:lang w:eastAsia="lt-LT"/>
              </w:rPr>
              <w:t>Diegti veiksmingas saugumą užtikrinančias priemones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Parengti kompleksines, atitinkančias tarptautinius standartus, eismo saugumo gerinimo priemones ir jas įgyvendinti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Veikiančių greičio matuoklių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Perėjų, kuriose naujai įrengtas apšvietimas,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greičio ribojimo kalnelių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Pėsčiųjų perėjų, kuriose įrengta prie eismo prisitaikanti (adaptyvi) šviesoforo valdymo sistema,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Viešosios tvarkos skyrius, Miesto ūkio departamentas, UAB „Gatvių apšvietimas“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</w:pPr>
            <w:r w:rsidRPr="00DC730C">
              <w:t>Atlikti viešose vietose įrengtų vaizdo stebėjimo kamerų efektyvumo tyrimą ir, esant pagrindimui, plėsti vaizdo stebėjimo kamerų tinklą potencialiai pavojingose teritorijose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Atliktas vaizdo stebėjimo kamerų efektyvumo tyrimas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vaizdo stebėjimo kamerų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Vaizdo stebėjimo kameromis užfiksuotų  nusikalstamų veikų ir kitų teisės pažeidimų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Viešosios tvarkos skyrius, Klaipėdos aps. VPK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Inventorizuoti apleistus pastatus ir kitus objektus, vykdyti jų stebėseną, organizuoti darbą su apleistų pastatų ar kitų objektų ir </w:t>
            </w:r>
            <w:r w:rsidRPr="00DC730C">
              <w:rPr>
                <w:bCs/>
              </w:rPr>
              <w:t>sandėliavimo patalpų, esančių senamiestyje ir centrinėje miesto dalyje,</w:t>
            </w:r>
            <w:r w:rsidRPr="00DC730C">
              <w:t xml:space="preserve"> savininkais dėl jų sutvarkymo, </w:t>
            </w:r>
            <w:r w:rsidRPr="00DC730C">
              <w:rPr>
                <w:bCs/>
              </w:rPr>
              <w:t xml:space="preserve"> nugriovimo ar išmontavimo,</w:t>
            </w:r>
            <w:r w:rsidRPr="00DC730C">
              <w:t xml:space="preserve"> siekiant išvengti potencialiai pavojingų židinių susidarymo mieste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Inventorizuota objektų, vnt.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Stebimų pastatų ir kt. objektų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buvusių apleistų pastatų ir kt. objektų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Viešosios tvarkos skyrius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1.6. Tikslas. </w:t>
            </w:r>
            <w:r w:rsidRPr="00DC730C">
              <w:rPr>
                <w:rFonts w:eastAsia="SimSun"/>
                <w:b/>
                <w:lang w:eastAsia="lt-LT"/>
              </w:rPr>
              <w:t>Sudaryti sąlygas miesto gyventojų sveikai gyvensenai, kūno kultūrai ir sportui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1.6.1. Uždavinys. </w:t>
            </w:r>
            <w:r w:rsidRPr="00DC730C">
              <w:rPr>
                <w:rFonts w:eastAsia="SimSun"/>
                <w:lang w:eastAsia="lt-LT"/>
              </w:rPr>
              <w:t>Sukurti į rinkos poreikius orientuotą veiksmingą sporto administravimo sistemą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Atskirti ugdymo proceso organizavimą nuo sporto bazių administravimo funkcijos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Parengti ir patvirtinti pertvarkos dokumentai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Sukurti ir įgyvendinti  sportuojančio vaiko krepšelio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Parengti ir patvirtinti pertvarkos dokumentai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rPr>
                <w:kern w:val="24"/>
              </w:rPr>
              <w:t>Suformuoti sporto paslaugų stebėsenos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Parengti stebėseną reglamentuojantys dokumentai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Kasmet rengiamos stebėsenos ataskaitos, skaičius ir periodiškumas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sporto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Sistemingai kelti sporto ir kūno kultūros įstaigų darbuotojų vadybos, kvalifikacijos ir kompetencijų lygį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Mokymų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Mokymuose dalyvavusių sporto įstaigų darbuotojų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sporto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Pritraukti į Klaipėdą prestižinius šalies ir tarptautinius sporto renginius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veiksmų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Prestižinių šalies ir tarptautinių sporto renginių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Prestižinių šalies ir tarptautinių sporto renginių dalyvių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sporto asociacijos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1.6.2. Uždavinys. </w:t>
            </w:r>
            <w:r w:rsidRPr="00DC730C">
              <w:rPr>
                <w:rFonts w:eastAsia="SimSun"/>
                <w:lang w:eastAsia="lt-LT"/>
              </w:rPr>
              <w:t>Skatinti sveiką gyvenseną ir aktyvų gyvenimo būdą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Parengti sporto visiems renginių programą ir užtikrinti jos vykdymą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programa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Įgyvendintų programoje numatytų priemonių dalis, proc.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Metinis sporto renginių  skaičius mieste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>Dalyvių skaičius mieste organizuotuose masiniuose sporto ir sveikatingumo renginiuose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Organizuota bendrų renginių su profesionaliais sportininkais, klubais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Viešinimo priemonių sporto visiems tema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NVO, sporto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Organizuoti silpnos sveikatos, nesportuojančių vaikų, taip pat turinčių tam tikrų sveikatos sutrikimų vaikų kūno kultūros ir sporto ugdymą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Užimtų vaikų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Sudaryti galimybę gyventojams sportuoti sporto kompleksuose, įstaigose ir bendrojo ugdymo mokyklose laisvu nuo užsiėmimų metu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Pasirašytų sutarčių su sporto kompleksais ir sporto mokyklomis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sporto įstaigos, švietimo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Plėtoti sveikos gyvensenos programas ikimokyklinio ugdymo įstaigose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Įstaigų, įgyvendinančių sveikos gyvensenos programas,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Socialinių reikalų departamentas, švietimo įstaigos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1.6.3. Uždavinys. </w:t>
            </w:r>
            <w:r w:rsidRPr="00DC730C">
              <w:rPr>
                <w:rFonts w:eastAsia="SimSun"/>
                <w:lang w:eastAsia="lt-LT"/>
              </w:rPr>
              <w:t>Plėtoti gyventojų poreikius atitinkančią sporto infrastruktūrą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Atnaujinti ir išplėtoti gyvenamųjų ir rekreacinių zonų viešąją sporto infrastruktūrą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Renovuotų sporto aikštynų skaičius</w:t>
            </w:r>
          </w:p>
          <w:p w:rsidR="002F7764" w:rsidRPr="00DC730C" w:rsidRDefault="002F7764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iCs/>
                <w:color w:val="000000"/>
              </w:rPr>
              <w:t xml:space="preserve">Įrengtų treniruoklių aikštelių gyvenamuosiuose kvartaluose ir rekreacinėse teritorijose </w:t>
            </w:r>
            <w:r w:rsidRPr="00DC730C">
              <w:rPr>
                <w:color w:val="000000"/>
              </w:rPr>
              <w:t>skaičius</w:t>
            </w:r>
          </w:p>
          <w:p w:rsidR="002F7764" w:rsidRPr="00DC730C" w:rsidRDefault="002F7764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Įrengti sveikatingumo takai, km</w:t>
            </w:r>
          </w:p>
          <w:p w:rsidR="002F7764" w:rsidRPr="00DC730C" w:rsidRDefault="002F7764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Įrengtos bėgimo trasos, km</w:t>
            </w:r>
          </w:p>
          <w:p w:rsidR="002F7764" w:rsidRPr="00DC730C" w:rsidRDefault="002F7764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Įrengtų riedutininkų aikštelių skaičius</w:t>
            </w:r>
          </w:p>
          <w:p w:rsidR="002F7764" w:rsidRPr="00DC730C" w:rsidRDefault="002F7764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Įrengtų BMX dviračių trasų skaičius</w:t>
            </w:r>
          </w:p>
          <w:p w:rsidR="002F7764" w:rsidRPr="00DC730C" w:rsidRDefault="002F7764" w:rsidP="00970AC3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Įrengtų slidinėjimo trasų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Pastatyti Klaipėdos miesto baseiną (50 m) su sveikatingumo centru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detalus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techninis projektas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Pastatytas 50 m distancijos baseinas su sveikatingumo centru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2013–2017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departamentas,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Pertvarkyti futbolo mokyklos ir baseino pastatus (taikant modernias technologijas ir atsinaujinančius energijos šaltinius), įkuriant sporto paslaugų kompleksą, skirtą įvairioms amžiaus grupėms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Rekonstruotas kompleksas, kv. 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2015–2020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Rekonstruoti sporto sveikatingumo kompleksą (Smiltynės g. 13), pritaikant turizmo, sporto ir rekreacijos funkcijoms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Sutvarkyta inžinerinė infrastruktūra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Įrengtas kempingas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Rekonstruotas kompleksas, kv. 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2015–2020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Rekonstruoti dviračių treką (Kretingos g. 38) į universalų sporto statinį, siekiant pritaikyti jį kuo įvairesnėms sporto šakoms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Įrengtas universalus sporto statinys, kv. 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Jame kultivuojamų sporto šakų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Sudaryti palankias sąlygas irklavimo sporto vystymuisi rekonstravus Klaipėdos irklavimo centrą (Gluosnių skg. 8) ir senąją irklavimo bazę (Pylimo g. 6)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Rekonstruotų bazių skaičius, vnt.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Pasirengti naujo Klaipėdos regiono stadiono statybai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galimybių studija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detalusis planas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departamentas,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Inicijuoti sezoninių bei įvairių netradicinio sporto šakų aikštelių įrengimą Melnragės, Smiltynės ir Girulių paplūdimių zonose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sporto aikštelių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kern w:val="24"/>
              </w:rPr>
            </w:pPr>
            <w:r w:rsidRPr="00DC730C">
              <w:rPr>
                <w:kern w:val="24"/>
              </w:rPr>
              <w:t>Įrengtos paplūdimio tinklinio aikštelės, vnt.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kern w:val="24"/>
              </w:rPr>
            </w:pPr>
            <w:r w:rsidRPr="00DC730C">
              <w:rPr>
                <w:kern w:val="24"/>
              </w:rPr>
              <w:t>Įrengta paplūdimio futbolo aikštė, vnt.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Pastatyti specializuotą rankinio sporto salę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techninis projektas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Pastatyta specializuota rankinio salė, kv. 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asocijuotos sporto struktūros, privatūs investuotojai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94363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lang w:eastAsia="lt-LT"/>
              </w:rPr>
              <w:t>II  PRIORITETAS.  TVARI URBANISTINĖ RAIDA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2.1. Tikslas. </w:t>
            </w:r>
            <w:r w:rsidRPr="00DC730C">
              <w:rPr>
                <w:rFonts w:eastAsia="SimSun"/>
                <w:b/>
                <w:lang w:eastAsia="lt-LT"/>
              </w:rPr>
              <w:t>Racionaliai vystyti miesto infrastruktūrą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2.1.1. Uždavinys. </w:t>
            </w:r>
            <w:r w:rsidRPr="00DC730C">
              <w:t>Formuoti kompaktišką ir daugiafunkcę urbanistinę struktūrą, išskiriant prioritetines miesto vystymosi zonas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Atlikti socialinius ekonominius tyrimus ir pasirengti Klaipėdos miesto bendrojo plano rengimui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Suformuota ir nuolat atnaujinama duomenų bazė GIS pagrindu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Atnaujinta kvartalų schema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2014–2015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Strateginio planavimo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Parengti Klaipėdos miesto bendrąjį planą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Bendrasis planas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2016–2020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Vykdant miesto urbanistinę plėtrą rengti atskirų teritorijų perspektyvinio vystymo galimybių studijas ir koncepcijas, apimančias teritorijos vystymą urbanistiniu erdviniu, paveldosauginiu, gamtosauginiu, ekonominiu bei socialiniu požiūriais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Parengtų galimybių studijų skaičius</w:t>
            </w:r>
          </w:p>
          <w:p w:rsidR="002F7764" w:rsidRPr="00DC730C" w:rsidRDefault="002F7764" w:rsidP="0016310F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Parengtų koncepcijų skaičius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Urbanistinės plėtros departamentas, Investicijų ir ekonomikos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2.1.2. Uždavinys. </w:t>
            </w:r>
            <w:r w:rsidRPr="00DC730C">
              <w:rPr>
                <w:rFonts w:eastAsia="SimSun"/>
                <w:lang w:eastAsia="lt-LT"/>
              </w:rPr>
              <w:t>Įdiegti darnaus judumo principus susisiekimo sistemoje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Parengti Klaipėdos miesto susisiekimo plėtros studiją ir darnaus judumo planą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Atlikta galimybių studija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darnaus judumo planas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2014–2015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Plėtoti viešojo ir privataus transporto sąveikos sistemą įrengiant transporto priemonių laikymo aikšteles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3D790A">
            <w:pPr>
              <w:spacing w:before="60" w:after="60"/>
              <w:ind w:firstLine="0"/>
              <w:rPr>
                <w:iCs/>
                <w:color w:val="000000"/>
              </w:rPr>
            </w:pPr>
            <w:r w:rsidRPr="00DC730C">
              <w:rPr>
                <w:iCs/>
                <w:color w:val="000000"/>
              </w:rPr>
              <w:t xml:space="preserve">Įrengtų automobilių laikymo aikštelių ir vietų juose skaičius, </w:t>
            </w:r>
            <w:r w:rsidRPr="00DC730C">
              <w:rPr>
                <w:iCs/>
                <w:color w:val="000000"/>
                <w:shd w:val="clear" w:color="auto" w:fill="C2D69B"/>
              </w:rPr>
              <w:t>iš jų – vietų, įrengtų senamiesčio ir centro prieigose, skaičius</w:t>
            </w:r>
          </w:p>
          <w:p w:rsidR="002F7764" w:rsidRPr="00DC730C" w:rsidRDefault="002F7764" w:rsidP="003D790A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color w:val="000000"/>
              </w:rPr>
              <w:t>Įrengtų dviračių laikymo aikštelių ir vietų juose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Finansų ir turto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Formuoti patogų gyventojams viešojo transporto tinklą, jį optimizuojant atsižvelgus į reguliarių keleivių srautų tyrimus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infrastruktūros objektų, vnt.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Viešojo transporto prioritetinių (A) juostų ilgis,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Atstumas nuo viešojo transporto maršruto stotelės iki tolimiausio namo daugiaaukštės statybos ir individualios statybos kvartaluose, km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VšĮ „Klaipėdos keleivinis transportas“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Integruoti reguliaraus viešojo transporto (autobusų, maršrutinių taksi ir kitų rūšių) maršrutų ir tvarkaraščių tinklus bei bilietų sistemas mieste ir priemiesčiuose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Galimybė e. bilietu atsiskaityti už automobilių laikymą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Galimybė e. bilietu atsiskaityti už viešojo transporto paslaugas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VšĮ „Klaipėdos keleivinis transportas“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Sudaryti sąlygas naujų ekologiškų viešojo  transporto rūšių atsiradimui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galimybių studija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specialusis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Skatinti ekologiško individualaus transporto plėtrą įrengiant elektromobilių zonas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 ekologiško transporto plėtros koncepcija</w:t>
            </w:r>
          </w:p>
          <w:p w:rsidR="002F7764" w:rsidRPr="00DC730C" w:rsidRDefault="002F7764" w:rsidP="00232E1A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elektromobilių zonų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Vystyti dviračių, pėsčiųjų takų ir gatvių sistemą didinant tinklo integralumą, rišlumą ir kokybę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dviračių ir pėsčiųjų takų plėtros specialusis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Nutiesta dviračių ir pėsčiųjų takų,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pėsčiųjų gatvių, km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Centrinėje miesto dalyje suformuoti pėsčiųjų takų, zonų ir gatvių tinklą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Parengti teritorijų planavimo dokumentai ir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pėsčiųjų zonų, takų, gatvių ilgis, km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Pagerinti miesto transporto susisiekimo informacinę sistemą, mažinant automobilių ridą reikiamam objektui surasti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232E1A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informacinių kelio ženklų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Parengti ir įdiegti koordinuotą šviesoforų reguliavimo ir valdymo sistemą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Įdiegta koordinuota transporto valdymo sistema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departamentas,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Modernizuoti centrinės miesto dalies gatvių tinklą: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kapitališkai  suremontuoti Pilies tiltą per Danės upę;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Daržų g. ir kitas senamiesčio gatves;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Kūlių Vartų g., Galinio Pylimo g. ir Taikos pr. sankryžą;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nutiesti Bastionų g. ir pastatyti naują tiltą per Danės upę;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įrengti įvažiuojamąjį kelią į  Klaipėdos piliavietės teritoriją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</w:t>
            </w:r>
            <w:r w:rsidRPr="00DC730C">
              <w:rPr>
                <w:iCs/>
                <w:color w:val="FF0000"/>
                <w:lang w:eastAsia="lt-LT"/>
              </w:rPr>
              <w:t xml:space="preserve"> </w:t>
            </w:r>
            <w:r w:rsidRPr="00DC730C">
              <w:rPr>
                <w:iCs/>
                <w:lang w:eastAsia="lt-LT"/>
              </w:rPr>
              <w:t>arba įrengtos gatvės,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Restauruoti</w:t>
            </w:r>
            <w:r w:rsidRPr="00DC730C">
              <w:rPr>
                <w:iCs/>
                <w:color w:val="FF0000"/>
                <w:lang w:eastAsia="lt-LT"/>
              </w:rPr>
              <w:t xml:space="preserve"> </w:t>
            </w:r>
            <w:r w:rsidRPr="00DC730C">
              <w:rPr>
                <w:iCs/>
                <w:lang w:eastAsia="lt-LT"/>
              </w:rPr>
              <w:t>arba įrengti</w:t>
            </w:r>
            <w:r w:rsidRPr="00DC730C">
              <w:rPr>
                <w:iCs/>
                <w:color w:val="FF0000"/>
                <w:lang w:eastAsia="lt-LT"/>
              </w:rPr>
              <w:t xml:space="preserve"> </w:t>
            </w:r>
            <w:r w:rsidRPr="00DC730C">
              <w:rPr>
                <w:iCs/>
                <w:lang w:eastAsia="lt-LT"/>
              </w:rPr>
              <w:t xml:space="preserve"> tiltai, 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</w:t>
            </w:r>
          </w:p>
        </w:tc>
      </w:tr>
      <w:tr w:rsidR="002F7764" w:rsidRPr="00DC730C" w:rsidTr="004D3DE2">
        <w:trPr>
          <w:gridBefore w:val="1"/>
          <w:trHeight w:val="3416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Modernizuoti šiaurės</w:t>
            </w:r>
            <w:r w:rsidRPr="00DC730C">
              <w:rPr>
                <w:lang w:eastAsia="lt-LT"/>
              </w:rPr>
              <w:t>–</w:t>
            </w:r>
            <w:r w:rsidRPr="00DC730C">
              <w:t>pietų transporto koridorių gatvių tinklą: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Minijos g. nuo Baltijos pr. iki Jūrininkų pr.;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 xml:space="preserve">rekonstruoti Tilžės g. nuo Šilutės pl. iki geležinkelio pervažos, pertvarkant žiedinę Mokyklos g. ir Šilutės pl. sankryžą; 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Taikos pr. nuo Sausio 15</w:t>
            </w:r>
            <w:r w:rsidRPr="00F7251F">
              <w:rPr>
                <w:szCs w:val="24"/>
              </w:rPr>
              <w:noBreakHyphen/>
              <w:t>osios g. iki Kauno g.;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nutiesti Taikos pr. 2-ą juostą nuo Smiltelės g. iki Kairių g.;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nutiesti Šilutės pl. tęsinį iki pietinio aplinkkelio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arba</w:t>
            </w:r>
            <w:r w:rsidRPr="00DC730C">
              <w:rPr>
                <w:iCs/>
                <w:color w:val="FF0000"/>
                <w:lang w:eastAsia="lt-LT"/>
              </w:rPr>
              <w:t xml:space="preserve"> </w:t>
            </w:r>
            <w:r w:rsidRPr="00DC730C">
              <w:rPr>
                <w:iCs/>
                <w:lang w:eastAsia="lt-LT"/>
              </w:rPr>
              <w:t>įrengtos gatvės,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sankryžos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Modernizuoti šiaurinės miesto dalies gatvių tinklą: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0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įvažiuojamąjį kelią į miestą per Tauralaukį (Pajūrio g.);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0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 xml:space="preserve">rekonstruoti Utenos, Pakruojo, Radviliškio, Rokiškio g. įrengiant pratęsimą iki Šiaurės pr.; 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0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prioritetines Tauralaukio gyvenamųjų kvartalų gatves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arba įrengtos gatvės,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Investicijų ir ekonomikos departamentas, Lietuvos automobilių kelių direkcija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Modernizuoti rytų–vakarų krypties gatvių tinklą: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1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Joniškės g.;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1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nutiesti Statybininkų pr. tęsinį nuo Šilutės pl. per LEZ teritoriją iki 141 kelio;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1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Klemiškės g.;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1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įrengti Kauno gatvės tęsinį iki Palangos plento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arba įrengtos gatvės,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Lietuvos automobilių kelių direkcija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Pagerinti susisiekimą su  rekreacinėmis  pajūrio teritorijomis: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2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rekonstruoti Pamario g. ir jos priklausinius, pritaikant turizmui;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2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F7251F">
              <w:rPr>
                <w:szCs w:val="24"/>
              </w:rPr>
              <w:t>nutiesti kelią nuo Medelyno g. ties Labrenciškėmis iki Girulių (Pamario g.)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arba įrengtos gatvės,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rFonts w:eastAsia="SimSun"/>
                <w:caps/>
              </w:rPr>
              <w:t xml:space="preserve">2.1.3. Uždavinys. </w:t>
            </w:r>
            <w:r w:rsidRPr="00DC730C">
              <w:rPr>
                <w:rFonts w:eastAsia="SimSun"/>
                <w:lang w:eastAsia="lt-LT"/>
              </w:rPr>
              <w:t>Efektyviai naudoti ir vystyti inžinerinę infrastruktūrą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Vystyti inžinerinę infrastruktūrą intensyviai naudojamose rekreacinėse pajūrio teritorijose ir centrinėje miesto dalyje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Parengti teritorijų planavimo dokumentai ir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Įrengta tinklų,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Prijungtų prie centralizuotų nuotekų surinkimo tinklų viešųjų tualetų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Miesto ūkio departamentas,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Sukurti inžinerinių tinklų ir susisiekimo koridorių duomenų banką GIS pagrindu pagal Klaipėdos miesto bendrąjį planą ir parengtus specialiuosius planus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Sukurtas duomenų bankas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</w:t>
            </w:r>
          </w:p>
        </w:tc>
      </w:tr>
      <w:tr w:rsidR="002F7764" w:rsidRPr="00DC730C" w:rsidTr="004771F8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385B67">
            <w:pPr>
              <w:spacing w:after="0"/>
              <w:ind w:firstLine="0"/>
              <w:rPr>
                <w:highlight w:val="green"/>
                <w:lang w:eastAsia="lt-LT"/>
              </w:rPr>
            </w:pPr>
            <w:r w:rsidRPr="00DC730C">
              <w:rPr>
                <w:highlight w:val="green"/>
                <w:lang w:eastAsia="lt-LT"/>
              </w:rPr>
              <w:t>Parengti naują Klaipėdos miesto vandens tiekimo ir nuotekų tvarkymo infrastruktūros plėtros specialųjį planą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385B67">
            <w:pPr>
              <w:spacing w:after="0"/>
              <w:ind w:firstLine="0"/>
              <w:rPr>
                <w:highlight w:val="green"/>
                <w:lang w:eastAsia="lt-LT"/>
              </w:rPr>
            </w:pPr>
            <w:r w:rsidRPr="00DC730C">
              <w:rPr>
                <w:highlight w:val="green"/>
                <w:lang w:eastAsia="lt-LT"/>
              </w:rPr>
              <w:t xml:space="preserve">Parengtas specialusis planas </w:t>
            </w:r>
          </w:p>
        </w:tc>
        <w:tc>
          <w:tcPr>
            <w:tcW w:w="543" w:type="pct"/>
          </w:tcPr>
          <w:p w:rsidR="002F7764" w:rsidRPr="00DC730C" w:rsidRDefault="002F7764" w:rsidP="005A2BF8">
            <w:pPr>
              <w:spacing w:after="0"/>
              <w:ind w:firstLine="0"/>
              <w:jc w:val="center"/>
              <w:rPr>
                <w:highlight w:val="green"/>
                <w:lang w:eastAsia="lt-LT"/>
              </w:rPr>
            </w:pPr>
            <w:r w:rsidRPr="00DC730C">
              <w:rPr>
                <w:highlight w:val="green"/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after="0"/>
              <w:ind w:firstLine="0"/>
              <w:jc w:val="center"/>
              <w:rPr>
                <w:highlight w:val="green"/>
              </w:rPr>
            </w:pPr>
            <w:r w:rsidRPr="00DC730C">
              <w:rPr>
                <w:highlight w:val="green"/>
              </w:rPr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Plėsti vandentiekio ir nuotekų tinklus sodininkų bendrijų teritorijose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 xml:space="preserve">Įrengti vandentiekio ir nuotekų tinklai „Dobilo“, „Inkaro“, „Ramunės“, „Baltijos“, „Renetos“, </w:t>
            </w:r>
            <w:r w:rsidRPr="00DC730C">
              <w:rPr>
                <w:color w:val="000000"/>
                <w:shd w:val="clear" w:color="auto" w:fill="C2D69B"/>
              </w:rPr>
              <w:t>„Švyturio“</w:t>
            </w:r>
            <w:r w:rsidRPr="00DC730C">
              <w:rPr>
                <w:color w:val="000000"/>
              </w:rPr>
              <w:t xml:space="preserve"> sodų teritorijose, teritorijų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 xml:space="preserve">Vykdyti vandentiekio ir nuotekų tinklų plėtrą gyvenamuosiuose kvartaluose 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Įrengti vandentiekio ir nuotekų tinklai Labrenciškės, Labrencų Dvaro g. kvartaluose; teritorijoje  nuo Liepų g. į šiaurę link Tauralaukio; Rimkų gyvenvietės pietinėje dalyje; Kalotės kvartale Klaipėdos mieste; Paupio kvartale nuo Jaunystės g. iki Klemiškės g.; Jūrininkų pr. ir Mogiliovo g. tęsinyje; kvartale tarp Taikos pr., Jūrininkų pr., Varpų g. ir Laukininkų g.; Jungų g., Kapitonų g.; Ajerų g., Salos g., Ratilų g.; Tauralaukio kvartale Gabijos g., Medeinos g., Austėjos g., Laukpačio g.; nuo Vėjo g. iki Klaipėdos m. ribos sudarant galimybę prisijungti Aukštkiemių k.; kvartale tarp Šiaurės pr. ir Kosmonautų</w:t>
            </w:r>
            <w:r w:rsidRPr="00DC730C">
              <w:rPr>
                <w:color w:val="FF0000"/>
              </w:rPr>
              <w:t xml:space="preserve"> </w:t>
            </w:r>
            <w:r w:rsidRPr="00DC730C">
              <w:t>kv.; Žardupės g.; teritorijų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Rekonstruoti pritekėjimo kolektorių iš pietinės LEZ dalies į 19 nuotekų siurblinę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Parengtas techninis projektas, vnt.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Atlikta rekonstrukcija, obj. skaičius</w:t>
            </w:r>
          </w:p>
        </w:tc>
        <w:tc>
          <w:tcPr>
            <w:tcW w:w="543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Atlikti vandentiekio ir buitinių nuotekų tinklų, kurių savininkas nežinomas, teisinę registraciją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Tinklų, kuriems atlikta teisinė registracija, kiekis</w:t>
            </w:r>
          </w:p>
        </w:tc>
        <w:tc>
          <w:tcPr>
            <w:tcW w:w="543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Įsigyti magistralinių, kvartalinių vandentiekio ir buitinių nuotekų tinklų, kurie būtini viešajam vandens tiekimui bei nuotekų šalinimui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Įsigyta tinklų, km</w:t>
            </w:r>
          </w:p>
        </w:tc>
        <w:tc>
          <w:tcPr>
            <w:tcW w:w="543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Plėtoti (statyti) naujus vandens tiekimo ir nuotekų šalinimo objektus, jei užsakovas ne viešasis vandens tiekėjas ar savivaldybė, tik esant trišalei savivaldybės, viešojo vandens tiekėjo ir užsakovo (objekto statytojo) sutarčiai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Pastatyta tinklų privačių investuotojų lėšomis, km</w:t>
            </w:r>
          </w:p>
        </w:tc>
        <w:tc>
          <w:tcPr>
            <w:tcW w:w="543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Pastatyti antrą nuotekų spaudiminę liniją iš Klaipėdos m. į Klaipėdos m. nuotekų valymo įrenginius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Parengtas projektas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Nutiesta tinklų, km</w:t>
            </w:r>
          </w:p>
        </w:tc>
        <w:tc>
          <w:tcPr>
            <w:tcW w:w="543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Pastatyti Klaipėdos m. nuotekų valykloje susidariusio dumblo utilizacijos įrenginius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</w:pPr>
            <w:r w:rsidRPr="00DC730C">
              <w:t>Parengtas projektas</w:t>
            </w:r>
          </w:p>
          <w:p w:rsidR="002F7764" w:rsidRPr="00DC730C" w:rsidRDefault="002F7764" w:rsidP="006D519E">
            <w:pPr>
              <w:spacing w:before="60" w:after="60"/>
              <w:ind w:firstLine="0"/>
            </w:pPr>
            <w:r w:rsidRPr="00DC730C">
              <w:t>Pastatytų įrenginių skaičius</w:t>
            </w:r>
          </w:p>
        </w:tc>
        <w:tc>
          <w:tcPr>
            <w:tcW w:w="543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Įrengti Klaipėdos m. nuotekų valykloje sukaupto nestabilizuoto dumblo saugojimo kaupyklą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 xml:space="preserve">Įrengta kaupykla </w:t>
            </w:r>
          </w:p>
        </w:tc>
        <w:tc>
          <w:tcPr>
            <w:tcW w:w="543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tabs>
                <w:tab w:val="left" w:pos="1302"/>
              </w:tabs>
              <w:spacing w:before="60" w:after="60"/>
              <w:ind w:firstLine="0"/>
              <w:jc w:val="left"/>
            </w:pPr>
            <w:r w:rsidRPr="00DC730C">
              <w:t>Plėsti lietaus nuotakyno sistemas, rekonstruoti senus ir įrengti naujus nuotekų surinkimo ir valymo įrenginius</w:t>
            </w:r>
          </w:p>
        </w:tc>
        <w:tc>
          <w:tcPr>
            <w:tcW w:w="1349" w:type="pct"/>
            <w:gridSpan w:val="2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Išplėtotos lietaus nuotakyno sistemos Trinyčių, Tauralaukio, Mažojo Kaimelio, Plytinės, Paupio, Rimkų, Labrenciškių gyvenamuosiuose rajonuose; Girulių gyvenamojo rajono vakarinėje ir rytinėje dalyse, Smeltės, Kalotės, Medelyno gyvenamuosiuose rajonuose, gyvenamųjų teritorijų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Pastatytų paviršinių nuotekų valymo įrenginių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Rekonstruotų lietaus baseinų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Sutvarkytų paviršinių nuotekų sistemos  probleminių taškų</w:t>
            </w:r>
            <w:r w:rsidRPr="00DC730C">
              <w:rPr>
                <w:color w:val="FF0000"/>
              </w:rPr>
              <w:t xml:space="preserve"> </w:t>
            </w:r>
            <w:r w:rsidRPr="00DC730C">
              <w:t>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Rekonstruotų nuotekų surinkimo ir valymo įrenginių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Įrengtų nauji nuotekų surinkimo ir valymo įrenginių skaičius</w:t>
            </w:r>
          </w:p>
          <w:p w:rsidR="002F7764" w:rsidRPr="00DC730C" w:rsidRDefault="002F7764" w:rsidP="007E6A86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  <w:shd w:val="clear" w:color="auto" w:fill="C2D69B"/>
                <w:lang w:eastAsia="lt-LT"/>
              </w:rPr>
              <w:t>Įgyvendintų bandomųjų lietaus nuotekų kaupyklų projektų naujai užstatomuose kvartaluose skaičius</w:t>
            </w:r>
          </w:p>
        </w:tc>
        <w:tc>
          <w:tcPr>
            <w:tcW w:w="543" w:type="pct"/>
            <w:vAlign w:val="center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Skatinti gyventojus prisijungti prie esamų centralizuotų šildymo sistemų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Prie centralizuotų šildymo sistemų prisijungusių naujai statomų pastatų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AB „Klaipėdos energija“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Šiaurinėje miesto dalyje pastatyti naują šilumos šaltinį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Įrengta infrastruktūra, objektų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2018–2020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AB „Klaipėdos energija“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Peržiūrėti ir pagal poreikį atnaujinti arba parengti naują šilumos ūkio specialųjį planą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arba atnaujintas planas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Įrengti požemines ir pusiau požemines komunalinių atliekų ir antrinių žaliavų surinkimo konteinerių aikšteles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aikštelių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KRATC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Iškelti aukštos įtampos oro liniją, einančią per Klaipėdos universiteto teritoriją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Parengtas projektas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Iškelta linija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221AD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>2013–2014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color w:val="000000"/>
              </w:rPr>
              <w:t>Klaipėdos universitetas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rFonts w:eastAsia="SimSun"/>
                <w:b/>
                <w:caps/>
              </w:rPr>
              <w:t xml:space="preserve">2.2. Tikslas. </w:t>
            </w:r>
            <w:r w:rsidRPr="00DC730C">
              <w:rPr>
                <w:rFonts w:eastAsia="SimSun"/>
                <w:b/>
                <w:lang w:eastAsia="lt-LT"/>
              </w:rPr>
              <w:t>Koordinuoti miesto plėtros veiksmus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rFonts w:eastAsia="SimSun"/>
                <w:caps/>
              </w:rPr>
              <w:t xml:space="preserve">2.2.1. Uždavinys. </w:t>
            </w:r>
            <w:r w:rsidRPr="00DC730C">
              <w:rPr>
                <w:rFonts w:eastAsia="SimSun"/>
                <w:lang w:eastAsia="lt-LT"/>
              </w:rPr>
              <w:t>Subalansuoti miesto ir uosto plėtrą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Siekti ilgalaikių susitarimų dėl abipusiškai miestui ir uostui reikalingos infrastruktūros vystymo ir gyvenimo kokybės mieste augimo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Pasirašytos bendradarbiavimo sutartys (susitarimai)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uosto plėtros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Sudaryta programa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KMSA, </w:t>
            </w:r>
            <w:r w:rsidRPr="00DC730C">
              <w:t>KVJUD, verslininkai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Plėtoti bendrus poreikius atitinkančią susisiekimo infrastruktūrą: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3"/>
              </w:numPr>
              <w:spacing w:before="60" w:after="60"/>
              <w:ind w:left="326"/>
              <w:jc w:val="left"/>
              <w:rPr>
                <w:szCs w:val="24"/>
              </w:rPr>
            </w:pPr>
            <w:r w:rsidRPr="00F7251F">
              <w:rPr>
                <w:szCs w:val="24"/>
              </w:rPr>
              <w:t>parengti galimybių studiją ir projektinius pasiūlymus dėl Švyturio g. rekonstrukcijos;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3"/>
              </w:numPr>
              <w:spacing w:before="60" w:after="60"/>
              <w:ind w:left="326"/>
              <w:jc w:val="left"/>
              <w:rPr>
                <w:szCs w:val="24"/>
              </w:rPr>
            </w:pPr>
            <w:r w:rsidRPr="00F7251F">
              <w:rPr>
                <w:szCs w:val="24"/>
              </w:rPr>
              <w:t>modernizuoti Klaipėdos valstybinio jūrų uosto centrinio įvado jungtį rekonstruojant Baltijos pr. su žiedinėmis sankryžomis;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3"/>
              </w:numPr>
              <w:spacing w:before="60" w:after="60"/>
              <w:ind w:left="326"/>
              <w:jc w:val="left"/>
              <w:rPr>
                <w:szCs w:val="24"/>
              </w:rPr>
            </w:pPr>
            <w:r w:rsidRPr="00F7251F">
              <w:rPr>
                <w:szCs w:val="24"/>
              </w:rPr>
              <w:t>įrengti dviejų lygių sankryžą tarp Vilniaus g. ir Pramonės g.;</w:t>
            </w:r>
          </w:p>
          <w:p w:rsidR="002F7764" w:rsidRPr="00F7251F" w:rsidRDefault="002F7764" w:rsidP="006F0F0B">
            <w:pPr>
              <w:pStyle w:val="ListParagraph"/>
              <w:numPr>
                <w:ilvl w:val="0"/>
                <w:numId w:val="53"/>
              </w:numPr>
              <w:spacing w:before="60" w:after="60"/>
              <w:ind w:left="326"/>
              <w:jc w:val="left"/>
              <w:rPr>
                <w:szCs w:val="24"/>
              </w:rPr>
            </w:pPr>
            <w:r w:rsidRPr="00F7251F">
              <w:rPr>
                <w:szCs w:val="24"/>
              </w:rPr>
              <w:t>nutiesti pietinę jungtį tarp Klaipėdos valstybinio jūrų uosto ir IXB transporto koridoriaus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Rekonstruotų arba įrengtų sankryžų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Rekonstruotų / įrengtų gatvių ilgis, km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KVJUD, uosto įmonės, Lietuvos automobilių kelių direkcija, 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Parengti uosto transporto vidinio judėjimo Nemuno gatve infrastruktūros vystymo planą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Įgyvendinta priemonių,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KVJUD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Pradėti Smeltės pusiasalio plėtros parengiamuosius darbus, parengiant galimybių studiją ir koncepcinį plėtros modelį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Parengta galimybių studija ir koncepcinis plėtros modelis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2016–2020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KVJUD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Parengti galimybių studiją, siekiant išsiaiškinti maksimalius Klaipėdos uosto įplaukos ir laivybos kanalo parametrus, ir atlikti joje numatytus darbus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Parengta galimybių studija ir atlikti joje numatyti darbai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2013–2019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KVJUD</w:t>
            </w:r>
          </w:p>
        </w:tc>
      </w:tr>
      <w:tr w:rsidR="002F7764" w:rsidRPr="00DC730C" w:rsidTr="00D601F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2.2.2. Uždavinys. </w:t>
            </w:r>
            <w:r w:rsidRPr="00DC730C">
              <w:rPr>
                <w:color w:val="000000"/>
              </w:rPr>
              <w:t>Planavimo procese skatinti integruotumą, inovatyvumą ir socialinę atsakomybę už miesto teritorijų vystymą bei priežiūrą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14F8F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Bendradarbiaujant su aplinkinėmis savivaldybėmis spręsti priemiesčio teritorijų integravimo klausimus vystant viešąją infrastruktūrą ir teikiant viešąsias paslaugas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14F8F">
            <w:pPr>
              <w:spacing w:before="0" w:after="0"/>
              <w:ind w:firstLine="0"/>
              <w:jc w:val="left"/>
              <w:rPr>
                <w:lang w:eastAsia="lt-LT"/>
              </w:rPr>
            </w:pPr>
            <w:r w:rsidRPr="00DC730C">
              <w:rPr>
                <w:sz w:val="22"/>
                <w:szCs w:val="22"/>
                <w:lang w:eastAsia="lt-LT"/>
              </w:rPr>
              <w:t>Pasirašytų bendradarbiavimo sutarčių skaičius</w:t>
            </w:r>
          </w:p>
          <w:p w:rsidR="002F7764" w:rsidRPr="00DC730C" w:rsidRDefault="002F7764" w:rsidP="0054297E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sz w:val="22"/>
                <w:szCs w:val="22"/>
                <w:lang w:eastAsia="lt-LT"/>
              </w:rPr>
              <w:t>Įgyvendintų bendrų projektų skaičius</w:t>
            </w:r>
          </w:p>
          <w:p w:rsidR="002F7764" w:rsidRPr="00DC730C" w:rsidRDefault="002F7764" w:rsidP="00614F8F">
            <w:pPr>
              <w:spacing w:before="0" w:after="0"/>
              <w:ind w:firstLine="0"/>
              <w:jc w:val="left"/>
              <w:rPr>
                <w:lang w:eastAsia="lt-LT"/>
              </w:rPr>
            </w:pPr>
            <w:r w:rsidRPr="00DC730C">
              <w:rPr>
                <w:sz w:val="22"/>
                <w:szCs w:val="22"/>
                <w:lang w:eastAsia="lt-LT"/>
              </w:rPr>
              <w:t>Miesto plotas, kv. m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8A42F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KMSA, Klaipėdos miesto savivaldybės taryba, aplinkinės savivaldybės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Diegti universalaus dizaino (prieinamumo ir patogumo visoms visuomenės grupėms) principus planuojant teritorijas, atnaujinant ir statant naujus objektus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16310F">
            <w:pPr>
              <w:ind w:firstLine="0"/>
            </w:pPr>
            <w:r w:rsidRPr="00DC730C">
              <w:t>Naujai įrengtų objektų, pritaikytų visoms visuomenės grupėms, skaičius</w:t>
            </w:r>
          </w:p>
          <w:p w:rsidR="002F7764" w:rsidRPr="00DC730C" w:rsidRDefault="002F7764" w:rsidP="0016310F">
            <w:pPr>
              <w:ind w:firstLine="0"/>
            </w:pPr>
            <w:r w:rsidRPr="00DC730C">
              <w:t>Atnaujintų objektų, pritaikytų visoms visuomenės grupėms, skaičius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1B3D28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Taikyti ekonominio skatinimo priemones asmenims, prisidedantiems prie investicinių miesto aplinkos tvarkymo projektų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rPr>
                <w:lang w:eastAsia="lt-LT"/>
              </w:rPr>
              <w:t xml:space="preserve">Parengtas ir patvirtintas ekonominių skatinimo priemonių asmenims, prisidedantiems prie </w:t>
            </w:r>
            <w:r w:rsidRPr="00DC730C">
              <w:t>investicinių aplinkos tvarkymo projektų, įgyvendinimo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Įgyvendintų plane numatytų priemonių skaičius ir dalis,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</w:t>
            </w:r>
            <w:r w:rsidRPr="00DC730C">
              <w:t>Investicijų ir ekonomikos departamentas,</w:t>
            </w:r>
            <w:r w:rsidRPr="00DC730C">
              <w:rPr>
                <w:lang w:eastAsia="lt-LT"/>
              </w:rPr>
              <w:t xml:space="preserve"> </w:t>
            </w:r>
            <w:r w:rsidRPr="00DC730C">
              <w:t>Finansų ir turto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Parengti esamų daugiabučių gyvenamųjų namų kvartalų ir teritorijų detaliuosius planus, priskirti ir suformuoti žemės sklypus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ir patvirtintų detaliųjų planų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Suformuota ir priskirta žemės sklypų, ha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Sukurti struktūrą, kurios veikla būtų orientuota į miesto teritorijų kompleksinio vystymo koordinavimą, miesto ir privačių investuotojų interesų suderinimą vystant teritorijas ir kooperuojant lėšas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 struktūra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Diegti elektronines priemones teritorijų planavimo bei visuomenės informavimo procesuose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Asmenų, besinaudojančių e. paslaugomis, dalis visų interesantų struktūroje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Informavimo ir e. paslaugų skyrius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2.3. Tikslas. </w:t>
            </w:r>
            <w:r w:rsidRPr="00DC730C">
              <w:rPr>
                <w:rFonts w:eastAsia="SimSun"/>
                <w:b/>
                <w:lang w:eastAsia="lt-LT"/>
              </w:rPr>
              <w:t>Tapti aplinkai nekenksmingu, žaliuoju miestu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>2.3.1. Uždavinys. U</w:t>
            </w:r>
            <w:r w:rsidRPr="00DC730C">
              <w:rPr>
                <w:rFonts w:eastAsia="SimSun"/>
                <w:lang w:eastAsia="lt-LT"/>
              </w:rPr>
              <w:t xml:space="preserve">žtikrinti </w:t>
            </w:r>
            <w:r w:rsidRPr="00DC730C">
              <w:rPr>
                <w:rFonts w:eastAsia="SimSun"/>
                <w:highlight w:val="yellow"/>
                <w:lang w:eastAsia="lt-LT"/>
              </w:rPr>
              <w:t>žaliųjų miesto plotų</w:t>
            </w:r>
            <w:r w:rsidRPr="00DC730C">
              <w:rPr>
                <w:rFonts w:eastAsia="SimSun"/>
                <w:i/>
                <w:highlight w:val="yellow"/>
                <w:lang w:eastAsia="lt-LT"/>
              </w:rPr>
              <w:t xml:space="preserve"> </w:t>
            </w:r>
            <w:r w:rsidRPr="00DC730C">
              <w:rPr>
                <w:rFonts w:eastAsia="SimSun"/>
                <w:lang w:eastAsia="lt-LT"/>
              </w:rPr>
              <w:t>vystymą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Planuoti ir įrengti apsauginius ir rekreacinius želdynus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54297E">
            <w:pPr>
              <w:spacing w:before="60" w:after="0"/>
              <w:ind w:firstLine="0"/>
              <w:jc w:val="left"/>
              <w:rPr>
                <w:iCs/>
                <w:highlight w:val="green"/>
                <w:lang w:eastAsia="lt-LT"/>
              </w:rPr>
            </w:pPr>
            <w:r w:rsidRPr="00DC730C">
              <w:rPr>
                <w:iCs/>
                <w:highlight w:val="green"/>
                <w:lang w:eastAsia="lt-LT"/>
              </w:rPr>
              <w:t>Įrengtų apsauginių želdynų plotas, ha;</w:t>
            </w:r>
          </w:p>
          <w:p w:rsidR="002F7764" w:rsidRPr="00DC730C" w:rsidRDefault="002F7764" w:rsidP="0054297E">
            <w:pPr>
              <w:spacing w:before="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highlight w:val="green"/>
                <w:lang w:eastAsia="lt-LT"/>
              </w:rPr>
              <w:t>iš jų – LEZ teritorijoje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rekreacinių želdynų plotas, ha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rPr>
                <w:lang w:eastAsia="lt-LT"/>
              </w:rPr>
              <w:t>Užtikrinti gamtinių vertybių apsaugą kuriant ir atnaujinant infrastruktūrą pajūrio ruože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Įrengta infrastruktūros objektų</w:t>
            </w:r>
          </w:p>
          <w:p w:rsidR="002F7764" w:rsidRPr="00DC730C" w:rsidRDefault="002F7764" w:rsidP="00756133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  <w:shd w:val="clear" w:color="auto" w:fill="C2D69B"/>
              </w:rPr>
              <w:t>Parengtų ir įgyvendintų jūrinių krantų ir paplūdimių atkūrimo bei stabilizavimo projektų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Atnaujinti ir plėtoti miesto parkus: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- vystyti Poilsio parko infrastruktūrą;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 - sutvarkyti Trinyčių parko infrastruktūrą;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- plėtoti Sąjūdžio parko infrastruktūrą;</w:t>
            </w:r>
          </w:p>
          <w:p w:rsidR="002F7764" w:rsidRPr="00DC730C" w:rsidRDefault="002F7764" w:rsidP="00406948">
            <w:pPr>
              <w:spacing w:before="60" w:after="60"/>
              <w:ind w:firstLine="0"/>
              <w:jc w:val="left"/>
              <w:outlineLvl w:val="2"/>
            </w:pPr>
            <w:r w:rsidRPr="00DC730C">
              <w:t>- įrengti naują parką prie Smeltalės upės  (ruože nuo Minijos g. iki Jūrininkų pr.);</w:t>
            </w:r>
          </w:p>
          <w:p w:rsidR="002F7764" w:rsidRPr="00DC730C" w:rsidRDefault="002F7764" w:rsidP="00FE220E">
            <w:pPr>
              <w:shd w:val="clear" w:color="auto" w:fill="C2D69B"/>
              <w:spacing w:before="60" w:after="60"/>
              <w:ind w:firstLine="0"/>
              <w:jc w:val="left"/>
              <w:outlineLvl w:val="2"/>
            </w:pPr>
            <w:r w:rsidRPr="00DC730C">
              <w:t xml:space="preserve">- </w:t>
            </w:r>
            <w:r w:rsidRPr="00DC730C">
              <w:rPr>
                <w:color w:val="000000"/>
              </w:rPr>
              <w:t>sutvarkyti Skulptūrų parką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arba naujai įrengtų parkų bei želdynų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arba naujai įrengtų parkų bei želdynų plotas, ha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highlight w:val="yellow"/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</w:t>
            </w:r>
            <w:r w:rsidRPr="00DC730C">
              <w:t xml:space="preserve">Investicijų ir ekonomikos departamentas, </w:t>
            </w:r>
            <w:r w:rsidRPr="00DC730C">
              <w:rPr>
                <w:lang w:eastAsia="lt-LT"/>
              </w:rPr>
              <w:t>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Išvalyti užterštus ir rekultivuoti apleistus vandens telkinius, vykdyti jų stebėseną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Išvalytų vandens telkinių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Rekultivuotų vandens telkinių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departamentas, Investicijų ir ekonomikos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>2.3.2. Uždavinys. D</w:t>
            </w:r>
            <w:r w:rsidRPr="00DC730C">
              <w:rPr>
                <w:rFonts w:eastAsia="SimSun"/>
                <w:lang w:eastAsia="lt-LT"/>
              </w:rPr>
              <w:t>iegti energijos taupymo ir atsinaujinančių energijos išteklių sistemas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Parengti ir įgyvendinti atsinaujinančių energijos šaltinių panaudojimo plėtros planą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dalis,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Skatinti diegti energijos taupymo ir atsinaujinančių energijos išteklių sprendimus statant naujus viešosios paskirties pastatus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 xml:space="preserve">Viešosios paskirties </w:t>
            </w:r>
            <w:r w:rsidRPr="00DC730C">
              <w:rPr>
                <w:lang w:eastAsia="lt-LT"/>
              </w:rPr>
              <w:t xml:space="preserve">pastatų, kuriuos statant įdiegti </w:t>
            </w:r>
            <w:r w:rsidRPr="00DC730C">
              <w:t>energijos taupymo ir atsinaujinančių energijos išteklių sprendimai,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Renovuoti viešosios paskirties pastatus didinant energijos vartojimo efektyvumą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Viešosios paskirties p</w:t>
            </w:r>
            <w:r w:rsidRPr="00DC730C">
              <w:rPr>
                <w:lang w:eastAsia="lt-LT"/>
              </w:rPr>
              <w:t>astatų, kuriuose padidintas energijos vartojimo efektyvumas,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Parengti ir įgyvendinti priemones, skatinančias DNSB ir daugiabučių namų administratorius aktyviau įsitraukti į daugiabučių namų modernizavimo procesus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Paremtų DNSB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strike/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Gerinti Klaipėdos miesto viešųjų erdvių apšvietimo efektyvumą ir kokybę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Numatytų įrengti tinklų ilgis, km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Veikiančių šviestuvų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Veikiančių šviestuvų dalis, proc.</w:t>
            </w:r>
          </w:p>
          <w:p w:rsidR="002F7764" w:rsidRPr="00DC730C" w:rsidRDefault="002F7764" w:rsidP="0032052A">
            <w:pPr>
              <w:spacing w:before="60" w:after="60"/>
              <w:ind w:firstLine="0"/>
              <w:jc w:val="left"/>
            </w:pPr>
            <w:r w:rsidRPr="00DC730C">
              <w:rPr>
                <w:iCs/>
                <w:lang w:eastAsia="lt-LT"/>
              </w:rPr>
              <w:t>Įrengta apšvietimo reguliavimo įtaisų kiekis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2013–2018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departamentas, UAB „Gatvių apšvietimas“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Rekonstruoti AB „Klaipėdos energija“ Klaipėdos rajoninę katilinę, įrengiant naują biokuro katilą su kondensaciniu ekonomaizeriu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Atlikta rekonstrukcija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AB „Klaipėdos energija“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Kasmet rekonstruoti ne mažiau kaip po 5 km termofikacinių šilumos tiekimo tinklų, panaudojant poliuretano izoliacija izoliuotus vamzdynus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Rekonstruota tinklų, km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2013–2016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AB „Klaipėdos energija“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18122A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Parengti viešo</w:t>
            </w:r>
            <w:r>
              <w:rPr>
                <w:color w:val="000000"/>
              </w:rPr>
              <w:t>jo</w:t>
            </w:r>
            <w:r w:rsidRPr="00DC730C">
              <w:rPr>
                <w:color w:val="000000"/>
              </w:rPr>
              <w:t xml:space="preserve"> transporto – elektrobusų plėtros Klaipėdos mieste programą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Parengta programa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C436C5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>2013–2014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color w:val="000000"/>
              </w:rPr>
              <w:t>Klaipėdos universitetas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Didinti ekologiško kuro naudojimą miesto viešajame transporte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Įsigytų ekologiškų viešojo transporto priemonių, naudojančių gamtines dujas, skaičius  ir dalis,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departamentas, Investicijų ir ekonomikos departamentas, VšĮ „Klaipėdos keleivinis transportas“, kt. Klaipėdos m.  keleivių vežėjai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2.3.3. Uždavinys. </w:t>
            </w:r>
            <w:r w:rsidRPr="00DC730C">
              <w:rPr>
                <w:rFonts w:eastAsia="SimSun"/>
                <w:lang w:eastAsia="lt-LT"/>
              </w:rPr>
              <w:t>Vykdyti prevencines aplinkosaugos priemones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Vykdyti prevencines priemones, siekiant neviršyti leistinų oro taršos kietosiomis dalelėmis (KD</w:t>
            </w:r>
            <w:r w:rsidRPr="00DC730C">
              <w:rPr>
                <w:vertAlign w:val="subscript"/>
              </w:rPr>
              <w:t>10</w:t>
            </w:r>
            <w:r w:rsidRPr="00DC730C">
              <w:t>) normatyvų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4FF0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Įgyvendintų priemonių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Vykdyti visuomenės aplinkosauginį švietimą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Sukurtas nuolat veikiantis interneto tinklalapis apie aplinkos kokybę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Surengtų aplinkosauginio švietimo priemonių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Suorganizuotų aplinkos tvarkymo akcijų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Priimtas sprendimas dėl mokesčio už atliekų išvežimą antrines žaliavas rūšiuojantiems paslaugų vartotojams sumažinimo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2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bCs/>
                <w:iCs/>
                <w:lang w:eastAsia="lt-LT"/>
              </w:rPr>
            </w:pPr>
            <w:r w:rsidRPr="00DC730C">
              <w:rPr>
                <w:bCs/>
                <w:iCs/>
                <w:lang w:eastAsia="lt-LT"/>
              </w:rPr>
              <w:t>Vykdyti triukšmo prevencijos priemones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visuomenės informavimo priemonių skaičius</w:t>
            </w:r>
          </w:p>
          <w:p w:rsidR="002F7764" w:rsidRPr="00DC730C" w:rsidRDefault="002F7764" w:rsidP="0032052A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fizinių triukšmo prevencijos priemonių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</w:t>
            </w:r>
            <w:r w:rsidRPr="00DC730C">
              <w:t xml:space="preserve"> Socialinių reikalų departamentas, Investicijų ir ekonomikos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2.4. Tikslas. </w:t>
            </w:r>
            <w:r w:rsidRPr="00DC730C">
              <w:rPr>
                <w:rFonts w:eastAsia="SimSun"/>
                <w:b/>
                <w:lang w:eastAsia="lt-LT"/>
              </w:rPr>
              <w:t>Didinti miesto patrauklumą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caps/>
              </w:rPr>
            </w:pPr>
            <w:r w:rsidRPr="00DC730C">
              <w:rPr>
                <w:rFonts w:eastAsia="SimSun"/>
                <w:caps/>
              </w:rPr>
              <w:t>2.4.1. Uždavinys. P</w:t>
            </w:r>
            <w:r w:rsidRPr="00DC730C">
              <w:rPr>
                <w:rFonts w:eastAsia="SimSun"/>
                <w:lang w:eastAsia="lt-LT"/>
              </w:rPr>
              <w:t>ritaikyti bendruomenės poreikiams teritorijas prie vandens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Centrinės miesto dalies zonose prie vandens (jūros, marių, Danės upės) teikti pirmenybę daugiafunkcės paskirties teritorijų vystymui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</w:pPr>
            <w:r w:rsidRPr="00DC730C">
              <w:t>Teritorijų, kurių pakeista paskirtis, kiekis, ha</w:t>
            </w:r>
          </w:p>
          <w:p w:rsidR="002F7764" w:rsidRPr="00DC730C" w:rsidRDefault="002F7764" w:rsidP="006F0F0B">
            <w:pPr>
              <w:spacing w:before="60" w:after="60"/>
              <w:ind w:firstLine="0"/>
              <w:rPr>
                <w:strike/>
              </w:rPr>
            </w:pPr>
            <w:r w:rsidRPr="00DC730C">
              <w:t xml:space="preserve">Įgyvendintų konversijos projektų sąrašas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</w:t>
            </w:r>
          </w:p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Sutvarkyti ir pritaikyti visuomenės arba rekreaciniams poreikiams Danės upės slėnio ir žiočių teritorijas; Danės upę pritaikyti laivybai, rekonstruoti Danės upės krantines nuo Biržos tilto iki Mokyklos gatvės tilto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techninių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Sutvarkytos teritorijos, ha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Kartu su regiono savivaldybėmis dalyvauti sukuriant rekreacinių uostų, pritaikytų šiuolaikinei laivybai ir poilsiui, tinklą Kuršių marių pakrantės ruože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techninių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rekreacinių uostų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Veikiančių rekreacinės laivybos linijų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Efektyviai panaudoti rekreacinę zoną prie marių pietinėje miesto dalyje, įrengiant mažųjų laivelių prieplauką ir kitą vandens turizmo, sporto ir aktyvaus poilsio infrastruktūrą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mažųjų laivelių prieplauka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Parengti techniniai projektai </w:t>
            </w:r>
          </w:p>
          <w:p w:rsidR="002F7764" w:rsidRPr="00DC730C" w:rsidRDefault="002F7764" w:rsidP="0032052A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Pastatytų ar įrengtų vandens turizmo ir sporto infrastruktūros objektų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2013-2015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</w:p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 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KVJUD, 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Kurti smulkiajam ir vidutiniam žuvų verslui reikalingą uosto infrastruktūrą: užtikrinti pakankamą vietų skaičių mažųjų priekrantės laivų švartavimuisi prieplaukose, sudaryti sąlygas mažmeninei prekybai šviežia žuvimi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Vietų skaičius mažųjų priekrantės laivų švartavimuisi uoste (palyginti su bendru laivų skaičiumi)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Rekonstruota krantinė, km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Žvejų asociacijos, KMSA, AB „Klaipėdos laivų remontas“, </w:t>
            </w:r>
            <w:r w:rsidRPr="00DC730C">
              <w:rPr>
                <w:color w:val="000000"/>
                <w:shd w:val="clear" w:color="auto" w:fill="C2D69B"/>
              </w:rPr>
              <w:t>KVJUD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36630D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Sutvarkyti ir pritaikyti visuomenės rekreaciniams poreikiams Smeltalės upės žiočių teritoriją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lang w:eastAsia="lt-LT"/>
              </w:rPr>
              <w:t>Sutvarkytos teritorijos, ha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Investicijų ir ekonomikos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2.4.2. Uždavinys. </w:t>
            </w:r>
            <w:r w:rsidRPr="00DC730C">
              <w:rPr>
                <w:rFonts w:eastAsia="SimSun"/>
                <w:lang w:eastAsia="lt-LT"/>
              </w:rPr>
              <w:t>Skatinti centrinės miesto dalies ir gyvenamųjų kvartalų regeneravimą bei plėtrą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Regeneruoti Klaipėdos senamiestį, skatinant kultūros ir verslų veiklų vystymą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Senamiestyje naujai veiklą pradėjusių vykdyti verslininkų ir menininkų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Atnaujinti gyvenamąjį  kvartalą tarp Taikos pr., Bangų g., Šilutės pl. ir  Kauno g.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detalusis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techninių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Renovuotų daugiabučių namų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Atnaujintų arba įrengtų automobilių stovėjimo aikštelių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vaikų žaidimo aikštelių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Atnaujintų arba sutvarkytų viešųjų erdvių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A570E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 xml:space="preserve">Atnaujinti kvartalą tarp Danės g., Artojo g., Joniškės g., Bangų g., Galinio Pylimo g., Sukilėlių g., Tomo g., Aukštosios g. ir Daržų g. 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detalusis planas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techninių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Renovuotų daugiabučių namų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Atnaujintų arba įrengtų automobilių stovėjimo aikštelių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vaikų žaidimo aikštelių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Atnaujintų  arba sutvarkytų viešųjų erdvių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8226FC">
            <w:pPr>
              <w:pStyle w:val="Betarp1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Atnaujinti miesto centre esančius fontanus įrengiant šviesos instaliacijas ar kt. efektus 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Atnaujintų fontanų skaičius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Atnaujinti gyvenamųjų kvartalų centrines aikštes ir kitas viešąsias erdves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B271F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techninių projektų skaičius</w:t>
            </w:r>
          </w:p>
          <w:p w:rsidR="002F7764" w:rsidRPr="00DC730C" w:rsidRDefault="002F7764" w:rsidP="00A8712F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Atnaujintų aikščių ir kitų viešųjų erdvių skaičius ir sąrašas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>
              <w:rPr>
                <w:color w:val="000000"/>
              </w:rPr>
              <w:t>Atnaujinti</w:t>
            </w:r>
            <w:r w:rsidRPr="00DC730C">
              <w:rPr>
                <w:color w:val="000000"/>
              </w:rPr>
              <w:t xml:space="preserve"> Atgimimo aikštės teritoriją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A8712F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Parengta techninių projektų, vnt.</w:t>
            </w:r>
          </w:p>
          <w:p w:rsidR="002F7764" w:rsidRPr="00DC730C" w:rsidRDefault="002F7764" w:rsidP="00A8712F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Sutvarkyta teritorija, kv. m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Skatinti automobilių stovėjimo vietų ir aikštelių įrengimą miegamuosiuose rajonuose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 xml:space="preserve">Įrengtų automobilių stovėjimo vietų skaičius 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rPr>
                <w:rFonts w:ascii="Calibri" w:hAnsi="Calibri"/>
                <w:color w:val="1F497D"/>
              </w:rPr>
            </w:pPr>
            <w:r w:rsidRPr="00DC730C">
              <w:rPr>
                <w:bCs/>
              </w:rPr>
              <w:t>Diegti aukšto lygio paslaugų ir infrastruktūros parametrus miesto paplūdimiuose ir kitose poilsio zonose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Kompleksiškai sutvarkytų arba naujai įrengtų poilsio zonų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Kompleksiškai sutvarkytų arba atnaujintų paplūdimių ruožų, kuriuose įrengti</w:t>
            </w:r>
            <w:r w:rsidRPr="00DC730C">
              <w:t xml:space="preserve"> takai, dušai, viešieji tualetai ir kiti poilsio infrastruktūros objektai, </w:t>
            </w:r>
            <w:r w:rsidRPr="00DC730C">
              <w:rPr>
                <w:lang w:eastAsia="lt-LT"/>
              </w:rPr>
              <w:t>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Urbanistinės plėtros departamentas,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Atlikti mieste esančių sodų teritorijų vystymo perspektyvų analizę su ekonominiais paskaičiavimais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galimybių studija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2.4.3. Uždavinys. </w:t>
            </w:r>
            <w:r w:rsidRPr="00DC730C">
              <w:rPr>
                <w:rFonts w:eastAsia="SimSun"/>
                <w:lang w:eastAsia="lt-LT"/>
              </w:rPr>
              <w:t>Efektyviai naudoti turimą paveldą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Parengti savivaldybės paveldo apsaugos strategiją (kryptis)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strategija (kryptys)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bCs/>
              </w:rPr>
              <w:t>Vykdant kultūros paveldo prevencinę apsaugą tvarkyti savivaldybės kultūros paveldo objektus, skatinti kultūros paveldo objektų valdytojus ir naudotojus tinkamai prižiūrėti ir naudoti kultūros paveldo objektus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kultūros paveldo objektų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fasadų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departamentas, Investicijų ir ekonomikos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color w:val="000000"/>
              </w:rPr>
              <w:t>Pagal parengtus techninius projektus sutvarkyti miesto teritorijoje esančius piliakalnius ir istorines miesto kapines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B70D7C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Parengtų techninių projektų skaičius</w:t>
            </w:r>
          </w:p>
          <w:p w:rsidR="002F7764" w:rsidRPr="00DC730C" w:rsidRDefault="002F7764" w:rsidP="00B70D7C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Sutvarkytų piliakalnių skaičius</w:t>
            </w:r>
          </w:p>
          <w:p w:rsidR="002F7764" w:rsidRPr="00DC730C" w:rsidRDefault="002F7764" w:rsidP="00CC66F4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Sutvarkytų kapinių skaičius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departamentas, Investicijų ir ekonomikos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Parengti buvusių karinės paskirties objektų pajūryje (bunkerių, </w:t>
            </w:r>
            <w:r w:rsidRPr="00DC730C">
              <w:rPr>
                <w:bCs/>
              </w:rPr>
              <w:t>zenitinių pabūklų lizdų</w:t>
            </w:r>
            <w:r w:rsidRPr="00DC730C">
              <w:t>) pritaikymo kultūros ir rekreacijos reikmėms detaliuosius planus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Objektų, kurių nuosavybė įteisinta, skaičius</w:t>
            </w:r>
          </w:p>
          <w:p w:rsidR="002F7764" w:rsidRPr="00DC730C" w:rsidRDefault="002F7764" w:rsidP="00C50B82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detaliųjų planų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Atkurti Šv. Jono bažnyčios pastatą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Atkurtas pastatas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Bažnyčios bendruomenė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04323">
            <w:pPr>
              <w:spacing w:before="60" w:after="60"/>
              <w:ind w:firstLine="0"/>
              <w:jc w:val="left"/>
              <w:outlineLvl w:val="2"/>
              <w:rPr>
                <w:color w:val="000000"/>
              </w:rPr>
            </w:pPr>
            <w:r w:rsidRPr="00DC730C">
              <w:rPr>
                <w:color w:val="000000"/>
                <w:shd w:val="clear" w:color="auto" w:fill="C2D69B"/>
              </w:rPr>
              <w:t>Restauruoti ir pritaikyti naujai paskirčiai buvusios spirito</w:t>
            </w:r>
            <w:r>
              <w:rPr>
                <w:color w:val="000000"/>
                <w:shd w:val="clear" w:color="auto" w:fill="C2D69B"/>
              </w:rPr>
              <w:t>-</w:t>
            </w:r>
            <w:r w:rsidRPr="00DC730C">
              <w:rPr>
                <w:color w:val="000000"/>
                <w:shd w:val="clear" w:color="auto" w:fill="C2D69B"/>
              </w:rPr>
              <w:t>alaus gamyklos statinių</w:t>
            </w:r>
            <w:r w:rsidRPr="00DC73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kompleksą Herkaus</w:t>
            </w:r>
            <w:r w:rsidRPr="00DC730C">
              <w:rPr>
                <w:color w:val="000000"/>
              </w:rPr>
              <w:t xml:space="preserve"> Manto g. 38 / Šaulių</w:t>
            </w:r>
            <w:r>
              <w:rPr>
                <w:color w:val="000000"/>
              </w:rPr>
              <w:t> </w:t>
            </w:r>
            <w:r w:rsidRPr="00DC730C">
              <w:rPr>
                <w:color w:val="000000"/>
              </w:rPr>
              <w:t>g.</w:t>
            </w:r>
            <w:r>
              <w:rPr>
                <w:color w:val="000000"/>
              </w:rPr>
              <w:t> </w:t>
            </w:r>
            <w:r w:rsidRPr="00DC730C">
              <w:rPr>
                <w:color w:val="000000"/>
              </w:rPr>
              <w:t>25</w:t>
            </w:r>
          </w:p>
          <w:p w:rsidR="002F7764" w:rsidRPr="00DC730C" w:rsidRDefault="002F7764" w:rsidP="00604323">
            <w:pPr>
              <w:spacing w:before="60" w:after="60"/>
              <w:ind w:firstLine="0"/>
              <w:jc w:val="left"/>
              <w:outlineLvl w:val="2"/>
            </w:pP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54500B">
            <w:pPr>
              <w:spacing w:before="60" w:after="60"/>
              <w:ind w:firstLine="20"/>
              <w:rPr>
                <w:color w:val="000000"/>
              </w:rPr>
            </w:pPr>
            <w:r w:rsidRPr="00DC730C">
              <w:rPr>
                <w:color w:val="000000"/>
              </w:rPr>
              <w:t>Parengtas teritorijos detalusis planas</w:t>
            </w:r>
          </w:p>
          <w:p w:rsidR="002F7764" w:rsidRPr="00DC730C" w:rsidRDefault="002F7764" w:rsidP="0054500B">
            <w:pPr>
              <w:spacing w:before="60" w:after="60"/>
              <w:ind w:firstLine="20"/>
              <w:rPr>
                <w:color w:val="000000"/>
              </w:rPr>
            </w:pPr>
            <w:r w:rsidRPr="00DC730C">
              <w:rPr>
                <w:color w:val="000000"/>
              </w:rPr>
              <w:t>Parengta techninė dokumentacija</w:t>
            </w:r>
          </w:p>
          <w:p w:rsidR="002F7764" w:rsidRPr="00DC730C" w:rsidRDefault="002F7764" w:rsidP="0054500B">
            <w:pPr>
              <w:spacing w:before="60" w:after="60"/>
              <w:ind w:firstLine="20"/>
              <w:rPr>
                <w:color w:val="000000"/>
              </w:rPr>
            </w:pPr>
            <w:r w:rsidRPr="00DC730C">
              <w:rPr>
                <w:color w:val="000000"/>
              </w:rPr>
              <w:t>Restauruotų pastatų, pritaikant juos naujai paskirčiai, skaičius</w:t>
            </w:r>
          </w:p>
          <w:p w:rsidR="002F7764" w:rsidRPr="00DC730C" w:rsidRDefault="002F7764" w:rsidP="0054500B">
            <w:pPr>
              <w:spacing w:before="60" w:after="60"/>
              <w:ind w:firstLine="20"/>
              <w:rPr>
                <w:color w:val="000000"/>
              </w:rPr>
            </w:pPr>
            <w:r w:rsidRPr="00DC730C">
              <w:rPr>
                <w:color w:val="000000"/>
              </w:rPr>
              <w:t>Įrengtų automobilių stovėjimo aikštelių skaičius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Pastatų savininkai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94363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lang w:eastAsia="lt-LT"/>
              </w:rPr>
              <w:t>III  PRIORITETAS. MIESTO KONKURENCINGUMO DIDINIMAS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3.1. Tikslas. </w:t>
            </w:r>
            <w:r w:rsidRPr="00DC730C">
              <w:rPr>
                <w:rFonts w:eastAsia="SimSun"/>
                <w:b/>
                <w:lang w:eastAsia="lt-LT"/>
              </w:rPr>
              <w:t>Kurti verslui palankią aplinką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3.1.1. Uždavinys. </w:t>
            </w:r>
            <w:r w:rsidRPr="00DC730C">
              <w:rPr>
                <w:rFonts w:eastAsia="SimSun"/>
                <w:lang w:eastAsia="lt-LT"/>
              </w:rPr>
              <w:t>Skatinti verslumą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Skleisti verslumo idėjas tarp mokinių, studentų ir jaunimo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Suorganizuotų renginių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Ugdymo ir kultūros departamentas, Investicijų ir ekonomikos departamentas, jaunimo reikalų koordinatorius, švietimo ir mokslo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Periodiškai vykdyti Klaipėdos miesto verslo aplinkos tyrimus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Suformuota verslo aplinkos stebėsenos sistema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Teikiamos ataskaitos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Skatinti projektus, gerinančius smulkiojo ir vidutinio verslo sąlygas Klaipėdos mieste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1B3D28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Bendradarbiavimo sutarčių skaičius</w:t>
            </w:r>
          </w:p>
          <w:p w:rsidR="002F7764" w:rsidRPr="00DC730C" w:rsidRDefault="002F7764" w:rsidP="002D00A0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Įgyvendintų projektų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>2014-2020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Investicijų ir ekonomikos departamentas, asocijuotos verslo struktūros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 xml:space="preserve">Siekiant gerinti verslininko įvaizdį, įsteigti verslo nominacijas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Sukurti ir patvirtinti nominacijų nuostatai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Kasmet organizuojami apdovanojimai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Investicijų ir ekonomikos departamentas, asocijuotos verslo struktūros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3.1.2. Uždavinys. </w:t>
            </w:r>
            <w:r w:rsidRPr="00DC730C">
              <w:rPr>
                <w:rFonts w:eastAsia="SimSun"/>
                <w:lang w:eastAsia="lt-LT"/>
              </w:rPr>
              <w:t>Sudaryti sąlygas pramonės ir kitų verslų plėtrai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Klaipėdos LEZ teritorijoje plėtoti susisiekimo ir inžinerinę infrastruktūrą, reikiamas plėtrai lėšas siekiant gauti iš ES bei valstybės fondų ir programų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Įrengta geležinkelio atšaka iki Pramonės g., km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10 kV skirstomųjų punktų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Metalo, Verslo, Kretainio g.,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Įrengti lietaus nuotekų tinklai,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magistralinė šilumos trasa,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Įrengtas pėsčiųjų ir dviračių takų tinklas, km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viešojo transporto infrastruktūros objektų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lang w:eastAsia="lt-LT"/>
              </w:rPr>
              <w:t xml:space="preserve">KMSA, </w:t>
            </w:r>
            <w:r w:rsidRPr="00DC730C">
              <w:t>Klaipėdos LEZ valdymo bendrovė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Skatinti verslo ir pramonės plėtrai numatytų teritorijų įsisavinimą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Suplanuotų ar įsisavintų teritorijų dalis, ha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lang w:eastAsia="lt-LT"/>
              </w:rPr>
              <w:t xml:space="preserve">KMSA Investicijų ir ekonomikos departamentas, </w:t>
            </w:r>
            <w:r w:rsidRPr="00DC730C">
              <w:t>Klaipėdos LEZ valdymo bendrovė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Skatinti logistikos centrų kūrimąsi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Įsteigtų logistikos centrų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LR susisiekimo ministerija, AB „Lietuvos geležinkeliai“, </w:t>
            </w:r>
            <w:r w:rsidRPr="00DC730C">
              <w:t>KVJUD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Įkurti verslo inkubatorių siekiant gerinti verslo sąlygas mieste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Įsteigtas inkubatorius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Inkubatoriuje veikiančių SVV subjektų skaičius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CC74EC">
            <w:pPr>
              <w:spacing w:before="60" w:after="60"/>
              <w:ind w:firstLine="0"/>
              <w:jc w:val="center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KMSA, socialiniai-ekonominiai partneriai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3.1.3. Uždavinys. </w:t>
            </w:r>
            <w:r w:rsidRPr="00DC730C">
              <w:rPr>
                <w:rFonts w:eastAsia="SimSun"/>
                <w:lang w:eastAsia="lt-LT"/>
              </w:rPr>
              <w:t>Plėtoti savivaldos, mokslo ir verslo subjektų partnerystę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reguliariai veikiančią diskusijų erdvę tarp mokslo, verslo ir viešojo sektorių dalyvių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Suorganizuotų susitikimų (forumų, apskritojo stalo diskusijų) skaičius</w:t>
            </w:r>
          </w:p>
          <w:p w:rsidR="002F7764" w:rsidRPr="00DC730C" w:rsidRDefault="002F7764" w:rsidP="00476C01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Suorganizuotas metinis tematinis renginys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Investicijų ir ekonomikos departamentas, asocijuotos verslo struktūros, aukštojo mokslo įstaigos, profesinio rengimo įstaigos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Bendradarbiauti taikomųjų teritorinių tyrimų srityje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bendrų projektų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KMSA, aukštosios mokyklos, asocijuotos verslo struktūros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Taikyti viešojo ir privataus sektoriaus partnerystės principus teikiant viešąsias paslaugas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Viešųjų projektų, kurie grindžiami VPP principu,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</w:t>
            </w:r>
            <w:r w:rsidRPr="00DC730C">
              <w:rPr>
                <w:lang w:eastAsia="lt-LT"/>
              </w:rPr>
              <w:t>Investicijų ir ekonomikos departamentas</w:t>
            </w:r>
            <w:r w:rsidRPr="00DC730C">
              <w:t>, Finansų ir turto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3.1.4. Uždavinys. </w:t>
            </w:r>
            <w:r w:rsidRPr="00DC730C">
              <w:rPr>
                <w:rFonts w:eastAsia="SimSun"/>
                <w:lang w:eastAsia="lt-LT"/>
              </w:rPr>
              <w:t>Skatinti investicijų pritraukimą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Atnaujinti ir įgyvendinti miesto rinkodaros strategiją atsižvelgiant į stebėsenos rezultatus ir aktualius pokyčius rinkose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Atnaujinta  strategija, miesto prekės ženklas ir įgyvendinimo stebėsenos tvarka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Strategijoje numatytų ir per metus įgyvendintų priemonių sąrašas bei dalis,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2013–2014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</w:p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</w:p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KEPA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Rengti ir platinti informaciją apie miesto investicinę aplinką ir investicinius projektus, prisistatyti tiksliniuose nacionaliniuose ir tarptautiniuose renginiuose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Suformuotų investicinių paketų skaičius; sukurta investicinių objektų duomenų bazė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Informacinių leidinių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Informacijos platinimo kanalų skaičius ir 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Informacinių pranešimų ir straipsnių apie Klaipėdos miesto ekonomikos galimybes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Parodų ir kitų renginių, kuriose pristatytos investavimo Klaipėdoje galimybės,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Organizuotų verslo delegacijų vizitų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asocijuotos verslo struktūros, KEPA, KMTP, Klaipėdos LEZ valdymo bendrovė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Didinti Klaipėdos miesto pasiekiamumą įvairiomis transporto rūšimis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Sausumos, oro ir vandens transporto maršrutų (krypčių) iš Klaipėdos miesto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Klaipėdos miesto viešojo ir privataus sektoriaus atstovai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3.2. Tikslas. </w:t>
            </w:r>
            <w:r w:rsidRPr="00DC730C">
              <w:rPr>
                <w:rFonts w:eastAsia="SimSun"/>
                <w:b/>
                <w:lang w:eastAsia="lt-LT"/>
              </w:rPr>
              <w:t>Plėtoti turizmo ir rekreacijos infrastruktūrą ir paslaugas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3.2.1. Uždavinys. </w:t>
            </w:r>
            <w:r w:rsidRPr="00DC730C">
              <w:rPr>
                <w:rFonts w:eastAsia="SimSun"/>
                <w:lang w:eastAsia="lt-LT"/>
              </w:rPr>
              <w:t>Formuoti strateginius turistų traukos centrus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bCs/>
              </w:rPr>
              <w:t>Atkurti Klaipėdos piliavietę bei pritaikyti kultūros ir turizmo poreikiams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techninių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b/>
                <w:lang w:eastAsia="lt-LT"/>
              </w:rPr>
            </w:pPr>
            <w:r w:rsidRPr="00DC730C">
              <w:rPr>
                <w:iCs/>
                <w:lang w:eastAsia="lt-LT"/>
              </w:rPr>
              <w:t>Rekonstruotų, įrengtų infrastruktūros objektų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bCs/>
              </w:rPr>
              <w:t>Įrengti turizmo maršruto „Karalienės Luizės keliais“ infrastruktūrą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infrastruktūros objektų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departamentas, KTKIC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bCs/>
              </w:rPr>
              <w:t>Įrengti turizmo infrastruktūrą Smiltynėje, Antrojoje Melnragėje, Giruliuose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Sutvarkytų ir įrengtų infrastruktūros objektų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Atkurta smuklė ir įrengtas kempingas Smiltynėje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color w:val="000000"/>
              </w:rPr>
              <w:t>Siekti Mėlynosios vėliavos statuso Girulių ir Smiltynės paplūdimiams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Paplūdimiams suteiktas Mėlynosios vėliavos statusas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Įkurti jūros teikiamų pramogų, pažinimo ir sveikatingumo kompleksą Kopgalyje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Įkurtas delfinų terapijos centras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Rekonstruotų muziejaus akvariumo ekspozicijų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Lietuvos jūrų muziejus, LR kultūros ministerija, 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FC51A6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Parengus planavimo dokumentus ir platinant rinkodaros medžiagą, pritraukti investuotojus Girulių laisvalaikio ir pramogų centro, nepriklausančio nuo sezonų, statybai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BE2A41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Parengtas detalusis planas</w:t>
            </w:r>
          </w:p>
          <w:p w:rsidR="002F7764" w:rsidRPr="00DC730C" w:rsidRDefault="002F7764" w:rsidP="00FC51A6">
            <w:pPr>
              <w:pStyle w:val="Betarp1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Parengtas informacinis paketas investuotojams </w:t>
            </w:r>
          </w:p>
          <w:p w:rsidR="002F7764" w:rsidRPr="00DC730C" w:rsidRDefault="002F7764" w:rsidP="00BE2A41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Surengtų pristatymų skaičius parodose ir kituose renginiuose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Sutvarkyti senamiesčio ir istorinės miesto dalies reprezentacinių viešųjų erdvių (Teatro, Turgaus, Atgimimo aikščių, Ferdinando ir kitų skverų) infrastruktūrą pritaikant jas turizmo reikmėms bei renginiams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techninių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aikščių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Urbanistinės plėtros departamentas, Miesto ūkio departamentas, </w:t>
            </w:r>
            <w:r w:rsidRPr="00DC730C">
              <w:rPr>
                <w:lang w:eastAsia="lt-LT"/>
              </w:rPr>
              <w:t>Investicijų ir ekonomikos departamentas</w:t>
            </w:r>
            <w:r w:rsidRPr="00DC730C">
              <w:t>, Finansų ir turto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Atlikti poreikio analizę dėl parodų ir konferencijų turizmo perspektyvų Klaipėdos mieste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Atlikta analizė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Default="002F7764" w:rsidP="00484562">
            <w:pPr>
              <w:spacing w:before="60" w:after="60"/>
              <w:ind w:firstLine="0"/>
              <w:jc w:val="center"/>
              <w:outlineLvl w:val="2"/>
            </w:pPr>
            <w:r>
              <w:t xml:space="preserve">Privataus sektoriaus atstovai, </w:t>
            </w:r>
            <w:r w:rsidRPr="00DC730C">
              <w:t>KMSA Investicijų ir ekonomikos departamentas</w:t>
            </w:r>
          </w:p>
          <w:p w:rsidR="002F7764" w:rsidRDefault="002F7764" w:rsidP="00484562">
            <w:pPr>
              <w:spacing w:before="60" w:after="60"/>
              <w:ind w:firstLine="0"/>
              <w:jc w:val="center"/>
              <w:outlineLvl w:val="2"/>
            </w:pPr>
          </w:p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</w:p>
        </w:tc>
      </w:tr>
      <w:tr w:rsidR="002F7764" w:rsidRPr="00DC730C" w:rsidTr="004F5371">
        <w:trPr>
          <w:gridBefore w:val="1"/>
          <w:trHeight w:val="433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3.2.2. Uždavinys. </w:t>
            </w:r>
            <w:r w:rsidRPr="00DC730C">
              <w:rPr>
                <w:rFonts w:eastAsia="SimSun"/>
                <w:lang w:eastAsia="lt-LT"/>
              </w:rPr>
              <w:t>Skatinti turizmo paslaugų specializaciją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Stiprinti tarptautinių jūrinių renginių (Jūros šventė, laivų paradas ir kt.), regatų (</w:t>
            </w:r>
            <w:r w:rsidRPr="00DC730C">
              <w:rPr>
                <w:i/>
                <w:iCs/>
              </w:rPr>
              <w:t>Baltic Sprint Cup,</w:t>
            </w:r>
            <w:r w:rsidRPr="00DC730C">
              <w:rPr>
                <w:i/>
              </w:rPr>
              <w:t xml:space="preserve"> </w:t>
            </w:r>
            <w:r w:rsidRPr="00DC730C">
              <w:rPr>
                <w:i/>
                <w:iCs/>
              </w:rPr>
              <w:t>Tall Ship Race, Baltic Sail, Volvo Ocean Race</w:t>
            </w:r>
            <w:r w:rsidRPr="00DC730C">
              <w:rPr>
                <w:iCs/>
              </w:rPr>
              <w:t xml:space="preserve"> ir kt.) </w:t>
            </w:r>
            <w:r w:rsidRPr="00DC730C">
              <w:t>tradicijas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Suorganizuotų jūrinių renginių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Suorganizuotų regatų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Atplaukusių burinių laivų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departamentas,  KTKIC, VšĮ „Klaipėdos šventės“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Sukurti ir viešinti pažintinius maršrutus, integruoti juos į tarptautinius kultūros ir turizmo kelius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Sukurtų maršrutų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Numatytos ir įgyvendintos viešinimo priemonės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departamentas, KTKIC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8D4DAC">
            <w:pPr>
              <w:spacing w:before="60" w:after="60"/>
              <w:ind w:firstLine="0"/>
              <w:jc w:val="left"/>
              <w:outlineLvl w:val="2"/>
            </w:pPr>
            <w:r w:rsidRPr="00DC730C">
              <w:t>Skatinti laivais keliaujančių turistų pritraukimą į Klaipėdos miestą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8D4DAC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Klaipėdoje apsilankiusių turistų, keliaujančių keleiviniais laivais, skaičius</w:t>
            </w:r>
          </w:p>
        </w:tc>
        <w:tc>
          <w:tcPr>
            <w:tcW w:w="543" w:type="pct"/>
          </w:tcPr>
          <w:p w:rsidR="002F7764" w:rsidRPr="00DC730C" w:rsidRDefault="002F7764" w:rsidP="008D4DA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KTKIC, KVJUD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lang w:eastAsia="lt-LT"/>
              </w:rPr>
              <w:t>3.2.3. UŽDAVINYS. Gerinti miesto turistinį įvaizdį rinkodaros priemonėmis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6"/>
              </w:numPr>
              <w:spacing w:before="60" w:after="6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Periodiškai rengti, leisti ir platinti Klaipėdą ir jos turizmo produktus (</w:t>
            </w:r>
            <w:r w:rsidRPr="00DC730C">
              <w:rPr>
                <w:iCs/>
                <w:lang w:eastAsia="lt-LT"/>
              </w:rPr>
              <w:t>įtraukiant ir svarbiausius Klaipėdos regiono turizmo produktus</w:t>
            </w:r>
            <w:r w:rsidRPr="00DC730C">
              <w:t>) pristatančius leidinius, skirtus tikslinėms teritorijoms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rPr>
                <w:iCs/>
              </w:rPr>
            </w:pPr>
            <w:r w:rsidRPr="00DC730C">
              <w:rPr>
                <w:iCs/>
              </w:rPr>
              <w:t>Leidinių tiražas, tūkst. vnt.</w:t>
            </w:r>
          </w:p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Surengtų užsienio valstybių  žurnalistų priėmimų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KTKIC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6"/>
              </w:numPr>
              <w:spacing w:before="60" w:after="6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Įgyvendinti tikslines jūrinio turizmo rinkodaros priemones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rPr>
                <w:iCs/>
              </w:rPr>
            </w:pPr>
            <w:r w:rsidRPr="00DC730C">
              <w:rPr>
                <w:iCs/>
              </w:rPr>
              <w:t>Jūrinio turizmo parodų, kuriose dalyvauta,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Išleistų specializuotų jūrinio turizmo leidinių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KTKIC, VšĮ „Klaipėdos šventės“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6"/>
              </w:numPr>
              <w:spacing w:before="60" w:after="6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Pristatyti Klaipėdos miesto turizmo galimybes tarptautinėse parodose ir kituose renginiuose bendradarbiaujant su regiono savivaldybėmis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Tarptautinių parodų, kuriose buvo pristatytos Klaipėdos turizmo galimybės, skaičius (tarp jų – bendrų su </w:t>
            </w:r>
            <w:r w:rsidRPr="00DC730C">
              <w:t>regiono</w:t>
            </w:r>
            <w:r w:rsidRPr="00DC730C">
              <w:rPr>
                <w:iCs/>
                <w:lang w:eastAsia="lt-LT"/>
              </w:rPr>
              <w:t xml:space="preserve"> savivaldybėmis pristatymų)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Užmegztų kontaktų su užsienio turizmo agentūromis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Parengtų informacinių paketų skaičius (tarp jų – bendrų su </w:t>
            </w:r>
            <w:r w:rsidRPr="00DC730C">
              <w:t>regiono</w:t>
            </w:r>
            <w:r w:rsidRPr="00DC730C">
              <w:rPr>
                <w:iCs/>
                <w:lang w:eastAsia="lt-LT"/>
              </w:rPr>
              <w:t xml:space="preserve"> savivaldybėmis pristatymų)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KTKIC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3.3. Tikslas. </w:t>
            </w:r>
            <w:r w:rsidRPr="00DC730C">
              <w:rPr>
                <w:rFonts w:eastAsia="SimSun"/>
                <w:b/>
                <w:lang w:eastAsia="lt-LT"/>
              </w:rPr>
              <w:t>Formuoti Klaipėdos kultūrinį tapatumą, integruotą į Baltijos jūros regiono kultūrinę erdvę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3.3.1. Uždavinys. </w:t>
            </w:r>
            <w:r w:rsidRPr="00DC730C">
              <w:rPr>
                <w:rFonts w:eastAsia="SimSun"/>
                <w:lang w:eastAsia="lt-LT"/>
              </w:rPr>
              <w:t>Stiprinti jūrinį tapatumą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Rengti publikacijas ir reportažus apie miesto jūrinę kultūrą vietos ir užsienio žiniasklaidos priemonėms, parengti kilnojamąją parodą apie miesto jūrinę kultūrą ir pristatyti šalyje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publikacijų, reportažų, interneto erdvėje patalpintų straipsnių ir kitų reprezentacinių priemonių skaičius ir sąrašas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Renginių, kuriuose pristatyta </w:t>
            </w:r>
            <w:r w:rsidRPr="00DC730C">
              <w:t>kilnojamoji paroda</w:t>
            </w:r>
            <w:r w:rsidRPr="00DC730C">
              <w:rPr>
                <w:iCs/>
                <w:lang w:eastAsia="lt-LT"/>
              </w:rPr>
              <w:t>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  <w:rPr>
                <w:color w:val="000000"/>
              </w:rPr>
            </w:pPr>
            <w:r w:rsidRPr="00DC730C">
              <w:rPr>
                <w:color w:val="000000"/>
              </w:rPr>
              <w:t>KMSA, KTKIC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Bendradarbiaujant su mokslo, verslo ir valstybinėmis įstaigomis parengti ir įgyvendinti miesto jūrinio paveldo tyrimų programą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Vykdytų tyrimų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color w:val="000000"/>
                <w:lang w:eastAsia="lt-LT"/>
              </w:rPr>
            </w:pPr>
            <w:r w:rsidRPr="00DC730C">
              <w:rPr>
                <w:color w:val="000000"/>
              </w:rPr>
              <w:t>KMSA Ugdymo ir kultūros departamentas, Investicijų ir ekonomikos departamentas, Urbanistinės plėtros departamentas, KU, asocijuotos verslo struktūros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3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Jūrinės kultūros ženklais, mažosios architektūros formomis gerinti miesto vizualinį vaizdą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mažosios architektūros objektų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Įgyvendintų tikslinių priemonių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  <w:rPr>
                <w:color w:val="000000"/>
              </w:rPr>
            </w:pPr>
            <w:r w:rsidRPr="00DC730C">
              <w:rPr>
                <w:color w:val="000000"/>
              </w:rPr>
              <w:t>KMSA Ugdymo ir kultūros departamentas, Investicijų ir ekonomikos departamentas, Urbanistinės plėtros departamentas, Miesto ūkio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3.3.2. Uždavinys. </w:t>
            </w:r>
            <w:r w:rsidRPr="00DC730C">
              <w:rPr>
                <w:rFonts w:eastAsia="SimSun"/>
                <w:lang w:eastAsia="lt-LT"/>
              </w:rPr>
              <w:t>Atnaujinti esamas ir kurti naujas savitas viešąsias kultūros erdves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Parengti Žvejų rūmų veiklos koncepciją ir modernizuoti infrastruktūrą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Parengta veiklos koncepcija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Sutvarkyta infrastruktūra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  <w:r w:rsidRPr="00DC730C">
              <w:rPr>
                <w:lang w:eastAsia="lt-LT"/>
              </w:rPr>
              <w:t xml:space="preserve">, </w:t>
            </w:r>
            <w:r w:rsidRPr="00DC730C">
              <w:t>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</w:rPr>
            </w:pPr>
            <w:r w:rsidRPr="00DC730C">
              <w:rPr>
                <w:kern w:val="24"/>
              </w:rPr>
              <w:t>Išanalizuoti esamą bendruomenės centrų ir bibliotekų struktūrą; parengti ir įgyvendinti naują veiklos koncepciją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Parengta veiklos koncepcija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Parengta techninė dokumentacija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Sutvarkyta infrastruktūra, objektų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Investicijų ir ekonomikos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721A12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highlight w:val="yellow"/>
              </w:rPr>
            </w:pPr>
            <w:r w:rsidRPr="00DC730C">
              <w:rPr>
                <w:kern w:val="24"/>
                <w:highlight w:val="yellow"/>
              </w:rPr>
              <w:t>Sudaryti sąlygas naudotis savivaldybės infrastruktūra  įgyvendinant visuomeninius kultūrinius projektus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8D4DAC">
            <w:pPr>
              <w:spacing w:before="60" w:after="60"/>
              <w:ind w:firstLine="0"/>
              <w:jc w:val="left"/>
              <w:outlineLvl w:val="2"/>
              <w:rPr>
                <w:highlight w:val="yellow"/>
                <w:lang w:eastAsia="lt-LT"/>
              </w:rPr>
            </w:pPr>
            <w:r w:rsidRPr="00DC730C">
              <w:rPr>
                <w:highlight w:val="yellow"/>
                <w:lang w:eastAsia="lt-LT"/>
              </w:rPr>
              <w:t>Patvirtinti konkurso nuostatai</w:t>
            </w:r>
          </w:p>
          <w:p w:rsidR="002F7764" w:rsidRPr="00DC730C" w:rsidRDefault="002F7764" w:rsidP="008D4DAC">
            <w:pPr>
              <w:spacing w:before="60" w:after="60"/>
              <w:ind w:firstLine="0"/>
              <w:jc w:val="left"/>
              <w:outlineLvl w:val="2"/>
              <w:rPr>
                <w:highlight w:val="yellow"/>
                <w:lang w:eastAsia="lt-LT"/>
              </w:rPr>
            </w:pPr>
            <w:r w:rsidRPr="00DC730C">
              <w:rPr>
                <w:highlight w:val="yellow"/>
                <w:lang w:eastAsia="lt-LT"/>
              </w:rPr>
              <w:t>Įgyvendinta projektų</w:t>
            </w:r>
          </w:p>
          <w:p w:rsidR="002F7764" w:rsidRPr="00DC730C" w:rsidRDefault="002F7764" w:rsidP="008D4DAC">
            <w:pPr>
              <w:spacing w:before="60" w:after="60"/>
              <w:ind w:firstLine="0"/>
              <w:jc w:val="left"/>
              <w:outlineLvl w:val="2"/>
              <w:rPr>
                <w:highlight w:val="yellow"/>
                <w:lang w:eastAsia="lt-LT"/>
              </w:rPr>
            </w:pPr>
            <w:r w:rsidRPr="00DC730C">
              <w:rPr>
                <w:highlight w:val="yellow"/>
                <w:lang w:eastAsia="lt-LT"/>
              </w:rPr>
              <w:t>Įstaigų, įgyvendinančių kultūrinius projektus savivaldybės infrastruktūroje, skaičius</w:t>
            </w:r>
          </w:p>
        </w:tc>
        <w:tc>
          <w:tcPr>
            <w:tcW w:w="543" w:type="pct"/>
          </w:tcPr>
          <w:p w:rsidR="002F7764" w:rsidRPr="00DC730C" w:rsidRDefault="002F7764" w:rsidP="008D4DAC">
            <w:pPr>
              <w:spacing w:before="60" w:after="60"/>
              <w:ind w:firstLine="0"/>
              <w:jc w:val="center"/>
              <w:rPr>
                <w:highlight w:val="yellow"/>
                <w:lang w:eastAsia="lt-LT"/>
              </w:rPr>
            </w:pPr>
            <w:r w:rsidRPr="00DC730C">
              <w:rPr>
                <w:highlight w:val="yellow"/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highlight w:val="yellow"/>
                <w:lang w:eastAsia="lt-LT"/>
              </w:rPr>
            </w:pPr>
            <w:r w:rsidRPr="00DC730C">
              <w:rPr>
                <w:highlight w:val="yellow"/>
              </w:rPr>
              <w:t>KMSA Ugdymo ir kultūros departamentas, kultūros įstaigos ir organizacijos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Parengti ir įgyvendinti dailės palikimo išsaugojimo Klaipėdos mieste koncepciją ir programą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dailės palikimo išsaugojimo koncepcija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ir patvirtinta dailės palikimo išsaugojimo programa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Modernizuoti Mažosios Lietuvos istorijos muziejaus ekspozicijas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Modernizuotų ekspozicijų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  <w:r w:rsidRPr="00DC730C">
              <w:rPr>
                <w:lang w:eastAsia="lt-LT"/>
              </w:rPr>
              <w:t>, Mažosios Lietuvos istorijos muziejus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</w:rPr>
            </w:pPr>
            <w:r w:rsidRPr="00DC730C">
              <w:rPr>
                <w:color w:val="000000"/>
              </w:rPr>
              <w:t>Išsaugoti ir puoselėti miesto jūrinį tapatumą atspindinčius jūrinius simbolius ir objektus bei panaudoti juos turizmo tikslams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C05C2C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Suremontuotas ir turizmo reikmėms pritaikytas burlaivis „Meridianas“</w:t>
            </w:r>
          </w:p>
          <w:p w:rsidR="002F7764" w:rsidRPr="00DC730C" w:rsidRDefault="002F7764" w:rsidP="00C05C2C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Restauruotų istorinių laivų skaičius</w:t>
            </w:r>
          </w:p>
          <w:p w:rsidR="002F7764" w:rsidRPr="00DC730C" w:rsidRDefault="002F7764" w:rsidP="001B6EFE">
            <w:pPr>
              <w:pStyle w:val="Betarp1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Įrengta senovinių laivų ekspozicijų, vnt.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</w:t>
            </w:r>
            <w:r w:rsidRPr="00DC730C">
              <w:rPr>
                <w:lang w:eastAsia="lt-LT"/>
              </w:rPr>
              <w:t>, Mažosios Lietuvos istorijos muziejus</w:t>
            </w:r>
            <w:r w:rsidRPr="00DC730C">
              <w:rPr>
                <w:color w:val="000000"/>
              </w:rPr>
              <w:t>, Klaipėdos jūrinio miesto simbolio burlaivio „Meridianas“ paramos fondas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</w:rPr>
            </w:pPr>
            <w:r w:rsidRPr="00DC730C">
              <w:rPr>
                <w:kern w:val="24"/>
              </w:rPr>
              <w:t>Parengti miesto piliavietėje naujai įrengiamų erdvių muziejifikavimo</w:t>
            </w:r>
            <w:r w:rsidRPr="00DC730C">
              <w:rPr>
                <w:color w:val="FF0000"/>
                <w:kern w:val="24"/>
              </w:rPr>
              <w:t xml:space="preserve"> </w:t>
            </w:r>
            <w:r w:rsidRPr="00DC730C">
              <w:rPr>
                <w:kern w:val="24"/>
              </w:rPr>
              <w:t>koncepciją ir įrengti ekspozicijas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koncepcija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Įrengta ekspozicija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  <w:r w:rsidRPr="00DC730C">
              <w:rPr>
                <w:lang w:eastAsia="lt-LT"/>
              </w:rPr>
              <w:t>, Mažosios Lietuvos istorijos muziejus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miesto kultūros ir švietimo komunikavimo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Sukurta komunikavimo sistema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Naujai parengtų edukacinių programų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Surengtų edukacinių užsiėmimų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KKKC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Sukurti kokybiškas kultūrines erdves miesto viešosiose vietose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EF1E1D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Suformuotų kultūrinių erdvių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Urbanistinės plėtros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</w:rPr>
            </w:pPr>
            <w:r w:rsidRPr="00DC730C">
              <w:t>Atnaujinti Klaipėdos muzikinio teatro infrastruktūrą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>Parengtas detalusis planas, rekonstruotas  pastatas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Klaipėdos valstybinis muzikinis teatras, LR kultūros ministerija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3.3.3. Uždavinys. </w:t>
            </w:r>
            <w:r w:rsidRPr="00DC730C">
              <w:rPr>
                <w:rFonts w:eastAsia="SimSun"/>
                <w:lang w:eastAsia="lt-LT"/>
              </w:rPr>
              <w:t>Plėtoti kultūrinę partnerystę Baltijos jūros regione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Dalyvauti Baltijos jūros regiono šalių kultūrinėse programose bei jas inicijuoti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programų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Programose dalyvavusių asmenų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biudžetinės ir viešosios kultūros įstaigos, NVO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Organizuoti Baltijos jūros regiono šalių  kultūros forumus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Suorganizuotų renginių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biudžetinės ir viešosios kultūros įstaigos, NVO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Inicijuoti bendrus verslo struktūrų ir kultūros subjektų projektus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Įgyvendintų bendrų projektų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asocijuotos verslo struktūros</w:t>
            </w:r>
          </w:p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3.3.4. Uždavinys. </w:t>
            </w:r>
            <w:r w:rsidRPr="00DC730C">
              <w:rPr>
                <w:rFonts w:eastAsia="SimSun"/>
                <w:lang w:eastAsia="lt-LT"/>
              </w:rPr>
              <w:t>Sudaryti sąlygas kultūrinių ir kūrybinių industrijų plėtrai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bCs/>
              </w:rPr>
              <w:t>Įkurti kūrybinio verslo inkubatorių Kultūros fabrike, siekiant plėtoti kūrybinių  ir kultūrinių industrijų veiklą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Įrengto po rekonstrukcijos inkubatoriaus buvusiame tabako fabrike plotas, kv. m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departamentas, KEPA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rPr>
                <w:kern w:val="24"/>
              </w:rPr>
              <w:t xml:space="preserve">Parengti ir įgyvendinti </w:t>
            </w:r>
            <w:r w:rsidRPr="00DC730C">
              <w:rPr>
                <w:iCs/>
                <w:lang w:eastAsia="lt-LT"/>
              </w:rPr>
              <w:t xml:space="preserve">Klaipėdos miesto kūrybinių industrijų plėtros </w:t>
            </w:r>
            <w:r w:rsidRPr="00DC730C">
              <w:rPr>
                <w:kern w:val="24"/>
              </w:rPr>
              <w:t xml:space="preserve">ir rėmimo programą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ir patvirtinta programa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Įgyvendintų programoje numatytų priemonių dalis, proc.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KEPA, KMSA Investicijų ir ekonomikos departamentas, Ugdymo ir kultūros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Sudaryti palankias sąlygas kino meno plėtotei įkuriant kino biurą ir kino centrą Kultūros fabrike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Įkurtas kino centras ir kino biuras (esamoje savivaldybės įstaigų infrastruktūroje)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Organizuotų kino meno festivalių ir edukacinių renginių skaičius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KEPA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Vykdyti bendrus projektus su Vilniaus dailės akademijos Klaipėdos urbanistikos ir dizaino institutu</w:t>
            </w:r>
            <w:r w:rsidRPr="00DC730C">
              <w:rPr>
                <w:color w:val="FF0000"/>
              </w:rPr>
              <w:t xml:space="preserve">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bendrų projektų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Vykdytų tyrimų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KMSA, VDA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Sukurti elektroninį (virtualų) informacinį kultūros žemėlapį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programa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3.4. Tikslas. </w:t>
            </w:r>
            <w:r w:rsidRPr="00DC730C">
              <w:rPr>
                <w:rFonts w:eastAsia="SimSun"/>
                <w:b/>
                <w:lang w:eastAsia="lt-LT"/>
              </w:rPr>
              <w:t>Diegti pažangios vadybos principus viešajame sektoriuje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3.4.1. Uždavinys. </w:t>
            </w:r>
            <w:r w:rsidRPr="00DC730C">
              <w:rPr>
                <w:rFonts w:eastAsia="SimSun"/>
              </w:rPr>
              <w:t>Didinti viešųjų</w:t>
            </w:r>
            <w:r w:rsidRPr="00DC730C">
              <w:rPr>
                <w:rFonts w:eastAsia="SimSun"/>
                <w:lang w:eastAsia="lt-LT"/>
              </w:rPr>
              <w:t xml:space="preserve"> paslaugų efektyvumą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pStyle w:val="NoSpacing"/>
              <w:spacing w:before="60" w:after="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sz w:val="24"/>
                <w:szCs w:val="24"/>
                <w:lang w:val="lt-LT"/>
              </w:rPr>
              <w:t>Sukurti ir plėtoti viešųjų paslaugų administravimo informacinę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ir veikianti informacinė sistema, apimanti projektų, sutarčių, dokumentų bei visų viešųjų paslaugų valdymą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KMSA </w:t>
            </w:r>
            <w:r w:rsidRPr="00DC730C">
              <w:t>Informavimo ir e. paslaugų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Periodiškai atlikti apklausas, skirtas nustatyti savivaldybės, jos įstaigų ir įmonių teikiamų viešųjų paslaugų vartotojų poreikių patenkinimo lygį (indeksą); remiantis apklausų rezultatais nustatyti tobulintinas veiklos sritis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Atliktų apklausų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Numatytos poveikio priemonės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Įgyvendintos poveikio priemonės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Strateginio planavimo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Įdiegti vieno langelio principą visoms savivaldybėms teikiamoms paslaugoms  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Priimti teisės aktai dėl savivaldybės paslaugų teikimo bei asmenų aptarnavimo savivaldybėje tvarkų pakeitimo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 vieno langelio infrastruktūra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Paslaugų, integruotų į vieno langelio sistemą,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Informavimo ir e. paslaugų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Įdiegti 3 (dalinio interaktyvumo) ir 4 (visiško interaktyvumo) elektroninių paslaugų brandos lygių savivaldybės viešųjų paslaugų teikimo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Elektroninių viešųjų paslaugų, teikiamų 3 ir 4 lygiu, skaičius ir sąrašas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Informavimo ir e. paslaugų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1B6EFE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 xml:space="preserve">Parengti ir įgyvendinti </w:t>
            </w:r>
            <w:r w:rsidRPr="00BA6AD6">
              <w:rPr>
                <w:color w:val="000000"/>
              </w:rPr>
              <w:t>savivaldybės</w:t>
            </w:r>
            <w:r w:rsidRPr="00DC730C">
              <w:rPr>
                <w:color w:val="000000"/>
              </w:rPr>
              <w:t xml:space="preserve"> teikiamų paslaugų prieinamumo didinimo Klaipėdos miesto gyvenamuosiuose kvartaluose strategiją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9A3735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Parengta strategija</w:t>
            </w:r>
          </w:p>
          <w:p w:rsidR="002F7764" w:rsidRPr="00DC730C" w:rsidRDefault="002F7764" w:rsidP="001B6EFE">
            <w:pPr>
              <w:pStyle w:val="Betarp1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Įgyvendintų strategijoje numatytų veiksmų skaičius ir dalis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3.4.2. Uždavinys. </w:t>
            </w:r>
            <w:r w:rsidRPr="00DC730C">
              <w:rPr>
                <w:rFonts w:eastAsia="SimSun"/>
                <w:lang w:eastAsia="lt-LT"/>
              </w:rPr>
              <w:t>Skatinti bendruomenės dalyvavimą priimant sprendimus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Parengti ir įgyvendinti Klaipėdos miesto savivaldybės komunikacijos ir gyventojų įtraukimo į sprendimų priėmimą strategiją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strategija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dalis nuo visų planuotų,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Informavimo ir e. paslaugų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outlineLvl w:val="2"/>
              <w:rPr>
                <w:lang w:eastAsia="lt-LT"/>
              </w:rPr>
            </w:pPr>
            <w:r w:rsidRPr="00DC730C">
              <w:t>Skatinti gyventojus naudotis e. demokratijos priemonėmis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Numatytų priemonių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Įgyvendintų priemonių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Informavimo ir e. paslaugų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Organizuoti visuotines gyventojų apklausas svarbiais miestui klausimais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Atliktų apklausų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Stiprinti seniūnaičio instituciją, sudarant sąlygas veikti esamoje savivaldybės infrastruktūroje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Seniūnaičių, kuriems suteiktos sąlygos veikti savivaldybės infrastruktūroje, dalis, proc.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Bendruomenių poreikiams skirtų patalpų skaičius, vnt. 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2F7764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3.4.3. Uždavinys. </w:t>
            </w:r>
            <w:r w:rsidRPr="00DC730C">
              <w:rPr>
                <w:rFonts w:eastAsia="SimSun"/>
                <w:lang w:eastAsia="lt-LT"/>
              </w:rPr>
              <w:t>Tobulinti Savivaldybės administracijos veiklos valdymą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darbuotojų kvalifikacijos kėlimo ir skatinimo sistemą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darbuotojų kvalifikacijos kėlimo ir skatinimo sistema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Parengti sistemos veikimą reglamentuojantys dokumentai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Darbuotojų, kėlusių kvalifikaciją,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Personalo skyrius</w:t>
            </w:r>
          </w:p>
        </w:tc>
      </w:tr>
      <w:tr w:rsidR="002F7764" w:rsidRPr="00DC730C" w:rsidTr="00880A60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C2D69B"/>
          </w:tcPr>
          <w:p w:rsidR="002F7764" w:rsidRPr="00DC730C" w:rsidRDefault="002F7764" w:rsidP="001B6EFE">
            <w:pPr>
              <w:spacing w:before="60" w:after="60"/>
              <w:ind w:firstLine="0"/>
              <w:jc w:val="left"/>
              <w:rPr>
                <w:rFonts w:eastAsia="SimSun"/>
                <w:color w:val="000000"/>
                <w:lang w:eastAsia="lt-LT"/>
              </w:rPr>
            </w:pPr>
            <w:r w:rsidRPr="00DC730C">
              <w:rPr>
                <w:rFonts w:eastAsia="SimSun"/>
                <w:color w:val="000000"/>
                <w:lang w:eastAsia="lt-LT"/>
              </w:rPr>
              <w:t>Periodiškai atlikti personalo užimtumo ir poreikio analizę siekiant užtikrinti žmogiškųjų resursų balansą Savivaldybės administracijoje</w:t>
            </w:r>
          </w:p>
        </w:tc>
        <w:tc>
          <w:tcPr>
            <w:tcW w:w="1349" w:type="pct"/>
            <w:gridSpan w:val="2"/>
            <w:shd w:val="clear" w:color="auto" w:fill="C2D69B"/>
          </w:tcPr>
          <w:p w:rsidR="002F7764" w:rsidRPr="00DC730C" w:rsidRDefault="002F7764" w:rsidP="00F01BDF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Atliktų analizių skaičius</w:t>
            </w:r>
          </w:p>
        </w:tc>
        <w:tc>
          <w:tcPr>
            <w:tcW w:w="543" w:type="pct"/>
            <w:shd w:val="clear" w:color="auto" w:fill="C2D69B"/>
          </w:tcPr>
          <w:p w:rsidR="002F7764" w:rsidRPr="00DC730C" w:rsidRDefault="002F7764" w:rsidP="008D4DA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C2D69B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Personalo skyrius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Parengti ir įgyvendinti savivaldybės turto valdymo strategiją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strategija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dalis, proc.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Finansų ir turto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</w:pPr>
            <w:r w:rsidRPr="00DC730C">
              <w:t>Sukurti bendrą</w:t>
            </w:r>
            <w:r w:rsidRPr="00DC730C">
              <w:rPr>
                <w:color w:val="FF0000"/>
              </w:rPr>
              <w:t xml:space="preserve"> </w:t>
            </w:r>
            <w:r w:rsidRPr="00DC730C">
              <w:t>apskaitos sistemą savivaldybės įstaigose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sistema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Finansų ir turto departamentas</w:t>
            </w:r>
          </w:p>
        </w:tc>
      </w:tr>
      <w:tr w:rsidR="002F7764" w:rsidRPr="00DC730C" w:rsidTr="004D3DE2">
        <w:trPr>
          <w:gridBefore w:val="1"/>
          <w:trHeight w:val="20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Diegti visuotinės kokybės vadybos principus Savivaldybės administracijoje</w:t>
            </w: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Įdiegta kokybės vadybos sistema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2F7764" w:rsidRPr="00DC730C" w:rsidTr="004D3DE2">
        <w:trPr>
          <w:gridBefore w:val="1"/>
          <w:trHeight w:val="961"/>
        </w:trPr>
        <w:tc>
          <w:tcPr>
            <w:tcW w:w="378" w:type="pct"/>
          </w:tcPr>
          <w:p w:rsidR="002F7764" w:rsidRPr="00F7251F" w:rsidRDefault="002F7764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Parengti ir įgyvendinti antikorupcinių priemonių kompleksą</w:t>
            </w:r>
            <w:r w:rsidRPr="00DC730C">
              <w:rPr>
                <w:color w:val="FF0000"/>
              </w:rPr>
              <w:t xml:space="preserve"> </w:t>
            </w:r>
            <w:r w:rsidRPr="00DC730C">
              <w:t>savivaldybėje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outlineLvl w:val="2"/>
            </w:pPr>
          </w:p>
        </w:tc>
        <w:tc>
          <w:tcPr>
            <w:tcW w:w="1349" w:type="pct"/>
            <w:gridSpan w:val="2"/>
          </w:tcPr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Įgyvendintų antikorupcinių priemonių skaičius 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Užfiksuotų korupcijos atvejų skaičius</w:t>
            </w:r>
          </w:p>
          <w:p w:rsidR="002F7764" w:rsidRPr="00DC730C" w:rsidRDefault="002F7764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Gautų gyventojų skundų dėl korupcijos pasireiškimo skaičius</w:t>
            </w:r>
          </w:p>
        </w:tc>
        <w:tc>
          <w:tcPr>
            <w:tcW w:w="543" w:type="pct"/>
          </w:tcPr>
          <w:p w:rsidR="002F7764" w:rsidRPr="00DC730C" w:rsidRDefault="002F7764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2F7764" w:rsidRPr="00DC730C" w:rsidRDefault="002F7764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</w:tbl>
    <w:p w:rsidR="002F7764" w:rsidRPr="00DC730C" w:rsidRDefault="002F7764" w:rsidP="002B5298">
      <w:pPr>
        <w:ind w:firstLine="0"/>
        <w:jc w:val="center"/>
      </w:pPr>
      <w:r w:rsidRPr="00DC730C">
        <w:t>_________________________________</w:t>
      </w:r>
    </w:p>
    <w:p w:rsidR="002F7764" w:rsidRPr="00DC730C" w:rsidRDefault="002F7764" w:rsidP="008D03EE">
      <w:pPr>
        <w:tabs>
          <w:tab w:val="left" w:pos="3705"/>
        </w:tabs>
      </w:pPr>
    </w:p>
    <w:sectPr w:rsidR="002F7764" w:rsidRPr="00DC730C" w:rsidSect="000D2ACD">
      <w:pgSz w:w="16838" w:h="11906" w:orient="landscape"/>
      <w:pgMar w:top="993" w:right="1021" w:bottom="993" w:left="1021" w:header="567" w:footer="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64" w:rsidRDefault="002F7764" w:rsidP="00CC02B2">
      <w:pPr>
        <w:spacing w:before="0" w:after="0"/>
      </w:pPr>
      <w:r>
        <w:separator/>
      </w:r>
    </w:p>
  </w:endnote>
  <w:endnote w:type="continuationSeparator" w:id="0">
    <w:p w:rsidR="002F7764" w:rsidRDefault="002F7764" w:rsidP="00CC02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BA"/>
    <w:family w:val="roman"/>
    <w:pitch w:val="variable"/>
    <w:sig w:usb0="E0000387" w:usb1="40000013" w:usb2="00000000" w:usb3="00000000" w:csb0="0000019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64" w:rsidRPr="002B4786" w:rsidRDefault="002F7764">
    <w:pPr>
      <w:pStyle w:val="Footer"/>
      <w:jc w:val="center"/>
      <w:rPr>
        <w:sz w:val="24"/>
        <w:szCs w:val="24"/>
      </w:rPr>
    </w:pPr>
    <w:r w:rsidRPr="002B4786">
      <w:rPr>
        <w:sz w:val="24"/>
        <w:szCs w:val="24"/>
      </w:rPr>
      <w:fldChar w:fldCharType="begin"/>
    </w:r>
    <w:r w:rsidRPr="002B4786">
      <w:rPr>
        <w:sz w:val="24"/>
        <w:szCs w:val="24"/>
      </w:rPr>
      <w:instrText xml:space="preserve"> PAGE   \* MERGEFORMAT </w:instrText>
    </w:r>
    <w:r w:rsidRPr="002B478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B4786">
      <w:rPr>
        <w:sz w:val="24"/>
        <w:szCs w:val="24"/>
      </w:rPr>
      <w:fldChar w:fldCharType="end"/>
    </w:r>
  </w:p>
  <w:p w:rsidR="002F7764" w:rsidRDefault="002F7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64" w:rsidRDefault="002F7764" w:rsidP="00CC02B2">
      <w:pPr>
        <w:spacing w:before="0" w:after="0"/>
      </w:pPr>
      <w:r>
        <w:separator/>
      </w:r>
    </w:p>
  </w:footnote>
  <w:footnote w:type="continuationSeparator" w:id="0">
    <w:p w:rsidR="002F7764" w:rsidRDefault="002F7764" w:rsidP="00CC02B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4B2"/>
    <w:multiLevelType w:val="hybridMultilevel"/>
    <w:tmpl w:val="481006F4"/>
    <w:lvl w:ilvl="0" w:tplc="D82490D2">
      <w:start w:val="1"/>
      <w:numFmt w:val="decimal"/>
      <w:lvlText w:val="3.2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17A08"/>
    <w:multiLevelType w:val="hybridMultilevel"/>
    <w:tmpl w:val="780866FE"/>
    <w:lvl w:ilvl="0" w:tplc="9D60FB76">
      <w:start w:val="1"/>
      <w:numFmt w:val="decimal"/>
      <w:lvlText w:val="1.4.3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9F06E4"/>
    <w:multiLevelType w:val="hybridMultilevel"/>
    <w:tmpl w:val="BCC6B216"/>
    <w:lvl w:ilvl="0" w:tplc="A13E5BE2">
      <w:start w:val="1"/>
      <w:numFmt w:val="decimal"/>
      <w:lvlText w:val="2.3.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7FBF"/>
    <w:multiLevelType w:val="hybridMultilevel"/>
    <w:tmpl w:val="F10CE91E"/>
    <w:lvl w:ilvl="0" w:tplc="CC30CFBC">
      <w:start w:val="1"/>
      <w:numFmt w:val="decimal"/>
      <w:lvlText w:val="3.4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3A3F24"/>
    <w:multiLevelType w:val="hybridMultilevel"/>
    <w:tmpl w:val="EBD01F66"/>
    <w:lvl w:ilvl="0" w:tplc="FF12DE00">
      <w:start w:val="1"/>
      <w:numFmt w:val="decimal"/>
      <w:lvlText w:val="2.2.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7F55F4"/>
    <w:multiLevelType w:val="hybridMultilevel"/>
    <w:tmpl w:val="E6C6F8D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B3B66"/>
    <w:multiLevelType w:val="hybridMultilevel"/>
    <w:tmpl w:val="D4EE6692"/>
    <w:lvl w:ilvl="0" w:tplc="F15CD9E2">
      <w:start w:val="1"/>
      <w:numFmt w:val="decimal"/>
      <w:lvlText w:val="3.2.3.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0516B4"/>
    <w:multiLevelType w:val="hybridMultilevel"/>
    <w:tmpl w:val="973C7A5E"/>
    <w:lvl w:ilvl="0" w:tplc="1A68641A">
      <w:start w:val="1"/>
      <w:numFmt w:val="decimal"/>
      <w:lvlText w:val="1.2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3526F1"/>
    <w:multiLevelType w:val="hybridMultilevel"/>
    <w:tmpl w:val="5A583C02"/>
    <w:lvl w:ilvl="0" w:tplc="A94EB1B8">
      <w:start w:val="1"/>
      <w:numFmt w:val="decimal"/>
      <w:lvlText w:val="2.3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73CB0"/>
    <w:multiLevelType w:val="hybridMultilevel"/>
    <w:tmpl w:val="56FC649C"/>
    <w:lvl w:ilvl="0" w:tplc="E7B82186">
      <w:start w:val="1"/>
      <w:numFmt w:val="decimal"/>
      <w:lvlText w:val="1.4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E4A66"/>
    <w:multiLevelType w:val="hybridMultilevel"/>
    <w:tmpl w:val="E09E9C80"/>
    <w:lvl w:ilvl="0" w:tplc="0EF64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3C6110"/>
    <w:multiLevelType w:val="hybridMultilevel"/>
    <w:tmpl w:val="BD56414E"/>
    <w:lvl w:ilvl="0" w:tplc="984294C8">
      <w:start w:val="1"/>
      <w:numFmt w:val="decimal"/>
      <w:lvlText w:val="2.3.2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735445"/>
    <w:multiLevelType w:val="hybridMultilevel"/>
    <w:tmpl w:val="3E722D6E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85522"/>
    <w:multiLevelType w:val="hybridMultilevel"/>
    <w:tmpl w:val="10B2E80C"/>
    <w:lvl w:ilvl="0" w:tplc="C2EEDF92">
      <w:start w:val="1"/>
      <w:numFmt w:val="decimal"/>
      <w:lvlText w:val="2.1.2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FC7E5E"/>
    <w:multiLevelType w:val="hybridMultilevel"/>
    <w:tmpl w:val="5928A744"/>
    <w:lvl w:ilvl="0" w:tplc="6452F4FA">
      <w:start w:val="1"/>
      <w:numFmt w:val="decimal"/>
      <w:lvlText w:val="2.4.1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6B1E5C"/>
    <w:multiLevelType w:val="hybridMultilevel"/>
    <w:tmpl w:val="E6E6A740"/>
    <w:lvl w:ilvl="0" w:tplc="C4AC7196">
      <w:start w:val="1"/>
      <w:numFmt w:val="decimal"/>
      <w:lvlText w:val="3.4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75FB9"/>
    <w:multiLevelType w:val="hybridMultilevel"/>
    <w:tmpl w:val="522CC09A"/>
    <w:lvl w:ilvl="0" w:tplc="0F20A90E">
      <w:start w:val="1"/>
      <w:numFmt w:val="decimal"/>
      <w:lvlText w:val="1.6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3324C6"/>
    <w:multiLevelType w:val="hybridMultilevel"/>
    <w:tmpl w:val="2D4E5070"/>
    <w:lvl w:ilvl="0" w:tplc="FC8E58D4">
      <w:start w:val="1"/>
      <w:numFmt w:val="decimal"/>
      <w:lvlText w:val="1.3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AC2E1B"/>
    <w:multiLevelType w:val="hybridMultilevel"/>
    <w:tmpl w:val="88BC3928"/>
    <w:lvl w:ilvl="0" w:tplc="34C4D1FE">
      <w:start w:val="1"/>
      <w:numFmt w:val="decimal"/>
      <w:lvlText w:val="2.4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F31715"/>
    <w:multiLevelType w:val="hybridMultilevel"/>
    <w:tmpl w:val="4EC09E8A"/>
    <w:lvl w:ilvl="0" w:tplc="AF18BFB6">
      <w:start w:val="1"/>
      <w:numFmt w:val="decimal"/>
      <w:lvlText w:val="2.2.1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7C289F"/>
    <w:multiLevelType w:val="hybridMultilevel"/>
    <w:tmpl w:val="0674017A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64657"/>
    <w:multiLevelType w:val="hybridMultilevel"/>
    <w:tmpl w:val="5AE0C3AA"/>
    <w:lvl w:ilvl="0" w:tplc="C2DCFD70">
      <w:start w:val="1"/>
      <w:numFmt w:val="decimal"/>
      <w:lvlText w:val="2.1.4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976E8"/>
    <w:multiLevelType w:val="hybridMultilevel"/>
    <w:tmpl w:val="97DECA88"/>
    <w:lvl w:ilvl="0" w:tplc="2E446ABE">
      <w:start w:val="1"/>
      <w:numFmt w:val="decimal"/>
      <w:lvlText w:val="1.5.1.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0D7A7C"/>
    <w:multiLevelType w:val="hybridMultilevel"/>
    <w:tmpl w:val="9D74136E"/>
    <w:lvl w:ilvl="0" w:tplc="81980CC8">
      <w:start w:val="1"/>
      <w:numFmt w:val="decimal"/>
      <w:lvlText w:val="3.3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E85D34"/>
    <w:multiLevelType w:val="hybridMultilevel"/>
    <w:tmpl w:val="BED0C798"/>
    <w:lvl w:ilvl="0" w:tplc="BB44B9D4">
      <w:start w:val="1"/>
      <w:numFmt w:val="decimal"/>
      <w:lvlText w:val="1.6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510B42"/>
    <w:multiLevelType w:val="hybridMultilevel"/>
    <w:tmpl w:val="25020D4E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90F29"/>
    <w:multiLevelType w:val="hybridMultilevel"/>
    <w:tmpl w:val="974E01D0"/>
    <w:lvl w:ilvl="0" w:tplc="F678DB88">
      <w:start w:val="1"/>
      <w:numFmt w:val="decimal"/>
      <w:lvlText w:val="1.3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7C21DF"/>
    <w:multiLevelType w:val="multilevel"/>
    <w:tmpl w:val="30F465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tikslas"/>
      <w:lvlText w:val="3.%3."/>
      <w:lvlJc w:val="lef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3.3.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1416C2"/>
    <w:multiLevelType w:val="hybridMultilevel"/>
    <w:tmpl w:val="9C420164"/>
    <w:lvl w:ilvl="0" w:tplc="204A0322">
      <w:start w:val="1"/>
      <w:numFmt w:val="decimal"/>
      <w:lvlText w:val="3.1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05FB1"/>
    <w:multiLevelType w:val="hybridMultilevel"/>
    <w:tmpl w:val="B8C4E4E2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D1D7B"/>
    <w:multiLevelType w:val="hybridMultilevel"/>
    <w:tmpl w:val="83F60D24"/>
    <w:lvl w:ilvl="0" w:tplc="E7E26308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A0235B"/>
    <w:multiLevelType w:val="hybridMultilevel"/>
    <w:tmpl w:val="05760098"/>
    <w:lvl w:ilvl="0" w:tplc="B4722088">
      <w:start w:val="1"/>
      <w:numFmt w:val="bullet"/>
      <w:pStyle w:val="ssgglentel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7D2A2C"/>
    <w:multiLevelType w:val="hybridMultilevel"/>
    <w:tmpl w:val="1AC41B60"/>
    <w:lvl w:ilvl="0" w:tplc="7B2824CC">
      <w:start w:val="1"/>
      <w:numFmt w:val="decimal"/>
      <w:lvlText w:val="2.2.2.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3DF1372"/>
    <w:multiLevelType w:val="hybridMultilevel"/>
    <w:tmpl w:val="C938EF48"/>
    <w:lvl w:ilvl="0" w:tplc="510C9590">
      <w:start w:val="1"/>
      <w:numFmt w:val="decimal"/>
      <w:lvlText w:val="1.4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0340B5"/>
    <w:multiLevelType w:val="hybridMultilevel"/>
    <w:tmpl w:val="A8FC6462"/>
    <w:lvl w:ilvl="0" w:tplc="91FE3D08">
      <w:start w:val="1"/>
      <w:numFmt w:val="decimal"/>
      <w:lvlText w:val="3.3.4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6B33D8"/>
    <w:multiLevelType w:val="hybridMultilevel"/>
    <w:tmpl w:val="145EDB5A"/>
    <w:lvl w:ilvl="0" w:tplc="DD0A4406">
      <w:start w:val="1"/>
      <w:numFmt w:val="decimal"/>
      <w:lvlText w:val="1.3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1173AD"/>
    <w:multiLevelType w:val="hybridMultilevel"/>
    <w:tmpl w:val="292CF5BE"/>
    <w:lvl w:ilvl="0" w:tplc="A20C4C00">
      <w:start w:val="1"/>
      <w:numFmt w:val="decimal"/>
      <w:lvlText w:val="1.2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5C242E"/>
    <w:multiLevelType w:val="hybridMultilevel"/>
    <w:tmpl w:val="E3E2E60E"/>
    <w:lvl w:ilvl="0" w:tplc="5AE0D16E">
      <w:start w:val="1"/>
      <w:numFmt w:val="decimal"/>
      <w:lvlText w:val="1.3.4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8075E5"/>
    <w:multiLevelType w:val="hybridMultilevel"/>
    <w:tmpl w:val="65C0E632"/>
    <w:lvl w:ilvl="0" w:tplc="76EC96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CF56AC"/>
    <w:multiLevelType w:val="hybridMultilevel"/>
    <w:tmpl w:val="75863354"/>
    <w:lvl w:ilvl="0" w:tplc="F9086C88">
      <w:start w:val="1"/>
      <w:numFmt w:val="decimal"/>
      <w:lvlText w:val="1.5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E0D0AAA"/>
    <w:multiLevelType w:val="hybridMultilevel"/>
    <w:tmpl w:val="72D8502E"/>
    <w:lvl w:ilvl="0" w:tplc="D2E2E130">
      <w:start w:val="1"/>
      <w:numFmt w:val="decimal"/>
      <w:lvlText w:val="3.1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E5E3D9C"/>
    <w:multiLevelType w:val="hybridMultilevel"/>
    <w:tmpl w:val="1BF860BE"/>
    <w:lvl w:ilvl="0" w:tplc="B1826A28">
      <w:start w:val="1"/>
      <w:numFmt w:val="decimal"/>
      <w:lvlText w:val="3.1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F1D4C26"/>
    <w:multiLevelType w:val="hybridMultilevel"/>
    <w:tmpl w:val="AAFAC508"/>
    <w:lvl w:ilvl="0" w:tplc="F00C87B4">
      <w:start w:val="1"/>
      <w:numFmt w:val="decimal"/>
      <w:lvlText w:val="3.1.4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090BDB"/>
    <w:multiLevelType w:val="hybridMultilevel"/>
    <w:tmpl w:val="C31EF838"/>
    <w:lvl w:ilvl="0" w:tplc="D3342932">
      <w:start w:val="1"/>
      <w:numFmt w:val="decimal"/>
      <w:lvlText w:val="1.2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A8B50D0"/>
    <w:multiLevelType w:val="hybridMultilevel"/>
    <w:tmpl w:val="9892A0A6"/>
    <w:lvl w:ilvl="0" w:tplc="5002D7D4">
      <w:start w:val="1"/>
      <w:numFmt w:val="decimal"/>
      <w:lvlText w:val="3.4.2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8D3DDF"/>
    <w:multiLevelType w:val="hybridMultilevel"/>
    <w:tmpl w:val="E1146A4A"/>
    <w:lvl w:ilvl="0" w:tplc="48AC79FA">
      <w:start w:val="1"/>
      <w:numFmt w:val="decimal"/>
      <w:lvlText w:val="1.1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DC33CAA"/>
    <w:multiLevelType w:val="hybridMultilevel"/>
    <w:tmpl w:val="F3EC3002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574ED9"/>
    <w:multiLevelType w:val="hybridMultilevel"/>
    <w:tmpl w:val="230868DA"/>
    <w:lvl w:ilvl="0" w:tplc="0284D8B0">
      <w:start w:val="1"/>
      <w:numFmt w:val="decimal"/>
      <w:lvlText w:val="2.1.3.%1."/>
      <w:lvlJc w:val="left"/>
      <w:pPr>
        <w:ind w:left="107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8">
    <w:nsid w:val="679F05FE"/>
    <w:multiLevelType w:val="hybridMultilevel"/>
    <w:tmpl w:val="9E20B138"/>
    <w:lvl w:ilvl="0" w:tplc="6CB28BC0">
      <w:start w:val="1"/>
      <w:numFmt w:val="decimal"/>
      <w:lvlText w:val="1.6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EB569F0"/>
    <w:multiLevelType w:val="hybridMultilevel"/>
    <w:tmpl w:val="50CC07C6"/>
    <w:lvl w:ilvl="0" w:tplc="763435B8">
      <w:start w:val="1"/>
      <w:numFmt w:val="decimal"/>
      <w:lvlText w:val="1.3.5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FB5085"/>
    <w:multiLevelType w:val="hybridMultilevel"/>
    <w:tmpl w:val="6D9EB0D4"/>
    <w:lvl w:ilvl="0" w:tplc="0A0E341C">
      <w:start w:val="1"/>
      <w:numFmt w:val="decimal"/>
      <w:lvlText w:val="2.4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7E33BD"/>
    <w:multiLevelType w:val="hybridMultilevel"/>
    <w:tmpl w:val="2D9891C8"/>
    <w:lvl w:ilvl="0" w:tplc="76EC96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C950E4"/>
    <w:multiLevelType w:val="hybridMultilevel"/>
    <w:tmpl w:val="1B8295BA"/>
    <w:lvl w:ilvl="0" w:tplc="9622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63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77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CE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A81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E29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91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035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3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34458A8"/>
    <w:multiLevelType w:val="hybridMultilevel"/>
    <w:tmpl w:val="53BA5748"/>
    <w:lvl w:ilvl="0" w:tplc="D8E4296A">
      <w:start w:val="1"/>
      <w:numFmt w:val="decimal"/>
      <w:lvlText w:val="3.3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95F71F3"/>
    <w:multiLevelType w:val="hybridMultilevel"/>
    <w:tmpl w:val="6898E512"/>
    <w:lvl w:ilvl="0" w:tplc="E6E80692">
      <w:start w:val="1"/>
      <w:numFmt w:val="decimal"/>
      <w:lvlText w:val="3.3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9840EBF"/>
    <w:multiLevelType w:val="hybridMultilevel"/>
    <w:tmpl w:val="A2AC3688"/>
    <w:lvl w:ilvl="0" w:tplc="83AA908C">
      <w:start w:val="1"/>
      <w:numFmt w:val="decimal"/>
      <w:lvlText w:val="3.2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99B70A6"/>
    <w:multiLevelType w:val="hybridMultilevel"/>
    <w:tmpl w:val="AF3E8618"/>
    <w:lvl w:ilvl="0" w:tplc="D0783A58">
      <w:start w:val="1"/>
      <w:numFmt w:val="decimal"/>
      <w:pStyle w:val="uzdavin"/>
      <w:lvlText w:val="2.3.%1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363519"/>
    <w:multiLevelType w:val="hybridMultilevel"/>
    <w:tmpl w:val="6A743F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B1E0779"/>
    <w:multiLevelType w:val="hybridMultilevel"/>
    <w:tmpl w:val="9A88C0CC"/>
    <w:lvl w:ilvl="0" w:tplc="E2FEA8DE">
      <w:start w:val="1"/>
      <w:numFmt w:val="decimal"/>
      <w:lvlText w:val="1.1.1.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514FC3"/>
    <w:multiLevelType w:val="hybridMultilevel"/>
    <w:tmpl w:val="7258F5E6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6"/>
  </w:num>
  <w:num w:numId="3">
    <w:abstractNumId w:val="31"/>
  </w:num>
  <w:num w:numId="4">
    <w:abstractNumId w:val="58"/>
  </w:num>
  <w:num w:numId="5">
    <w:abstractNumId w:val="45"/>
  </w:num>
  <w:num w:numId="6">
    <w:abstractNumId w:val="7"/>
  </w:num>
  <w:num w:numId="7">
    <w:abstractNumId w:val="36"/>
  </w:num>
  <w:num w:numId="8">
    <w:abstractNumId w:val="43"/>
  </w:num>
  <w:num w:numId="9">
    <w:abstractNumId w:val="17"/>
  </w:num>
  <w:num w:numId="10">
    <w:abstractNumId w:val="26"/>
  </w:num>
  <w:num w:numId="11">
    <w:abstractNumId w:val="35"/>
  </w:num>
  <w:num w:numId="12">
    <w:abstractNumId w:val="49"/>
  </w:num>
  <w:num w:numId="13">
    <w:abstractNumId w:val="9"/>
  </w:num>
  <w:num w:numId="14">
    <w:abstractNumId w:val="33"/>
  </w:num>
  <w:num w:numId="15">
    <w:abstractNumId w:val="1"/>
  </w:num>
  <w:num w:numId="16">
    <w:abstractNumId w:val="22"/>
  </w:num>
  <w:num w:numId="17">
    <w:abstractNumId w:val="39"/>
  </w:num>
  <w:num w:numId="18">
    <w:abstractNumId w:val="48"/>
  </w:num>
  <w:num w:numId="19">
    <w:abstractNumId w:val="24"/>
  </w:num>
  <w:num w:numId="20">
    <w:abstractNumId w:val="16"/>
  </w:num>
  <w:num w:numId="21">
    <w:abstractNumId w:val="30"/>
  </w:num>
  <w:num w:numId="22">
    <w:abstractNumId w:val="13"/>
  </w:num>
  <w:num w:numId="23">
    <w:abstractNumId w:val="21"/>
  </w:num>
  <w:num w:numId="24">
    <w:abstractNumId w:val="19"/>
  </w:num>
  <w:num w:numId="25">
    <w:abstractNumId w:val="32"/>
  </w:num>
  <w:num w:numId="26">
    <w:abstractNumId w:val="4"/>
  </w:num>
  <w:num w:numId="27">
    <w:abstractNumId w:val="8"/>
  </w:num>
  <w:num w:numId="28">
    <w:abstractNumId w:val="11"/>
  </w:num>
  <w:num w:numId="29">
    <w:abstractNumId w:val="2"/>
  </w:num>
  <w:num w:numId="30">
    <w:abstractNumId w:val="14"/>
  </w:num>
  <w:num w:numId="31">
    <w:abstractNumId w:val="18"/>
  </w:num>
  <w:num w:numId="32">
    <w:abstractNumId w:val="50"/>
  </w:num>
  <w:num w:numId="33">
    <w:abstractNumId w:val="40"/>
  </w:num>
  <w:num w:numId="34">
    <w:abstractNumId w:val="41"/>
  </w:num>
  <w:num w:numId="35">
    <w:abstractNumId w:val="28"/>
  </w:num>
  <w:num w:numId="36">
    <w:abstractNumId w:val="42"/>
  </w:num>
  <w:num w:numId="37">
    <w:abstractNumId w:val="0"/>
  </w:num>
  <w:num w:numId="38">
    <w:abstractNumId w:val="55"/>
  </w:num>
  <w:num w:numId="39">
    <w:abstractNumId w:val="53"/>
  </w:num>
  <w:num w:numId="40">
    <w:abstractNumId w:val="54"/>
  </w:num>
  <w:num w:numId="41">
    <w:abstractNumId w:val="23"/>
  </w:num>
  <w:num w:numId="42">
    <w:abstractNumId w:val="34"/>
  </w:num>
  <w:num w:numId="43">
    <w:abstractNumId w:val="15"/>
  </w:num>
  <w:num w:numId="44">
    <w:abstractNumId w:val="44"/>
  </w:num>
  <w:num w:numId="45">
    <w:abstractNumId w:val="3"/>
  </w:num>
  <w:num w:numId="46">
    <w:abstractNumId w:val="6"/>
  </w:num>
  <w:num w:numId="47">
    <w:abstractNumId w:val="37"/>
  </w:num>
  <w:num w:numId="48">
    <w:abstractNumId w:val="29"/>
  </w:num>
  <w:num w:numId="49">
    <w:abstractNumId w:val="20"/>
  </w:num>
  <w:num w:numId="50">
    <w:abstractNumId w:val="46"/>
  </w:num>
  <w:num w:numId="51">
    <w:abstractNumId w:val="25"/>
  </w:num>
  <w:num w:numId="52">
    <w:abstractNumId w:val="59"/>
  </w:num>
  <w:num w:numId="53">
    <w:abstractNumId w:val="12"/>
  </w:num>
  <w:num w:numId="54">
    <w:abstractNumId w:val="52"/>
  </w:num>
  <w:num w:numId="55">
    <w:abstractNumId w:val="57"/>
  </w:num>
  <w:num w:numId="56">
    <w:abstractNumId w:val="10"/>
  </w:num>
  <w:num w:numId="57">
    <w:abstractNumId w:val="47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</w:num>
  <w:num w:numId="60">
    <w:abstractNumId w:val="5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8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895"/>
    <w:rsid w:val="00000312"/>
    <w:rsid w:val="0000058B"/>
    <w:rsid w:val="0000061E"/>
    <w:rsid w:val="00001B5A"/>
    <w:rsid w:val="000032FE"/>
    <w:rsid w:val="00003371"/>
    <w:rsid w:val="000035A6"/>
    <w:rsid w:val="00004087"/>
    <w:rsid w:val="00004D77"/>
    <w:rsid w:val="00004D8F"/>
    <w:rsid w:val="0000505D"/>
    <w:rsid w:val="000053F8"/>
    <w:rsid w:val="0000687E"/>
    <w:rsid w:val="00007F0C"/>
    <w:rsid w:val="000111C9"/>
    <w:rsid w:val="0001353E"/>
    <w:rsid w:val="000145F2"/>
    <w:rsid w:val="0001461F"/>
    <w:rsid w:val="000148F4"/>
    <w:rsid w:val="00014C37"/>
    <w:rsid w:val="0001578D"/>
    <w:rsid w:val="000158C5"/>
    <w:rsid w:val="00015997"/>
    <w:rsid w:val="00016265"/>
    <w:rsid w:val="000178C1"/>
    <w:rsid w:val="00020327"/>
    <w:rsid w:val="00020F9B"/>
    <w:rsid w:val="000212E2"/>
    <w:rsid w:val="00021AE2"/>
    <w:rsid w:val="0002266B"/>
    <w:rsid w:val="000241ED"/>
    <w:rsid w:val="00024779"/>
    <w:rsid w:val="00024BF5"/>
    <w:rsid w:val="0002552D"/>
    <w:rsid w:val="00026894"/>
    <w:rsid w:val="0002793D"/>
    <w:rsid w:val="00027F70"/>
    <w:rsid w:val="00030548"/>
    <w:rsid w:val="000312ED"/>
    <w:rsid w:val="00031504"/>
    <w:rsid w:val="00031D6A"/>
    <w:rsid w:val="000326F7"/>
    <w:rsid w:val="0003344B"/>
    <w:rsid w:val="00033BE6"/>
    <w:rsid w:val="00033D42"/>
    <w:rsid w:val="00034C06"/>
    <w:rsid w:val="00034C33"/>
    <w:rsid w:val="00035044"/>
    <w:rsid w:val="000358E7"/>
    <w:rsid w:val="00035F92"/>
    <w:rsid w:val="00040000"/>
    <w:rsid w:val="0004041B"/>
    <w:rsid w:val="000411C8"/>
    <w:rsid w:val="0004169D"/>
    <w:rsid w:val="00042AB1"/>
    <w:rsid w:val="00042DA3"/>
    <w:rsid w:val="0004417D"/>
    <w:rsid w:val="0004419F"/>
    <w:rsid w:val="0004529A"/>
    <w:rsid w:val="00045988"/>
    <w:rsid w:val="000465D0"/>
    <w:rsid w:val="000466F4"/>
    <w:rsid w:val="00046720"/>
    <w:rsid w:val="00046AEF"/>
    <w:rsid w:val="00046CF1"/>
    <w:rsid w:val="00046E51"/>
    <w:rsid w:val="0004768E"/>
    <w:rsid w:val="00050843"/>
    <w:rsid w:val="000510AF"/>
    <w:rsid w:val="00051B6F"/>
    <w:rsid w:val="0005220A"/>
    <w:rsid w:val="00052B5C"/>
    <w:rsid w:val="00053AEE"/>
    <w:rsid w:val="00053F7C"/>
    <w:rsid w:val="00054489"/>
    <w:rsid w:val="00055F2E"/>
    <w:rsid w:val="0005637F"/>
    <w:rsid w:val="0005678A"/>
    <w:rsid w:val="00057057"/>
    <w:rsid w:val="0005740A"/>
    <w:rsid w:val="0006000E"/>
    <w:rsid w:val="000610FC"/>
    <w:rsid w:val="000630A8"/>
    <w:rsid w:val="0006431E"/>
    <w:rsid w:val="000649F4"/>
    <w:rsid w:val="00064CF3"/>
    <w:rsid w:val="0006538A"/>
    <w:rsid w:val="00065465"/>
    <w:rsid w:val="0006577C"/>
    <w:rsid w:val="00065C42"/>
    <w:rsid w:val="00065F52"/>
    <w:rsid w:val="000664AB"/>
    <w:rsid w:val="0006684C"/>
    <w:rsid w:val="000669CE"/>
    <w:rsid w:val="00066ECD"/>
    <w:rsid w:val="000670E7"/>
    <w:rsid w:val="000671AC"/>
    <w:rsid w:val="00067804"/>
    <w:rsid w:val="00070976"/>
    <w:rsid w:val="00071969"/>
    <w:rsid w:val="00071F75"/>
    <w:rsid w:val="00072D61"/>
    <w:rsid w:val="00073F8D"/>
    <w:rsid w:val="00074221"/>
    <w:rsid w:val="00075485"/>
    <w:rsid w:val="0007559C"/>
    <w:rsid w:val="00075AAC"/>
    <w:rsid w:val="00075E59"/>
    <w:rsid w:val="0007697C"/>
    <w:rsid w:val="00080DE6"/>
    <w:rsid w:val="000812A3"/>
    <w:rsid w:val="0008170A"/>
    <w:rsid w:val="00081F95"/>
    <w:rsid w:val="00082068"/>
    <w:rsid w:val="0008225C"/>
    <w:rsid w:val="000830D2"/>
    <w:rsid w:val="0008315B"/>
    <w:rsid w:val="00083541"/>
    <w:rsid w:val="00083C65"/>
    <w:rsid w:val="00083D4C"/>
    <w:rsid w:val="00083EB6"/>
    <w:rsid w:val="000840B2"/>
    <w:rsid w:val="000855E3"/>
    <w:rsid w:val="00085B8E"/>
    <w:rsid w:val="00086885"/>
    <w:rsid w:val="00086DD3"/>
    <w:rsid w:val="000871BF"/>
    <w:rsid w:val="00090199"/>
    <w:rsid w:val="00090D34"/>
    <w:rsid w:val="000913C4"/>
    <w:rsid w:val="00091B83"/>
    <w:rsid w:val="00092791"/>
    <w:rsid w:val="00092D74"/>
    <w:rsid w:val="00093080"/>
    <w:rsid w:val="00093249"/>
    <w:rsid w:val="000936C7"/>
    <w:rsid w:val="00093DB7"/>
    <w:rsid w:val="00093FAA"/>
    <w:rsid w:val="00094611"/>
    <w:rsid w:val="00094F51"/>
    <w:rsid w:val="00095674"/>
    <w:rsid w:val="00095B39"/>
    <w:rsid w:val="00096B87"/>
    <w:rsid w:val="00096C2B"/>
    <w:rsid w:val="00096EC2"/>
    <w:rsid w:val="000A051A"/>
    <w:rsid w:val="000A068E"/>
    <w:rsid w:val="000A1749"/>
    <w:rsid w:val="000A21E3"/>
    <w:rsid w:val="000A3116"/>
    <w:rsid w:val="000A5F4F"/>
    <w:rsid w:val="000A7CA5"/>
    <w:rsid w:val="000B05A5"/>
    <w:rsid w:val="000B0E09"/>
    <w:rsid w:val="000B0E82"/>
    <w:rsid w:val="000B1123"/>
    <w:rsid w:val="000B1124"/>
    <w:rsid w:val="000B121C"/>
    <w:rsid w:val="000B1640"/>
    <w:rsid w:val="000B1887"/>
    <w:rsid w:val="000B1D7B"/>
    <w:rsid w:val="000B229F"/>
    <w:rsid w:val="000B24E3"/>
    <w:rsid w:val="000B2A05"/>
    <w:rsid w:val="000B2C32"/>
    <w:rsid w:val="000B30D8"/>
    <w:rsid w:val="000B317A"/>
    <w:rsid w:val="000B390A"/>
    <w:rsid w:val="000B436A"/>
    <w:rsid w:val="000B4A80"/>
    <w:rsid w:val="000B4B83"/>
    <w:rsid w:val="000B5132"/>
    <w:rsid w:val="000B51AD"/>
    <w:rsid w:val="000B521E"/>
    <w:rsid w:val="000B5229"/>
    <w:rsid w:val="000B52B5"/>
    <w:rsid w:val="000B5DA6"/>
    <w:rsid w:val="000B6E8C"/>
    <w:rsid w:val="000B79A4"/>
    <w:rsid w:val="000B7ADF"/>
    <w:rsid w:val="000C0B99"/>
    <w:rsid w:val="000C17DD"/>
    <w:rsid w:val="000C190E"/>
    <w:rsid w:val="000C1E86"/>
    <w:rsid w:val="000C1EC1"/>
    <w:rsid w:val="000C24E6"/>
    <w:rsid w:val="000C29FE"/>
    <w:rsid w:val="000C314C"/>
    <w:rsid w:val="000C34D3"/>
    <w:rsid w:val="000C3519"/>
    <w:rsid w:val="000C44B7"/>
    <w:rsid w:val="000C49EF"/>
    <w:rsid w:val="000C4AD2"/>
    <w:rsid w:val="000C51E4"/>
    <w:rsid w:val="000C6823"/>
    <w:rsid w:val="000C6BF1"/>
    <w:rsid w:val="000C711B"/>
    <w:rsid w:val="000C7204"/>
    <w:rsid w:val="000C762E"/>
    <w:rsid w:val="000C7AA3"/>
    <w:rsid w:val="000D016A"/>
    <w:rsid w:val="000D0DF5"/>
    <w:rsid w:val="000D1003"/>
    <w:rsid w:val="000D2261"/>
    <w:rsid w:val="000D2ACD"/>
    <w:rsid w:val="000D3466"/>
    <w:rsid w:val="000D3FE4"/>
    <w:rsid w:val="000D4530"/>
    <w:rsid w:val="000D4945"/>
    <w:rsid w:val="000D5C1F"/>
    <w:rsid w:val="000D606D"/>
    <w:rsid w:val="000D7594"/>
    <w:rsid w:val="000E012B"/>
    <w:rsid w:val="000E02AA"/>
    <w:rsid w:val="000E0695"/>
    <w:rsid w:val="000E17EE"/>
    <w:rsid w:val="000E1C8D"/>
    <w:rsid w:val="000E2A4A"/>
    <w:rsid w:val="000E733B"/>
    <w:rsid w:val="000F1154"/>
    <w:rsid w:val="000F1666"/>
    <w:rsid w:val="000F19F4"/>
    <w:rsid w:val="000F1B87"/>
    <w:rsid w:val="000F1E18"/>
    <w:rsid w:val="000F1F3F"/>
    <w:rsid w:val="000F2B42"/>
    <w:rsid w:val="000F3A5E"/>
    <w:rsid w:val="000F3D7E"/>
    <w:rsid w:val="000F490C"/>
    <w:rsid w:val="000F4EF8"/>
    <w:rsid w:val="000F5204"/>
    <w:rsid w:val="000F6C4A"/>
    <w:rsid w:val="000F7089"/>
    <w:rsid w:val="000F76F8"/>
    <w:rsid w:val="000F781B"/>
    <w:rsid w:val="000F7F18"/>
    <w:rsid w:val="0010083E"/>
    <w:rsid w:val="0010155D"/>
    <w:rsid w:val="001019EB"/>
    <w:rsid w:val="00101B07"/>
    <w:rsid w:val="00102528"/>
    <w:rsid w:val="00103FBC"/>
    <w:rsid w:val="001057F0"/>
    <w:rsid w:val="001058B8"/>
    <w:rsid w:val="00105AF0"/>
    <w:rsid w:val="00106684"/>
    <w:rsid w:val="001078BD"/>
    <w:rsid w:val="00110BE2"/>
    <w:rsid w:val="00111329"/>
    <w:rsid w:val="001121B5"/>
    <w:rsid w:val="0011305C"/>
    <w:rsid w:val="001142B0"/>
    <w:rsid w:val="001142F6"/>
    <w:rsid w:val="001143B5"/>
    <w:rsid w:val="00114962"/>
    <w:rsid w:val="001151D3"/>
    <w:rsid w:val="0011552B"/>
    <w:rsid w:val="0011622F"/>
    <w:rsid w:val="00116638"/>
    <w:rsid w:val="00116B8B"/>
    <w:rsid w:val="00117B34"/>
    <w:rsid w:val="001202E6"/>
    <w:rsid w:val="00120DA1"/>
    <w:rsid w:val="00121141"/>
    <w:rsid w:val="00121214"/>
    <w:rsid w:val="001212AA"/>
    <w:rsid w:val="00121342"/>
    <w:rsid w:val="00122D6D"/>
    <w:rsid w:val="001232BE"/>
    <w:rsid w:val="001241E6"/>
    <w:rsid w:val="0012567D"/>
    <w:rsid w:val="00125E15"/>
    <w:rsid w:val="00126AD7"/>
    <w:rsid w:val="00126CAC"/>
    <w:rsid w:val="001318DC"/>
    <w:rsid w:val="00131CF6"/>
    <w:rsid w:val="00131E22"/>
    <w:rsid w:val="00131FEC"/>
    <w:rsid w:val="001326FA"/>
    <w:rsid w:val="00132DA8"/>
    <w:rsid w:val="00132EE5"/>
    <w:rsid w:val="00133496"/>
    <w:rsid w:val="00133750"/>
    <w:rsid w:val="001338C1"/>
    <w:rsid w:val="00134BF4"/>
    <w:rsid w:val="001367A2"/>
    <w:rsid w:val="001367D1"/>
    <w:rsid w:val="00136CEE"/>
    <w:rsid w:val="00137866"/>
    <w:rsid w:val="001413A6"/>
    <w:rsid w:val="00141C26"/>
    <w:rsid w:val="00141C9C"/>
    <w:rsid w:val="001426BD"/>
    <w:rsid w:val="001429EB"/>
    <w:rsid w:val="00143148"/>
    <w:rsid w:val="00143D0E"/>
    <w:rsid w:val="001444A6"/>
    <w:rsid w:val="00144585"/>
    <w:rsid w:val="00144AF7"/>
    <w:rsid w:val="00144BB4"/>
    <w:rsid w:val="00144EAF"/>
    <w:rsid w:val="00146962"/>
    <w:rsid w:val="001517AC"/>
    <w:rsid w:val="001524B9"/>
    <w:rsid w:val="0015328C"/>
    <w:rsid w:val="001538DE"/>
    <w:rsid w:val="00155483"/>
    <w:rsid w:val="00156623"/>
    <w:rsid w:val="001566FF"/>
    <w:rsid w:val="0015766C"/>
    <w:rsid w:val="00157751"/>
    <w:rsid w:val="00160429"/>
    <w:rsid w:val="00160908"/>
    <w:rsid w:val="00160AEF"/>
    <w:rsid w:val="00160C6C"/>
    <w:rsid w:val="001613A2"/>
    <w:rsid w:val="00161EC7"/>
    <w:rsid w:val="0016310F"/>
    <w:rsid w:val="001636E3"/>
    <w:rsid w:val="0016447B"/>
    <w:rsid w:val="0016461D"/>
    <w:rsid w:val="00164DEB"/>
    <w:rsid w:val="00166431"/>
    <w:rsid w:val="00166720"/>
    <w:rsid w:val="001669F6"/>
    <w:rsid w:val="00167874"/>
    <w:rsid w:val="00167A5B"/>
    <w:rsid w:val="00167BC2"/>
    <w:rsid w:val="001704E8"/>
    <w:rsid w:val="001717A7"/>
    <w:rsid w:val="00171A91"/>
    <w:rsid w:val="00173250"/>
    <w:rsid w:val="00173EDE"/>
    <w:rsid w:val="001745F1"/>
    <w:rsid w:val="0017482C"/>
    <w:rsid w:val="00174CA8"/>
    <w:rsid w:val="00174CE4"/>
    <w:rsid w:val="00174EB4"/>
    <w:rsid w:val="00175597"/>
    <w:rsid w:val="001768AF"/>
    <w:rsid w:val="00176E18"/>
    <w:rsid w:val="00180B39"/>
    <w:rsid w:val="0018122A"/>
    <w:rsid w:val="00182765"/>
    <w:rsid w:val="00182DE9"/>
    <w:rsid w:val="001833B5"/>
    <w:rsid w:val="0018362A"/>
    <w:rsid w:val="00183919"/>
    <w:rsid w:val="0018480C"/>
    <w:rsid w:val="00184AD0"/>
    <w:rsid w:val="00185FF0"/>
    <w:rsid w:val="00186818"/>
    <w:rsid w:val="00186AC4"/>
    <w:rsid w:val="00186DB0"/>
    <w:rsid w:val="00186E3E"/>
    <w:rsid w:val="00190621"/>
    <w:rsid w:val="00190771"/>
    <w:rsid w:val="00190C1C"/>
    <w:rsid w:val="00190E4D"/>
    <w:rsid w:val="00191826"/>
    <w:rsid w:val="00191A6A"/>
    <w:rsid w:val="001940EA"/>
    <w:rsid w:val="00195703"/>
    <w:rsid w:val="00196186"/>
    <w:rsid w:val="00196268"/>
    <w:rsid w:val="0019648D"/>
    <w:rsid w:val="00196847"/>
    <w:rsid w:val="00196B50"/>
    <w:rsid w:val="00197401"/>
    <w:rsid w:val="001978A4"/>
    <w:rsid w:val="001A0997"/>
    <w:rsid w:val="001A0B89"/>
    <w:rsid w:val="001A17A4"/>
    <w:rsid w:val="001A291B"/>
    <w:rsid w:val="001A39C4"/>
    <w:rsid w:val="001A4987"/>
    <w:rsid w:val="001A4D0B"/>
    <w:rsid w:val="001A4DD3"/>
    <w:rsid w:val="001A6404"/>
    <w:rsid w:val="001A6D8B"/>
    <w:rsid w:val="001B01BC"/>
    <w:rsid w:val="001B0C3A"/>
    <w:rsid w:val="001B1B5F"/>
    <w:rsid w:val="001B1C26"/>
    <w:rsid w:val="001B20B1"/>
    <w:rsid w:val="001B2999"/>
    <w:rsid w:val="001B33A4"/>
    <w:rsid w:val="001B3D28"/>
    <w:rsid w:val="001B4332"/>
    <w:rsid w:val="001B564C"/>
    <w:rsid w:val="001B637D"/>
    <w:rsid w:val="001B6EFE"/>
    <w:rsid w:val="001B70C5"/>
    <w:rsid w:val="001B7379"/>
    <w:rsid w:val="001B746B"/>
    <w:rsid w:val="001B7A83"/>
    <w:rsid w:val="001B7CCF"/>
    <w:rsid w:val="001B7F7E"/>
    <w:rsid w:val="001C08D4"/>
    <w:rsid w:val="001C0A70"/>
    <w:rsid w:val="001C0CA6"/>
    <w:rsid w:val="001C1183"/>
    <w:rsid w:val="001C1881"/>
    <w:rsid w:val="001C23D9"/>
    <w:rsid w:val="001C3FA5"/>
    <w:rsid w:val="001C46A2"/>
    <w:rsid w:val="001C52D3"/>
    <w:rsid w:val="001C61CF"/>
    <w:rsid w:val="001C634C"/>
    <w:rsid w:val="001C7456"/>
    <w:rsid w:val="001C7599"/>
    <w:rsid w:val="001C78A7"/>
    <w:rsid w:val="001C7A69"/>
    <w:rsid w:val="001C7D3F"/>
    <w:rsid w:val="001D07FC"/>
    <w:rsid w:val="001D1037"/>
    <w:rsid w:val="001D20A4"/>
    <w:rsid w:val="001D29F8"/>
    <w:rsid w:val="001D4622"/>
    <w:rsid w:val="001D4D38"/>
    <w:rsid w:val="001D4F11"/>
    <w:rsid w:val="001D5F34"/>
    <w:rsid w:val="001D668D"/>
    <w:rsid w:val="001D6859"/>
    <w:rsid w:val="001D75A7"/>
    <w:rsid w:val="001D7A6C"/>
    <w:rsid w:val="001D7AA3"/>
    <w:rsid w:val="001D7ECA"/>
    <w:rsid w:val="001E0136"/>
    <w:rsid w:val="001E07A7"/>
    <w:rsid w:val="001E0BB3"/>
    <w:rsid w:val="001E1902"/>
    <w:rsid w:val="001E2336"/>
    <w:rsid w:val="001E297D"/>
    <w:rsid w:val="001E2CC6"/>
    <w:rsid w:val="001E33CB"/>
    <w:rsid w:val="001E4E4F"/>
    <w:rsid w:val="001E5137"/>
    <w:rsid w:val="001E5171"/>
    <w:rsid w:val="001E534D"/>
    <w:rsid w:val="001E561D"/>
    <w:rsid w:val="001E68C7"/>
    <w:rsid w:val="001E68C9"/>
    <w:rsid w:val="001E6E1B"/>
    <w:rsid w:val="001E71E7"/>
    <w:rsid w:val="001E73F2"/>
    <w:rsid w:val="001F05F9"/>
    <w:rsid w:val="001F1055"/>
    <w:rsid w:val="001F1662"/>
    <w:rsid w:val="001F1E76"/>
    <w:rsid w:val="001F35B3"/>
    <w:rsid w:val="001F6456"/>
    <w:rsid w:val="001F6BFA"/>
    <w:rsid w:val="001F7C6C"/>
    <w:rsid w:val="00201471"/>
    <w:rsid w:val="002027D4"/>
    <w:rsid w:val="002029C8"/>
    <w:rsid w:val="00203F1F"/>
    <w:rsid w:val="002040CE"/>
    <w:rsid w:val="002043A8"/>
    <w:rsid w:val="0020504D"/>
    <w:rsid w:val="002054AC"/>
    <w:rsid w:val="00205D80"/>
    <w:rsid w:val="00206085"/>
    <w:rsid w:val="002102E2"/>
    <w:rsid w:val="0021071C"/>
    <w:rsid w:val="00210ED7"/>
    <w:rsid w:val="00211C1C"/>
    <w:rsid w:val="002124E6"/>
    <w:rsid w:val="00212A71"/>
    <w:rsid w:val="00213CFA"/>
    <w:rsid w:val="002142A6"/>
    <w:rsid w:val="00214750"/>
    <w:rsid w:val="002157ED"/>
    <w:rsid w:val="00216170"/>
    <w:rsid w:val="00216C90"/>
    <w:rsid w:val="002172D8"/>
    <w:rsid w:val="002174BE"/>
    <w:rsid w:val="00217869"/>
    <w:rsid w:val="002204AF"/>
    <w:rsid w:val="00220843"/>
    <w:rsid w:val="002210A9"/>
    <w:rsid w:val="00221AD2"/>
    <w:rsid w:val="00222223"/>
    <w:rsid w:val="002251A8"/>
    <w:rsid w:val="0022596D"/>
    <w:rsid w:val="00226F78"/>
    <w:rsid w:val="002276E2"/>
    <w:rsid w:val="002279D8"/>
    <w:rsid w:val="0023141F"/>
    <w:rsid w:val="00231B97"/>
    <w:rsid w:val="00232951"/>
    <w:rsid w:val="00232E1A"/>
    <w:rsid w:val="00233FBC"/>
    <w:rsid w:val="002342C7"/>
    <w:rsid w:val="0023510F"/>
    <w:rsid w:val="00235802"/>
    <w:rsid w:val="0023587A"/>
    <w:rsid w:val="00235FA2"/>
    <w:rsid w:val="00236543"/>
    <w:rsid w:val="00237073"/>
    <w:rsid w:val="0024011F"/>
    <w:rsid w:val="002407D5"/>
    <w:rsid w:val="002413E4"/>
    <w:rsid w:val="002427D1"/>
    <w:rsid w:val="0024366D"/>
    <w:rsid w:val="00243AFC"/>
    <w:rsid w:val="00245C9B"/>
    <w:rsid w:val="00245F0C"/>
    <w:rsid w:val="002463B7"/>
    <w:rsid w:val="00246E8C"/>
    <w:rsid w:val="00247104"/>
    <w:rsid w:val="00247D5A"/>
    <w:rsid w:val="00250181"/>
    <w:rsid w:val="00251FAE"/>
    <w:rsid w:val="0025284F"/>
    <w:rsid w:val="00252D3B"/>
    <w:rsid w:val="00253EDE"/>
    <w:rsid w:val="00254CCD"/>
    <w:rsid w:val="00255830"/>
    <w:rsid w:val="00255ACB"/>
    <w:rsid w:val="00255C35"/>
    <w:rsid w:val="00256F6F"/>
    <w:rsid w:val="00257171"/>
    <w:rsid w:val="002573B0"/>
    <w:rsid w:val="00260188"/>
    <w:rsid w:val="00260A76"/>
    <w:rsid w:val="002628A6"/>
    <w:rsid w:val="0026327C"/>
    <w:rsid w:val="00263C55"/>
    <w:rsid w:val="00263F94"/>
    <w:rsid w:val="00264719"/>
    <w:rsid w:val="00264A73"/>
    <w:rsid w:val="00264DFF"/>
    <w:rsid w:val="00265758"/>
    <w:rsid w:val="002658FD"/>
    <w:rsid w:val="00265E6F"/>
    <w:rsid w:val="00266CCB"/>
    <w:rsid w:val="0026799C"/>
    <w:rsid w:val="00267C66"/>
    <w:rsid w:val="0027102E"/>
    <w:rsid w:val="00271147"/>
    <w:rsid w:val="00271529"/>
    <w:rsid w:val="002717DE"/>
    <w:rsid w:val="00271F84"/>
    <w:rsid w:val="00272007"/>
    <w:rsid w:val="00273FCD"/>
    <w:rsid w:val="002740DA"/>
    <w:rsid w:val="00274C5E"/>
    <w:rsid w:val="00274E63"/>
    <w:rsid w:val="00275519"/>
    <w:rsid w:val="002759DD"/>
    <w:rsid w:val="00275AC8"/>
    <w:rsid w:val="002765DD"/>
    <w:rsid w:val="002765E8"/>
    <w:rsid w:val="0027690D"/>
    <w:rsid w:val="00276C79"/>
    <w:rsid w:val="00276DA2"/>
    <w:rsid w:val="00277C88"/>
    <w:rsid w:val="00280C2E"/>
    <w:rsid w:val="0028124A"/>
    <w:rsid w:val="0028232E"/>
    <w:rsid w:val="002826A6"/>
    <w:rsid w:val="00283380"/>
    <w:rsid w:val="002834D7"/>
    <w:rsid w:val="00283FE7"/>
    <w:rsid w:val="002847CE"/>
    <w:rsid w:val="00284B44"/>
    <w:rsid w:val="00284CE8"/>
    <w:rsid w:val="0028680E"/>
    <w:rsid w:val="002871BB"/>
    <w:rsid w:val="0028761E"/>
    <w:rsid w:val="002903D4"/>
    <w:rsid w:val="002904B9"/>
    <w:rsid w:val="00291483"/>
    <w:rsid w:val="00291ED9"/>
    <w:rsid w:val="00293AA4"/>
    <w:rsid w:val="00294AB1"/>
    <w:rsid w:val="00294E82"/>
    <w:rsid w:val="0029582A"/>
    <w:rsid w:val="002969EA"/>
    <w:rsid w:val="002971F3"/>
    <w:rsid w:val="00297766"/>
    <w:rsid w:val="002A07C4"/>
    <w:rsid w:val="002A0960"/>
    <w:rsid w:val="002A2ACF"/>
    <w:rsid w:val="002A2CFF"/>
    <w:rsid w:val="002A3FED"/>
    <w:rsid w:val="002A4027"/>
    <w:rsid w:val="002A42CC"/>
    <w:rsid w:val="002A461D"/>
    <w:rsid w:val="002A4699"/>
    <w:rsid w:val="002A4C2B"/>
    <w:rsid w:val="002A50BC"/>
    <w:rsid w:val="002A52BA"/>
    <w:rsid w:val="002A6B55"/>
    <w:rsid w:val="002A6CF1"/>
    <w:rsid w:val="002B0120"/>
    <w:rsid w:val="002B07A4"/>
    <w:rsid w:val="002B11EA"/>
    <w:rsid w:val="002B1630"/>
    <w:rsid w:val="002B2591"/>
    <w:rsid w:val="002B2625"/>
    <w:rsid w:val="002B2FD8"/>
    <w:rsid w:val="002B40BE"/>
    <w:rsid w:val="002B4786"/>
    <w:rsid w:val="002B5298"/>
    <w:rsid w:val="002B5F42"/>
    <w:rsid w:val="002B5FFC"/>
    <w:rsid w:val="002B6B6A"/>
    <w:rsid w:val="002B7220"/>
    <w:rsid w:val="002B7957"/>
    <w:rsid w:val="002C0DCA"/>
    <w:rsid w:val="002C0EE5"/>
    <w:rsid w:val="002C21AE"/>
    <w:rsid w:val="002C27E2"/>
    <w:rsid w:val="002C285E"/>
    <w:rsid w:val="002C4962"/>
    <w:rsid w:val="002C59D8"/>
    <w:rsid w:val="002C685F"/>
    <w:rsid w:val="002D0059"/>
    <w:rsid w:val="002D00A0"/>
    <w:rsid w:val="002D0975"/>
    <w:rsid w:val="002D0DA8"/>
    <w:rsid w:val="002D16AD"/>
    <w:rsid w:val="002D1F83"/>
    <w:rsid w:val="002D2719"/>
    <w:rsid w:val="002D2794"/>
    <w:rsid w:val="002D41F9"/>
    <w:rsid w:val="002D47D1"/>
    <w:rsid w:val="002D4D3B"/>
    <w:rsid w:val="002D5600"/>
    <w:rsid w:val="002D5A21"/>
    <w:rsid w:val="002D74D6"/>
    <w:rsid w:val="002D7D91"/>
    <w:rsid w:val="002E0B66"/>
    <w:rsid w:val="002E296F"/>
    <w:rsid w:val="002E3EAD"/>
    <w:rsid w:val="002E40AF"/>
    <w:rsid w:val="002E422E"/>
    <w:rsid w:val="002E451D"/>
    <w:rsid w:val="002E4821"/>
    <w:rsid w:val="002E56D6"/>
    <w:rsid w:val="002E61C0"/>
    <w:rsid w:val="002E639B"/>
    <w:rsid w:val="002E673E"/>
    <w:rsid w:val="002E6C51"/>
    <w:rsid w:val="002E7C9B"/>
    <w:rsid w:val="002F27BF"/>
    <w:rsid w:val="002F285C"/>
    <w:rsid w:val="002F2BD1"/>
    <w:rsid w:val="002F32C3"/>
    <w:rsid w:val="002F3E34"/>
    <w:rsid w:val="002F42F3"/>
    <w:rsid w:val="002F4A4B"/>
    <w:rsid w:val="002F4D10"/>
    <w:rsid w:val="002F5D9C"/>
    <w:rsid w:val="002F6B1E"/>
    <w:rsid w:val="002F72EE"/>
    <w:rsid w:val="002F7764"/>
    <w:rsid w:val="002F79D8"/>
    <w:rsid w:val="0030016E"/>
    <w:rsid w:val="00300439"/>
    <w:rsid w:val="003025B5"/>
    <w:rsid w:val="003026D4"/>
    <w:rsid w:val="0030383C"/>
    <w:rsid w:val="0030570B"/>
    <w:rsid w:val="00306015"/>
    <w:rsid w:val="00306300"/>
    <w:rsid w:val="00307241"/>
    <w:rsid w:val="00307DA0"/>
    <w:rsid w:val="00307F24"/>
    <w:rsid w:val="0031084E"/>
    <w:rsid w:val="0031169E"/>
    <w:rsid w:val="00311B7B"/>
    <w:rsid w:val="00312A54"/>
    <w:rsid w:val="003147B4"/>
    <w:rsid w:val="003151D3"/>
    <w:rsid w:val="00315735"/>
    <w:rsid w:val="003162DA"/>
    <w:rsid w:val="003167D0"/>
    <w:rsid w:val="00316BF1"/>
    <w:rsid w:val="0032039F"/>
    <w:rsid w:val="0032052A"/>
    <w:rsid w:val="00320584"/>
    <w:rsid w:val="00321266"/>
    <w:rsid w:val="0032199C"/>
    <w:rsid w:val="00322B69"/>
    <w:rsid w:val="00323083"/>
    <w:rsid w:val="00323B06"/>
    <w:rsid w:val="00323BB3"/>
    <w:rsid w:val="00323ECA"/>
    <w:rsid w:val="00324A1A"/>
    <w:rsid w:val="00324B87"/>
    <w:rsid w:val="00324D0F"/>
    <w:rsid w:val="00325DDC"/>
    <w:rsid w:val="00327988"/>
    <w:rsid w:val="00330347"/>
    <w:rsid w:val="003307F9"/>
    <w:rsid w:val="003309EF"/>
    <w:rsid w:val="00330AEC"/>
    <w:rsid w:val="0033235E"/>
    <w:rsid w:val="00332492"/>
    <w:rsid w:val="00332FD4"/>
    <w:rsid w:val="00334530"/>
    <w:rsid w:val="00334F2F"/>
    <w:rsid w:val="00334FC6"/>
    <w:rsid w:val="00334FDE"/>
    <w:rsid w:val="00335A2A"/>
    <w:rsid w:val="00335E66"/>
    <w:rsid w:val="003360EF"/>
    <w:rsid w:val="0033646A"/>
    <w:rsid w:val="00336560"/>
    <w:rsid w:val="00336B56"/>
    <w:rsid w:val="00336C0C"/>
    <w:rsid w:val="0033719F"/>
    <w:rsid w:val="00337791"/>
    <w:rsid w:val="00340263"/>
    <w:rsid w:val="0034084A"/>
    <w:rsid w:val="00340984"/>
    <w:rsid w:val="003420D3"/>
    <w:rsid w:val="00342172"/>
    <w:rsid w:val="00342BA0"/>
    <w:rsid w:val="003431BD"/>
    <w:rsid w:val="00344D74"/>
    <w:rsid w:val="00345DAB"/>
    <w:rsid w:val="00345F06"/>
    <w:rsid w:val="00346833"/>
    <w:rsid w:val="00346835"/>
    <w:rsid w:val="00346FC1"/>
    <w:rsid w:val="003502E4"/>
    <w:rsid w:val="003508ED"/>
    <w:rsid w:val="0035097F"/>
    <w:rsid w:val="00350A4A"/>
    <w:rsid w:val="003516FB"/>
    <w:rsid w:val="00354347"/>
    <w:rsid w:val="00355B0A"/>
    <w:rsid w:val="0035715E"/>
    <w:rsid w:val="00357B43"/>
    <w:rsid w:val="00363040"/>
    <w:rsid w:val="0036338A"/>
    <w:rsid w:val="00363714"/>
    <w:rsid w:val="0036399F"/>
    <w:rsid w:val="00363B3C"/>
    <w:rsid w:val="0036630D"/>
    <w:rsid w:val="0036694D"/>
    <w:rsid w:val="003679C2"/>
    <w:rsid w:val="00367BBE"/>
    <w:rsid w:val="00370492"/>
    <w:rsid w:val="00370EFC"/>
    <w:rsid w:val="00371204"/>
    <w:rsid w:val="00371808"/>
    <w:rsid w:val="0037195F"/>
    <w:rsid w:val="00373403"/>
    <w:rsid w:val="00373877"/>
    <w:rsid w:val="00374314"/>
    <w:rsid w:val="003744E7"/>
    <w:rsid w:val="0037451F"/>
    <w:rsid w:val="00375470"/>
    <w:rsid w:val="003769D0"/>
    <w:rsid w:val="00376B7B"/>
    <w:rsid w:val="003812C1"/>
    <w:rsid w:val="003816BA"/>
    <w:rsid w:val="00381BE3"/>
    <w:rsid w:val="00381DEC"/>
    <w:rsid w:val="00381E67"/>
    <w:rsid w:val="0038230D"/>
    <w:rsid w:val="00383755"/>
    <w:rsid w:val="0038394E"/>
    <w:rsid w:val="00383D8D"/>
    <w:rsid w:val="00385131"/>
    <w:rsid w:val="00385677"/>
    <w:rsid w:val="0038568C"/>
    <w:rsid w:val="003856F6"/>
    <w:rsid w:val="00385B67"/>
    <w:rsid w:val="00385CE7"/>
    <w:rsid w:val="00385F40"/>
    <w:rsid w:val="00386330"/>
    <w:rsid w:val="00386743"/>
    <w:rsid w:val="00387829"/>
    <w:rsid w:val="00390A07"/>
    <w:rsid w:val="00390F38"/>
    <w:rsid w:val="00391B68"/>
    <w:rsid w:val="00391D9D"/>
    <w:rsid w:val="003920A5"/>
    <w:rsid w:val="003921F4"/>
    <w:rsid w:val="00392CD9"/>
    <w:rsid w:val="00392DAB"/>
    <w:rsid w:val="003938C6"/>
    <w:rsid w:val="00394362"/>
    <w:rsid w:val="00394851"/>
    <w:rsid w:val="00394EFF"/>
    <w:rsid w:val="00395587"/>
    <w:rsid w:val="00395B6E"/>
    <w:rsid w:val="00396115"/>
    <w:rsid w:val="00396347"/>
    <w:rsid w:val="003968F3"/>
    <w:rsid w:val="00396C32"/>
    <w:rsid w:val="00396D86"/>
    <w:rsid w:val="00397146"/>
    <w:rsid w:val="00397581"/>
    <w:rsid w:val="003A031A"/>
    <w:rsid w:val="003A03A9"/>
    <w:rsid w:val="003A04BF"/>
    <w:rsid w:val="003A2A71"/>
    <w:rsid w:val="003A36F7"/>
    <w:rsid w:val="003A47AC"/>
    <w:rsid w:val="003A5F49"/>
    <w:rsid w:val="003A70A9"/>
    <w:rsid w:val="003A73EE"/>
    <w:rsid w:val="003B024E"/>
    <w:rsid w:val="003B16B4"/>
    <w:rsid w:val="003B2A7C"/>
    <w:rsid w:val="003B30A3"/>
    <w:rsid w:val="003B34F1"/>
    <w:rsid w:val="003B48FA"/>
    <w:rsid w:val="003B4A35"/>
    <w:rsid w:val="003B774A"/>
    <w:rsid w:val="003C0348"/>
    <w:rsid w:val="003C09F7"/>
    <w:rsid w:val="003C19FC"/>
    <w:rsid w:val="003C1A67"/>
    <w:rsid w:val="003C5182"/>
    <w:rsid w:val="003C528A"/>
    <w:rsid w:val="003C5311"/>
    <w:rsid w:val="003C5432"/>
    <w:rsid w:val="003C5601"/>
    <w:rsid w:val="003C5717"/>
    <w:rsid w:val="003C5C50"/>
    <w:rsid w:val="003C6BA0"/>
    <w:rsid w:val="003C6D78"/>
    <w:rsid w:val="003C760D"/>
    <w:rsid w:val="003C7B43"/>
    <w:rsid w:val="003D101C"/>
    <w:rsid w:val="003D1133"/>
    <w:rsid w:val="003D23B6"/>
    <w:rsid w:val="003D2BB3"/>
    <w:rsid w:val="003D2BD8"/>
    <w:rsid w:val="003D35BD"/>
    <w:rsid w:val="003D40E8"/>
    <w:rsid w:val="003D45BE"/>
    <w:rsid w:val="003D4FF6"/>
    <w:rsid w:val="003D52C1"/>
    <w:rsid w:val="003D65BD"/>
    <w:rsid w:val="003D67DF"/>
    <w:rsid w:val="003D6AF4"/>
    <w:rsid w:val="003D7240"/>
    <w:rsid w:val="003D790A"/>
    <w:rsid w:val="003E0B22"/>
    <w:rsid w:val="003E1262"/>
    <w:rsid w:val="003E128A"/>
    <w:rsid w:val="003E22DB"/>
    <w:rsid w:val="003E3985"/>
    <w:rsid w:val="003E3A85"/>
    <w:rsid w:val="003E3FC0"/>
    <w:rsid w:val="003E412A"/>
    <w:rsid w:val="003E4EB6"/>
    <w:rsid w:val="003E541D"/>
    <w:rsid w:val="003E56B0"/>
    <w:rsid w:val="003E64B3"/>
    <w:rsid w:val="003E6985"/>
    <w:rsid w:val="003E6EFF"/>
    <w:rsid w:val="003E7683"/>
    <w:rsid w:val="003F08A2"/>
    <w:rsid w:val="003F0913"/>
    <w:rsid w:val="003F0978"/>
    <w:rsid w:val="003F16A9"/>
    <w:rsid w:val="003F1AC5"/>
    <w:rsid w:val="003F1C4A"/>
    <w:rsid w:val="003F2571"/>
    <w:rsid w:val="003F28DA"/>
    <w:rsid w:val="003F28DC"/>
    <w:rsid w:val="003F2C54"/>
    <w:rsid w:val="003F44E5"/>
    <w:rsid w:val="003F5170"/>
    <w:rsid w:val="003F5A16"/>
    <w:rsid w:val="003F5A6B"/>
    <w:rsid w:val="003F5F8E"/>
    <w:rsid w:val="003F6466"/>
    <w:rsid w:val="003F6C58"/>
    <w:rsid w:val="003F6CA6"/>
    <w:rsid w:val="003F708D"/>
    <w:rsid w:val="003F772A"/>
    <w:rsid w:val="003F77B0"/>
    <w:rsid w:val="003F780F"/>
    <w:rsid w:val="003F78D0"/>
    <w:rsid w:val="004010CE"/>
    <w:rsid w:val="0040300F"/>
    <w:rsid w:val="00403549"/>
    <w:rsid w:val="00403E30"/>
    <w:rsid w:val="00404076"/>
    <w:rsid w:val="00404AF4"/>
    <w:rsid w:val="00405696"/>
    <w:rsid w:val="0040681C"/>
    <w:rsid w:val="00406948"/>
    <w:rsid w:val="00407392"/>
    <w:rsid w:val="00410109"/>
    <w:rsid w:val="00410133"/>
    <w:rsid w:val="00410741"/>
    <w:rsid w:val="00410F4E"/>
    <w:rsid w:val="00411D02"/>
    <w:rsid w:val="0041237B"/>
    <w:rsid w:val="00412AA4"/>
    <w:rsid w:val="00412B9C"/>
    <w:rsid w:val="00412BB3"/>
    <w:rsid w:val="004136F3"/>
    <w:rsid w:val="0041453D"/>
    <w:rsid w:val="0041492A"/>
    <w:rsid w:val="00414D12"/>
    <w:rsid w:val="00415B0D"/>
    <w:rsid w:val="00416B39"/>
    <w:rsid w:val="00420BD8"/>
    <w:rsid w:val="00420FB0"/>
    <w:rsid w:val="00421308"/>
    <w:rsid w:val="00421371"/>
    <w:rsid w:val="0042186C"/>
    <w:rsid w:val="00421873"/>
    <w:rsid w:val="004218BB"/>
    <w:rsid w:val="00421BD2"/>
    <w:rsid w:val="00421F8C"/>
    <w:rsid w:val="004230DA"/>
    <w:rsid w:val="0042328E"/>
    <w:rsid w:val="00423FF8"/>
    <w:rsid w:val="004241D4"/>
    <w:rsid w:val="004246E1"/>
    <w:rsid w:val="00424CE8"/>
    <w:rsid w:val="00424E37"/>
    <w:rsid w:val="00425425"/>
    <w:rsid w:val="00425601"/>
    <w:rsid w:val="00425C35"/>
    <w:rsid w:val="00425DB6"/>
    <w:rsid w:val="00426F96"/>
    <w:rsid w:val="0042793F"/>
    <w:rsid w:val="00427E7A"/>
    <w:rsid w:val="0043109D"/>
    <w:rsid w:val="004311A9"/>
    <w:rsid w:val="004315E5"/>
    <w:rsid w:val="004316D9"/>
    <w:rsid w:val="00431856"/>
    <w:rsid w:val="00431B5C"/>
    <w:rsid w:val="00431C0C"/>
    <w:rsid w:val="00432163"/>
    <w:rsid w:val="0043235B"/>
    <w:rsid w:val="004331E9"/>
    <w:rsid w:val="004335B7"/>
    <w:rsid w:val="00433F46"/>
    <w:rsid w:val="00436B2A"/>
    <w:rsid w:val="00436C0F"/>
    <w:rsid w:val="004371BB"/>
    <w:rsid w:val="0043745D"/>
    <w:rsid w:val="004375B2"/>
    <w:rsid w:val="004377C8"/>
    <w:rsid w:val="004402E3"/>
    <w:rsid w:val="00440818"/>
    <w:rsid w:val="00440CD7"/>
    <w:rsid w:val="00440D5B"/>
    <w:rsid w:val="0044226C"/>
    <w:rsid w:val="00443215"/>
    <w:rsid w:val="00443740"/>
    <w:rsid w:val="00443C39"/>
    <w:rsid w:val="00444A49"/>
    <w:rsid w:val="00445168"/>
    <w:rsid w:val="00447087"/>
    <w:rsid w:val="0044737C"/>
    <w:rsid w:val="0045237A"/>
    <w:rsid w:val="00452C35"/>
    <w:rsid w:val="00452C94"/>
    <w:rsid w:val="00453F32"/>
    <w:rsid w:val="00454281"/>
    <w:rsid w:val="00454700"/>
    <w:rsid w:val="004548CF"/>
    <w:rsid w:val="00455570"/>
    <w:rsid w:val="004556C9"/>
    <w:rsid w:val="00455B18"/>
    <w:rsid w:val="00455C1F"/>
    <w:rsid w:val="00456027"/>
    <w:rsid w:val="004560ED"/>
    <w:rsid w:val="00456E20"/>
    <w:rsid w:val="0046050F"/>
    <w:rsid w:val="0046093E"/>
    <w:rsid w:val="00460BF6"/>
    <w:rsid w:val="00461237"/>
    <w:rsid w:val="004613A5"/>
    <w:rsid w:val="00461F5D"/>
    <w:rsid w:val="00462EE2"/>
    <w:rsid w:val="00463915"/>
    <w:rsid w:val="00464AB2"/>
    <w:rsid w:val="00464C8B"/>
    <w:rsid w:val="00465154"/>
    <w:rsid w:val="00466F35"/>
    <w:rsid w:val="00467AAD"/>
    <w:rsid w:val="004719FB"/>
    <w:rsid w:val="00472D08"/>
    <w:rsid w:val="00472E4E"/>
    <w:rsid w:val="00473276"/>
    <w:rsid w:val="004747EB"/>
    <w:rsid w:val="00476316"/>
    <w:rsid w:val="00476C01"/>
    <w:rsid w:val="00476EAE"/>
    <w:rsid w:val="0047701A"/>
    <w:rsid w:val="004771F8"/>
    <w:rsid w:val="004774A7"/>
    <w:rsid w:val="004779D4"/>
    <w:rsid w:val="004812B0"/>
    <w:rsid w:val="004818BD"/>
    <w:rsid w:val="00482067"/>
    <w:rsid w:val="00482B0F"/>
    <w:rsid w:val="00482C7A"/>
    <w:rsid w:val="00482E16"/>
    <w:rsid w:val="00484342"/>
    <w:rsid w:val="00484562"/>
    <w:rsid w:val="00484770"/>
    <w:rsid w:val="00485934"/>
    <w:rsid w:val="00485DCC"/>
    <w:rsid w:val="0048637E"/>
    <w:rsid w:val="00487B9A"/>
    <w:rsid w:val="00490144"/>
    <w:rsid w:val="004906D1"/>
    <w:rsid w:val="00490DE3"/>
    <w:rsid w:val="004911CD"/>
    <w:rsid w:val="00491439"/>
    <w:rsid w:val="00491DDF"/>
    <w:rsid w:val="00491EE9"/>
    <w:rsid w:val="00492A8F"/>
    <w:rsid w:val="0049373D"/>
    <w:rsid w:val="00493D40"/>
    <w:rsid w:val="00493E23"/>
    <w:rsid w:val="00493E41"/>
    <w:rsid w:val="00494269"/>
    <w:rsid w:val="00494B35"/>
    <w:rsid w:val="00495A7C"/>
    <w:rsid w:val="0049672D"/>
    <w:rsid w:val="00496842"/>
    <w:rsid w:val="0049749F"/>
    <w:rsid w:val="0049752B"/>
    <w:rsid w:val="00497647"/>
    <w:rsid w:val="00497755"/>
    <w:rsid w:val="00497B2B"/>
    <w:rsid w:val="00497B96"/>
    <w:rsid w:val="00497FE0"/>
    <w:rsid w:val="004A07A5"/>
    <w:rsid w:val="004A1CB9"/>
    <w:rsid w:val="004A28EC"/>
    <w:rsid w:val="004A2AEC"/>
    <w:rsid w:val="004A34B7"/>
    <w:rsid w:val="004A3879"/>
    <w:rsid w:val="004A4478"/>
    <w:rsid w:val="004A4606"/>
    <w:rsid w:val="004A51AF"/>
    <w:rsid w:val="004A5F9F"/>
    <w:rsid w:val="004A60E9"/>
    <w:rsid w:val="004A6508"/>
    <w:rsid w:val="004A6CF3"/>
    <w:rsid w:val="004A7005"/>
    <w:rsid w:val="004B0239"/>
    <w:rsid w:val="004B12CB"/>
    <w:rsid w:val="004B2A24"/>
    <w:rsid w:val="004B2B92"/>
    <w:rsid w:val="004B2E8C"/>
    <w:rsid w:val="004B2FD4"/>
    <w:rsid w:val="004B32AB"/>
    <w:rsid w:val="004B5208"/>
    <w:rsid w:val="004B5D7C"/>
    <w:rsid w:val="004B5E43"/>
    <w:rsid w:val="004B5E96"/>
    <w:rsid w:val="004B6C0C"/>
    <w:rsid w:val="004B7125"/>
    <w:rsid w:val="004B7F4B"/>
    <w:rsid w:val="004C0413"/>
    <w:rsid w:val="004C1D39"/>
    <w:rsid w:val="004C2A85"/>
    <w:rsid w:val="004C3095"/>
    <w:rsid w:val="004C3B56"/>
    <w:rsid w:val="004C3D72"/>
    <w:rsid w:val="004C4B34"/>
    <w:rsid w:val="004C4DD4"/>
    <w:rsid w:val="004C5066"/>
    <w:rsid w:val="004C54B5"/>
    <w:rsid w:val="004C59C4"/>
    <w:rsid w:val="004C6103"/>
    <w:rsid w:val="004C6AAC"/>
    <w:rsid w:val="004C765E"/>
    <w:rsid w:val="004D0A34"/>
    <w:rsid w:val="004D3489"/>
    <w:rsid w:val="004D3788"/>
    <w:rsid w:val="004D3C54"/>
    <w:rsid w:val="004D3DE2"/>
    <w:rsid w:val="004D4AEF"/>
    <w:rsid w:val="004D5C6F"/>
    <w:rsid w:val="004D61F0"/>
    <w:rsid w:val="004D6737"/>
    <w:rsid w:val="004D6795"/>
    <w:rsid w:val="004E01B8"/>
    <w:rsid w:val="004E0674"/>
    <w:rsid w:val="004E14D4"/>
    <w:rsid w:val="004E1B7C"/>
    <w:rsid w:val="004E1FF9"/>
    <w:rsid w:val="004E251B"/>
    <w:rsid w:val="004E34C1"/>
    <w:rsid w:val="004E38EE"/>
    <w:rsid w:val="004E47A8"/>
    <w:rsid w:val="004E504A"/>
    <w:rsid w:val="004E567E"/>
    <w:rsid w:val="004E6512"/>
    <w:rsid w:val="004E6753"/>
    <w:rsid w:val="004E6AC8"/>
    <w:rsid w:val="004E74A4"/>
    <w:rsid w:val="004E75F8"/>
    <w:rsid w:val="004E76FE"/>
    <w:rsid w:val="004E7749"/>
    <w:rsid w:val="004F0DBF"/>
    <w:rsid w:val="004F1A81"/>
    <w:rsid w:val="004F1E0F"/>
    <w:rsid w:val="004F2353"/>
    <w:rsid w:val="004F3242"/>
    <w:rsid w:val="004F3A28"/>
    <w:rsid w:val="004F4A2B"/>
    <w:rsid w:val="004F4C7A"/>
    <w:rsid w:val="004F4CCE"/>
    <w:rsid w:val="004F50C3"/>
    <w:rsid w:val="004F5371"/>
    <w:rsid w:val="004F5704"/>
    <w:rsid w:val="004F77FB"/>
    <w:rsid w:val="004F7EE2"/>
    <w:rsid w:val="005008C3"/>
    <w:rsid w:val="00500A82"/>
    <w:rsid w:val="00500C8A"/>
    <w:rsid w:val="005011E1"/>
    <w:rsid w:val="0050274F"/>
    <w:rsid w:val="005031BD"/>
    <w:rsid w:val="00504091"/>
    <w:rsid w:val="0050583B"/>
    <w:rsid w:val="00506618"/>
    <w:rsid w:val="00506E2B"/>
    <w:rsid w:val="00510548"/>
    <w:rsid w:val="0051106B"/>
    <w:rsid w:val="005113AD"/>
    <w:rsid w:val="00511BC2"/>
    <w:rsid w:val="0051269A"/>
    <w:rsid w:val="0051286A"/>
    <w:rsid w:val="005131BD"/>
    <w:rsid w:val="00513577"/>
    <w:rsid w:val="00513697"/>
    <w:rsid w:val="005139B2"/>
    <w:rsid w:val="00513CBC"/>
    <w:rsid w:val="00513E48"/>
    <w:rsid w:val="00514090"/>
    <w:rsid w:val="005146D3"/>
    <w:rsid w:val="00516131"/>
    <w:rsid w:val="005166BA"/>
    <w:rsid w:val="00517096"/>
    <w:rsid w:val="00517E18"/>
    <w:rsid w:val="0052027C"/>
    <w:rsid w:val="00520D1A"/>
    <w:rsid w:val="0052210D"/>
    <w:rsid w:val="005229F0"/>
    <w:rsid w:val="00523A18"/>
    <w:rsid w:val="00523B78"/>
    <w:rsid w:val="005254F6"/>
    <w:rsid w:val="00525604"/>
    <w:rsid w:val="00525649"/>
    <w:rsid w:val="00526004"/>
    <w:rsid w:val="00527054"/>
    <w:rsid w:val="005271F7"/>
    <w:rsid w:val="00527215"/>
    <w:rsid w:val="00530AE7"/>
    <w:rsid w:val="00530CFD"/>
    <w:rsid w:val="0053134E"/>
    <w:rsid w:val="0053178E"/>
    <w:rsid w:val="005319B2"/>
    <w:rsid w:val="00531CFE"/>
    <w:rsid w:val="00532315"/>
    <w:rsid w:val="00532502"/>
    <w:rsid w:val="0053300A"/>
    <w:rsid w:val="0053335C"/>
    <w:rsid w:val="00533A7B"/>
    <w:rsid w:val="00535094"/>
    <w:rsid w:val="00535EA4"/>
    <w:rsid w:val="00536E7A"/>
    <w:rsid w:val="0053784D"/>
    <w:rsid w:val="005401FF"/>
    <w:rsid w:val="0054062F"/>
    <w:rsid w:val="0054098E"/>
    <w:rsid w:val="005409DA"/>
    <w:rsid w:val="00540A16"/>
    <w:rsid w:val="00540CFA"/>
    <w:rsid w:val="00541297"/>
    <w:rsid w:val="00541435"/>
    <w:rsid w:val="00541FE3"/>
    <w:rsid w:val="0054297E"/>
    <w:rsid w:val="00542C8F"/>
    <w:rsid w:val="00543557"/>
    <w:rsid w:val="00543E81"/>
    <w:rsid w:val="0054500B"/>
    <w:rsid w:val="00545A33"/>
    <w:rsid w:val="00546240"/>
    <w:rsid w:val="0054691F"/>
    <w:rsid w:val="00547407"/>
    <w:rsid w:val="0054788F"/>
    <w:rsid w:val="00547A5B"/>
    <w:rsid w:val="00547EAD"/>
    <w:rsid w:val="005503DC"/>
    <w:rsid w:val="00550851"/>
    <w:rsid w:val="00550B76"/>
    <w:rsid w:val="00550C0B"/>
    <w:rsid w:val="00550FBD"/>
    <w:rsid w:val="00551286"/>
    <w:rsid w:val="0055142D"/>
    <w:rsid w:val="0055184A"/>
    <w:rsid w:val="0055197A"/>
    <w:rsid w:val="00552731"/>
    <w:rsid w:val="00552879"/>
    <w:rsid w:val="00552EFA"/>
    <w:rsid w:val="0055325E"/>
    <w:rsid w:val="005551A4"/>
    <w:rsid w:val="00555C87"/>
    <w:rsid w:val="00556993"/>
    <w:rsid w:val="00556CC5"/>
    <w:rsid w:val="00557595"/>
    <w:rsid w:val="00560017"/>
    <w:rsid w:val="00560241"/>
    <w:rsid w:val="00560901"/>
    <w:rsid w:val="00560A21"/>
    <w:rsid w:val="005638A1"/>
    <w:rsid w:val="00563CCA"/>
    <w:rsid w:val="00564655"/>
    <w:rsid w:val="00565AB7"/>
    <w:rsid w:val="00565AFE"/>
    <w:rsid w:val="005669D2"/>
    <w:rsid w:val="00566E1D"/>
    <w:rsid w:val="00567F02"/>
    <w:rsid w:val="005704BE"/>
    <w:rsid w:val="00570BC4"/>
    <w:rsid w:val="00570FA9"/>
    <w:rsid w:val="00571892"/>
    <w:rsid w:val="00571999"/>
    <w:rsid w:val="00572690"/>
    <w:rsid w:val="0057380E"/>
    <w:rsid w:val="00574A09"/>
    <w:rsid w:val="00574E2B"/>
    <w:rsid w:val="00575690"/>
    <w:rsid w:val="00575E4A"/>
    <w:rsid w:val="00576D59"/>
    <w:rsid w:val="0057709D"/>
    <w:rsid w:val="005773D6"/>
    <w:rsid w:val="00580574"/>
    <w:rsid w:val="0058058E"/>
    <w:rsid w:val="005807A2"/>
    <w:rsid w:val="00583065"/>
    <w:rsid w:val="0058348C"/>
    <w:rsid w:val="00583906"/>
    <w:rsid w:val="0058395D"/>
    <w:rsid w:val="005846D1"/>
    <w:rsid w:val="00584C3B"/>
    <w:rsid w:val="00584E72"/>
    <w:rsid w:val="005869DD"/>
    <w:rsid w:val="00586EF8"/>
    <w:rsid w:val="005903D4"/>
    <w:rsid w:val="00590B52"/>
    <w:rsid w:val="00591016"/>
    <w:rsid w:val="0059178F"/>
    <w:rsid w:val="00591B00"/>
    <w:rsid w:val="00591E6B"/>
    <w:rsid w:val="00595BA0"/>
    <w:rsid w:val="00595C93"/>
    <w:rsid w:val="00595DB9"/>
    <w:rsid w:val="00596B6B"/>
    <w:rsid w:val="00596DD0"/>
    <w:rsid w:val="0059730C"/>
    <w:rsid w:val="00597665"/>
    <w:rsid w:val="00597DA5"/>
    <w:rsid w:val="00597F6D"/>
    <w:rsid w:val="005A0DE4"/>
    <w:rsid w:val="005A1145"/>
    <w:rsid w:val="005A171A"/>
    <w:rsid w:val="005A25B0"/>
    <w:rsid w:val="005A2BF8"/>
    <w:rsid w:val="005A2CA7"/>
    <w:rsid w:val="005A3A16"/>
    <w:rsid w:val="005A3C31"/>
    <w:rsid w:val="005A494D"/>
    <w:rsid w:val="005A4F68"/>
    <w:rsid w:val="005A5114"/>
    <w:rsid w:val="005A5237"/>
    <w:rsid w:val="005A5E79"/>
    <w:rsid w:val="005A6114"/>
    <w:rsid w:val="005A6856"/>
    <w:rsid w:val="005A6F81"/>
    <w:rsid w:val="005B08B5"/>
    <w:rsid w:val="005B0C84"/>
    <w:rsid w:val="005B1384"/>
    <w:rsid w:val="005B22A5"/>
    <w:rsid w:val="005B2B56"/>
    <w:rsid w:val="005B2CBF"/>
    <w:rsid w:val="005B3179"/>
    <w:rsid w:val="005B374A"/>
    <w:rsid w:val="005B3D73"/>
    <w:rsid w:val="005B4102"/>
    <w:rsid w:val="005B5FF6"/>
    <w:rsid w:val="005C0397"/>
    <w:rsid w:val="005C09EA"/>
    <w:rsid w:val="005C17BE"/>
    <w:rsid w:val="005C1C8A"/>
    <w:rsid w:val="005C24B1"/>
    <w:rsid w:val="005C29FD"/>
    <w:rsid w:val="005C2ED5"/>
    <w:rsid w:val="005C3448"/>
    <w:rsid w:val="005C3C8D"/>
    <w:rsid w:val="005C4153"/>
    <w:rsid w:val="005C43D5"/>
    <w:rsid w:val="005C6708"/>
    <w:rsid w:val="005C7667"/>
    <w:rsid w:val="005C7971"/>
    <w:rsid w:val="005C7FC2"/>
    <w:rsid w:val="005D00F8"/>
    <w:rsid w:val="005D0462"/>
    <w:rsid w:val="005D23B5"/>
    <w:rsid w:val="005D408D"/>
    <w:rsid w:val="005D45C8"/>
    <w:rsid w:val="005D46DA"/>
    <w:rsid w:val="005D4C7C"/>
    <w:rsid w:val="005D4E20"/>
    <w:rsid w:val="005D4FB3"/>
    <w:rsid w:val="005D5BFD"/>
    <w:rsid w:val="005D688C"/>
    <w:rsid w:val="005D6CCA"/>
    <w:rsid w:val="005D7950"/>
    <w:rsid w:val="005E0609"/>
    <w:rsid w:val="005E0CE1"/>
    <w:rsid w:val="005E1410"/>
    <w:rsid w:val="005E28FE"/>
    <w:rsid w:val="005E2BE6"/>
    <w:rsid w:val="005E2D00"/>
    <w:rsid w:val="005E306D"/>
    <w:rsid w:val="005E337C"/>
    <w:rsid w:val="005E70BD"/>
    <w:rsid w:val="005E7B9F"/>
    <w:rsid w:val="005F04C7"/>
    <w:rsid w:val="005F092E"/>
    <w:rsid w:val="005F09D8"/>
    <w:rsid w:val="005F0C3F"/>
    <w:rsid w:val="005F122E"/>
    <w:rsid w:val="005F1D95"/>
    <w:rsid w:val="005F2BDB"/>
    <w:rsid w:val="005F41D4"/>
    <w:rsid w:val="005F469E"/>
    <w:rsid w:val="005F4737"/>
    <w:rsid w:val="005F5808"/>
    <w:rsid w:val="005F62CD"/>
    <w:rsid w:val="005F755A"/>
    <w:rsid w:val="006003CA"/>
    <w:rsid w:val="00600531"/>
    <w:rsid w:val="00600B7A"/>
    <w:rsid w:val="006024A1"/>
    <w:rsid w:val="00602C65"/>
    <w:rsid w:val="00602DEF"/>
    <w:rsid w:val="006031E0"/>
    <w:rsid w:val="0060328F"/>
    <w:rsid w:val="00603589"/>
    <w:rsid w:val="0060389E"/>
    <w:rsid w:val="00603917"/>
    <w:rsid w:val="00603B41"/>
    <w:rsid w:val="00603CB6"/>
    <w:rsid w:val="00604307"/>
    <w:rsid w:val="00604323"/>
    <w:rsid w:val="00606241"/>
    <w:rsid w:val="006065ED"/>
    <w:rsid w:val="00606A0F"/>
    <w:rsid w:val="00610D88"/>
    <w:rsid w:val="006115D1"/>
    <w:rsid w:val="006122E0"/>
    <w:rsid w:val="0061370E"/>
    <w:rsid w:val="006139AF"/>
    <w:rsid w:val="00613EBE"/>
    <w:rsid w:val="006146A5"/>
    <w:rsid w:val="00614F8F"/>
    <w:rsid w:val="00617354"/>
    <w:rsid w:val="006202A1"/>
    <w:rsid w:val="00620D58"/>
    <w:rsid w:val="00621B7C"/>
    <w:rsid w:val="006223B6"/>
    <w:rsid w:val="00623D89"/>
    <w:rsid w:val="00623E59"/>
    <w:rsid w:val="00624693"/>
    <w:rsid w:val="00625767"/>
    <w:rsid w:val="00627476"/>
    <w:rsid w:val="00630729"/>
    <w:rsid w:val="00631050"/>
    <w:rsid w:val="00631771"/>
    <w:rsid w:val="00631D5D"/>
    <w:rsid w:val="00631E0E"/>
    <w:rsid w:val="00631F39"/>
    <w:rsid w:val="006320DC"/>
    <w:rsid w:val="0063288D"/>
    <w:rsid w:val="00633085"/>
    <w:rsid w:val="00633B4F"/>
    <w:rsid w:val="00634D4B"/>
    <w:rsid w:val="006354D1"/>
    <w:rsid w:val="00635AC9"/>
    <w:rsid w:val="0063601F"/>
    <w:rsid w:val="00636345"/>
    <w:rsid w:val="00637182"/>
    <w:rsid w:val="006371E0"/>
    <w:rsid w:val="0064205C"/>
    <w:rsid w:val="00642382"/>
    <w:rsid w:val="00646027"/>
    <w:rsid w:val="00646EF0"/>
    <w:rsid w:val="0064703B"/>
    <w:rsid w:val="006474D2"/>
    <w:rsid w:val="00647AAE"/>
    <w:rsid w:val="00647EC4"/>
    <w:rsid w:val="00650555"/>
    <w:rsid w:val="00651203"/>
    <w:rsid w:val="00651F12"/>
    <w:rsid w:val="0065279B"/>
    <w:rsid w:val="00653164"/>
    <w:rsid w:val="00653E4D"/>
    <w:rsid w:val="0065514B"/>
    <w:rsid w:val="00656375"/>
    <w:rsid w:val="006563AC"/>
    <w:rsid w:val="00656ACF"/>
    <w:rsid w:val="00656F46"/>
    <w:rsid w:val="00656F9D"/>
    <w:rsid w:val="00657EC4"/>
    <w:rsid w:val="006608FC"/>
    <w:rsid w:val="006626C0"/>
    <w:rsid w:val="006637D2"/>
    <w:rsid w:val="00663C27"/>
    <w:rsid w:val="0066412A"/>
    <w:rsid w:val="0066424F"/>
    <w:rsid w:val="0066434C"/>
    <w:rsid w:val="006643F8"/>
    <w:rsid w:val="00664E6B"/>
    <w:rsid w:val="00665047"/>
    <w:rsid w:val="0066510C"/>
    <w:rsid w:val="00665808"/>
    <w:rsid w:val="00665A61"/>
    <w:rsid w:val="00665E14"/>
    <w:rsid w:val="00666ED6"/>
    <w:rsid w:val="00670807"/>
    <w:rsid w:val="00670E86"/>
    <w:rsid w:val="0067200D"/>
    <w:rsid w:val="0067309D"/>
    <w:rsid w:val="00673AD8"/>
    <w:rsid w:val="00674DD4"/>
    <w:rsid w:val="0067559D"/>
    <w:rsid w:val="006756D0"/>
    <w:rsid w:val="006757CE"/>
    <w:rsid w:val="00675B93"/>
    <w:rsid w:val="00675F04"/>
    <w:rsid w:val="0067603A"/>
    <w:rsid w:val="006770B8"/>
    <w:rsid w:val="006771AB"/>
    <w:rsid w:val="00677666"/>
    <w:rsid w:val="006777EC"/>
    <w:rsid w:val="006779FF"/>
    <w:rsid w:val="00677DA6"/>
    <w:rsid w:val="006810E9"/>
    <w:rsid w:val="0068250D"/>
    <w:rsid w:val="006826D8"/>
    <w:rsid w:val="0068354F"/>
    <w:rsid w:val="0068393A"/>
    <w:rsid w:val="00683C3C"/>
    <w:rsid w:val="00683D2C"/>
    <w:rsid w:val="0068443C"/>
    <w:rsid w:val="00685099"/>
    <w:rsid w:val="00685152"/>
    <w:rsid w:val="006857B1"/>
    <w:rsid w:val="006861D8"/>
    <w:rsid w:val="00686241"/>
    <w:rsid w:val="006866CB"/>
    <w:rsid w:val="00686F10"/>
    <w:rsid w:val="0068779F"/>
    <w:rsid w:val="00687871"/>
    <w:rsid w:val="00687B0A"/>
    <w:rsid w:val="0069021B"/>
    <w:rsid w:val="00690A35"/>
    <w:rsid w:val="00690ED1"/>
    <w:rsid w:val="00693F80"/>
    <w:rsid w:val="006940E9"/>
    <w:rsid w:val="00695011"/>
    <w:rsid w:val="00695495"/>
    <w:rsid w:val="00696246"/>
    <w:rsid w:val="006966C8"/>
    <w:rsid w:val="006970D0"/>
    <w:rsid w:val="0069721B"/>
    <w:rsid w:val="00697F01"/>
    <w:rsid w:val="00697FEE"/>
    <w:rsid w:val="006A0671"/>
    <w:rsid w:val="006A1660"/>
    <w:rsid w:val="006A1805"/>
    <w:rsid w:val="006A1E1F"/>
    <w:rsid w:val="006A375C"/>
    <w:rsid w:val="006A3C5B"/>
    <w:rsid w:val="006A3D07"/>
    <w:rsid w:val="006A4A9D"/>
    <w:rsid w:val="006A4CDC"/>
    <w:rsid w:val="006A5090"/>
    <w:rsid w:val="006A52B8"/>
    <w:rsid w:val="006A5AAA"/>
    <w:rsid w:val="006A6D7D"/>
    <w:rsid w:val="006A6DCF"/>
    <w:rsid w:val="006A7184"/>
    <w:rsid w:val="006A73FD"/>
    <w:rsid w:val="006B0784"/>
    <w:rsid w:val="006B25D3"/>
    <w:rsid w:val="006B294E"/>
    <w:rsid w:val="006B2D0F"/>
    <w:rsid w:val="006B353F"/>
    <w:rsid w:val="006B36D5"/>
    <w:rsid w:val="006B4260"/>
    <w:rsid w:val="006B4B06"/>
    <w:rsid w:val="006B4BC1"/>
    <w:rsid w:val="006B4D54"/>
    <w:rsid w:val="006B5C0B"/>
    <w:rsid w:val="006B60CA"/>
    <w:rsid w:val="006B63E8"/>
    <w:rsid w:val="006B6E3E"/>
    <w:rsid w:val="006B7015"/>
    <w:rsid w:val="006B7168"/>
    <w:rsid w:val="006C39D4"/>
    <w:rsid w:val="006C3AB4"/>
    <w:rsid w:val="006C3E13"/>
    <w:rsid w:val="006C4CE9"/>
    <w:rsid w:val="006C5300"/>
    <w:rsid w:val="006C55CA"/>
    <w:rsid w:val="006C6567"/>
    <w:rsid w:val="006C6BA0"/>
    <w:rsid w:val="006D0280"/>
    <w:rsid w:val="006D0C11"/>
    <w:rsid w:val="006D1FCD"/>
    <w:rsid w:val="006D2420"/>
    <w:rsid w:val="006D2DC0"/>
    <w:rsid w:val="006D3666"/>
    <w:rsid w:val="006D3AA6"/>
    <w:rsid w:val="006D3B25"/>
    <w:rsid w:val="006D408F"/>
    <w:rsid w:val="006D450D"/>
    <w:rsid w:val="006D519E"/>
    <w:rsid w:val="006D571F"/>
    <w:rsid w:val="006D584C"/>
    <w:rsid w:val="006D5DCC"/>
    <w:rsid w:val="006D6349"/>
    <w:rsid w:val="006D6C34"/>
    <w:rsid w:val="006D6C5F"/>
    <w:rsid w:val="006D7338"/>
    <w:rsid w:val="006D7A88"/>
    <w:rsid w:val="006E0CED"/>
    <w:rsid w:val="006E1422"/>
    <w:rsid w:val="006E39D1"/>
    <w:rsid w:val="006E43EC"/>
    <w:rsid w:val="006E4585"/>
    <w:rsid w:val="006E46F4"/>
    <w:rsid w:val="006E4A64"/>
    <w:rsid w:val="006E4DD5"/>
    <w:rsid w:val="006E4F69"/>
    <w:rsid w:val="006E5CDD"/>
    <w:rsid w:val="006E736B"/>
    <w:rsid w:val="006E73AF"/>
    <w:rsid w:val="006E7422"/>
    <w:rsid w:val="006E7BAA"/>
    <w:rsid w:val="006E7C95"/>
    <w:rsid w:val="006F0084"/>
    <w:rsid w:val="006F0700"/>
    <w:rsid w:val="006F0B21"/>
    <w:rsid w:val="006F0F0B"/>
    <w:rsid w:val="006F1A00"/>
    <w:rsid w:val="006F1CF7"/>
    <w:rsid w:val="006F2800"/>
    <w:rsid w:val="006F2B81"/>
    <w:rsid w:val="006F2C60"/>
    <w:rsid w:val="006F2DF6"/>
    <w:rsid w:val="006F3167"/>
    <w:rsid w:val="006F3429"/>
    <w:rsid w:val="006F3638"/>
    <w:rsid w:val="006F4236"/>
    <w:rsid w:val="006F4FF0"/>
    <w:rsid w:val="006F6B9A"/>
    <w:rsid w:val="006F7377"/>
    <w:rsid w:val="0070009C"/>
    <w:rsid w:val="0070042D"/>
    <w:rsid w:val="00700530"/>
    <w:rsid w:val="007005DE"/>
    <w:rsid w:val="00702BE2"/>
    <w:rsid w:val="00702D7F"/>
    <w:rsid w:val="00703AA8"/>
    <w:rsid w:val="00704E7B"/>
    <w:rsid w:val="00705046"/>
    <w:rsid w:val="00705C09"/>
    <w:rsid w:val="00705EC7"/>
    <w:rsid w:val="00706C21"/>
    <w:rsid w:val="007129E9"/>
    <w:rsid w:val="00713222"/>
    <w:rsid w:val="00714012"/>
    <w:rsid w:val="00714429"/>
    <w:rsid w:val="007148FB"/>
    <w:rsid w:val="00716A4B"/>
    <w:rsid w:val="00716E0D"/>
    <w:rsid w:val="007172DA"/>
    <w:rsid w:val="00717879"/>
    <w:rsid w:val="0072068C"/>
    <w:rsid w:val="007215A9"/>
    <w:rsid w:val="00721A12"/>
    <w:rsid w:val="00722F01"/>
    <w:rsid w:val="007238EB"/>
    <w:rsid w:val="00723A9C"/>
    <w:rsid w:val="0072442A"/>
    <w:rsid w:val="007253E6"/>
    <w:rsid w:val="007257AD"/>
    <w:rsid w:val="00725A0E"/>
    <w:rsid w:val="0072613F"/>
    <w:rsid w:val="0072762E"/>
    <w:rsid w:val="00727DEF"/>
    <w:rsid w:val="007304F6"/>
    <w:rsid w:val="007305DE"/>
    <w:rsid w:val="007309F2"/>
    <w:rsid w:val="00730B3A"/>
    <w:rsid w:val="00730E54"/>
    <w:rsid w:val="007311BE"/>
    <w:rsid w:val="0073160B"/>
    <w:rsid w:val="007328D2"/>
    <w:rsid w:val="00732A96"/>
    <w:rsid w:val="00732E3E"/>
    <w:rsid w:val="007330E8"/>
    <w:rsid w:val="00733899"/>
    <w:rsid w:val="0073564F"/>
    <w:rsid w:val="00735872"/>
    <w:rsid w:val="00735C9A"/>
    <w:rsid w:val="00735EBE"/>
    <w:rsid w:val="0073731E"/>
    <w:rsid w:val="007373D3"/>
    <w:rsid w:val="00737B47"/>
    <w:rsid w:val="007420FB"/>
    <w:rsid w:val="00742A90"/>
    <w:rsid w:val="0074474A"/>
    <w:rsid w:val="00744785"/>
    <w:rsid w:val="00744884"/>
    <w:rsid w:val="00745183"/>
    <w:rsid w:val="0074624D"/>
    <w:rsid w:val="00746674"/>
    <w:rsid w:val="007500D7"/>
    <w:rsid w:val="0075126F"/>
    <w:rsid w:val="0075171D"/>
    <w:rsid w:val="007522E3"/>
    <w:rsid w:val="0075278F"/>
    <w:rsid w:val="00754695"/>
    <w:rsid w:val="007557A4"/>
    <w:rsid w:val="00756133"/>
    <w:rsid w:val="00756C87"/>
    <w:rsid w:val="00756CAE"/>
    <w:rsid w:val="007571EE"/>
    <w:rsid w:val="007575FE"/>
    <w:rsid w:val="00757DAB"/>
    <w:rsid w:val="00760702"/>
    <w:rsid w:val="00762264"/>
    <w:rsid w:val="00762495"/>
    <w:rsid w:val="007639F1"/>
    <w:rsid w:val="00763CB9"/>
    <w:rsid w:val="00763D3E"/>
    <w:rsid w:val="00764ADF"/>
    <w:rsid w:val="00764AE5"/>
    <w:rsid w:val="00765F63"/>
    <w:rsid w:val="007661F9"/>
    <w:rsid w:val="00766287"/>
    <w:rsid w:val="00766379"/>
    <w:rsid w:val="007666E5"/>
    <w:rsid w:val="007675FE"/>
    <w:rsid w:val="007679C2"/>
    <w:rsid w:val="007679D3"/>
    <w:rsid w:val="007703CA"/>
    <w:rsid w:val="007717D0"/>
    <w:rsid w:val="00771909"/>
    <w:rsid w:val="00771936"/>
    <w:rsid w:val="007722D5"/>
    <w:rsid w:val="00772315"/>
    <w:rsid w:val="00772438"/>
    <w:rsid w:val="00773374"/>
    <w:rsid w:val="0077380B"/>
    <w:rsid w:val="007746E1"/>
    <w:rsid w:val="00774FB2"/>
    <w:rsid w:val="00775046"/>
    <w:rsid w:val="0077510C"/>
    <w:rsid w:val="00776228"/>
    <w:rsid w:val="00776839"/>
    <w:rsid w:val="00777059"/>
    <w:rsid w:val="00777DCF"/>
    <w:rsid w:val="00777E23"/>
    <w:rsid w:val="007800E1"/>
    <w:rsid w:val="00780C90"/>
    <w:rsid w:val="0078184C"/>
    <w:rsid w:val="00783490"/>
    <w:rsid w:val="0078363D"/>
    <w:rsid w:val="00784FA0"/>
    <w:rsid w:val="0078588E"/>
    <w:rsid w:val="00785EC4"/>
    <w:rsid w:val="00787C2C"/>
    <w:rsid w:val="007920A2"/>
    <w:rsid w:val="00793A06"/>
    <w:rsid w:val="0079447B"/>
    <w:rsid w:val="00794D04"/>
    <w:rsid w:val="00794DBD"/>
    <w:rsid w:val="00795A9D"/>
    <w:rsid w:val="007961E5"/>
    <w:rsid w:val="00796824"/>
    <w:rsid w:val="00796B33"/>
    <w:rsid w:val="0079710D"/>
    <w:rsid w:val="0079779D"/>
    <w:rsid w:val="007A1515"/>
    <w:rsid w:val="007A19DF"/>
    <w:rsid w:val="007A1A12"/>
    <w:rsid w:val="007A20DA"/>
    <w:rsid w:val="007A2661"/>
    <w:rsid w:val="007A2C52"/>
    <w:rsid w:val="007A36E3"/>
    <w:rsid w:val="007A3EF9"/>
    <w:rsid w:val="007A4223"/>
    <w:rsid w:val="007A4538"/>
    <w:rsid w:val="007A46F7"/>
    <w:rsid w:val="007A4F10"/>
    <w:rsid w:val="007A5052"/>
    <w:rsid w:val="007A5B16"/>
    <w:rsid w:val="007A5E33"/>
    <w:rsid w:val="007A5FC1"/>
    <w:rsid w:val="007A6140"/>
    <w:rsid w:val="007A635A"/>
    <w:rsid w:val="007A6CCC"/>
    <w:rsid w:val="007A6F25"/>
    <w:rsid w:val="007B06D1"/>
    <w:rsid w:val="007B0988"/>
    <w:rsid w:val="007B21CE"/>
    <w:rsid w:val="007B2B76"/>
    <w:rsid w:val="007B2D88"/>
    <w:rsid w:val="007B2E55"/>
    <w:rsid w:val="007B4283"/>
    <w:rsid w:val="007B476C"/>
    <w:rsid w:val="007B62B8"/>
    <w:rsid w:val="007B75CD"/>
    <w:rsid w:val="007B7936"/>
    <w:rsid w:val="007B7A6F"/>
    <w:rsid w:val="007B7EE1"/>
    <w:rsid w:val="007C0261"/>
    <w:rsid w:val="007C10D4"/>
    <w:rsid w:val="007C12D4"/>
    <w:rsid w:val="007C13BF"/>
    <w:rsid w:val="007C153B"/>
    <w:rsid w:val="007C391F"/>
    <w:rsid w:val="007C3D5E"/>
    <w:rsid w:val="007C3E85"/>
    <w:rsid w:val="007C422C"/>
    <w:rsid w:val="007C49B1"/>
    <w:rsid w:val="007C51D7"/>
    <w:rsid w:val="007C5948"/>
    <w:rsid w:val="007C5CEE"/>
    <w:rsid w:val="007C68BA"/>
    <w:rsid w:val="007C6A1D"/>
    <w:rsid w:val="007C7670"/>
    <w:rsid w:val="007C7D05"/>
    <w:rsid w:val="007D1830"/>
    <w:rsid w:val="007D20CB"/>
    <w:rsid w:val="007D214D"/>
    <w:rsid w:val="007D24F8"/>
    <w:rsid w:val="007D3BAC"/>
    <w:rsid w:val="007D4F5D"/>
    <w:rsid w:val="007D5AA1"/>
    <w:rsid w:val="007D6446"/>
    <w:rsid w:val="007D75AC"/>
    <w:rsid w:val="007D77B3"/>
    <w:rsid w:val="007D78D8"/>
    <w:rsid w:val="007D79E0"/>
    <w:rsid w:val="007E025F"/>
    <w:rsid w:val="007E0AFC"/>
    <w:rsid w:val="007E0B84"/>
    <w:rsid w:val="007E0E1C"/>
    <w:rsid w:val="007E2C77"/>
    <w:rsid w:val="007E34CC"/>
    <w:rsid w:val="007E4727"/>
    <w:rsid w:val="007E4AB4"/>
    <w:rsid w:val="007E4E74"/>
    <w:rsid w:val="007E52DE"/>
    <w:rsid w:val="007E5385"/>
    <w:rsid w:val="007E5494"/>
    <w:rsid w:val="007E5A54"/>
    <w:rsid w:val="007E5FFB"/>
    <w:rsid w:val="007E68D8"/>
    <w:rsid w:val="007E6A86"/>
    <w:rsid w:val="007E7967"/>
    <w:rsid w:val="007F071D"/>
    <w:rsid w:val="007F1C3F"/>
    <w:rsid w:val="007F2BE1"/>
    <w:rsid w:val="007F2F98"/>
    <w:rsid w:val="007F3100"/>
    <w:rsid w:val="007F3722"/>
    <w:rsid w:val="007F4BAD"/>
    <w:rsid w:val="007F570A"/>
    <w:rsid w:val="007F572B"/>
    <w:rsid w:val="007F5FA9"/>
    <w:rsid w:val="007F6095"/>
    <w:rsid w:val="007F6135"/>
    <w:rsid w:val="007F62BA"/>
    <w:rsid w:val="007F69B6"/>
    <w:rsid w:val="007F7466"/>
    <w:rsid w:val="007F7FA3"/>
    <w:rsid w:val="00800834"/>
    <w:rsid w:val="00800B7A"/>
    <w:rsid w:val="00802C4A"/>
    <w:rsid w:val="0080387B"/>
    <w:rsid w:val="00803E28"/>
    <w:rsid w:val="0080434F"/>
    <w:rsid w:val="00804608"/>
    <w:rsid w:val="00804934"/>
    <w:rsid w:val="00804B70"/>
    <w:rsid w:val="0080505C"/>
    <w:rsid w:val="00805D5E"/>
    <w:rsid w:val="00805DE1"/>
    <w:rsid w:val="0080695B"/>
    <w:rsid w:val="00810753"/>
    <w:rsid w:val="00811A2E"/>
    <w:rsid w:val="00812765"/>
    <w:rsid w:val="008133EB"/>
    <w:rsid w:val="008136DF"/>
    <w:rsid w:val="0081376C"/>
    <w:rsid w:val="00815EC0"/>
    <w:rsid w:val="008165D9"/>
    <w:rsid w:val="0082086D"/>
    <w:rsid w:val="0082155F"/>
    <w:rsid w:val="008218C4"/>
    <w:rsid w:val="00822206"/>
    <w:rsid w:val="008226FC"/>
    <w:rsid w:val="0082479E"/>
    <w:rsid w:val="00824976"/>
    <w:rsid w:val="00824DA8"/>
    <w:rsid w:val="00825ABF"/>
    <w:rsid w:val="008261E0"/>
    <w:rsid w:val="0082765B"/>
    <w:rsid w:val="00827B6F"/>
    <w:rsid w:val="008306F4"/>
    <w:rsid w:val="00830B21"/>
    <w:rsid w:val="00832A2A"/>
    <w:rsid w:val="00832A51"/>
    <w:rsid w:val="00832D1A"/>
    <w:rsid w:val="008330B6"/>
    <w:rsid w:val="008345D0"/>
    <w:rsid w:val="00835A41"/>
    <w:rsid w:val="00836212"/>
    <w:rsid w:val="00836C22"/>
    <w:rsid w:val="00837DA2"/>
    <w:rsid w:val="008422D1"/>
    <w:rsid w:val="008424A6"/>
    <w:rsid w:val="00842930"/>
    <w:rsid w:val="00842A9F"/>
    <w:rsid w:val="00843949"/>
    <w:rsid w:val="00843B3A"/>
    <w:rsid w:val="00843E4D"/>
    <w:rsid w:val="0084451C"/>
    <w:rsid w:val="00844F1E"/>
    <w:rsid w:val="008454A6"/>
    <w:rsid w:val="00845E88"/>
    <w:rsid w:val="00846761"/>
    <w:rsid w:val="008471D6"/>
    <w:rsid w:val="00847F89"/>
    <w:rsid w:val="00850332"/>
    <w:rsid w:val="00851981"/>
    <w:rsid w:val="00851A33"/>
    <w:rsid w:val="00851C1C"/>
    <w:rsid w:val="008529F6"/>
    <w:rsid w:val="0085369B"/>
    <w:rsid w:val="008537A8"/>
    <w:rsid w:val="00853813"/>
    <w:rsid w:val="00853DD6"/>
    <w:rsid w:val="00854122"/>
    <w:rsid w:val="008554D8"/>
    <w:rsid w:val="00855847"/>
    <w:rsid w:val="008562B1"/>
    <w:rsid w:val="008569C2"/>
    <w:rsid w:val="008575EC"/>
    <w:rsid w:val="00857601"/>
    <w:rsid w:val="00857C0E"/>
    <w:rsid w:val="0086035E"/>
    <w:rsid w:val="008615C9"/>
    <w:rsid w:val="008621FD"/>
    <w:rsid w:val="008625C6"/>
    <w:rsid w:val="008625D7"/>
    <w:rsid w:val="00863463"/>
    <w:rsid w:val="008650B2"/>
    <w:rsid w:val="008658C9"/>
    <w:rsid w:val="00865D1C"/>
    <w:rsid w:val="008666EB"/>
    <w:rsid w:val="008667A1"/>
    <w:rsid w:val="00867AE0"/>
    <w:rsid w:val="00867EB0"/>
    <w:rsid w:val="008706AF"/>
    <w:rsid w:val="00870BC4"/>
    <w:rsid w:val="00871C85"/>
    <w:rsid w:val="00872D5F"/>
    <w:rsid w:val="00873C37"/>
    <w:rsid w:val="00874687"/>
    <w:rsid w:val="00875507"/>
    <w:rsid w:val="008758B1"/>
    <w:rsid w:val="0087650C"/>
    <w:rsid w:val="00876DF4"/>
    <w:rsid w:val="00876E55"/>
    <w:rsid w:val="008774B2"/>
    <w:rsid w:val="00877584"/>
    <w:rsid w:val="00880A60"/>
    <w:rsid w:val="0088264C"/>
    <w:rsid w:val="00883645"/>
    <w:rsid w:val="00883864"/>
    <w:rsid w:val="00883C30"/>
    <w:rsid w:val="00884350"/>
    <w:rsid w:val="00887467"/>
    <w:rsid w:val="00887771"/>
    <w:rsid w:val="00887F4A"/>
    <w:rsid w:val="00890EBD"/>
    <w:rsid w:val="00891017"/>
    <w:rsid w:val="00891AEA"/>
    <w:rsid w:val="00891C2C"/>
    <w:rsid w:val="008923BA"/>
    <w:rsid w:val="0089335F"/>
    <w:rsid w:val="00896E7B"/>
    <w:rsid w:val="00897B72"/>
    <w:rsid w:val="008A05A5"/>
    <w:rsid w:val="008A0FC0"/>
    <w:rsid w:val="008A11F9"/>
    <w:rsid w:val="008A1399"/>
    <w:rsid w:val="008A1603"/>
    <w:rsid w:val="008A3B28"/>
    <w:rsid w:val="008A42FC"/>
    <w:rsid w:val="008A53EF"/>
    <w:rsid w:val="008A7958"/>
    <w:rsid w:val="008A7A49"/>
    <w:rsid w:val="008B039A"/>
    <w:rsid w:val="008B04F1"/>
    <w:rsid w:val="008B200D"/>
    <w:rsid w:val="008B2430"/>
    <w:rsid w:val="008B29CC"/>
    <w:rsid w:val="008B2C1E"/>
    <w:rsid w:val="008B2D09"/>
    <w:rsid w:val="008B3E27"/>
    <w:rsid w:val="008B485D"/>
    <w:rsid w:val="008B489C"/>
    <w:rsid w:val="008B51AC"/>
    <w:rsid w:val="008B5327"/>
    <w:rsid w:val="008B5B4F"/>
    <w:rsid w:val="008B6643"/>
    <w:rsid w:val="008B6709"/>
    <w:rsid w:val="008B70FD"/>
    <w:rsid w:val="008C0EBE"/>
    <w:rsid w:val="008C15DC"/>
    <w:rsid w:val="008C1F77"/>
    <w:rsid w:val="008C26B9"/>
    <w:rsid w:val="008C284B"/>
    <w:rsid w:val="008C3084"/>
    <w:rsid w:val="008C30D2"/>
    <w:rsid w:val="008C3125"/>
    <w:rsid w:val="008C3892"/>
    <w:rsid w:val="008C3B2B"/>
    <w:rsid w:val="008C3D9C"/>
    <w:rsid w:val="008C4A29"/>
    <w:rsid w:val="008C4C5D"/>
    <w:rsid w:val="008C539F"/>
    <w:rsid w:val="008C5699"/>
    <w:rsid w:val="008C6838"/>
    <w:rsid w:val="008C70DD"/>
    <w:rsid w:val="008D03EE"/>
    <w:rsid w:val="008D09A1"/>
    <w:rsid w:val="008D0BCC"/>
    <w:rsid w:val="008D0EEE"/>
    <w:rsid w:val="008D1708"/>
    <w:rsid w:val="008D27EC"/>
    <w:rsid w:val="008D2B84"/>
    <w:rsid w:val="008D390B"/>
    <w:rsid w:val="008D4DAC"/>
    <w:rsid w:val="008D51EC"/>
    <w:rsid w:val="008D5AAA"/>
    <w:rsid w:val="008D5BBE"/>
    <w:rsid w:val="008D5D6B"/>
    <w:rsid w:val="008D6566"/>
    <w:rsid w:val="008D7D56"/>
    <w:rsid w:val="008E09FD"/>
    <w:rsid w:val="008E1F3E"/>
    <w:rsid w:val="008E207E"/>
    <w:rsid w:val="008E2E61"/>
    <w:rsid w:val="008E35CC"/>
    <w:rsid w:val="008E38C7"/>
    <w:rsid w:val="008E3ED2"/>
    <w:rsid w:val="008E479A"/>
    <w:rsid w:val="008E5FE2"/>
    <w:rsid w:val="008E674F"/>
    <w:rsid w:val="008E78A6"/>
    <w:rsid w:val="008F05D9"/>
    <w:rsid w:val="008F0C39"/>
    <w:rsid w:val="008F0C81"/>
    <w:rsid w:val="008F1ED4"/>
    <w:rsid w:val="008F33D1"/>
    <w:rsid w:val="008F4290"/>
    <w:rsid w:val="008F4973"/>
    <w:rsid w:val="008F5121"/>
    <w:rsid w:val="008F57F1"/>
    <w:rsid w:val="008F5EE0"/>
    <w:rsid w:val="008F65A4"/>
    <w:rsid w:val="008F6E2B"/>
    <w:rsid w:val="008F7498"/>
    <w:rsid w:val="008F7748"/>
    <w:rsid w:val="008F7CDA"/>
    <w:rsid w:val="009009B5"/>
    <w:rsid w:val="00900C7D"/>
    <w:rsid w:val="009018F5"/>
    <w:rsid w:val="009019B4"/>
    <w:rsid w:val="00901E66"/>
    <w:rsid w:val="00901F1F"/>
    <w:rsid w:val="00902952"/>
    <w:rsid w:val="009034A7"/>
    <w:rsid w:val="00903E68"/>
    <w:rsid w:val="009041C4"/>
    <w:rsid w:val="0090533F"/>
    <w:rsid w:val="00905603"/>
    <w:rsid w:val="0090623E"/>
    <w:rsid w:val="00907294"/>
    <w:rsid w:val="0091032C"/>
    <w:rsid w:val="009107A9"/>
    <w:rsid w:val="0091182A"/>
    <w:rsid w:val="00913AF0"/>
    <w:rsid w:val="00913CF0"/>
    <w:rsid w:val="00913FC2"/>
    <w:rsid w:val="00914DD2"/>
    <w:rsid w:val="00915508"/>
    <w:rsid w:val="0091586D"/>
    <w:rsid w:val="00920CD9"/>
    <w:rsid w:val="009220ED"/>
    <w:rsid w:val="0092255B"/>
    <w:rsid w:val="00922E89"/>
    <w:rsid w:val="00923252"/>
    <w:rsid w:val="00923FF2"/>
    <w:rsid w:val="00924675"/>
    <w:rsid w:val="00925034"/>
    <w:rsid w:val="009255A2"/>
    <w:rsid w:val="009266E5"/>
    <w:rsid w:val="009271D6"/>
    <w:rsid w:val="00927460"/>
    <w:rsid w:val="009309E0"/>
    <w:rsid w:val="00930D95"/>
    <w:rsid w:val="00931E5D"/>
    <w:rsid w:val="00931E8B"/>
    <w:rsid w:val="00931E94"/>
    <w:rsid w:val="00931EF9"/>
    <w:rsid w:val="009332BB"/>
    <w:rsid w:val="009332CF"/>
    <w:rsid w:val="00933A0F"/>
    <w:rsid w:val="00934C2C"/>
    <w:rsid w:val="00934D83"/>
    <w:rsid w:val="009355B3"/>
    <w:rsid w:val="00936CE7"/>
    <w:rsid w:val="00936D0A"/>
    <w:rsid w:val="00937B84"/>
    <w:rsid w:val="00940880"/>
    <w:rsid w:val="009409C1"/>
    <w:rsid w:val="00940B8B"/>
    <w:rsid w:val="009411E3"/>
    <w:rsid w:val="00941322"/>
    <w:rsid w:val="009414CA"/>
    <w:rsid w:val="00941DC6"/>
    <w:rsid w:val="00941E3B"/>
    <w:rsid w:val="00941E80"/>
    <w:rsid w:val="00941FAD"/>
    <w:rsid w:val="00942778"/>
    <w:rsid w:val="00945C90"/>
    <w:rsid w:val="00945F73"/>
    <w:rsid w:val="00946526"/>
    <w:rsid w:val="00947C5C"/>
    <w:rsid w:val="00947F0E"/>
    <w:rsid w:val="00950171"/>
    <w:rsid w:val="009506A7"/>
    <w:rsid w:val="00950A72"/>
    <w:rsid w:val="00950A89"/>
    <w:rsid w:val="00950E28"/>
    <w:rsid w:val="00950E2E"/>
    <w:rsid w:val="00951454"/>
    <w:rsid w:val="0095178F"/>
    <w:rsid w:val="009528B0"/>
    <w:rsid w:val="00952C7E"/>
    <w:rsid w:val="00952CB8"/>
    <w:rsid w:val="0095321D"/>
    <w:rsid w:val="009545FE"/>
    <w:rsid w:val="00954B66"/>
    <w:rsid w:val="009551B9"/>
    <w:rsid w:val="009555AC"/>
    <w:rsid w:val="00955CA0"/>
    <w:rsid w:val="00955DA3"/>
    <w:rsid w:val="00956054"/>
    <w:rsid w:val="00956E8F"/>
    <w:rsid w:val="0095700A"/>
    <w:rsid w:val="009572DA"/>
    <w:rsid w:val="009573C6"/>
    <w:rsid w:val="0095747D"/>
    <w:rsid w:val="0095771D"/>
    <w:rsid w:val="00957764"/>
    <w:rsid w:val="00957B2C"/>
    <w:rsid w:val="0096043C"/>
    <w:rsid w:val="009609E5"/>
    <w:rsid w:val="0096146D"/>
    <w:rsid w:val="00961AD4"/>
    <w:rsid w:val="00962AE0"/>
    <w:rsid w:val="009640D5"/>
    <w:rsid w:val="00965431"/>
    <w:rsid w:val="00965526"/>
    <w:rsid w:val="0096634E"/>
    <w:rsid w:val="009665EF"/>
    <w:rsid w:val="00966B54"/>
    <w:rsid w:val="00967B34"/>
    <w:rsid w:val="00970AC3"/>
    <w:rsid w:val="00970B75"/>
    <w:rsid w:val="009711A7"/>
    <w:rsid w:val="009716BA"/>
    <w:rsid w:val="0097183F"/>
    <w:rsid w:val="00971AB5"/>
    <w:rsid w:val="00972460"/>
    <w:rsid w:val="009725D6"/>
    <w:rsid w:val="009731EE"/>
    <w:rsid w:val="0097382A"/>
    <w:rsid w:val="00973D0A"/>
    <w:rsid w:val="009748A4"/>
    <w:rsid w:val="009748E7"/>
    <w:rsid w:val="00974ABE"/>
    <w:rsid w:val="00974C83"/>
    <w:rsid w:val="00975615"/>
    <w:rsid w:val="00976ADC"/>
    <w:rsid w:val="009772B3"/>
    <w:rsid w:val="009809F6"/>
    <w:rsid w:val="00981533"/>
    <w:rsid w:val="00981C44"/>
    <w:rsid w:val="00981C5B"/>
    <w:rsid w:val="00982D36"/>
    <w:rsid w:val="009830ED"/>
    <w:rsid w:val="0098348C"/>
    <w:rsid w:val="00983763"/>
    <w:rsid w:val="00984537"/>
    <w:rsid w:val="00985B36"/>
    <w:rsid w:val="00986706"/>
    <w:rsid w:val="009930EF"/>
    <w:rsid w:val="0099357B"/>
    <w:rsid w:val="00994D75"/>
    <w:rsid w:val="0099512F"/>
    <w:rsid w:val="009951E9"/>
    <w:rsid w:val="00996B7B"/>
    <w:rsid w:val="009975A9"/>
    <w:rsid w:val="00997C78"/>
    <w:rsid w:val="009A09D8"/>
    <w:rsid w:val="009A2058"/>
    <w:rsid w:val="009A2CD6"/>
    <w:rsid w:val="009A2ECD"/>
    <w:rsid w:val="009A2FE0"/>
    <w:rsid w:val="009A30B8"/>
    <w:rsid w:val="009A3735"/>
    <w:rsid w:val="009A4342"/>
    <w:rsid w:val="009A43F7"/>
    <w:rsid w:val="009A4955"/>
    <w:rsid w:val="009A49C0"/>
    <w:rsid w:val="009A4E05"/>
    <w:rsid w:val="009A563D"/>
    <w:rsid w:val="009A59DD"/>
    <w:rsid w:val="009A5F8A"/>
    <w:rsid w:val="009A68C0"/>
    <w:rsid w:val="009A69E0"/>
    <w:rsid w:val="009A69EB"/>
    <w:rsid w:val="009A7180"/>
    <w:rsid w:val="009A770D"/>
    <w:rsid w:val="009A7BAA"/>
    <w:rsid w:val="009B091C"/>
    <w:rsid w:val="009B0E85"/>
    <w:rsid w:val="009B1D92"/>
    <w:rsid w:val="009B4AD2"/>
    <w:rsid w:val="009B50BA"/>
    <w:rsid w:val="009B58B7"/>
    <w:rsid w:val="009B6A3F"/>
    <w:rsid w:val="009C16F6"/>
    <w:rsid w:val="009C28A2"/>
    <w:rsid w:val="009C42E1"/>
    <w:rsid w:val="009C5782"/>
    <w:rsid w:val="009C58A5"/>
    <w:rsid w:val="009C5A9A"/>
    <w:rsid w:val="009C61DA"/>
    <w:rsid w:val="009C67EC"/>
    <w:rsid w:val="009C7575"/>
    <w:rsid w:val="009C7A35"/>
    <w:rsid w:val="009D0916"/>
    <w:rsid w:val="009D0C96"/>
    <w:rsid w:val="009D0CF3"/>
    <w:rsid w:val="009D1707"/>
    <w:rsid w:val="009D1B54"/>
    <w:rsid w:val="009D264E"/>
    <w:rsid w:val="009D271D"/>
    <w:rsid w:val="009D34C5"/>
    <w:rsid w:val="009D3C5D"/>
    <w:rsid w:val="009D43D1"/>
    <w:rsid w:val="009D4D9C"/>
    <w:rsid w:val="009D4E89"/>
    <w:rsid w:val="009D5640"/>
    <w:rsid w:val="009D5F2B"/>
    <w:rsid w:val="009D7C9E"/>
    <w:rsid w:val="009E04BD"/>
    <w:rsid w:val="009E05EA"/>
    <w:rsid w:val="009E1606"/>
    <w:rsid w:val="009E24A0"/>
    <w:rsid w:val="009E2DC7"/>
    <w:rsid w:val="009E2E69"/>
    <w:rsid w:val="009E2EB1"/>
    <w:rsid w:val="009E39B3"/>
    <w:rsid w:val="009E3EED"/>
    <w:rsid w:val="009E4A0F"/>
    <w:rsid w:val="009E4AF4"/>
    <w:rsid w:val="009E5D1C"/>
    <w:rsid w:val="009E62A0"/>
    <w:rsid w:val="009E6CB1"/>
    <w:rsid w:val="009E730E"/>
    <w:rsid w:val="009E7402"/>
    <w:rsid w:val="009F0BAC"/>
    <w:rsid w:val="009F3017"/>
    <w:rsid w:val="009F37E5"/>
    <w:rsid w:val="009F3ABC"/>
    <w:rsid w:val="009F41A7"/>
    <w:rsid w:val="009F4482"/>
    <w:rsid w:val="009F5271"/>
    <w:rsid w:val="009F5E6B"/>
    <w:rsid w:val="009F5FDF"/>
    <w:rsid w:val="009F6D46"/>
    <w:rsid w:val="009F775A"/>
    <w:rsid w:val="009F7A81"/>
    <w:rsid w:val="00A00DA2"/>
    <w:rsid w:val="00A015DC"/>
    <w:rsid w:val="00A0186A"/>
    <w:rsid w:val="00A01B03"/>
    <w:rsid w:val="00A01EA2"/>
    <w:rsid w:val="00A01F0F"/>
    <w:rsid w:val="00A03B1E"/>
    <w:rsid w:val="00A0583E"/>
    <w:rsid w:val="00A05A50"/>
    <w:rsid w:val="00A06C39"/>
    <w:rsid w:val="00A101E4"/>
    <w:rsid w:val="00A10A4A"/>
    <w:rsid w:val="00A10B63"/>
    <w:rsid w:val="00A116F3"/>
    <w:rsid w:val="00A11808"/>
    <w:rsid w:val="00A11AAB"/>
    <w:rsid w:val="00A12C8A"/>
    <w:rsid w:val="00A12D78"/>
    <w:rsid w:val="00A143F5"/>
    <w:rsid w:val="00A14735"/>
    <w:rsid w:val="00A14A68"/>
    <w:rsid w:val="00A15540"/>
    <w:rsid w:val="00A15DEF"/>
    <w:rsid w:val="00A167A1"/>
    <w:rsid w:val="00A170CC"/>
    <w:rsid w:val="00A171F2"/>
    <w:rsid w:val="00A17368"/>
    <w:rsid w:val="00A17751"/>
    <w:rsid w:val="00A17FE0"/>
    <w:rsid w:val="00A20A23"/>
    <w:rsid w:val="00A20D24"/>
    <w:rsid w:val="00A21156"/>
    <w:rsid w:val="00A228E9"/>
    <w:rsid w:val="00A22A0B"/>
    <w:rsid w:val="00A22C70"/>
    <w:rsid w:val="00A245B7"/>
    <w:rsid w:val="00A24C5D"/>
    <w:rsid w:val="00A25ABE"/>
    <w:rsid w:val="00A2760C"/>
    <w:rsid w:val="00A277BC"/>
    <w:rsid w:val="00A27868"/>
    <w:rsid w:val="00A27AA8"/>
    <w:rsid w:val="00A3123C"/>
    <w:rsid w:val="00A313A0"/>
    <w:rsid w:val="00A31C03"/>
    <w:rsid w:val="00A3405A"/>
    <w:rsid w:val="00A34389"/>
    <w:rsid w:val="00A347B5"/>
    <w:rsid w:val="00A34A1E"/>
    <w:rsid w:val="00A34F2F"/>
    <w:rsid w:val="00A40F1C"/>
    <w:rsid w:val="00A41649"/>
    <w:rsid w:val="00A422DB"/>
    <w:rsid w:val="00A42C9D"/>
    <w:rsid w:val="00A42D93"/>
    <w:rsid w:val="00A437B6"/>
    <w:rsid w:val="00A43D9B"/>
    <w:rsid w:val="00A44B7E"/>
    <w:rsid w:val="00A45FDF"/>
    <w:rsid w:val="00A462D5"/>
    <w:rsid w:val="00A46578"/>
    <w:rsid w:val="00A4678A"/>
    <w:rsid w:val="00A475EF"/>
    <w:rsid w:val="00A47A69"/>
    <w:rsid w:val="00A47E4A"/>
    <w:rsid w:val="00A50389"/>
    <w:rsid w:val="00A50595"/>
    <w:rsid w:val="00A50F55"/>
    <w:rsid w:val="00A51137"/>
    <w:rsid w:val="00A523D2"/>
    <w:rsid w:val="00A53771"/>
    <w:rsid w:val="00A5447D"/>
    <w:rsid w:val="00A54B5D"/>
    <w:rsid w:val="00A54BD3"/>
    <w:rsid w:val="00A551F9"/>
    <w:rsid w:val="00A570EB"/>
    <w:rsid w:val="00A573A2"/>
    <w:rsid w:val="00A57CE8"/>
    <w:rsid w:val="00A609EC"/>
    <w:rsid w:val="00A619FA"/>
    <w:rsid w:val="00A64246"/>
    <w:rsid w:val="00A65816"/>
    <w:rsid w:val="00A65976"/>
    <w:rsid w:val="00A66179"/>
    <w:rsid w:val="00A6643A"/>
    <w:rsid w:val="00A705CA"/>
    <w:rsid w:val="00A70755"/>
    <w:rsid w:val="00A70F4B"/>
    <w:rsid w:val="00A70F55"/>
    <w:rsid w:val="00A71804"/>
    <w:rsid w:val="00A72973"/>
    <w:rsid w:val="00A7348D"/>
    <w:rsid w:val="00A7395B"/>
    <w:rsid w:val="00A74519"/>
    <w:rsid w:val="00A75850"/>
    <w:rsid w:val="00A7587B"/>
    <w:rsid w:val="00A75CC6"/>
    <w:rsid w:val="00A777FC"/>
    <w:rsid w:val="00A77D0D"/>
    <w:rsid w:val="00A80482"/>
    <w:rsid w:val="00A81419"/>
    <w:rsid w:val="00A81435"/>
    <w:rsid w:val="00A815A6"/>
    <w:rsid w:val="00A81B68"/>
    <w:rsid w:val="00A821C3"/>
    <w:rsid w:val="00A82992"/>
    <w:rsid w:val="00A8344A"/>
    <w:rsid w:val="00A837D4"/>
    <w:rsid w:val="00A83CE1"/>
    <w:rsid w:val="00A862F6"/>
    <w:rsid w:val="00A864BF"/>
    <w:rsid w:val="00A86805"/>
    <w:rsid w:val="00A8712F"/>
    <w:rsid w:val="00A87337"/>
    <w:rsid w:val="00A875A6"/>
    <w:rsid w:val="00A87ED1"/>
    <w:rsid w:val="00A90544"/>
    <w:rsid w:val="00A91494"/>
    <w:rsid w:val="00A9166E"/>
    <w:rsid w:val="00A92240"/>
    <w:rsid w:val="00A92572"/>
    <w:rsid w:val="00A925A2"/>
    <w:rsid w:val="00A93042"/>
    <w:rsid w:val="00A94628"/>
    <w:rsid w:val="00A95131"/>
    <w:rsid w:val="00A9609A"/>
    <w:rsid w:val="00A96316"/>
    <w:rsid w:val="00A978D5"/>
    <w:rsid w:val="00A97C44"/>
    <w:rsid w:val="00AA0735"/>
    <w:rsid w:val="00AA11E5"/>
    <w:rsid w:val="00AA1804"/>
    <w:rsid w:val="00AA1838"/>
    <w:rsid w:val="00AA277E"/>
    <w:rsid w:val="00AA32EE"/>
    <w:rsid w:val="00AA39A5"/>
    <w:rsid w:val="00AA3BE3"/>
    <w:rsid w:val="00AA3F35"/>
    <w:rsid w:val="00AA46D1"/>
    <w:rsid w:val="00AA4B6F"/>
    <w:rsid w:val="00AA4FEE"/>
    <w:rsid w:val="00AA6461"/>
    <w:rsid w:val="00AA6490"/>
    <w:rsid w:val="00AA72B0"/>
    <w:rsid w:val="00AA7324"/>
    <w:rsid w:val="00AA78B8"/>
    <w:rsid w:val="00AB1591"/>
    <w:rsid w:val="00AB2A51"/>
    <w:rsid w:val="00AB452C"/>
    <w:rsid w:val="00AB47F5"/>
    <w:rsid w:val="00AB5AB0"/>
    <w:rsid w:val="00AB5C89"/>
    <w:rsid w:val="00AB7910"/>
    <w:rsid w:val="00AB7A25"/>
    <w:rsid w:val="00AC018B"/>
    <w:rsid w:val="00AC0E46"/>
    <w:rsid w:val="00AC2670"/>
    <w:rsid w:val="00AC2E3D"/>
    <w:rsid w:val="00AC3A85"/>
    <w:rsid w:val="00AC3F89"/>
    <w:rsid w:val="00AC4FBB"/>
    <w:rsid w:val="00AC6167"/>
    <w:rsid w:val="00AC74ED"/>
    <w:rsid w:val="00AD021C"/>
    <w:rsid w:val="00AD07B6"/>
    <w:rsid w:val="00AD17D5"/>
    <w:rsid w:val="00AD185E"/>
    <w:rsid w:val="00AD2858"/>
    <w:rsid w:val="00AD3F36"/>
    <w:rsid w:val="00AD4F28"/>
    <w:rsid w:val="00AD789D"/>
    <w:rsid w:val="00AE0101"/>
    <w:rsid w:val="00AE0342"/>
    <w:rsid w:val="00AE0ECA"/>
    <w:rsid w:val="00AE100F"/>
    <w:rsid w:val="00AE144F"/>
    <w:rsid w:val="00AE147B"/>
    <w:rsid w:val="00AE1945"/>
    <w:rsid w:val="00AE1B4F"/>
    <w:rsid w:val="00AE1C93"/>
    <w:rsid w:val="00AE2CD3"/>
    <w:rsid w:val="00AE3402"/>
    <w:rsid w:val="00AE37E6"/>
    <w:rsid w:val="00AE3BDE"/>
    <w:rsid w:val="00AE3FFD"/>
    <w:rsid w:val="00AE4C50"/>
    <w:rsid w:val="00AE4EA9"/>
    <w:rsid w:val="00AE520F"/>
    <w:rsid w:val="00AE56C6"/>
    <w:rsid w:val="00AE5B3C"/>
    <w:rsid w:val="00AE5F76"/>
    <w:rsid w:val="00AE6216"/>
    <w:rsid w:val="00AE71D7"/>
    <w:rsid w:val="00AE7367"/>
    <w:rsid w:val="00AE7C94"/>
    <w:rsid w:val="00AF0519"/>
    <w:rsid w:val="00AF0FB2"/>
    <w:rsid w:val="00AF24CB"/>
    <w:rsid w:val="00AF2B87"/>
    <w:rsid w:val="00AF3340"/>
    <w:rsid w:val="00AF40F6"/>
    <w:rsid w:val="00AF43F2"/>
    <w:rsid w:val="00AF4840"/>
    <w:rsid w:val="00AF49C6"/>
    <w:rsid w:val="00AF52FA"/>
    <w:rsid w:val="00AF5C64"/>
    <w:rsid w:val="00AF6997"/>
    <w:rsid w:val="00AF77C2"/>
    <w:rsid w:val="00B01768"/>
    <w:rsid w:val="00B01BAE"/>
    <w:rsid w:val="00B025B1"/>
    <w:rsid w:val="00B02606"/>
    <w:rsid w:val="00B030A5"/>
    <w:rsid w:val="00B032B2"/>
    <w:rsid w:val="00B03BD6"/>
    <w:rsid w:val="00B05444"/>
    <w:rsid w:val="00B05B0A"/>
    <w:rsid w:val="00B05FB0"/>
    <w:rsid w:val="00B1180A"/>
    <w:rsid w:val="00B1231C"/>
    <w:rsid w:val="00B1320B"/>
    <w:rsid w:val="00B134C4"/>
    <w:rsid w:val="00B13899"/>
    <w:rsid w:val="00B13A35"/>
    <w:rsid w:val="00B141A0"/>
    <w:rsid w:val="00B149AC"/>
    <w:rsid w:val="00B159C8"/>
    <w:rsid w:val="00B164A9"/>
    <w:rsid w:val="00B16A7E"/>
    <w:rsid w:val="00B16C38"/>
    <w:rsid w:val="00B16C4D"/>
    <w:rsid w:val="00B16C5D"/>
    <w:rsid w:val="00B200E5"/>
    <w:rsid w:val="00B203B2"/>
    <w:rsid w:val="00B20749"/>
    <w:rsid w:val="00B20ABF"/>
    <w:rsid w:val="00B2188E"/>
    <w:rsid w:val="00B2207C"/>
    <w:rsid w:val="00B224F8"/>
    <w:rsid w:val="00B24E39"/>
    <w:rsid w:val="00B2598E"/>
    <w:rsid w:val="00B264EE"/>
    <w:rsid w:val="00B271FB"/>
    <w:rsid w:val="00B27655"/>
    <w:rsid w:val="00B27819"/>
    <w:rsid w:val="00B3080B"/>
    <w:rsid w:val="00B317FF"/>
    <w:rsid w:val="00B31CE9"/>
    <w:rsid w:val="00B32722"/>
    <w:rsid w:val="00B32B00"/>
    <w:rsid w:val="00B33A76"/>
    <w:rsid w:val="00B3493C"/>
    <w:rsid w:val="00B36918"/>
    <w:rsid w:val="00B371EE"/>
    <w:rsid w:val="00B37896"/>
    <w:rsid w:val="00B37B64"/>
    <w:rsid w:val="00B403BD"/>
    <w:rsid w:val="00B422FE"/>
    <w:rsid w:val="00B4351A"/>
    <w:rsid w:val="00B442C4"/>
    <w:rsid w:val="00B44592"/>
    <w:rsid w:val="00B44C72"/>
    <w:rsid w:val="00B44F39"/>
    <w:rsid w:val="00B4566F"/>
    <w:rsid w:val="00B4592A"/>
    <w:rsid w:val="00B45F31"/>
    <w:rsid w:val="00B468D1"/>
    <w:rsid w:val="00B46D44"/>
    <w:rsid w:val="00B47783"/>
    <w:rsid w:val="00B50CC5"/>
    <w:rsid w:val="00B51391"/>
    <w:rsid w:val="00B5159E"/>
    <w:rsid w:val="00B51B0F"/>
    <w:rsid w:val="00B51CC5"/>
    <w:rsid w:val="00B53B97"/>
    <w:rsid w:val="00B542A2"/>
    <w:rsid w:val="00B54374"/>
    <w:rsid w:val="00B5475E"/>
    <w:rsid w:val="00B5504F"/>
    <w:rsid w:val="00B55434"/>
    <w:rsid w:val="00B55939"/>
    <w:rsid w:val="00B56B63"/>
    <w:rsid w:val="00B574DF"/>
    <w:rsid w:val="00B6037F"/>
    <w:rsid w:val="00B60DD1"/>
    <w:rsid w:val="00B617CA"/>
    <w:rsid w:val="00B623EB"/>
    <w:rsid w:val="00B626A5"/>
    <w:rsid w:val="00B63C0E"/>
    <w:rsid w:val="00B646F8"/>
    <w:rsid w:val="00B650D5"/>
    <w:rsid w:val="00B70338"/>
    <w:rsid w:val="00B7077C"/>
    <w:rsid w:val="00B70D7C"/>
    <w:rsid w:val="00B72C89"/>
    <w:rsid w:val="00B72DD0"/>
    <w:rsid w:val="00B72F60"/>
    <w:rsid w:val="00B730CA"/>
    <w:rsid w:val="00B73111"/>
    <w:rsid w:val="00B7436A"/>
    <w:rsid w:val="00B74A7C"/>
    <w:rsid w:val="00B74FBC"/>
    <w:rsid w:val="00B75BA1"/>
    <w:rsid w:val="00B75EB1"/>
    <w:rsid w:val="00B760A8"/>
    <w:rsid w:val="00B7694C"/>
    <w:rsid w:val="00B7747C"/>
    <w:rsid w:val="00B77905"/>
    <w:rsid w:val="00B8017D"/>
    <w:rsid w:val="00B80548"/>
    <w:rsid w:val="00B80790"/>
    <w:rsid w:val="00B80C81"/>
    <w:rsid w:val="00B8111E"/>
    <w:rsid w:val="00B81FF0"/>
    <w:rsid w:val="00B8267A"/>
    <w:rsid w:val="00B838A6"/>
    <w:rsid w:val="00B83949"/>
    <w:rsid w:val="00B83B54"/>
    <w:rsid w:val="00B83FCB"/>
    <w:rsid w:val="00B85438"/>
    <w:rsid w:val="00B85CDE"/>
    <w:rsid w:val="00B86134"/>
    <w:rsid w:val="00B865C8"/>
    <w:rsid w:val="00B86D8C"/>
    <w:rsid w:val="00B86DE3"/>
    <w:rsid w:val="00B8768B"/>
    <w:rsid w:val="00B876DE"/>
    <w:rsid w:val="00B9012C"/>
    <w:rsid w:val="00B905DE"/>
    <w:rsid w:val="00B90904"/>
    <w:rsid w:val="00B9148B"/>
    <w:rsid w:val="00B9243A"/>
    <w:rsid w:val="00B93772"/>
    <w:rsid w:val="00B93FBB"/>
    <w:rsid w:val="00B9489D"/>
    <w:rsid w:val="00B94C4A"/>
    <w:rsid w:val="00B94FC9"/>
    <w:rsid w:val="00B9516A"/>
    <w:rsid w:val="00B9605D"/>
    <w:rsid w:val="00B96FDB"/>
    <w:rsid w:val="00B975B9"/>
    <w:rsid w:val="00BA0032"/>
    <w:rsid w:val="00BA086A"/>
    <w:rsid w:val="00BA0CF1"/>
    <w:rsid w:val="00BA1907"/>
    <w:rsid w:val="00BA19B9"/>
    <w:rsid w:val="00BA2120"/>
    <w:rsid w:val="00BA29FA"/>
    <w:rsid w:val="00BA2C03"/>
    <w:rsid w:val="00BA2D41"/>
    <w:rsid w:val="00BA2ECC"/>
    <w:rsid w:val="00BA4C77"/>
    <w:rsid w:val="00BA4C95"/>
    <w:rsid w:val="00BA4F5A"/>
    <w:rsid w:val="00BA5551"/>
    <w:rsid w:val="00BA5E85"/>
    <w:rsid w:val="00BA6AD6"/>
    <w:rsid w:val="00BB068F"/>
    <w:rsid w:val="00BB25BB"/>
    <w:rsid w:val="00BB31FC"/>
    <w:rsid w:val="00BB41C3"/>
    <w:rsid w:val="00BB45F2"/>
    <w:rsid w:val="00BB5D9D"/>
    <w:rsid w:val="00BB6669"/>
    <w:rsid w:val="00BB72BF"/>
    <w:rsid w:val="00BB7934"/>
    <w:rsid w:val="00BC016F"/>
    <w:rsid w:val="00BC20B8"/>
    <w:rsid w:val="00BC24D7"/>
    <w:rsid w:val="00BC2E74"/>
    <w:rsid w:val="00BC33DC"/>
    <w:rsid w:val="00BC424F"/>
    <w:rsid w:val="00BC47E2"/>
    <w:rsid w:val="00BC4AE9"/>
    <w:rsid w:val="00BC502E"/>
    <w:rsid w:val="00BC53B1"/>
    <w:rsid w:val="00BC61D2"/>
    <w:rsid w:val="00BC6E5F"/>
    <w:rsid w:val="00BC75B6"/>
    <w:rsid w:val="00BC7FAF"/>
    <w:rsid w:val="00BD094D"/>
    <w:rsid w:val="00BD0BC9"/>
    <w:rsid w:val="00BD1FB6"/>
    <w:rsid w:val="00BD27AE"/>
    <w:rsid w:val="00BD2817"/>
    <w:rsid w:val="00BD36FD"/>
    <w:rsid w:val="00BD462C"/>
    <w:rsid w:val="00BD4894"/>
    <w:rsid w:val="00BD5136"/>
    <w:rsid w:val="00BD551D"/>
    <w:rsid w:val="00BD6612"/>
    <w:rsid w:val="00BD6EFC"/>
    <w:rsid w:val="00BE0EF1"/>
    <w:rsid w:val="00BE2A41"/>
    <w:rsid w:val="00BE2F12"/>
    <w:rsid w:val="00BE3B4F"/>
    <w:rsid w:val="00BE3D33"/>
    <w:rsid w:val="00BE4161"/>
    <w:rsid w:val="00BE41E5"/>
    <w:rsid w:val="00BE4812"/>
    <w:rsid w:val="00BE57E2"/>
    <w:rsid w:val="00BE5AEB"/>
    <w:rsid w:val="00BE645C"/>
    <w:rsid w:val="00BE7522"/>
    <w:rsid w:val="00BE7632"/>
    <w:rsid w:val="00BF0908"/>
    <w:rsid w:val="00BF1623"/>
    <w:rsid w:val="00BF1C1D"/>
    <w:rsid w:val="00BF1EDB"/>
    <w:rsid w:val="00BF3707"/>
    <w:rsid w:val="00BF3885"/>
    <w:rsid w:val="00BF3A4D"/>
    <w:rsid w:val="00BF5233"/>
    <w:rsid w:val="00BF7245"/>
    <w:rsid w:val="00BF7384"/>
    <w:rsid w:val="00BF7DDD"/>
    <w:rsid w:val="00C00599"/>
    <w:rsid w:val="00C01436"/>
    <w:rsid w:val="00C027E5"/>
    <w:rsid w:val="00C03349"/>
    <w:rsid w:val="00C0374A"/>
    <w:rsid w:val="00C03A95"/>
    <w:rsid w:val="00C043B0"/>
    <w:rsid w:val="00C05608"/>
    <w:rsid w:val="00C05A34"/>
    <w:rsid w:val="00C05C2C"/>
    <w:rsid w:val="00C05D61"/>
    <w:rsid w:val="00C07CD6"/>
    <w:rsid w:val="00C11875"/>
    <w:rsid w:val="00C1206D"/>
    <w:rsid w:val="00C13698"/>
    <w:rsid w:val="00C14C98"/>
    <w:rsid w:val="00C1512F"/>
    <w:rsid w:val="00C168CF"/>
    <w:rsid w:val="00C17DDE"/>
    <w:rsid w:val="00C2064F"/>
    <w:rsid w:val="00C20BE1"/>
    <w:rsid w:val="00C20DB3"/>
    <w:rsid w:val="00C21B2D"/>
    <w:rsid w:val="00C226B6"/>
    <w:rsid w:val="00C22FF8"/>
    <w:rsid w:val="00C2302D"/>
    <w:rsid w:val="00C23985"/>
    <w:rsid w:val="00C24BFF"/>
    <w:rsid w:val="00C25404"/>
    <w:rsid w:val="00C25829"/>
    <w:rsid w:val="00C27C58"/>
    <w:rsid w:val="00C3077F"/>
    <w:rsid w:val="00C308A8"/>
    <w:rsid w:val="00C3155B"/>
    <w:rsid w:val="00C31781"/>
    <w:rsid w:val="00C31E4D"/>
    <w:rsid w:val="00C32170"/>
    <w:rsid w:val="00C32177"/>
    <w:rsid w:val="00C3219F"/>
    <w:rsid w:val="00C33517"/>
    <w:rsid w:val="00C33570"/>
    <w:rsid w:val="00C3429B"/>
    <w:rsid w:val="00C3486A"/>
    <w:rsid w:val="00C348A2"/>
    <w:rsid w:val="00C35F0F"/>
    <w:rsid w:val="00C35FB2"/>
    <w:rsid w:val="00C368AE"/>
    <w:rsid w:val="00C3774A"/>
    <w:rsid w:val="00C37895"/>
    <w:rsid w:val="00C37BAB"/>
    <w:rsid w:val="00C37FB4"/>
    <w:rsid w:val="00C40469"/>
    <w:rsid w:val="00C4078A"/>
    <w:rsid w:val="00C40F35"/>
    <w:rsid w:val="00C411B7"/>
    <w:rsid w:val="00C4120A"/>
    <w:rsid w:val="00C41959"/>
    <w:rsid w:val="00C41C38"/>
    <w:rsid w:val="00C42796"/>
    <w:rsid w:val="00C42B2C"/>
    <w:rsid w:val="00C42B3A"/>
    <w:rsid w:val="00C42F0E"/>
    <w:rsid w:val="00C436C5"/>
    <w:rsid w:val="00C43987"/>
    <w:rsid w:val="00C43E16"/>
    <w:rsid w:val="00C43F39"/>
    <w:rsid w:val="00C440BF"/>
    <w:rsid w:val="00C4474C"/>
    <w:rsid w:val="00C447CC"/>
    <w:rsid w:val="00C44B56"/>
    <w:rsid w:val="00C44C6D"/>
    <w:rsid w:val="00C44FA4"/>
    <w:rsid w:val="00C45093"/>
    <w:rsid w:val="00C45273"/>
    <w:rsid w:val="00C462BB"/>
    <w:rsid w:val="00C46810"/>
    <w:rsid w:val="00C46EFD"/>
    <w:rsid w:val="00C4798F"/>
    <w:rsid w:val="00C47F4E"/>
    <w:rsid w:val="00C50145"/>
    <w:rsid w:val="00C5060C"/>
    <w:rsid w:val="00C5084C"/>
    <w:rsid w:val="00C50B82"/>
    <w:rsid w:val="00C50C14"/>
    <w:rsid w:val="00C50C78"/>
    <w:rsid w:val="00C51BAD"/>
    <w:rsid w:val="00C52E11"/>
    <w:rsid w:val="00C5322D"/>
    <w:rsid w:val="00C53D01"/>
    <w:rsid w:val="00C53DD3"/>
    <w:rsid w:val="00C53FA2"/>
    <w:rsid w:val="00C54891"/>
    <w:rsid w:val="00C54EE1"/>
    <w:rsid w:val="00C5512A"/>
    <w:rsid w:val="00C552C7"/>
    <w:rsid w:val="00C552C8"/>
    <w:rsid w:val="00C55521"/>
    <w:rsid w:val="00C558E8"/>
    <w:rsid w:val="00C55A81"/>
    <w:rsid w:val="00C55E9C"/>
    <w:rsid w:val="00C55EF3"/>
    <w:rsid w:val="00C57950"/>
    <w:rsid w:val="00C57C60"/>
    <w:rsid w:val="00C606F3"/>
    <w:rsid w:val="00C60717"/>
    <w:rsid w:val="00C60D90"/>
    <w:rsid w:val="00C61C0A"/>
    <w:rsid w:val="00C621CF"/>
    <w:rsid w:val="00C62C6F"/>
    <w:rsid w:val="00C631D3"/>
    <w:rsid w:val="00C6328B"/>
    <w:rsid w:val="00C64043"/>
    <w:rsid w:val="00C64E21"/>
    <w:rsid w:val="00C65218"/>
    <w:rsid w:val="00C6523B"/>
    <w:rsid w:val="00C667E5"/>
    <w:rsid w:val="00C66F3B"/>
    <w:rsid w:val="00C67700"/>
    <w:rsid w:val="00C70972"/>
    <w:rsid w:val="00C709AB"/>
    <w:rsid w:val="00C71888"/>
    <w:rsid w:val="00C7426A"/>
    <w:rsid w:val="00C74549"/>
    <w:rsid w:val="00C74AD0"/>
    <w:rsid w:val="00C75948"/>
    <w:rsid w:val="00C76596"/>
    <w:rsid w:val="00C77207"/>
    <w:rsid w:val="00C80293"/>
    <w:rsid w:val="00C8176F"/>
    <w:rsid w:val="00C818C4"/>
    <w:rsid w:val="00C82730"/>
    <w:rsid w:val="00C82840"/>
    <w:rsid w:val="00C82AFB"/>
    <w:rsid w:val="00C82C49"/>
    <w:rsid w:val="00C8505C"/>
    <w:rsid w:val="00C85A34"/>
    <w:rsid w:val="00C87F86"/>
    <w:rsid w:val="00C902BF"/>
    <w:rsid w:val="00C90475"/>
    <w:rsid w:val="00C905DA"/>
    <w:rsid w:val="00C90953"/>
    <w:rsid w:val="00C90C00"/>
    <w:rsid w:val="00C90EC0"/>
    <w:rsid w:val="00C91671"/>
    <w:rsid w:val="00C937C5"/>
    <w:rsid w:val="00C9392C"/>
    <w:rsid w:val="00C939DC"/>
    <w:rsid w:val="00C93A64"/>
    <w:rsid w:val="00C956E3"/>
    <w:rsid w:val="00C95E96"/>
    <w:rsid w:val="00C95F8C"/>
    <w:rsid w:val="00C968DC"/>
    <w:rsid w:val="00C96C41"/>
    <w:rsid w:val="00CA0713"/>
    <w:rsid w:val="00CA0CE8"/>
    <w:rsid w:val="00CA0D16"/>
    <w:rsid w:val="00CA1254"/>
    <w:rsid w:val="00CA2CBF"/>
    <w:rsid w:val="00CA343C"/>
    <w:rsid w:val="00CA34E6"/>
    <w:rsid w:val="00CA451B"/>
    <w:rsid w:val="00CA45B4"/>
    <w:rsid w:val="00CA7CF5"/>
    <w:rsid w:val="00CB09DF"/>
    <w:rsid w:val="00CB0D64"/>
    <w:rsid w:val="00CB0D97"/>
    <w:rsid w:val="00CB1302"/>
    <w:rsid w:val="00CB1C9D"/>
    <w:rsid w:val="00CB270B"/>
    <w:rsid w:val="00CB34FC"/>
    <w:rsid w:val="00CB3705"/>
    <w:rsid w:val="00CB380C"/>
    <w:rsid w:val="00CB3A92"/>
    <w:rsid w:val="00CB4659"/>
    <w:rsid w:val="00CB6C04"/>
    <w:rsid w:val="00CC02B2"/>
    <w:rsid w:val="00CC093E"/>
    <w:rsid w:val="00CC0D56"/>
    <w:rsid w:val="00CC2228"/>
    <w:rsid w:val="00CC2B72"/>
    <w:rsid w:val="00CC2B8B"/>
    <w:rsid w:val="00CC2D9F"/>
    <w:rsid w:val="00CC3189"/>
    <w:rsid w:val="00CC3303"/>
    <w:rsid w:val="00CC40F5"/>
    <w:rsid w:val="00CC4C5F"/>
    <w:rsid w:val="00CC4E14"/>
    <w:rsid w:val="00CC4EC0"/>
    <w:rsid w:val="00CC4EFB"/>
    <w:rsid w:val="00CC4F67"/>
    <w:rsid w:val="00CC5564"/>
    <w:rsid w:val="00CC66F4"/>
    <w:rsid w:val="00CC6DB3"/>
    <w:rsid w:val="00CC6E7A"/>
    <w:rsid w:val="00CC74EC"/>
    <w:rsid w:val="00CC769A"/>
    <w:rsid w:val="00CC7B70"/>
    <w:rsid w:val="00CC7B90"/>
    <w:rsid w:val="00CD09B7"/>
    <w:rsid w:val="00CD0CFB"/>
    <w:rsid w:val="00CD2448"/>
    <w:rsid w:val="00CD2810"/>
    <w:rsid w:val="00CD31DA"/>
    <w:rsid w:val="00CD327A"/>
    <w:rsid w:val="00CD3C68"/>
    <w:rsid w:val="00CD4E84"/>
    <w:rsid w:val="00CD5D60"/>
    <w:rsid w:val="00CD70C0"/>
    <w:rsid w:val="00CD7237"/>
    <w:rsid w:val="00CD7309"/>
    <w:rsid w:val="00CD7396"/>
    <w:rsid w:val="00CD7914"/>
    <w:rsid w:val="00CD7935"/>
    <w:rsid w:val="00CE0109"/>
    <w:rsid w:val="00CE11B1"/>
    <w:rsid w:val="00CE1754"/>
    <w:rsid w:val="00CE1D52"/>
    <w:rsid w:val="00CE2991"/>
    <w:rsid w:val="00CE434E"/>
    <w:rsid w:val="00CE493E"/>
    <w:rsid w:val="00CE5AA3"/>
    <w:rsid w:val="00CE6A18"/>
    <w:rsid w:val="00CE6CED"/>
    <w:rsid w:val="00CF0213"/>
    <w:rsid w:val="00CF0994"/>
    <w:rsid w:val="00CF0C02"/>
    <w:rsid w:val="00CF19FB"/>
    <w:rsid w:val="00CF2AE9"/>
    <w:rsid w:val="00CF44B7"/>
    <w:rsid w:val="00CF4573"/>
    <w:rsid w:val="00CF497F"/>
    <w:rsid w:val="00CF4E5F"/>
    <w:rsid w:val="00CF4FE0"/>
    <w:rsid w:val="00CF5395"/>
    <w:rsid w:val="00CF58C5"/>
    <w:rsid w:val="00CF5B04"/>
    <w:rsid w:val="00CF62DF"/>
    <w:rsid w:val="00CF6D07"/>
    <w:rsid w:val="00CF76E7"/>
    <w:rsid w:val="00D001DD"/>
    <w:rsid w:val="00D0109F"/>
    <w:rsid w:val="00D010DD"/>
    <w:rsid w:val="00D01497"/>
    <w:rsid w:val="00D017C8"/>
    <w:rsid w:val="00D01A48"/>
    <w:rsid w:val="00D01BA0"/>
    <w:rsid w:val="00D038B7"/>
    <w:rsid w:val="00D03A0A"/>
    <w:rsid w:val="00D03A37"/>
    <w:rsid w:val="00D042FB"/>
    <w:rsid w:val="00D04596"/>
    <w:rsid w:val="00D04A21"/>
    <w:rsid w:val="00D04E23"/>
    <w:rsid w:val="00D05731"/>
    <w:rsid w:val="00D07FF6"/>
    <w:rsid w:val="00D101C2"/>
    <w:rsid w:val="00D1029E"/>
    <w:rsid w:val="00D10320"/>
    <w:rsid w:val="00D103F9"/>
    <w:rsid w:val="00D11137"/>
    <w:rsid w:val="00D11260"/>
    <w:rsid w:val="00D13461"/>
    <w:rsid w:val="00D154E7"/>
    <w:rsid w:val="00D16C4C"/>
    <w:rsid w:val="00D17FFB"/>
    <w:rsid w:val="00D21851"/>
    <w:rsid w:val="00D21D78"/>
    <w:rsid w:val="00D21E52"/>
    <w:rsid w:val="00D21F76"/>
    <w:rsid w:val="00D22440"/>
    <w:rsid w:val="00D22FA0"/>
    <w:rsid w:val="00D238BC"/>
    <w:rsid w:val="00D2417B"/>
    <w:rsid w:val="00D241AB"/>
    <w:rsid w:val="00D24243"/>
    <w:rsid w:val="00D2433E"/>
    <w:rsid w:val="00D2460C"/>
    <w:rsid w:val="00D24CE7"/>
    <w:rsid w:val="00D2514A"/>
    <w:rsid w:val="00D25411"/>
    <w:rsid w:val="00D2582E"/>
    <w:rsid w:val="00D25FAB"/>
    <w:rsid w:val="00D25FAD"/>
    <w:rsid w:val="00D26848"/>
    <w:rsid w:val="00D27E2B"/>
    <w:rsid w:val="00D31E43"/>
    <w:rsid w:val="00D332D7"/>
    <w:rsid w:val="00D3339B"/>
    <w:rsid w:val="00D34274"/>
    <w:rsid w:val="00D3471B"/>
    <w:rsid w:val="00D3504D"/>
    <w:rsid w:val="00D35F07"/>
    <w:rsid w:val="00D40A7A"/>
    <w:rsid w:val="00D4114D"/>
    <w:rsid w:val="00D4133C"/>
    <w:rsid w:val="00D4192E"/>
    <w:rsid w:val="00D41ED0"/>
    <w:rsid w:val="00D42012"/>
    <w:rsid w:val="00D420E9"/>
    <w:rsid w:val="00D4214E"/>
    <w:rsid w:val="00D43CC5"/>
    <w:rsid w:val="00D43D00"/>
    <w:rsid w:val="00D4433F"/>
    <w:rsid w:val="00D44A7B"/>
    <w:rsid w:val="00D4552B"/>
    <w:rsid w:val="00D45F03"/>
    <w:rsid w:val="00D46A0E"/>
    <w:rsid w:val="00D477FE"/>
    <w:rsid w:val="00D50276"/>
    <w:rsid w:val="00D5044E"/>
    <w:rsid w:val="00D51090"/>
    <w:rsid w:val="00D517FE"/>
    <w:rsid w:val="00D52640"/>
    <w:rsid w:val="00D5283E"/>
    <w:rsid w:val="00D52B03"/>
    <w:rsid w:val="00D53654"/>
    <w:rsid w:val="00D53B2E"/>
    <w:rsid w:val="00D54849"/>
    <w:rsid w:val="00D548B2"/>
    <w:rsid w:val="00D54EE0"/>
    <w:rsid w:val="00D56889"/>
    <w:rsid w:val="00D56ABA"/>
    <w:rsid w:val="00D573D6"/>
    <w:rsid w:val="00D57E8B"/>
    <w:rsid w:val="00D57F2B"/>
    <w:rsid w:val="00D601F1"/>
    <w:rsid w:val="00D60F29"/>
    <w:rsid w:val="00D60FA1"/>
    <w:rsid w:val="00D611ED"/>
    <w:rsid w:val="00D61522"/>
    <w:rsid w:val="00D62B6C"/>
    <w:rsid w:val="00D62DF3"/>
    <w:rsid w:val="00D63E9E"/>
    <w:rsid w:val="00D63EEA"/>
    <w:rsid w:val="00D64F58"/>
    <w:rsid w:val="00D65180"/>
    <w:rsid w:val="00D65C9F"/>
    <w:rsid w:val="00D65E75"/>
    <w:rsid w:val="00D708E7"/>
    <w:rsid w:val="00D71BEC"/>
    <w:rsid w:val="00D729C4"/>
    <w:rsid w:val="00D732A7"/>
    <w:rsid w:val="00D74036"/>
    <w:rsid w:val="00D751AF"/>
    <w:rsid w:val="00D767F4"/>
    <w:rsid w:val="00D7709A"/>
    <w:rsid w:val="00D774C7"/>
    <w:rsid w:val="00D80312"/>
    <w:rsid w:val="00D80699"/>
    <w:rsid w:val="00D80877"/>
    <w:rsid w:val="00D815B9"/>
    <w:rsid w:val="00D81E04"/>
    <w:rsid w:val="00D82787"/>
    <w:rsid w:val="00D8409D"/>
    <w:rsid w:val="00D8451F"/>
    <w:rsid w:val="00D85640"/>
    <w:rsid w:val="00D86592"/>
    <w:rsid w:val="00D87280"/>
    <w:rsid w:val="00D90366"/>
    <w:rsid w:val="00D90EF9"/>
    <w:rsid w:val="00D90FBA"/>
    <w:rsid w:val="00D9133D"/>
    <w:rsid w:val="00D919FC"/>
    <w:rsid w:val="00D9269C"/>
    <w:rsid w:val="00D9282F"/>
    <w:rsid w:val="00D92901"/>
    <w:rsid w:val="00D94B15"/>
    <w:rsid w:val="00D9550C"/>
    <w:rsid w:val="00D97825"/>
    <w:rsid w:val="00DA0CC9"/>
    <w:rsid w:val="00DA125C"/>
    <w:rsid w:val="00DA1341"/>
    <w:rsid w:val="00DA17B8"/>
    <w:rsid w:val="00DA2CA9"/>
    <w:rsid w:val="00DA31B5"/>
    <w:rsid w:val="00DA34A6"/>
    <w:rsid w:val="00DA3B76"/>
    <w:rsid w:val="00DA3D83"/>
    <w:rsid w:val="00DA52BB"/>
    <w:rsid w:val="00DA581A"/>
    <w:rsid w:val="00DA6AFC"/>
    <w:rsid w:val="00DA6D16"/>
    <w:rsid w:val="00DA6D67"/>
    <w:rsid w:val="00DA7593"/>
    <w:rsid w:val="00DB0D42"/>
    <w:rsid w:val="00DB1340"/>
    <w:rsid w:val="00DB1529"/>
    <w:rsid w:val="00DB1C87"/>
    <w:rsid w:val="00DB2923"/>
    <w:rsid w:val="00DB2D32"/>
    <w:rsid w:val="00DB3AE4"/>
    <w:rsid w:val="00DB4197"/>
    <w:rsid w:val="00DB4BBF"/>
    <w:rsid w:val="00DB5412"/>
    <w:rsid w:val="00DB6055"/>
    <w:rsid w:val="00DB6962"/>
    <w:rsid w:val="00DB75D3"/>
    <w:rsid w:val="00DC0365"/>
    <w:rsid w:val="00DC0384"/>
    <w:rsid w:val="00DC0E74"/>
    <w:rsid w:val="00DC319C"/>
    <w:rsid w:val="00DC3E18"/>
    <w:rsid w:val="00DC4216"/>
    <w:rsid w:val="00DC48D1"/>
    <w:rsid w:val="00DC493C"/>
    <w:rsid w:val="00DC730C"/>
    <w:rsid w:val="00DC7D9A"/>
    <w:rsid w:val="00DC7F95"/>
    <w:rsid w:val="00DD00E9"/>
    <w:rsid w:val="00DD0424"/>
    <w:rsid w:val="00DD096B"/>
    <w:rsid w:val="00DD1119"/>
    <w:rsid w:val="00DD12D1"/>
    <w:rsid w:val="00DD16E0"/>
    <w:rsid w:val="00DD17FB"/>
    <w:rsid w:val="00DD2693"/>
    <w:rsid w:val="00DD2899"/>
    <w:rsid w:val="00DD2ADB"/>
    <w:rsid w:val="00DD2DCB"/>
    <w:rsid w:val="00DD3A01"/>
    <w:rsid w:val="00DD4AFD"/>
    <w:rsid w:val="00DD4EC9"/>
    <w:rsid w:val="00DD5593"/>
    <w:rsid w:val="00DD5C0F"/>
    <w:rsid w:val="00DD6147"/>
    <w:rsid w:val="00DD6A0A"/>
    <w:rsid w:val="00DD70E5"/>
    <w:rsid w:val="00DD76DB"/>
    <w:rsid w:val="00DD7967"/>
    <w:rsid w:val="00DD7991"/>
    <w:rsid w:val="00DD79F1"/>
    <w:rsid w:val="00DD7DB2"/>
    <w:rsid w:val="00DE0896"/>
    <w:rsid w:val="00DE0EBC"/>
    <w:rsid w:val="00DE121F"/>
    <w:rsid w:val="00DE1F9D"/>
    <w:rsid w:val="00DE2AB1"/>
    <w:rsid w:val="00DE4B0F"/>
    <w:rsid w:val="00DE53D5"/>
    <w:rsid w:val="00DE5DE0"/>
    <w:rsid w:val="00DE6314"/>
    <w:rsid w:val="00DE66C7"/>
    <w:rsid w:val="00DE6C11"/>
    <w:rsid w:val="00DE6E41"/>
    <w:rsid w:val="00DE72AF"/>
    <w:rsid w:val="00DE7653"/>
    <w:rsid w:val="00DE7817"/>
    <w:rsid w:val="00DE7D9F"/>
    <w:rsid w:val="00DF0147"/>
    <w:rsid w:val="00DF1357"/>
    <w:rsid w:val="00DF20B3"/>
    <w:rsid w:val="00DF2E36"/>
    <w:rsid w:val="00DF3B60"/>
    <w:rsid w:val="00DF4743"/>
    <w:rsid w:val="00DF75E0"/>
    <w:rsid w:val="00E003B9"/>
    <w:rsid w:val="00E00EF5"/>
    <w:rsid w:val="00E01705"/>
    <w:rsid w:val="00E01895"/>
    <w:rsid w:val="00E01987"/>
    <w:rsid w:val="00E01A54"/>
    <w:rsid w:val="00E01BBC"/>
    <w:rsid w:val="00E01F15"/>
    <w:rsid w:val="00E022ED"/>
    <w:rsid w:val="00E0240A"/>
    <w:rsid w:val="00E02B60"/>
    <w:rsid w:val="00E03F5F"/>
    <w:rsid w:val="00E04192"/>
    <w:rsid w:val="00E042B0"/>
    <w:rsid w:val="00E046AE"/>
    <w:rsid w:val="00E0475E"/>
    <w:rsid w:val="00E0539E"/>
    <w:rsid w:val="00E05FF0"/>
    <w:rsid w:val="00E060C4"/>
    <w:rsid w:val="00E070BD"/>
    <w:rsid w:val="00E106E6"/>
    <w:rsid w:val="00E1083D"/>
    <w:rsid w:val="00E113C2"/>
    <w:rsid w:val="00E11FC3"/>
    <w:rsid w:val="00E1222C"/>
    <w:rsid w:val="00E13710"/>
    <w:rsid w:val="00E13C03"/>
    <w:rsid w:val="00E13EF9"/>
    <w:rsid w:val="00E146B1"/>
    <w:rsid w:val="00E14D5D"/>
    <w:rsid w:val="00E14E5A"/>
    <w:rsid w:val="00E16143"/>
    <w:rsid w:val="00E16747"/>
    <w:rsid w:val="00E16780"/>
    <w:rsid w:val="00E17182"/>
    <w:rsid w:val="00E2079F"/>
    <w:rsid w:val="00E20ADC"/>
    <w:rsid w:val="00E20D0C"/>
    <w:rsid w:val="00E20D54"/>
    <w:rsid w:val="00E21356"/>
    <w:rsid w:val="00E21630"/>
    <w:rsid w:val="00E21694"/>
    <w:rsid w:val="00E21C19"/>
    <w:rsid w:val="00E21C1F"/>
    <w:rsid w:val="00E22E18"/>
    <w:rsid w:val="00E237D8"/>
    <w:rsid w:val="00E23D78"/>
    <w:rsid w:val="00E2465B"/>
    <w:rsid w:val="00E24AE2"/>
    <w:rsid w:val="00E24F2E"/>
    <w:rsid w:val="00E25695"/>
    <w:rsid w:val="00E258AE"/>
    <w:rsid w:val="00E26DFE"/>
    <w:rsid w:val="00E2705F"/>
    <w:rsid w:val="00E27FF4"/>
    <w:rsid w:val="00E314C0"/>
    <w:rsid w:val="00E3312B"/>
    <w:rsid w:val="00E333B1"/>
    <w:rsid w:val="00E33541"/>
    <w:rsid w:val="00E33C1B"/>
    <w:rsid w:val="00E352FE"/>
    <w:rsid w:val="00E3637B"/>
    <w:rsid w:val="00E3649A"/>
    <w:rsid w:val="00E366A2"/>
    <w:rsid w:val="00E37000"/>
    <w:rsid w:val="00E37824"/>
    <w:rsid w:val="00E409D9"/>
    <w:rsid w:val="00E40A79"/>
    <w:rsid w:val="00E40C36"/>
    <w:rsid w:val="00E423D6"/>
    <w:rsid w:val="00E42708"/>
    <w:rsid w:val="00E42C58"/>
    <w:rsid w:val="00E42CC3"/>
    <w:rsid w:val="00E43208"/>
    <w:rsid w:val="00E44276"/>
    <w:rsid w:val="00E45564"/>
    <w:rsid w:val="00E46052"/>
    <w:rsid w:val="00E464C3"/>
    <w:rsid w:val="00E46987"/>
    <w:rsid w:val="00E46EA2"/>
    <w:rsid w:val="00E46F2D"/>
    <w:rsid w:val="00E50451"/>
    <w:rsid w:val="00E50F19"/>
    <w:rsid w:val="00E51B8B"/>
    <w:rsid w:val="00E51CEC"/>
    <w:rsid w:val="00E5230B"/>
    <w:rsid w:val="00E526C1"/>
    <w:rsid w:val="00E53649"/>
    <w:rsid w:val="00E53D74"/>
    <w:rsid w:val="00E54414"/>
    <w:rsid w:val="00E548C0"/>
    <w:rsid w:val="00E55B67"/>
    <w:rsid w:val="00E56307"/>
    <w:rsid w:val="00E566D1"/>
    <w:rsid w:val="00E57193"/>
    <w:rsid w:val="00E57932"/>
    <w:rsid w:val="00E57BEC"/>
    <w:rsid w:val="00E60179"/>
    <w:rsid w:val="00E60C74"/>
    <w:rsid w:val="00E625CD"/>
    <w:rsid w:val="00E625D3"/>
    <w:rsid w:val="00E6394E"/>
    <w:rsid w:val="00E639EB"/>
    <w:rsid w:val="00E63E3A"/>
    <w:rsid w:val="00E63F61"/>
    <w:rsid w:val="00E64301"/>
    <w:rsid w:val="00E64752"/>
    <w:rsid w:val="00E65A07"/>
    <w:rsid w:val="00E660E5"/>
    <w:rsid w:val="00E71811"/>
    <w:rsid w:val="00E71DD0"/>
    <w:rsid w:val="00E7251A"/>
    <w:rsid w:val="00E7256F"/>
    <w:rsid w:val="00E72571"/>
    <w:rsid w:val="00E72B2B"/>
    <w:rsid w:val="00E7432C"/>
    <w:rsid w:val="00E75540"/>
    <w:rsid w:val="00E757DF"/>
    <w:rsid w:val="00E760F3"/>
    <w:rsid w:val="00E76FBF"/>
    <w:rsid w:val="00E771EE"/>
    <w:rsid w:val="00E771F9"/>
    <w:rsid w:val="00E77471"/>
    <w:rsid w:val="00E836D4"/>
    <w:rsid w:val="00E83834"/>
    <w:rsid w:val="00E845F0"/>
    <w:rsid w:val="00E85C0B"/>
    <w:rsid w:val="00E85C74"/>
    <w:rsid w:val="00E85FDE"/>
    <w:rsid w:val="00E8600C"/>
    <w:rsid w:val="00E87085"/>
    <w:rsid w:val="00E90D38"/>
    <w:rsid w:val="00E9127B"/>
    <w:rsid w:val="00E91807"/>
    <w:rsid w:val="00E9245E"/>
    <w:rsid w:val="00E92CB4"/>
    <w:rsid w:val="00E92DD9"/>
    <w:rsid w:val="00E9395D"/>
    <w:rsid w:val="00E939F6"/>
    <w:rsid w:val="00E93AB7"/>
    <w:rsid w:val="00E93D9D"/>
    <w:rsid w:val="00E93DE0"/>
    <w:rsid w:val="00E93F9C"/>
    <w:rsid w:val="00E943A3"/>
    <w:rsid w:val="00E94B6C"/>
    <w:rsid w:val="00E958F1"/>
    <w:rsid w:val="00E96056"/>
    <w:rsid w:val="00E96CDF"/>
    <w:rsid w:val="00E96EB7"/>
    <w:rsid w:val="00E97472"/>
    <w:rsid w:val="00E97D9E"/>
    <w:rsid w:val="00EA0384"/>
    <w:rsid w:val="00EA0C9B"/>
    <w:rsid w:val="00EA1386"/>
    <w:rsid w:val="00EA1777"/>
    <w:rsid w:val="00EA2C20"/>
    <w:rsid w:val="00EA3E6E"/>
    <w:rsid w:val="00EA402E"/>
    <w:rsid w:val="00EA42CF"/>
    <w:rsid w:val="00EA46F0"/>
    <w:rsid w:val="00EA4B3C"/>
    <w:rsid w:val="00EA4E3F"/>
    <w:rsid w:val="00EA7111"/>
    <w:rsid w:val="00EA760A"/>
    <w:rsid w:val="00EA7989"/>
    <w:rsid w:val="00EB032C"/>
    <w:rsid w:val="00EB08A7"/>
    <w:rsid w:val="00EB1C46"/>
    <w:rsid w:val="00EB20FF"/>
    <w:rsid w:val="00EB2E48"/>
    <w:rsid w:val="00EB4941"/>
    <w:rsid w:val="00EB59A0"/>
    <w:rsid w:val="00EB5C2F"/>
    <w:rsid w:val="00EB5C49"/>
    <w:rsid w:val="00EB6AC6"/>
    <w:rsid w:val="00EB6F32"/>
    <w:rsid w:val="00EB7217"/>
    <w:rsid w:val="00EC0684"/>
    <w:rsid w:val="00EC161E"/>
    <w:rsid w:val="00EC1FEC"/>
    <w:rsid w:val="00EC26FA"/>
    <w:rsid w:val="00EC2D1D"/>
    <w:rsid w:val="00EC336A"/>
    <w:rsid w:val="00EC4593"/>
    <w:rsid w:val="00EC48D4"/>
    <w:rsid w:val="00EC4957"/>
    <w:rsid w:val="00EC54CC"/>
    <w:rsid w:val="00EC60BB"/>
    <w:rsid w:val="00EC6171"/>
    <w:rsid w:val="00EC633E"/>
    <w:rsid w:val="00EC7DD9"/>
    <w:rsid w:val="00ED12E9"/>
    <w:rsid w:val="00ED1AC9"/>
    <w:rsid w:val="00ED2560"/>
    <w:rsid w:val="00ED26A4"/>
    <w:rsid w:val="00ED2CAD"/>
    <w:rsid w:val="00ED2D90"/>
    <w:rsid w:val="00ED3E3A"/>
    <w:rsid w:val="00ED4BF8"/>
    <w:rsid w:val="00ED5AD3"/>
    <w:rsid w:val="00ED6A9C"/>
    <w:rsid w:val="00ED73B9"/>
    <w:rsid w:val="00ED760B"/>
    <w:rsid w:val="00ED7F7C"/>
    <w:rsid w:val="00EE040B"/>
    <w:rsid w:val="00EE0E4B"/>
    <w:rsid w:val="00EE1658"/>
    <w:rsid w:val="00EE32DA"/>
    <w:rsid w:val="00EE3460"/>
    <w:rsid w:val="00EE51A7"/>
    <w:rsid w:val="00EE6123"/>
    <w:rsid w:val="00EE778A"/>
    <w:rsid w:val="00EF0359"/>
    <w:rsid w:val="00EF172E"/>
    <w:rsid w:val="00EF1C50"/>
    <w:rsid w:val="00EF1E1D"/>
    <w:rsid w:val="00EF2E14"/>
    <w:rsid w:val="00EF3776"/>
    <w:rsid w:val="00EF3A3D"/>
    <w:rsid w:val="00EF4CB2"/>
    <w:rsid w:val="00EF6129"/>
    <w:rsid w:val="00EF6585"/>
    <w:rsid w:val="00EF712D"/>
    <w:rsid w:val="00F008A9"/>
    <w:rsid w:val="00F011E4"/>
    <w:rsid w:val="00F01BDF"/>
    <w:rsid w:val="00F02486"/>
    <w:rsid w:val="00F0387E"/>
    <w:rsid w:val="00F044CB"/>
    <w:rsid w:val="00F046AF"/>
    <w:rsid w:val="00F0479F"/>
    <w:rsid w:val="00F047DB"/>
    <w:rsid w:val="00F04A71"/>
    <w:rsid w:val="00F04E6A"/>
    <w:rsid w:val="00F067DC"/>
    <w:rsid w:val="00F07FD1"/>
    <w:rsid w:val="00F111FA"/>
    <w:rsid w:val="00F112EA"/>
    <w:rsid w:val="00F123A5"/>
    <w:rsid w:val="00F126D4"/>
    <w:rsid w:val="00F1289C"/>
    <w:rsid w:val="00F1304D"/>
    <w:rsid w:val="00F138FA"/>
    <w:rsid w:val="00F13C37"/>
    <w:rsid w:val="00F13DEB"/>
    <w:rsid w:val="00F143F7"/>
    <w:rsid w:val="00F14C18"/>
    <w:rsid w:val="00F14D05"/>
    <w:rsid w:val="00F15BE3"/>
    <w:rsid w:val="00F16213"/>
    <w:rsid w:val="00F16D3C"/>
    <w:rsid w:val="00F1773F"/>
    <w:rsid w:val="00F1777C"/>
    <w:rsid w:val="00F21904"/>
    <w:rsid w:val="00F21A0F"/>
    <w:rsid w:val="00F21C63"/>
    <w:rsid w:val="00F21EDC"/>
    <w:rsid w:val="00F2261D"/>
    <w:rsid w:val="00F22F57"/>
    <w:rsid w:val="00F23ECB"/>
    <w:rsid w:val="00F247D3"/>
    <w:rsid w:val="00F24CEB"/>
    <w:rsid w:val="00F25D5D"/>
    <w:rsid w:val="00F25E43"/>
    <w:rsid w:val="00F25FEB"/>
    <w:rsid w:val="00F263BE"/>
    <w:rsid w:val="00F268AA"/>
    <w:rsid w:val="00F26F45"/>
    <w:rsid w:val="00F2782B"/>
    <w:rsid w:val="00F3045C"/>
    <w:rsid w:val="00F30D5F"/>
    <w:rsid w:val="00F316C6"/>
    <w:rsid w:val="00F31D41"/>
    <w:rsid w:val="00F32018"/>
    <w:rsid w:val="00F32B4C"/>
    <w:rsid w:val="00F32CF9"/>
    <w:rsid w:val="00F33752"/>
    <w:rsid w:val="00F345EF"/>
    <w:rsid w:val="00F35B5E"/>
    <w:rsid w:val="00F36306"/>
    <w:rsid w:val="00F37327"/>
    <w:rsid w:val="00F40415"/>
    <w:rsid w:val="00F411AF"/>
    <w:rsid w:val="00F41643"/>
    <w:rsid w:val="00F434AB"/>
    <w:rsid w:val="00F438BE"/>
    <w:rsid w:val="00F443F1"/>
    <w:rsid w:val="00F444F1"/>
    <w:rsid w:val="00F448B5"/>
    <w:rsid w:val="00F453CD"/>
    <w:rsid w:val="00F45DAD"/>
    <w:rsid w:val="00F45E1F"/>
    <w:rsid w:val="00F4628D"/>
    <w:rsid w:val="00F4645E"/>
    <w:rsid w:val="00F46A38"/>
    <w:rsid w:val="00F46AD2"/>
    <w:rsid w:val="00F503E3"/>
    <w:rsid w:val="00F50B50"/>
    <w:rsid w:val="00F51326"/>
    <w:rsid w:val="00F51E05"/>
    <w:rsid w:val="00F5206B"/>
    <w:rsid w:val="00F523FB"/>
    <w:rsid w:val="00F52681"/>
    <w:rsid w:val="00F538C9"/>
    <w:rsid w:val="00F53C29"/>
    <w:rsid w:val="00F53C57"/>
    <w:rsid w:val="00F54D0D"/>
    <w:rsid w:val="00F55B98"/>
    <w:rsid w:val="00F55CA1"/>
    <w:rsid w:val="00F5618E"/>
    <w:rsid w:val="00F5620A"/>
    <w:rsid w:val="00F578DC"/>
    <w:rsid w:val="00F604FC"/>
    <w:rsid w:val="00F61E8E"/>
    <w:rsid w:val="00F61F6F"/>
    <w:rsid w:val="00F634CD"/>
    <w:rsid w:val="00F63A88"/>
    <w:rsid w:val="00F63AC3"/>
    <w:rsid w:val="00F64BCA"/>
    <w:rsid w:val="00F671C3"/>
    <w:rsid w:val="00F67F9C"/>
    <w:rsid w:val="00F7251F"/>
    <w:rsid w:val="00F72DA2"/>
    <w:rsid w:val="00F736AA"/>
    <w:rsid w:val="00F73807"/>
    <w:rsid w:val="00F73F2D"/>
    <w:rsid w:val="00F74C99"/>
    <w:rsid w:val="00F751B2"/>
    <w:rsid w:val="00F7575C"/>
    <w:rsid w:val="00F75E34"/>
    <w:rsid w:val="00F76DAB"/>
    <w:rsid w:val="00F77698"/>
    <w:rsid w:val="00F779C4"/>
    <w:rsid w:val="00F77C6F"/>
    <w:rsid w:val="00F77D3B"/>
    <w:rsid w:val="00F80446"/>
    <w:rsid w:val="00F80FAD"/>
    <w:rsid w:val="00F81C54"/>
    <w:rsid w:val="00F81D7E"/>
    <w:rsid w:val="00F820CC"/>
    <w:rsid w:val="00F83183"/>
    <w:rsid w:val="00F83255"/>
    <w:rsid w:val="00F83C0E"/>
    <w:rsid w:val="00F843C3"/>
    <w:rsid w:val="00F844F1"/>
    <w:rsid w:val="00F84C4E"/>
    <w:rsid w:val="00F853AC"/>
    <w:rsid w:val="00F87986"/>
    <w:rsid w:val="00F87FF8"/>
    <w:rsid w:val="00F9015D"/>
    <w:rsid w:val="00F9092B"/>
    <w:rsid w:val="00F90936"/>
    <w:rsid w:val="00F916D7"/>
    <w:rsid w:val="00F91E66"/>
    <w:rsid w:val="00F9399C"/>
    <w:rsid w:val="00FA0767"/>
    <w:rsid w:val="00FA0EA8"/>
    <w:rsid w:val="00FA14A2"/>
    <w:rsid w:val="00FA1DA2"/>
    <w:rsid w:val="00FA24C0"/>
    <w:rsid w:val="00FA24D6"/>
    <w:rsid w:val="00FA2726"/>
    <w:rsid w:val="00FA35D5"/>
    <w:rsid w:val="00FA4922"/>
    <w:rsid w:val="00FA4CE1"/>
    <w:rsid w:val="00FA4ED7"/>
    <w:rsid w:val="00FA53E5"/>
    <w:rsid w:val="00FA5811"/>
    <w:rsid w:val="00FA642C"/>
    <w:rsid w:val="00FA6AFF"/>
    <w:rsid w:val="00FA6D69"/>
    <w:rsid w:val="00FA761C"/>
    <w:rsid w:val="00FA7972"/>
    <w:rsid w:val="00FB038D"/>
    <w:rsid w:val="00FB0534"/>
    <w:rsid w:val="00FB05EB"/>
    <w:rsid w:val="00FB071D"/>
    <w:rsid w:val="00FB092B"/>
    <w:rsid w:val="00FB100A"/>
    <w:rsid w:val="00FB1E9B"/>
    <w:rsid w:val="00FB1EB0"/>
    <w:rsid w:val="00FB47A7"/>
    <w:rsid w:val="00FB50F0"/>
    <w:rsid w:val="00FB51A8"/>
    <w:rsid w:val="00FB5549"/>
    <w:rsid w:val="00FC04B3"/>
    <w:rsid w:val="00FC0688"/>
    <w:rsid w:val="00FC097C"/>
    <w:rsid w:val="00FC0F7F"/>
    <w:rsid w:val="00FC1034"/>
    <w:rsid w:val="00FC12DD"/>
    <w:rsid w:val="00FC1370"/>
    <w:rsid w:val="00FC14BE"/>
    <w:rsid w:val="00FC15BE"/>
    <w:rsid w:val="00FC1789"/>
    <w:rsid w:val="00FC2D8E"/>
    <w:rsid w:val="00FC3317"/>
    <w:rsid w:val="00FC38A1"/>
    <w:rsid w:val="00FC396E"/>
    <w:rsid w:val="00FC47E8"/>
    <w:rsid w:val="00FC51A6"/>
    <w:rsid w:val="00FC527B"/>
    <w:rsid w:val="00FC533B"/>
    <w:rsid w:val="00FC562D"/>
    <w:rsid w:val="00FC5E25"/>
    <w:rsid w:val="00FC6133"/>
    <w:rsid w:val="00FC7509"/>
    <w:rsid w:val="00FD0639"/>
    <w:rsid w:val="00FD0A79"/>
    <w:rsid w:val="00FD21A5"/>
    <w:rsid w:val="00FD3165"/>
    <w:rsid w:val="00FD347C"/>
    <w:rsid w:val="00FD41AC"/>
    <w:rsid w:val="00FD4410"/>
    <w:rsid w:val="00FD533F"/>
    <w:rsid w:val="00FD6908"/>
    <w:rsid w:val="00FE1F80"/>
    <w:rsid w:val="00FE1FA5"/>
    <w:rsid w:val="00FE2122"/>
    <w:rsid w:val="00FE220E"/>
    <w:rsid w:val="00FE2506"/>
    <w:rsid w:val="00FE2970"/>
    <w:rsid w:val="00FE48FA"/>
    <w:rsid w:val="00FE62AC"/>
    <w:rsid w:val="00FF04F7"/>
    <w:rsid w:val="00FF0F54"/>
    <w:rsid w:val="00FF12AB"/>
    <w:rsid w:val="00FF20E4"/>
    <w:rsid w:val="00FF2AED"/>
    <w:rsid w:val="00FF39F2"/>
    <w:rsid w:val="00FF39F8"/>
    <w:rsid w:val="00FF3DEE"/>
    <w:rsid w:val="00FF4E45"/>
    <w:rsid w:val="00FF58B7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6D59"/>
    <w:pPr>
      <w:spacing w:before="120" w:after="120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A1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3A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aliases w:val="1.1.1 skyrius"/>
    <w:basedOn w:val="Normal"/>
    <w:next w:val="Normal"/>
    <w:link w:val="Heading3Char"/>
    <w:uiPriority w:val="99"/>
    <w:qFormat/>
    <w:rsid w:val="00812765"/>
    <w:pPr>
      <w:keepNext/>
      <w:pBdr>
        <w:bottom w:val="single" w:sz="8" w:space="1" w:color="C86866"/>
      </w:pBdr>
      <w:spacing w:before="240" w:after="240"/>
      <w:outlineLvl w:val="2"/>
    </w:pPr>
    <w:rPr>
      <w:rFonts w:eastAsia="Calibri"/>
      <w:b/>
      <w:bCs/>
      <w:sz w:val="26"/>
      <w:szCs w:val="26"/>
    </w:rPr>
  </w:style>
  <w:style w:type="paragraph" w:styleId="Heading4">
    <w:name w:val="heading 4"/>
    <w:aliases w:val="1.1.1.1 skyrius"/>
    <w:basedOn w:val="Normal"/>
    <w:next w:val="Normal"/>
    <w:link w:val="Heading4Char"/>
    <w:uiPriority w:val="99"/>
    <w:qFormat/>
    <w:rsid w:val="00C4474C"/>
    <w:pPr>
      <w:keepNext/>
      <w:pBdr>
        <w:bottom w:val="single" w:sz="8" w:space="1" w:color="C86866"/>
      </w:pBdr>
      <w:spacing w:before="240" w:after="2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A1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03A9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aliases w:val="1.1.1 skyrius Char"/>
    <w:basedOn w:val="DefaultParagraphFont"/>
    <w:link w:val="Heading3"/>
    <w:uiPriority w:val="99"/>
    <w:locked/>
    <w:rsid w:val="00812765"/>
    <w:rPr>
      <w:rFonts w:cs="Times New Roman"/>
      <w:b/>
      <w:sz w:val="26"/>
      <w:lang w:val="lt-LT" w:eastAsia="en-US"/>
    </w:rPr>
  </w:style>
  <w:style w:type="character" w:customStyle="1" w:styleId="Heading4Char">
    <w:name w:val="Heading 4 Char"/>
    <w:aliases w:val="1.1.1.1 skyrius Char"/>
    <w:basedOn w:val="DefaultParagraphFont"/>
    <w:link w:val="Heading4"/>
    <w:uiPriority w:val="99"/>
    <w:locked/>
    <w:rsid w:val="00C4474C"/>
    <w:rPr>
      <w:rFonts w:eastAsia="Times New Roman" w:cs="Times New Roman"/>
      <w:b/>
      <w:sz w:val="28"/>
      <w:lang w:eastAsia="en-US"/>
    </w:rPr>
  </w:style>
  <w:style w:type="paragraph" w:customStyle="1" w:styleId="Betarp1">
    <w:name w:val="Be tarpų1"/>
    <w:link w:val="NoSpacingChar"/>
    <w:uiPriority w:val="99"/>
    <w:rsid w:val="00CC02B2"/>
    <w:rPr>
      <w:rFonts w:ascii="Calibri" w:hAnsi="Calibri"/>
      <w:lang w:val="en-US" w:eastAsia="en-US"/>
    </w:rPr>
  </w:style>
  <w:style w:type="character" w:customStyle="1" w:styleId="NoSpacingChar">
    <w:name w:val="No Spacing Char"/>
    <w:link w:val="Betarp1"/>
    <w:uiPriority w:val="99"/>
    <w:locked/>
    <w:rsid w:val="00CC02B2"/>
    <w:rPr>
      <w:rFonts w:ascii="Calibri" w:hAnsi="Calibri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02B2"/>
    <w:pPr>
      <w:spacing w:before="0" w:after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2B2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C02B2"/>
    <w:pPr>
      <w:tabs>
        <w:tab w:val="center" w:pos="4819"/>
        <w:tab w:val="right" w:pos="9638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2B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C02B2"/>
    <w:pPr>
      <w:tabs>
        <w:tab w:val="center" w:pos="4819"/>
        <w:tab w:val="right" w:pos="9638"/>
      </w:tabs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2B2"/>
    <w:rPr>
      <w:rFonts w:cs="Times New Roman"/>
      <w:sz w:val="22"/>
      <w:lang w:eastAsia="en-US"/>
    </w:rPr>
  </w:style>
  <w:style w:type="paragraph" w:customStyle="1" w:styleId="lentelspaveikslopavadinimas">
    <w:name w:val="lentelės paveikslo pavadinimas"/>
    <w:uiPriority w:val="99"/>
    <w:rsid w:val="001078BD"/>
    <w:pPr>
      <w:spacing w:before="360"/>
      <w:jc w:val="center"/>
    </w:pPr>
    <w:rPr>
      <w:rFonts w:eastAsia="Times New Roman"/>
      <w:b/>
      <w:bCs/>
      <w:lang w:eastAsia="en-US"/>
    </w:rPr>
  </w:style>
  <w:style w:type="paragraph" w:customStyle="1" w:styleId="Style1">
    <w:name w:val="Style1"/>
    <w:next w:val="Normal"/>
    <w:uiPriority w:val="99"/>
    <w:rsid w:val="001078BD"/>
    <w:pPr>
      <w:spacing w:after="360"/>
      <w:jc w:val="center"/>
    </w:pPr>
    <w:rPr>
      <w:rFonts w:eastAsia="Times New Roman"/>
      <w:i/>
      <w:iCs/>
      <w:sz w:val="20"/>
      <w:szCs w:val="20"/>
      <w:lang w:eastAsia="en-US"/>
    </w:rPr>
  </w:style>
  <w:style w:type="paragraph" w:customStyle="1" w:styleId="Style2">
    <w:name w:val="Style2"/>
    <w:basedOn w:val="lentelspaveikslopavadinimas"/>
    <w:uiPriority w:val="99"/>
    <w:rsid w:val="001078BD"/>
  </w:style>
  <w:style w:type="paragraph" w:customStyle="1" w:styleId="altinis">
    <w:name w:val="Šaltinis"/>
    <w:basedOn w:val="Style1"/>
    <w:uiPriority w:val="99"/>
    <w:rsid w:val="00E771EE"/>
    <w:pPr>
      <w:spacing w:before="120"/>
    </w:pPr>
  </w:style>
  <w:style w:type="paragraph" w:customStyle="1" w:styleId="lentelspaveikslopavadinimas0">
    <w:name w:val="lentelės/paveikslo pavadinimas"/>
    <w:basedOn w:val="lentelspaveikslopavadinimas"/>
    <w:uiPriority w:val="99"/>
    <w:rsid w:val="00E771EE"/>
    <w:p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rsid w:val="00A0186A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86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0186A"/>
    <w:rPr>
      <w:rFonts w:cs="Times New Roman"/>
      <w:vertAlign w:val="superscript"/>
    </w:rPr>
  </w:style>
  <w:style w:type="paragraph" w:customStyle="1" w:styleId="inaos">
    <w:name w:val="išnašos"/>
    <w:basedOn w:val="FootnoteText"/>
    <w:uiPriority w:val="99"/>
    <w:rsid w:val="00A0186A"/>
    <w:pPr>
      <w:spacing w:before="0"/>
    </w:pPr>
  </w:style>
  <w:style w:type="character" w:styleId="CommentReference">
    <w:name w:val="annotation reference"/>
    <w:basedOn w:val="DefaultParagraphFont"/>
    <w:uiPriority w:val="99"/>
    <w:semiHidden/>
    <w:rsid w:val="00E22E1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E22E18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843"/>
    <w:rPr>
      <w:rFonts w:cs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E22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E1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22E18"/>
    <w:rPr>
      <w:rFonts w:cs="Times New Roman"/>
      <w:b/>
    </w:rPr>
  </w:style>
  <w:style w:type="paragraph" w:customStyle="1" w:styleId="Style3">
    <w:name w:val="Style3"/>
    <w:basedOn w:val="Heading1"/>
    <w:next w:val="Normal"/>
    <w:link w:val="Style3Char"/>
    <w:autoRedefine/>
    <w:uiPriority w:val="99"/>
    <w:rsid w:val="003F5A16"/>
    <w:pPr>
      <w:pBdr>
        <w:bottom w:val="single" w:sz="12" w:space="1" w:color="auto"/>
      </w:pBdr>
      <w:tabs>
        <w:tab w:val="left" w:pos="0"/>
      </w:tabs>
      <w:spacing w:before="0" w:after="240"/>
    </w:pPr>
    <w:rPr>
      <w:rFonts w:ascii="Times New Roman" w:hAnsi="Times New Roman"/>
    </w:rPr>
  </w:style>
  <w:style w:type="paragraph" w:customStyle="1" w:styleId="Style4">
    <w:name w:val="Style4"/>
    <w:basedOn w:val="Style3"/>
    <w:next w:val="Normal"/>
    <w:link w:val="Style4Char"/>
    <w:uiPriority w:val="99"/>
    <w:rsid w:val="00027F70"/>
    <w:pPr>
      <w:ind w:firstLine="0"/>
    </w:pPr>
  </w:style>
  <w:style w:type="paragraph" w:customStyle="1" w:styleId="Style5">
    <w:name w:val="Style5"/>
    <w:basedOn w:val="Style4"/>
    <w:link w:val="Style5Char"/>
    <w:uiPriority w:val="99"/>
    <w:rsid w:val="003A03A9"/>
    <w:pPr>
      <w:pBdr>
        <w:bottom w:val="none" w:sz="0" w:space="0" w:color="auto"/>
      </w:pBdr>
    </w:pPr>
  </w:style>
  <w:style w:type="paragraph" w:customStyle="1" w:styleId="1skyrius">
    <w:name w:val="1 skyrius"/>
    <w:basedOn w:val="Style5"/>
    <w:link w:val="1skyriusChar"/>
    <w:uiPriority w:val="99"/>
    <w:rsid w:val="0033646A"/>
    <w:pPr>
      <w:pBdr>
        <w:bottom w:val="single" w:sz="18" w:space="1" w:color="C86866"/>
      </w:pBdr>
      <w:spacing w:after="360"/>
    </w:pPr>
    <w:rPr>
      <w:rFonts w:ascii="Times New Roman Bold" w:hAnsi="Times New Roman Bold"/>
      <w:bCs w:val="0"/>
      <w:smallCaps/>
      <w:szCs w:val="20"/>
    </w:rPr>
  </w:style>
  <w:style w:type="paragraph" w:customStyle="1" w:styleId="11skyrius">
    <w:name w:val="1.1 skyrius"/>
    <w:basedOn w:val="Heading2"/>
    <w:next w:val="Normal"/>
    <w:uiPriority w:val="99"/>
    <w:rsid w:val="00C4474C"/>
    <w:pPr>
      <w:pBdr>
        <w:bottom w:val="single" w:sz="12" w:space="1" w:color="C86866"/>
      </w:pBdr>
      <w:spacing w:after="240"/>
    </w:pPr>
    <w:rPr>
      <w:rFonts w:ascii="Times New Roman Bold" w:hAnsi="Times New Roman Bold" w:cs="Times New Roman Bold"/>
      <w:i w:val="0"/>
      <w:iCs w:val="0"/>
      <w:smallCaps/>
    </w:rPr>
  </w:style>
  <w:style w:type="paragraph" w:customStyle="1" w:styleId="Turinioantrat1">
    <w:name w:val="Turinio antraštė1"/>
    <w:basedOn w:val="Heading1"/>
    <w:next w:val="Normal"/>
    <w:uiPriority w:val="99"/>
    <w:rsid w:val="00291483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rsid w:val="00D2582E"/>
    <w:pPr>
      <w:tabs>
        <w:tab w:val="right" w:leader="dot" w:pos="9628"/>
      </w:tabs>
      <w:spacing w:before="0" w:after="0"/>
      <w:ind w:firstLine="0"/>
    </w:pPr>
    <w:rPr>
      <w:small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291483"/>
    <w:pPr>
      <w:tabs>
        <w:tab w:val="right" w:leader="dot" w:pos="9628"/>
      </w:tabs>
      <w:spacing w:before="0" w:after="0"/>
      <w:ind w:left="567" w:firstLine="0"/>
    </w:pPr>
  </w:style>
  <w:style w:type="paragraph" w:styleId="TOC3">
    <w:name w:val="toc 3"/>
    <w:basedOn w:val="Normal"/>
    <w:next w:val="Normal"/>
    <w:autoRedefine/>
    <w:uiPriority w:val="99"/>
    <w:rsid w:val="00291483"/>
    <w:pPr>
      <w:ind w:left="480"/>
    </w:pPr>
  </w:style>
  <w:style w:type="character" w:styleId="Hyperlink">
    <w:name w:val="Hyperlink"/>
    <w:basedOn w:val="DefaultParagraphFont"/>
    <w:uiPriority w:val="99"/>
    <w:rsid w:val="002914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3F46"/>
    <w:pPr>
      <w:spacing w:before="120" w:after="120"/>
      <w:ind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">
    <w:name w:val="Char Char9"/>
    <w:uiPriority w:val="99"/>
    <w:rsid w:val="00E85C0B"/>
    <w:rPr>
      <w:rFonts w:ascii="Cambria" w:hAnsi="Cambria"/>
      <w:b/>
      <w:kern w:val="32"/>
      <w:sz w:val="32"/>
      <w:lang w:eastAsia="en-US"/>
    </w:rPr>
  </w:style>
  <w:style w:type="character" w:customStyle="1" w:styleId="CharChar8">
    <w:name w:val="Char Char8"/>
    <w:uiPriority w:val="99"/>
    <w:rsid w:val="00E85C0B"/>
    <w:rPr>
      <w:rFonts w:ascii="Cambria" w:hAnsi="Cambria"/>
      <w:b/>
      <w:i/>
      <w:sz w:val="28"/>
      <w:lang w:eastAsia="en-US"/>
    </w:rPr>
  </w:style>
  <w:style w:type="paragraph" w:customStyle="1" w:styleId="Teksto">
    <w:name w:val="Teksto"/>
    <w:basedOn w:val="Normal"/>
    <w:link w:val="TekstoChar"/>
    <w:uiPriority w:val="99"/>
    <w:rsid w:val="00E85C0B"/>
    <w:pPr>
      <w:suppressAutoHyphens/>
      <w:spacing w:before="0" w:after="0"/>
      <w:ind w:firstLine="720"/>
    </w:pPr>
    <w:rPr>
      <w:rFonts w:eastAsia="MS Mincho"/>
      <w:szCs w:val="20"/>
      <w:lang w:eastAsia="ar-SA"/>
    </w:rPr>
  </w:style>
  <w:style w:type="character" w:customStyle="1" w:styleId="TekstoChar">
    <w:name w:val="Teksto Char"/>
    <w:link w:val="Teksto"/>
    <w:uiPriority w:val="99"/>
    <w:locked/>
    <w:rsid w:val="001057F0"/>
    <w:rPr>
      <w:rFonts w:eastAsia="MS Mincho"/>
      <w:sz w:val="24"/>
      <w:lang w:val="lt-LT" w:eastAsia="ar-SA" w:bidi="ar-SA"/>
    </w:rPr>
  </w:style>
  <w:style w:type="paragraph" w:styleId="NormalWeb">
    <w:name w:val="Normal (Web)"/>
    <w:aliases w:val="Char"/>
    <w:basedOn w:val="Normal"/>
    <w:link w:val="NormalWebChar"/>
    <w:uiPriority w:val="99"/>
    <w:rsid w:val="009E1606"/>
    <w:pPr>
      <w:spacing w:before="0" w:after="160" w:line="240" w:lineRule="exact"/>
      <w:ind w:firstLine="0"/>
      <w:jc w:val="left"/>
    </w:pPr>
    <w:rPr>
      <w:rFonts w:eastAsia="Calibri"/>
      <w:szCs w:val="20"/>
      <w:lang w:val="en-GB" w:eastAsia="ar-SA"/>
    </w:rPr>
  </w:style>
  <w:style w:type="character" w:customStyle="1" w:styleId="NormalWebChar">
    <w:name w:val="Normal (Web) Char"/>
    <w:aliases w:val="Char Char16"/>
    <w:link w:val="NormalWeb"/>
    <w:uiPriority w:val="99"/>
    <w:locked/>
    <w:rsid w:val="001057F0"/>
    <w:rPr>
      <w:sz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rsid w:val="00E85C0B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777"/>
    <w:rPr>
      <w:rFonts w:cs="Times New Roman"/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E85C0B"/>
    <w:pPr>
      <w:spacing w:before="0"/>
      <w:ind w:firstLine="210"/>
      <w:jc w:val="left"/>
    </w:pPr>
    <w:rPr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A1777"/>
    <w:rPr>
      <w:szCs w:val="24"/>
    </w:rPr>
  </w:style>
  <w:style w:type="paragraph" w:customStyle="1" w:styleId="Saltinio">
    <w:name w:val="Saltinio"/>
    <w:uiPriority w:val="99"/>
    <w:rsid w:val="00E85C0B"/>
    <w:pPr>
      <w:suppressAutoHyphens/>
      <w:spacing w:before="120" w:after="120"/>
      <w:ind w:firstLine="720"/>
    </w:pPr>
    <w:rPr>
      <w:rFonts w:eastAsia="MS Mincho"/>
      <w:i/>
      <w:iCs/>
      <w:sz w:val="20"/>
      <w:szCs w:val="20"/>
      <w:lang w:val="en-GB" w:eastAsia="ar-SA"/>
    </w:rPr>
  </w:style>
  <w:style w:type="paragraph" w:customStyle="1" w:styleId="Lentpavad">
    <w:name w:val="Lent pavad"/>
    <w:basedOn w:val="BodyText"/>
    <w:uiPriority w:val="99"/>
    <w:rsid w:val="00E85C0B"/>
    <w:pPr>
      <w:spacing w:after="280"/>
      <w:ind w:firstLine="0"/>
      <w:jc w:val="center"/>
    </w:pPr>
    <w:rPr>
      <w:rFonts w:eastAsia="MS Mincho"/>
      <w:b/>
      <w:bCs/>
      <w:color w:val="000000"/>
      <w:lang w:eastAsia="ar-SA"/>
    </w:rPr>
  </w:style>
  <w:style w:type="character" w:customStyle="1" w:styleId="googqs-tidbit1">
    <w:name w:val="goog_qs-tidbit1"/>
    <w:uiPriority w:val="99"/>
    <w:rsid w:val="00E85C0B"/>
  </w:style>
  <w:style w:type="paragraph" w:customStyle="1" w:styleId="Sraopastraipa1">
    <w:name w:val="Sąrašo pastraipa1"/>
    <w:basedOn w:val="Normal"/>
    <w:link w:val="ListParagraphChar"/>
    <w:uiPriority w:val="99"/>
    <w:rsid w:val="00E85C0B"/>
    <w:pPr>
      <w:spacing w:before="0" w:after="200" w:line="276" w:lineRule="auto"/>
      <w:ind w:left="720" w:firstLine="0"/>
      <w:jc w:val="left"/>
    </w:pPr>
    <w:rPr>
      <w:color w:val="000000"/>
      <w:szCs w:val="20"/>
    </w:rPr>
  </w:style>
  <w:style w:type="paragraph" w:customStyle="1" w:styleId="Default">
    <w:name w:val="Default"/>
    <w:uiPriority w:val="99"/>
    <w:rsid w:val="00E85C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horttext">
    <w:name w:val="short_text"/>
    <w:uiPriority w:val="99"/>
    <w:rsid w:val="00E85C0B"/>
  </w:style>
  <w:style w:type="character" w:customStyle="1" w:styleId="hps">
    <w:name w:val="hps"/>
    <w:uiPriority w:val="99"/>
    <w:rsid w:val="00E85C0B"/>
  </w:style>
  <w:style w:type="character" w:customStyle="1" w:styleId="longtext">
    <w:name w:val="long_text"/>
    <w:uiPriority w:val="99"/>
    <w:rsid w:val="00E85C0B"/>
  </w:style>
  <w:style w:type="character" w:customStyle="1" w:styleId="atn">
    <w:name w:val="atn"/>
    <w:uiPriority w:val="99"/>
    <w:rsid w:val="00E85C0B"/>
  </w:style>
  <w:style w:type="character" w:styleId="Strong">
    <w:name w:val="Strong"/>
    <w:basedOn w:val="DefaultParagraphFont"/>
    <w:uiPriority w:val="99"/>
    <w:qFormat/>
    <w:rsid w:val="00E85C0B"/>
    <w:rPr>
      <w:rFonts w:cs="Times New Roman"/>
      <w:b/>
    </w:rPr>
  </w:style>
  <w:style w:type="character" w:customStyle="1" w:styleId="othermonth1">
    <w:name w:val="othermonth1"/>
    <w:uiPriority w:val="99"/>
    <w:rsid w:val="00E85C0B"/>
    <w:rPr>
      <w:i/>
    </w:rPr>
  </w:style>
  <w:style w:type="paragraph" w:customStyle="1" w:styleId="DiagramaDiagrama1CharChar">
    <w:name w:val="Diagrama Diagrama1 Char Char"/>
    <w:basedOn w:val="Normal"/>
    <w:uiPriority w:val="99"/>
    <w:rsid w:val="00E85C0B"/>
    <w:pPr>
      <w:spacing w:before="0" w:after="160" w:line="240" w:lineRule="exact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TitleCover">
    <w:name w:val="Title Cover"/>
    <w:basedOn w:val="Normal"/>
    <w:next w:val="Normal"/>
    <w:uiPriority w:val="99"/>
    <w:rsid w:val="00E85C0B"/>
    <w:pPr>
      <w:keepNext/>
      <w:keepLines/>
      <w:spacing w:before="0" w:after="240" w:line="720" w:lineRule="atLeast"/>
      <w:ind w:firstLine="720"/>
      <w:jc w:val="center"/>
    </w:pPr>
    <w:rPr>
      <w:rFonts w:ascii="Garamond" w:eastAsia="Calibri" w:hAnsi="Garamond" w:cs="Garamond"/>
      <w:caps/>
      <w:spacing w:val="65"/>
      <w:kern w:val="20"/>
      <w:sz w:val="64"/>
      <w:szCs w:val="64"/>
      <w:lang w:val="en-US"/>
    </w:rPr>
  </w:style>
  <w:style w:type="paragraph" w:customStyle="1" w:styleId="StyleCaption12ptDarkBlue">
    <w:name w:val="Style Caption + 12 pt Dark Blue"/>
    <w:basedOn w:val="Normal"/>
    <w:link w:val="StyleCaption12ptDarkBlueChar"/>
    <w:uiPriority w:val="99"/>
    <w:rsid w:val="00E85C0B"/>
    <w:pPr>
      <w:spacing w:before="0" w:after="0"/>
      <w:ind w:firstLine="720"/>
    </w:pPr>
    <w:rPr>
      <w:rFonts w:ascii="Garamond" w:eastAsia="Calibri" w:hAnsi="Garamond"/>
      <w:b/>
      <w:color w:val="000080"/>
      <w:szCs w:val="20"/>
    </w:rPr>
  </w:style>
  <w:style w:type="character" w:customStyle="1" w:styleId="StyleCaption12ptDarkBlueChar">
    <w:name w:val="Style Caption + 12 pt Dark Blue Char"/>
    <w:link w:val="StyleCaption12ptDarkBlue"/>
    <w:uiPriority w:val="99"/>
    <w:locked/>
    <w:rsid w:val="00E85C0B"/>
    <w:rPr>
      <w:rFonts w:ascii="Garamond" w:hAnsi="Garamond"/>
      <w:b/>
      <w:color w:val="000080"/>
      <w:sz w:val="24"/>
      <w:lang w:val="lt-LT" w:eastAsia="en-US"/>
    </w:rPr>
  </w:style>
  <w:style w:type="paragraph" w:styleId="BodyText2">
    <w:name w:val="Body Text 2"/>
    <w:basedOn w:val="Normal"/>
    <w:link w:val="BodyText2Char"/>
    <w:uiPriority w:val="99"/>
    <w:rsid w:val="00E85C0B"/>
    <w:pPr>
      <w:spacing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1777"/>
    <w:rPr>
      <w:rFonts w:cs="Times New Roman"/>
      <w:sz w:val="24"/>
      <w:lang w:eastAsia="en-US"/>
    </w:rPr>
  </w:style>
  <w:style w:type="character" w:customStyle="1" w:styleId="pavadinimas">
    <w:name w:val="pavadinimas"/>
    <w:uiPriority w:val="99"/>
    <w:rsid w:val="00E85C0B"/>
  </w:style>
  <w:style w:type="paragraph" w:customStyle="1" w:styleId="Normal1">
    <w:name w:val="Normal1"/>
    <w:basedOn w:val="Normal"/>
    <w:next w:val="BodyText"/>
    <w:uiPriority w:val="99"/>
    <w:rsid w:val="00E85C0B"/>
    <w:pPr>
      <w:spacing w:before="0" w:after="0"/>
      <w:ind w:firstLine="0"/>
    </w:pPr>
    <w:rPr>
      <w:rFonts w:eastAsia="Calibri"/>
      <w:lang w:val="en-US" w:eastAsia="lt-LT"/>
    </w:rPr>
  </w:style>
  <w:style w:type="paragraph" w:customStyle="1" w:styleId="Lenteliuduomenims">
    <w:name w:val="Lenteliu duomenims"/>
    <w:basedOn w:val="Normal"/>
    <w:link w:val="LenteliuduomenimsChar"/>
    <w:uiPriority w:val="99"/>
    <w:rsid w:val="00E85C0B"/>
    <w:pPr>
      <w:spacing w:before="0" w:after="0"/>
      <w:ind w:firstLine="0"/>
      <w:jc w:val="left"/>
    </w:pPr>
    <w:rPr>
      <w:rFonts w:eastAsia="Calibri"/>
      <w:szCs w:val="20"/>
    </w:rPr>
  </w:style>
  <w:style w:type="character" w:customStyle="1" w:styleId="LenteliuduomenimsChar">
    <w:name w:val="Lenteliu duomenims Char"/>
    <w:link w:val="Lenteliuduomenims"/>
    <w:uiPriority w:val="99"/>
    <w:locked/>
    <w:rsid w:val="00E85C0B"/>
    <w:rPr>
      <w:sz w:val="24"/>
      <w:lang w:eastAsia="en-US"/>
    </w:rPr>
  </w:style>
  <w:style w:type="paragraph" w:customStyle="1" w:styleId="StyleCaptionLeft2">
    <w:name w:val="Style Caption + Left2"/>
    <w:basedOn w:val="Caption"/>
    <w:uiPriority w:val="99"/>
    <w:rsid w:val="00E85C0B"/>
    <w:pPr>
      <w:spacing w:before="0"/>
      <w:ind w:firstLine="0"/>
      <w:jc w:val="center"/>
    </w:pPr>
    <w:rPr>
      <w:sz w:val="24"/>
      <w:szCs w:val="24"/>
      <w:lang w:eastAsia="lt-LT"/>
    </w:rPr>
  </w:style>
  <w:style w:type="paragraph" w:styleId="Caption">
    <w:name w:val="caption"/>
    <w:aliases w:val="Lentelė"/>
    <w:basedOn w:val="Normal"/>
    <w:next w:val="Normal"/>
    <w:link w:val="CaptionChar"/>
    <w:uiPriority w:val="99"/>
    <w:qFormat/>
    <w:rsid w:val="00E85C0B"/>
    <w:rPr>
      <w:b/>
      <w:sz w:val="20"/>
      <w:szCs w:val="20"/>
    </w:rPr>
  </w:style>
  <w:style w:type="character" w:customStyle="1" w:styleId="CaptionChar">
    <w:name w:val="Caption Char"/>
    <w:aliases w:val="Lentelė Char"/>
    <w:link w:val="Caption"/>
    <w:uiPriority w:val="99"/>
    <w:locked/>
    <w:rsid w:val="00E85C0B"/>
    <w:rPr>
      <w:rFonts w:eastAsia="Times New Roman"/>
      <w:b/>
      <w:lang w:val="lt-LT" w:eastAsia="en-US"/>
    </w:rPr>
  </w:style>
  <w:style w:type="character" w:styleId="Emphasis">
    <w:name w:val="Emphasis"/>
    <w:basedOn w:val="DefaultParagraphFont"/>
    <w:uiPriority w:val="99"/>
    <w:qFormat/>
    <w:rsid w:val="00E85C0B"/>
    <w:rPr>
      <w:rFonts w:cs="Times New Roman"/>
      <w:i/>
    </w:rPr>
  </w:style>
  <w:style w:type="paragraph" w:customStyle="1" w:styleId="Iskirtacitata1">
    <w:name w:val="Išskirta citata1"/>
    <w:basedOn w:val="Normal"/>
    <w:next w:val="Normal"/>
    <w:link w:val="IntenseQuoteChar"/>
    <w:uiPriority w:val="99"/>
    <w:rsid w:val="00E85C0B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b/>
      <w:sz w:val="22"/>
      <w:szCs w:val="20"/>
    </w:rPr>
  </w:style>
  <w:style w:type="character" w:customStyle="1" w:styleId="IntenseQuoteChar">
    <w:name w:val="Intense Quote Char"/>
    <w:link w:val="Iskirtacitata1"/>
    <w:uiPriority w:val="99"/>
    <w:locked/>
    <w:rsid w:val="00E85C0B"/>
    <w:rPr>
      <w:rFonts w:eastAsia="Times New Roman"/>
      <w:b/>
      <w:sz w:val="22"/>
      <w:lang w:val="lt-LT" w:eastAsia="en-US"/>
    </w:rPr>
  </w:style>
  <w:style w:type="character" w:customStyle="1" w:styleId="apple-style-span">
    <w:name w:val="apple-style-span"/>
    <w:uiPriority w:val="99"/>
    <w:rsid w:val="00E85C0B"/>
  </w:style>
  <w:style w:type="paragraph" w:customStyle="1" w:styleId="Style17">
    <w:name w:val="Style17"/>
    <w:basedOn w:val="Normal"/>
    <w:uiPriority w:val="99"/>
    <w:rsid w:val="00E85C0B"/>
    <w:pPr>
      <w:widowControl w:val="0"/>
      <w:autoSpaceDE w:val="0"/>
      <w:autoSpaceDN w:val="0"/>
      <w:adjustRightInd w:val="0"/>
      <w:spacing w:before="0" w:after="0" w:line="228" w:lineRule="exact"/>
      <w:ind w:firstLine="0"/>
    </w:pPr>
    <w:rPr>
      <w:rFonts w:eastAsia="Calibri"/>
      <w:lang w:val="en-US"/>
    </w:rPr>
  </w:style>
  <w:style w:type="paragraph" w:customStyle="1" w:styleId="Style19">
    <w:name w:val="Style19"/>
    <w:basedOn w:val="Normal"/>
    <w:uiPriority w:val="99"/>
    <w:rsid w:val="00E85C0B"/>
    <w:pPr>
      <w:widowControl w:val="0"/>
      <w:autoSpaceDE w:val="0"/>
      <w:autoSpaceDN w:val="0"/>
      <w:adjustRightInd w:val="0"/>
      <w:spacing w:before="0" w:after="0" w:line="234" w:lineRule="exact"/>
      <w:ind w:firstLine="0"/>
      <w:jc w:val="left"/>
    </w:pPr>
    <w:rPr>
      <w:rFonts w:eastAsia="Calibri"/>
      <w:lang w:val="en-US"/>
    </w:rPr>
  </w:style>
  <w:style w:type="character" w:customStyle="1" w:styleId="FontStyle101">
    <w:name w:val="Font Style101"/>
    <w:uiPriority w:val="99"/>
    <w:rsid w:val="00E85C0B"/>
    <w:rPr>
      <w:rFonts w:ascii="Arial" w:hAnsi="Arial"/>
      <w:sz w:val="18"/>
    </w:rPr>
  </w:style>
  <w:style w:type="character" w:customStyle="1" w:styleId="FontStyle96">
    <w:name w:val="Font Style96"/>
    <w:uiPriority w:val="99"/>
    <w:rsid w:val="00E85C0B"/>
    <w:rPr>
      <w:rFonts w:ascii="Arial" w:hAnsi="Arial"/>
      <w:i/>
      <w:sz w:val="18"/>
    </w:rPr>
  </w:style>
  <w:style w:type="character" w:customStyle="1" w:styleId="FontStyle122">
    <w:name w:val="Font Style122"/>
    <w:uiPriority w:val="99"/>
    <w:rsid w:val="00E85C0B"/>
    <w:rPr>
      <w:rFonts w:ascii="Arial" w:hAnsi="Arial"/>
      <w:i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5C0B"/>
    <w:pPr>
      <w:numPr>
        <w:ilvl w:val="1"/>
      </w:numPr>
      <w:spacing w:before="0" w:after="200" w:line="276" w:lineRule="auto"/>
      <w:ind w:firstLine="709"/>
      <w:jc w:val="left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1777"/>
    <w:rPr>
      <w:rFonts w:ascii="Cambria" w:hAnsi="Cambria"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85C0B"/>
    <w:pPr>
      <w:spacing w:before="0" w:line="276" w:lineRule="auto"/>
      <w:ind w:left="360" w:firstLine="0"/>
      <w:jc w:val="left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777"/>
    <w:rPr>
      <w:rFonts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1057F0"/>
    <w:rPr>
      <w:rFonts w:cs="Times New Roman"/>
      <w:color w:val="800080"/>
      <w:u w:val="single"/>
    </w:rPr>
  </w:style>
  <w:style w:type="paragraph" w:customStyle="1" w:styleId="tekstas">
    <w:name w:val="tekstas"/>
    <w:basedOn w:val="Normal"/>
    <w:uiPriority w:val="99"/>
    <w:rsid w:val="001057F0"/>
    <w:pPr>
      <w:spacing w:before="100" w:beforeAutospacing="1" w:after="100" w:afterAutospacing="1"/>
      <w:ind w:firstLine="0"/>
      <w:jc w:val="left"/>
    </w:pPr>
    <w:rPr>
      <w:rFonts w:eastAsia="Calibri"/>
      <w:lang w:eastAsia="lt-LT"/>
    </w:rPr>
  </w:style>
  <w:style w:type="paragraph" w:customStyle="1" w:styleId="NormalBold">
    <w:name w:val="Normal + Bold"/>
    <w:aliases w:val="Underline"/>
    <w:basedOn w:val="Normal"/>
    <w:link w:val="NormalBoldChar"/>
    <w:uiPriority w:val="99"/>
    <w:rsid w:val="001057F0"/>
    <w:pPr>
      <w:ind w:firstLine="720"/>
    </w:pPr>
    <w:rPr>
      <w:b/>
      <w:i/>
      <w:caps/>
      <w:szCs w:val="20"/>
    </w:rPr>
  </w:style>
  <w:style w:type="paragraph" w:customStyle="1" w:styleId="Normal11pt">
    <w:name w:val="Normal + 11 pt"/>
    <w:aliases w:val="Bold,Black,Centered,First line:  0 cm + Bold + Bold"/>
    <w:basedOn w:val="Normal"/>
    <w:uiPriority w:val="99"/>
    <w:rsid w:val="001057F0"/>
  </w:style>
  <w:style w:type="paragraph" w:customStyle="1" w:styleId="lentpav">
    <w:name w:val="lent pav"/>
    <w:basedOn w:val="Normal11pt"/>
    <w:uiPriority w:val="99"/>
    <w:rsid w:val="001057F0"/>
    <w:pPr>
      <w:spacing w:before="360"/>
      <w:jc w:val="center"/>
    </w:pPr>
    <w:rPr>
      <w:b/>
      <w:bCs/>
      <w:sz w:val="22"/>
      <w:szCs w:val="22"/>
    </w:rPr>
  </w:style>
  <w:style w:type="paragraph" w:customStyle="1" w:styleId="lentduom">
    <w:name w:val="lent duom"/>
    <w:basedOn w:val="Normal"/>
    <w:uiPriority w:val="99"/>
    <w:rsid w:val="001057F0"/>
    <w:pPr>
      <w:spacing w:before="0" w:after="0"/>
      <w:ind w:firstLine="0"/>
      <w:jc w:val="right"/>
    </w:pPr>
    <w:rPr>
      <w:b/>
      <w:bCs/>
      <w:caps/>
      <w:color w:val="000000"/>
      <w:sz w:val="22"/>
      <w:szCs w:val="22"/>
    </w:rPr>
  </w:style>
  <w:style w:type="paragraph" w:customStyle="1" w:styleId="xl41">
    <w:name w:val="xl41"/>
    <w:basedOn w:val="Normal"/>
    <w:uiPriority w:val="99"/>
    <w:rsid w:val="001057F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Calibri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1057F0"/>
    <w:pPr>
      <w:spacing w:before="0"/>
      <w:ind w:left="283" w:firstLine="0"/>
      <w:jc w:val="left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A1777"/>
    <w:rPr>
      <w:rFonts w:cs="Times New Roman"/>
      <w:sz w:val="16"/>
      <w:lang w:eastAsia="en-US"/>
    </w:rPr>
  </w:style>
  <w:style w:type="paragraph" w:customStyle="1" w:styleId="xl31">
    <w:name w:val="xl31"/>
    <w:basedOn w:val="Normal"/>
    <w:uiPriority w:val="99"/>
    <w:rsid w:val="001057F0"/>
    <w:pPr>
      <w:spacing w:before="100" w:beforeAutospacing="1" w:after="100" w:afterAutospacing="1"/>
      <w:ind w:firstLine="0"/>
      <w:jc w:val="right"/>
    </w:pPr>
    <w:rPr>
      <w:rFonts w:ascii="Arial" w:hAnsi="Arial" w:cs="Arial"/>
      <w:lang w:val="en-US"/>
    </w:rPr>
  </w:style>
  <w:style w:type="character" w:customStyle="1" w:styleId="CharChar10">
    <w:name w:val="Char Char10"/>
    <w:uiPriority w:val="99"/>
    <w:locked/>
    <w:rsid w:val="001F1E76"/>
    <w:rPr>
      <w:rFonts w:ascii="Cambria" w:hAnsi="Cambria"/>
      <w:b/>
      <w:kern w:val="32"/>
      <w:sz w:val="32"/>
      <w:lang w:eastAsia="en-US"/>
    </w:rPr>
  </w:style>
  <w:style w:type="table" w:customStyle="1" w:styleId="Melynas">
    <w:name w:val="Melynas"/>
    <w:basedOn w:val="TableGrid"/>
    <w:uiPriority w:val="99"/>
    <w:rsid w:val="001F1E76"/>
    <w:pPr>
      <w:spacing w:before="0" w:after="0"/>
      <w:ind w:firstLine="0"/>
      <w:jc w:val="center"/>
    </w:pPr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bCs/>
      </w:rPr>
      <w:tblPr/>
      <w:tcPr>
        <w:shd w:val="clear" w:color="auto" w:fill="99CCFF"/>
      </w:tcPr>
    </w:tblStylePr>
    <w:tblStylePr w:type="firstCol">
      <w:pPr>
        <w:jc w:val="left"/>
      </w:pPr>
      <w:rPr>
        <w:rFonts w:cs="Times New Roman"/>
      </w:rPr>
    </w:tblStylePr>
  </w:style>
  <w:style w:type="character" w:customStyle="1" w:styleId="Vietosrezervavimoenklotekstas1">
    <w:name w:val="Vietos rezervavimo ženklo tekstas1"/>
    <w:uiPriority w:val="99"/>
    <w:semiHidden/>
    <w:rsid w:val="001F1E76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1F1E76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1777"/>
    <w:rPr>
      <w:rFonts w:cs="Times New Roman"/>
      <w:sz w:val="2"/>
      <w:lang w:eastAsia="en-US"/>
    </w:rPr>
  </w:style>
  <w:style w:type="paragraph" w:customStyle="1" w:styleId="xl65">
    <w:name w:val="xl65"/>
    <w:basedOn w:val="Normal"/>
    <w:uiPriority w:val="99"/>
    <w:rsid w:val="001F1E76"/>
    <w:pPr>
      <w:pBdr>
        <w:top w:val="single" w:sz="4" w:space="0" w:color="auto"/>
        <w:bottom w:val="single" w:sz="4" w:space="0" w:color="auto"/>
      </w:pBdr>
      <w:shd w:val="clear" w:color="FF8080" w:fill="FF8080"/>
      <w:spacing w:before="100" w:beforeAutospacing="1" w:after="100" w:afterAutospacing="1"/>
      <w:ind w:firstLine="0"/>
      <w:jc w:val="center"/>
      <w:textAlignment w:val="center"/>
    </w:pPr>
    <w:rPr>
      <w:rFonts w:eastAsia="Calibri"/>
      <w:b/>
      <w:bCs/>
      <w:sz w:val="22"/>
      <w:szCs w:val="22"/>
      <w:lang w:eastAsia="lt-LT"/>
    </w:rPr>
  </w:style>
  <w:style w:type="paragraph" w:customStyle="1" w:styleId="xl66">
    <w:name w:val="xl66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67">
    <w:name w:val="xl67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68">
    <w:name w:val="xl68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69">
    <w:name w:val="xl69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0">
    <w:name w:val="xl70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1">
    <w:name w:val="xl71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2">
    <w:name w:val="xl72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3">
    <w:name w:val="xl73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4">
    <w:name w:val="xl74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5">
    <w:name w:val="xl75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6">
    <w:name w:val="xl76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7">
    <w:name w:val="xl77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8">
    <w:name w:val="xl78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9">
    <w:name w:val="xl79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0">
    <w:name w:val="xl80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1">
    <w:name w:val="xl81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2">
    <w:name w:val="xl82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3">
    <w:name w:val="xl83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4">
    <w:name w:val="xl84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5">
    <w:name w:val="xl85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6">
    <w:name w:val="xl86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7">
    <w:name w:val="xl87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8">
    <w:name w:val="xl88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9">
    <w:name w:val="xl89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90">
    <w:name w:val="xl90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91">
    <w:name w:val="xl91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92">
    <w:name w:val="xl92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8080" w:fill="FF8080"/>
      <w:spacing w:before="100" w:beforeAutospacing="1" w:after="100" w:afterAutospacing="1"/>
      <w:ind w:firstLine="0"/>
      <w:jc w:val="center"/>
      <w:textAlignment w:val="center"/>
    </w:pPr>
    <w:rPr>
      <w:rFonts w:eastAsia="Calibri"/>
      <w:b/>
      <w:bCs/>
      <w:sz w:val="22"/>
      <w:szCs w:val="22"/>
      <w:lang w:eastAsia="lt-LT"/>
    </w:rPr>
  </w:style>
  <w:style w:type="paragraph" w:customStyle="1" w:styleId="xl93">
    <w:name w:val="xl93"/>
    <w:basedOn w:val="Normal"/>
    <w:uiPriority w:val="99"/>
    <w:rsid w:val="001F1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8080" w:fill="FF8080"/>
      <w:spacing w:before="100" w:beforeAutospacing="1" w:after="100" w:afterAutospacing="1"/>
      <w:ind w:firstLine="0"/>
      <w:jc w:val="center"/>
      <w:textAlignment w:val="center"/>
    </w:pPr>
    <w:rPr>
      <w:rFonts w:eastAsia="Calibri"/>
      <w:b/>
      <w:bCs/>
      <w:sz w:val="22"/>
      <w:szCs w:val="22"/>
      <w:lang w:eastAsia="lt-LT"/>
    </w:rPr>
  </w:style>
  <w:style w:type="paragraph" w:customStyle="1" w:styleId="Pa1">
    <w:name w:val="Pa1"/>
    <w:basedOn w:val="Default"/>
    <w:next w:val="Default"/>
    <w:uiPriority w:val="99"/>
    <w:rsid w:val="005409DA"/>
    <w:pPr>
      <w:spacing w:line="401" w:lineRule="atLeast"/>
    </w:pPr>
    <w:rPr>
      <w:rFonts w:ascii="Univers 55" w:hAnsi="Univers 55" w:cs="Univers 55"/>
      <w:color w:val="auto"/>
    </w:rPr>
  </w:style>
  <w:style w:type="character" w:customStyle="1" w:styleId="A2">
    <w:name w:val="A2"/>
    <w:uiPriority w:val="99"/>
    <w:rsid w:val="005409DA"/>
    <w:rPr>
      <w:color w:val="000000"/>
      <w:sz w:val="26"/>
    </w:rPr>
  </w:style>
  <w:style w:type="character" w:customStyle="1" w:styleId="italic1">
    <w:name w:val="italic1"/>
    <w:uiPriority w:val="99"/>
    <w:rsid w:val="00A31C03"/>
    <w:rPr>
      <w:rFonts w:ascii="Times New Roman" w:hAnsi="Times New Roman"/>
      <w:i/>
    </w:rPr>
  </w:style>
  <w:style w:type="paragraph" w:customStyle="1" w:styleId="Hyperlink1">
    <w:name w:val="Hyperlink1"/>
    <w:uiPriority w:val="99"/>
    <w:rsid w:val="009E1606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1606"/>
    <w:pPr>
      <w:spacing w:before="0" w:after="0"/>
      <w:ind w:firstLine="0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1777"/>
    <w:rPr>
      <w:rFonts w:ascii="Cambria" w:hAnsi="Cambria" w:cs="Times New Roman"/>
      <w:b/>
      <w:kern w:val="28"/>
      <w:sz w:val="32"/>
      <w:lang w:eastAsia="en-US"/>
    </w:rPr>
  </w:style>
  <w:style w:type="paragraph" w:customStyle="1" w:styleId="lent1eil">
    <w:name w:val="lent 1 eil"/>
    <w:basedOn w:val="Normal11pt"/>
    <w:uiPriority w:val="99"/>
    <w:rsid w:val="007172DA"/>
    <w:pPr>
      <w:spacing w:before="0" w:after="0"/>
      <w:ind w:firstLine="0"/>
      <w:jc w:val="center"/>
    </w:pPr>
    <w:rPr>
      <w:b/>
      <w:bCs/>
      <w:sz w:val="22"/>
      <w:szCs w:val="22"/>
    </w:rPr>
  </w:style>
  <w:style w:type="paragraph" w:customStyle="1" w:styleId="NoSpacing1">
    <w:name w:val="No Spacing1"/>
    <w:uiPriority w:val="99"/>
    <w:rsid w:val="00E24F2E"/>
    <w:rPr>
      <w:rFonts w:ascii="Calibri" w:hAnsi="Calibri" w:cs="Calibri"/>
      <w:lang w:val="en-US" w:eastAsia="en-US"/>
    </w:rPr>
  </w:style>
  <w:style w:type="paragraph" w:customStyle="1" w:styleId="TOCHeading1">
    <w:name w:val="TOC Heading1"/>
    <w:basedOn w:val="Heading1"/>
    <w:next w:val="Normal"/>
    <w:uiPriority w:val="99"/>
    <w:semiHidden/>
    <w:rsid w:val="00E24F2E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ListParagraph1">
    <w:name w:val="List Paragraph1"/>
    <w:basedOn w:val="Normal"/>
    <w:uiPriority w:val="99"/>
    <w:rsid w:val="00E24F2E"/>
    <w:pPr>
      <w:spacing w:before="0" w:after="200" w:line="276" w:lineRule="auto"/>
      <w:ind w:left="720" w:firstLine="0"/>
      <w:jc w:val="left"/>
    </w:pPr>
    <w:rPr>
      <w:color w:val="000000"/>
    </w:rPr>
  </w:style>
  <w:style w:type="paragraph" w:customStyle="1" w:styleId="IntenseQuote1">
    <w:name w:val="Intense Quote1"/>
    <w:basedOn w:val="Normal"/>
    <w:next w:val="Normal"/>
    <w:uiPriority w:val="99"/>
    <w:rsid w:val="00E24F2E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b/>
      <w:bCs/>
      <w:sz w:val="32"/>
      <w:szCs w:val="32"/>
    </w:rPr>
  </w:style>
  <w:style w:type="character" w:customStyle="1" w:styleId="PlaceholderText1">
    <w:name w:val="Placeholder Text1"/>
    <w:uiPriority w:val="99"/>
    <w:semiHidden/>
    <w:rsid w:val="00E24F2E"/>
    <w:rPr>
      <w:color w:val="808080"/>
    </w:rPr>
  </w:style>
  <w:style w:type="paragraph" w:customStyle="1" w:styleId="StyleHeading2LatinTimesNewRomanCenteredBefore6pt">
    <w:name w:val="Style Heading 2 + (Latin) Times New Roman Centered Before:  6 pt..."/>
    <w:basedOn w:val="Heading2"/>
    <w:uiPriority w:val="99"/>
    <w:rsid w:val="001978A4"/>
    <w:pPr>
      <w:pBdr>
        <w:bottom w:val="single" w:sz="4" w:space="2" w:color="3366FF"/>
      </w:pBdr>
      <w:spacing w:before="360" w:after="360"/>
      <w:ind w:firstLine="0"/>
      <w:jc w:val="center"/>
    </w:pPr>
    <w:rPr>
      <w:rFonts w:ascii="Times New Roman" w:hAnsi="Times New Roman"/>
      <w:lang w:eastAsia="lt-LT"/>
    </w:rPr>
  </w:style>
  <w:style w:type="paragraph" w:customStyle="1" w:styleId="11skyrius1line">
    <w:name w:val="1.1 skyrius + 1line"/>
    <w:basedOn w:val="11skyrius"/>
    <w:uiPriority w:val="99"/>
    <w:rsid w:val="004C54B5"/>
    <w:pPr>
      <w:ind w:firstLine="0"/>
    </w:pPr>
  </w:style>
  <w:style w:type="paragraph" w:customStyle="1" w:styleId="Style11skyriusFirstline0cm">
    <w:name w:val="Style 1.1 skyrius + First line:  0 cm"/>
    <w:basedOn w:val="11skyrius"/>
    <w:uiPriority w:val="99"/>
    <w:rsid w:val="00C31E4D"/>
    <w:pPr>
      <w:ind w:firstLine="0"/>
    </w:pPr>
  </w:style>
  <w:style w:type="paragraph" w:customStyle="1" w:styleId="Pa18">
    <w:name w:val="Pa18"/>
    <w:basedOn w:val="Normal"/>
    <w:next w:val="Normal"/>
    <w:uiPriority w:val="99"/>
    <w:rsid w:val="00971AB5"/>
    <w:pPr>
      <w:autoSpaceDE w:val="0"/>
      <w:autoSpaceDN w:val="0"/>
      <w:adjustRightInd w:val="0"/>
      <w:spacing w:before="0" w:after="0" w:line="241" w:lineRule="atLeast"/>
      <w:ind w:firstLine="0"/>
      <w:jc w:val="left"/>
    </w:pPr>
    <w:rPr>
      <w:rFonts w:ascii="Minion Pro" w:hAnsi="Minion Pro" w:cs="Minion Pro"/>
      <w:lang w:eastAsia="lt-LT"/>
    </w:rPr>
  </w:style>
  <w:style w:type="paragraph" w:customStyle="1" w:styleId="Pa20">
    <w:name w:val="Pa20"/>
    <w:basedOn w:val="Normal"/>
    <w:next w:val="Normal"/>
    <w:uiPriority w:val="99"/>
    <w:rsid w:val="00971AB5"/>
    <w:pPr>
      <w:autoSpaceDE w:val="0"/>
      <w:autoSpaceDN w:val="0"/>
      <w:adjustRightInd w:val="0"/>
      <w:spacing w:before="0" w:after="0" w:line="241" w:lineRule="atLeast"/>
      <w:ind w:firstLine="0"/>
      <w:jc w:val="left"/>
    </w:pPr>
    <w:rPr>
      <w:rFonts w:ascii="Minion Pro" w:hAnsi="Minion Pro" w:cs="Minion Pro"/>
      <w:lang w:eastAsia="lt-LT"/>
    </w:rPr>
  </w:style>
  <w:style w:type="character" w:customStyle="1" w:styleId="CharChar15">
    <w:name w:val="Char Char15"/>
    <w:uiPriority w:val="99"/>
    <w:locked/>
    <w:rsid w:val="00550C0B"/>
    <w:rPr>
      <w:rFonts w:ascii="Cambria" w:hAnsi="Cambria"/>
      <w:b/>
      <w:kern w:val="32"/>
      <w:sz w:val="32"/>
      <w:lang w:val="lt-LT" w:eastAsia="en-US"/>
    </w:rPr>
  </w:style>
  <w:style w:type="character" w:customStyle="1" w:styleId="CharChar14">
    <w:name w:val="Char Char14"/>
    <w:uiPriority w:val="99"/>
    <w:locked/>
    <w:rsid w:val="00550C0B"/>
    <w:rPr>
      <w:rFonts w:ascii="Cambria" w:hAnsi="Cambria"/>
      <w:b/>
      <w:i/>
      <w:sz w:val="28"/>
      <w:lang w:val="lt-LT" w:eastAsia="en-US"/>
    </w:rPr>
  </w:style>
  <w:style w:type="character" w:customStyle="1" w:styleId="111skyriusCharChar">
    <w:name w:val="1.1.1 skyrius Char Char"/>
    <w:uiPriority w:val="99"/>
    <w:locked/>
    <w:rsid w:val="00550C0B"/>
    <w:rPr>
      <w:b/>
      <w:sz w:val="24"/>
      <w:lang w:val="lt-LT" w:eastAsia="en-US"/>
    </w:rPr>
  </w:style>
  <w:style w:type="character" w:customStyle="1" w:styleId="1111skyriusCharChar">
    <w:name w:val="1.1.1.1 skyrius Char Char"/>
    <w:uiPriority w:val="99"/>
    <w:locked/>
    <w:rsid w:val="00550C0B"/>
    <w:rPr>
      <w:rFonts w:eastAsia="Times New Roman"/>
      <w:b/>
      <w:sz w:val="24"/>
      <w:lang w:val="lt-LT" w:eastAsia="en-US"/>
    </w:rPr>
  </w:style>
  <w:style w:type="character" w:customStyle="1" w:styleId="CharChar13">
    <w:name w:val="Char Char13"/>
    <w:uiPriority w:val="99"/>
    <w:semiHidden/>
    <w:locked/>
    <w:rsid w:val="00550C0B"/>
    <w:rPr>
      <w:rFonts w:ascii="Tahoma" w:hAnsi="Tahoma"/>
      <w:sz w:val="16"/>
      <w:lang w:val="lt-LT" w:eastAsia="en-US"/>
    </w:rPr>
  </w:style>
  <w:style w:type="character" w:customStyle="1" w:styleId="CharChar12">
    <w:name w:val="Char Char12"/>
    <w:uiPriority w:val="99"/>
    <w:locked/>
    <w:rsid w:val="00550C0B"/>
    <w:rPr>
      <w:sz w:val="24"/>
      <w:lang w:val="lt-LT" w:eastAsia="en-US"/>
    </w:rPr>
  </w:style>
  <w:style w:type="character" w:customStyle="1" w:styleId="CharChar11">
    <w:name w:val="Char Char11"/>
    <w:uiPriority w:val="99"/>
    <w:locked/>
    <w:rsid w:val="00550C0B"/>
    <w:rPr>
      <w:sz w:val="24"/>
      <w:lang w:val="lt-LT" w:eastAsia="en-US"/>
    </w:rPr>
  </w:style>
  <w:style w:type="character" w:customStyle="1" w:styleId="CharChar101">
    <w:name w:val="Char Char101"/>
    <w:uiPriority w:val="99"/>
    <w:semiHidden/>
    <w:locked/>
    <w:rsid w:val="00550C0B"/>
    <w:rPr>
      <w:lang w:val="lt-LT" w:eastAsia="en-US"/>
    </w:rPr>
  </w:style>
  <w:style w:type="character" w:customStyle="1" w:styleId="CharChar91">
    <w:name w:val="Char Char91"/>
    <w:uiPriority w:val="99"/>
    <w:semiHidden/>
    <w:locked/>
    <w:rsid w:val="00550C0B"/>
    <w:rPr>
      <w:lang w:val="lt-LT" w:eastAsia="en-US"/>
    </w:rPr>
  </w:style>
  <w:style w:type="character" w:customStyle="1" w:styleId="CharChar81">
    <w:name w:val="Char Char81"/>
    <w:uiPriority w:val="99"/>
    <w:semiHidden/>
    <w:locked/>
    <w:rsid w:val="00550C0B"/>
    <w:rPr>
      <w:b/>
      <w:lang w:val="lt-LT" w:eastAsia="en-US"/>
    </w:rPr>
  </w:style>
  <w:style w:type="character" w:customStyle="1" w:styleId="CharCharChar">
    <w:name w:val="Char Char Char"/>
    <w:uiPriority w:val="99"/>
    <w:locked/>
    <w:rsid w:val="00550C0B"/>
    <w:rPr>
      <w:sz w:val="24"/>
      <w:lang w:val="en-GB" w:eastAsia="ar-SA" w:bidi="ar-SA"/>
    </w:rPr>
  </w:style>
  <w:style w:type="character" w:customStyle="1" w:styleId="CharChar7">
    <w:name w:val="Char Char7"/>
    <w:uiPriority w:val="99"/>
    <w:semiHidden/>
    <w:locked/>
    <w:rsid w:val="00550C0B"/>
    <w:rPr>
      <w:sz w:val="24"/>
      <w:lang w:val="lt-LT" w:eastAsia="en-US"/>
    </w:rPr>
  </w:style>
  <w:style w:type="character" w:customStyle="1" w:styleId="CharChar6">
    <w:name w:val="Char Char6"/>
    <w:uiPriority w:val="99"/>
    <w:semiHidden/>
    <w:locked/>
    <w:rsid w:val="00550C0B"/>
    <w:rPr>
      <w:rFonts w:eastAsia="Times New Roman"/>
      <w:sz w:val="24"/>
      <w:lang w:val="lt-LT" w:eastAsia="ar-SA" w:bidi="ar-SA"/>
    </w:rPr>
  </w:style>
  <w:style w:type="character" w:customStyle="1" w:styleId="CharChar5">
    <w:name w:val="Char Char5"/>
    <w:uiPriority w:val="99"/>
    <w:semiHidden/>
    <w:locked/>
    <w:rsid w:val="00550C0B"/>
    <w:rPr>
      <w:sz w:val="24"/>
      <w:lang w:val="lt-LT" w:eastAsia="en-US"/>
    </w:rPr>
  </w:style>
  <w:style w:type="character" w:customStyle="1" w:styleId="LentelCharChar">
    <w:name w:val="Lentelė Char Char"/>
    <w:uiPriority w:val="99"/>
    <w:locked/>
    <w:rsid w:val="00550C0B"/>
    <w:rPr>
      <w:rFonts w:eastAsia="Times New Roman"/>
      <w:b/>
      <w:lang w:val="lt-LT" w:eastAsia="en-US"/>
    </w:rPr>
  </w:style>
  <w:style w:type="character" w:customStyle="1" w:styleId="CharChar4">
    <w:name w:val="Char Char4"/>
    <w:uiPriority w:val="99"/>
    <w:locked/>
    <w:rsid w:val="00550C0B"/>
    <w:rPr>
      <w:rFonts w:ascii="Cambria" w:hAnsi="Cambria"/>
      <w:i/>
      <w:color w:val="4F81BD"/>
      <w:spacing w:val="15"/>
      <w:sz w:val="24"/>
      <w:lang w:val="lt-LT" w:eastAsia="en-US"/>
    </w:rPr>
  </w:style>
  <w:style w:type="character" w:customStyle="1" w:styleId="CharChar3">
    <w:name w:val="Char Char3"/>
    <w:uiPriority w:val="99"/>
    <w:semiHidden/>
    <w:locked/>
    <w:rsid w:val="00550C0B"/>
    <w:rPr>
      <w:rFonts w:ascii="Calibri" w:hAnsi="Calibri"/>
      <w:sz w:val="22"/>
      <w:lang w:val="lt-LT" w:eastAsia="en-US"/>
    </w:rPr>
  </w:style>
  <w:style w:type="character" w:customStyle="1" w:styleId="CharChar2">
    <w:name w:val="Char Char2"/>
    <w:uiPriority w:val="99"/>
    <w:semiHidden/>
    <w:locked/>
    <w:rsid w:val="00550C0B"/>
    <w:rPr>
      <w:rFonts w:eastAsia="Times New Roman"/>
      <w:sz w:val="16"/>
      <w:lang w:val="lt-LT" w:eastAsia="en-US"/>
    </w:rPr>
  </w:style>
  <w:style w:type="character" w:customStyle="1" w:styleId="CharChar1">
    <w:name w:val="Char Char1"/>
    <w:uiPriority w:val="99"/>
    <w:semiHidden/>
    <w:locked/>
    <w:rsid w:val="00550C0B"/>
    <w:rPr>
      <w:rFonts w:ascii="Tahoma" w:hAnsi="Tahoma"/>
      <w:lang w:val="lt-LT" w:eastAsia="en-US"/>
    </w:rPr>
  </w:style>
  <w:style w:type="character" w:customStyle="1" w:styleId="CharChar">
    <w:name w:val="Char Char"/>
    <w:uiPriority w:val="99"/>
    <w:locked/>
    <w:rsid w:val="00550C0B"/>
    <w:rPr>
      <w:rFonts w:eastAsia="Times New Roman"/>
      <w:b/>
      <w:sz w:val="24"/>
      <w:lang w:val="lt-LT" w:eastAsia="en-US"/>
    </w:rPr>
  </w:style>
  <w:style w:type="paragraph" w:customStyle="1" w:styleId="skyrius">
    <w:name w:val="skyrius"/>
    <w:basedOn w:val="1skyrius"/>
    <w:link w:val="skyriusChar"/>
    <w:uiPriority w:val="99"/>
    <w:rsid w:val="001A0997"/>
    <w:pPr>
      <w:tabs>
        <w:tab w:val="left" w:pos="6000"/>
      </w:tabs>
    </w:pPr>
  </w:style>
  <w:style w:type="character" w:customStyle="1" w:styleId="ListParagraphChar">
    <w:name w:val="List Paragraph Char"/>
    <w:link w:val="Sraopastraipa1"/>
    <w:uiPriority w:val="99"/>
    <w:locked/>
    <w:rsid w:val="001A0997"/>
    <w:rPr>
      <w:rFonts w:eastAsia="Times New Roman"/>
      <w:color w:val="000000"/>
      <w:sz w:val="24"/>
      <w:lang w:eastAsia="en-US"/>
    </w:rPr>
  </w:style>
  <w:style w:type="character" w:customStyle="1" w:styleId="Style3Char">
    <w:name w:val="Style3 Char"/>
    <w:basedOn w:val="Heading1Char"/>
    <w:link w:val="Style3"/>
    <w:uiPriority w:val="99"/>
    <w:locked/>
    <w:rsid w:val="001A0997"/>
    <w:rPr>
      <w:rFonts w:cs="Cambria"/>
      <w:bCs/>
      <w:szCs w:val="32"/>
    </w:rPr>
  </w:style>
  <w:style w:type="character" w:customStyle="1" w:styleId="Style4Char">
    <w:name w:val="Style4 Char"/>
    <w:basedOn w:val="Style3Char"/>
    <w:link w:val="Style4"/>
    <w:uiPriority w:val="99"/>
    <w:locked/>
    <w:rsid w:val="001A0997"/>
  </w:style>
  <w:style w:type="character" w:customStyle="1" w:styleId="Style5Char">
    <w:name w:val="Style5 Char"/>
    <w:basedOn w:val="Style4Char"/>
    <w:link w:val="Style5"/>
    <w:uiPriority w:val="99"/>
    <w:locked/>
    <w:rsid w:val="001A0997"/>
  </w:style>
  <w:style w:type="character" w:customStyle="1" w:styleId="1skyriusChar">
    <w:name w:val="1 skyrius Char"/>
    <w:link w:val="1skyrius"/>
    <w:uiPriority w:val="99"/>
    <w:locked/>
    <w:rsid w:val="001A0997"/>
    <w:rPr>
      <w:rFonts w:ascii="Times New Roman Bold" w:hAnsi="Times New Roman Bold"/>
      <w:b/>
      <w:smallCaps/>
      <w:kern w:val="32"/>
      <w:sz w:val="32"/>
      <w:lang w:eastAsia="en-US"/>
    </w:rPr>
  </w:style>
  <w:style w:type="character" w:customStyle="1" w:styleId="skyriusChar">
    <w:name w:val="skyrius Char"/>
    <w:basedOn w:val="1skyriusChar"/>
    <w:link w:val="skyrius"/>
    <w:uiPriority w:val="99"/>
    <w:locked/>
    <w:rsid w:val="001A0997"/>
    <w:rPr>
      <w:rFonts w:cs="Times New Roman Bold"/>
      <w:bCs/>
      <w:szCs w:val="32"/>
    </w:rPr>
  </w:style>
  <w:style w:type="character" w:customStyle="1" w:styleId="tikslasChar">
    <w:name w:val="tikslas Char"/>
    <w:link w:val="tikslas"/>
    <w:uiPriority w:val="99"/>
    <w:locked/>
    <w:rsid w:val="001A0997"/>
    <w:rPr>
      <w:b/>
      <w:sz w:val="26"/>
      <w:lang w:eastAsia="en-US"/>
    </w:rPr>
  </w:style>
  <w:style w:type="paragraph" w:customStyle="1" w:styleId="tikslas">
    <w:name w:val="tikslas"/>
    <w:basedOn w:val="Sraopastraipa1"/>
    <w:link w:val="tikslasChar"/>
    <w:uiPriority w:val="99"/>
    <w:rsid w:val="001A0997"/>
    <w:pPr>
      <w:numPr>
        <w:ilvl w:val="2"/>
        <w:numId w:val="1"/>
      </w:numPr>
      <w:spacing w:after="0" w:line="240" w:lineRule="auto"/>
      <w:ind w:left="782" w:hanging="425"/>
      <w:contextualSpacing/>
    </w:pPr>
    <w:rPr>
      <w:rFonts w:eastAsia="Calibri"/>
      <w:b/>
      <w:color w:val="auto"/>
      <w:sz w:val="26"/>
    </w:rPr>
  </w:style>
  <w:style w:type="paragraph" w:customStyle="1" w:styleId="Style6">
    <w:name w:val="Style6"/>
    <w:basedOn w:val="skyrius"/>
    <w:next w:val="Heading1"/>
    <w:uiPriority w:val="99"/>
    <w:rsid w:val="00C45273"/>
  </w:style>
  <w:style w:type="character" w:customStyle="1" w:styleId="NormalBoldChar">
    <w:name w:val="Normal + Bold Char"/>
    <w:aliases w:val="Underline Char"/>
    <w:link w:val="NormalBold"/>
    <w:uiPriority w:val="99"/>
    <w:locked/>
    <w:rsid w:val="00F143F7"/>
    <w:rPr>
      <w:rFonts w:eastAsia="Times New Roman"/>
      <w:b/>
      <w:i/>
      <w:caps/>
      <w:sz w:val="24"/>
      <w:lang w:eastAsia="en-US"/>
    </w:rPr>
  </w:style>
  <w:style w:type="paragraph" w:customStyle="1" w:styleId="ssgglentele">
    <w:name w:val="ssgg lentele"/>
    <w:basedOn w:val="Normal"/>
    <w:uiPriority w:val="99"/>
    <w:rsid w:val="00576D59"/>
    <w:pPr>
      <w:numPr>
        <w:numId w:val="3"/>
      </w:numPr>
      <w:spacing w:before="0" w:after="0"/>
      <w:ind w:left="357" w:hanging="357"/>
    </w:pPr>
    <w:rPr>
      <w:rFonts w:eastAsia="SimSun"/>
    </w:rPr>
  </w:style>
  <w:style w:type="paragraph" w:customStyle="1" w:styleId="uzdavin">
    <w:name w:val="uzdavin"/>
    <w:basedOn w:val="tikslas"/>
    <w:uiPriority w:val="99"/>
    <w:rsid w:val="00A86805"/>
    <w:pPr>
      <w:numPr>
        <w:ilvl w:val="0"/>
        <w:numId w:val="2"/>
      </w:numPr>
      <w:ind w:left="1985" w:hanging="624"/>
    </w:pPr>
    <w:rPr>
      <w:b w:val="0"/>
      <w:sz w:val="24"/>
      <w:szCs w:val="24"/>
    </w:rPr>
  </w:style>
  <w:style w:type="table" w:customStyle="1" w:styleId="Lentelstinklelis1">
    <w:name w:val="Lentelės tinklelis1"/>
    <w:uiPriority w:val="99"/>
    <w:rsid w:val="00246E8C"/>
    <w:rPr>
      <w:rFonts w:ascii="Calibri" w:hAnsi="Calibri"/>
      <w:kern w:val="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246E8C"/>
    <w:pPr>
      <w:ind w:left="720"/>
      <w:contextualSpacing/>
    </w:pPr>
    <w:rPr>
      <w:szCs w:val="20"/>
    </w:rPr>
  </w:style>
  <w:style w:type="table" w:customStyle="1" w:styleId="Lentelstinklelis2">
    <w:name w:val="Lentelės tinklelis2"/>
    <w:uiPriority w:val="99"/>
    <w:rsid w:val="002463B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Normal"/>
    <w:uiPriority w:val="99"/>
    <w:rsid w:val="002463B7"/>
    <w:pPr>
      <w:spacing w:before="0" w:after="0"/>
      <w:ind w:firstLine="0"/>
      <w:jc w:val="left"/>
    </w:pPr>
    <w:rPr>
      <w:rFonts w:ascii="Palatino Linotype" w:eastAsia="SimSun" w:hAnsi="Palatino Linotype"/>
      <w:lang w:eastAsia="lt-LT"/>
    </w:rPr>
  </w:style>
  <w:style w:type="character" w:customStyle="1" w:styleId="ListParagraphChar1">
    <w:name w:val="List Paragraph Char1"/>
    <w:link w:val="ListParagraph"/>
    <w:uiPriority w:val="99"/>
    <w:locked/>
    <w:rsid w:val="002463B7"/>
    <w:rPr>
      <w:rFonts w:eastAsia="Times New Roman"/>
      <w:sz w:val="24"/>
      <w:lang w:eastAsia="en-US"/>
    </w:rPr>
  </w:style>
  <w:style w:type="paragraph" w:customStyle="1" w:styleId="2atit">
    <w:name w:val="2atit"/>
    <w:basedOn w:val="Normal"/>
    <w:uiPriority w:val="99"/>
    <w:rsid w:val="002463B7"/>
    <w:pPr>
      <w:spacing w:before="0" w:after="0"/>
      <w:ind w:left="284" w:hanging="57"/>
      <w:jc w:val="left"/>
    </w:pPr>
    <w:rPr>
      <w:rFonts w:ascii="HelveticaLT" w:hAnsi="HelveticaLT"/>
      <w:sz w:val="18"/>
      <w:szCs w:val="20"/>
      <w:lang w:val="en-GB"/>
    </w:rPr>
  </w:style>
  <w:style w:type="paragraph" w:customStyle="1" w:styleId="124">
    <w:name w:val="124"/>
    <w:basedOn w:val="123"/>
    <w:uiPriority w:val="99"/>
    <w:rsid w:val="002463B7"/>
    <w:rPr>
      <w:sz w:val="22"/>
      <w:szCs w:val="22"/>
    </w:rPr>
  </w:style>
  <w:style w:type="paragraph" w:styleId="NoSpacing">
    <w:name w:val="No Spacing"/>
    <w:link w:val="NoSpacingChar1"/>
    <w:uiPriority w:val="99"/>
    <w:qFormat/>
    <w:rsid w:val="002463B7"/>
    <w:rPr>
      <w:rFonts w:ascii="Calibri" w:hAnsi="Calibri"/>
      <w:lang w:val="en-US" w:eastAsia="en-US"/>
    </w:rPr>
  </w:style>
  <w:style w:type="character" w:customStyle="1" w:styleId="NoSpacingChar1">
    <w:name w:val="No Spacing Char1"/>
    <w:link w:val="NoSpacing"/>
    <w:uiPriority w:val="99"/>
    <w:locked/>
    <w:rsid w:val="002463B7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7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7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7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8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80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80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81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-32766</Words>
  <Characters>29441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strateginis plėtros planas 2013-2020 metams</dc:title>
  <dc:subject/>
  <dc:creator>Milda Janonytė</dc:creator>
  <cp:keywords/>
  <dc:description/>
  <cp:lastModifiedBy>V.Palaimiene</cp:lastModifiedBy>
  <cp:revision>2</cp:revision>
  <cp:lastPrinted>2013-03-20T12:48:00Z</cp:lastPrinted>
  <dcterms:created xsi:type="dcterms:W3CDTF">2013-04-11T11:51:00Z</dcterms:created>
  <dcterms:modified xsi:type="dcterms:W3CDTF">2013-04-11T11:51:00Z</dcterms:modified>
</cp:coreProperties>
</file>