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5B" w:rsidRPr="00CB7939" w:rsidRDefault="009B155B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9B155B" w:rsidRPr="00FB5A61" w:rsidRDefault="009B155B" w:rsidP="00F33612">
      <w:pPr>
        <w:keepNext/>
        <w:jc w:val="center"/>
        <w:outlineLvl w:val="1"/>
        <w:rPr>
          <w:sz w:val="24"/>
          <w:szCs w:val="24"/>
        </w:rPr>
      </w:pPr>
    </w:p>
    <w:p w:rsidR="009B155B" w:rsidRPr="00F33612" w:rsidRDefault="009B155B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B155B" w:rsidRPr="00F33612" w:rsidRDefault="009B155B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ŽEMĖS SKLYPO PAMARIO G. 8, KLAIPĖDOJE, DETALIOJO PLANO KONCEPCIJOS PATVIRTINIMO</w:t>
      </w:r>
    </w:p>
    <w:p w:rsidR="009B155B" w:rsidRPr="00F33612" w:rsidRDefault="009B155B" w:rsidP="001456CE">
      <w:pPr>
        <w:pStyle w:val="BodyText"/>
        <w:jc w:val="center"/>
        <w:rPr>
          <w:szCs w:val="24"/>
        </w:rPr>
      </w:pPr>
    </w:p>
    <w:bookmarkStart w:id="0" w:name="registravimoDataIlga"/>
    <w:p w:rsidR="009B155B" w:rsidRPr="003C09F9" w:rsidRDefault="009B155B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B155B" w:rsidRPr="001456CE" w:rsidRDefault="009B155B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B155B" w:rsidRDefault="009B155B" w:rsidP="00AD2EE1">
      <w:pPr>
        <w:pStyle w:val="BodyText"/>
        <w:rPr>
          <w:szCs w:val="24"/>
        </w:rPr>
      </w:pPr>
    </w:p>
    <w:p w:rsidR="009B155B" w:rsidRPr="00F33612" w:rsidRDefault="009B155B" w:rsidP="00F41647">
      <w:pPr>
        <w:pStyle w:val="BodyText"/>
        <w:rPr>
          <w:szCs w:val="24"/>
        </w:rPr>
      </w:pPr>
    </w:p>
    <w:p w:rsidR="009B155B" w:rsidRPr="00F33612" w:rsidRDefault="009B155B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(Žin., 1994, Nr. 55-1049; 2008, Nr. 113-4290) 16 straipsnio 4 dalimi, Lietuvos Respublikos teritorijų planavimo įstatymo (Žin.,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bei</w:t>
      </w:r>
      <w:r w:rsidRPr="00587EFC">
        <w:rPr>
          <w:sz w:val="24"/>
          <w:szCs w:val="24"/>
        </w:rPr>
        <w:t xml:space="preserve"> atsižvelgdama į </w:t>
      </w:r>
      <w:r>
        <w:rPr>
          <w:sz w:val="24"/>
          <w:szCs w:val="24"/>
        </w:rPr>
        <w:t xml:space="preserve">Stasio Mikoliūno </w:t>
      </w:r>
      <w:r w:rsidRPr="00587EFC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587EFC">
        <w:rPr>
          <w:sz w:val="24"/>
          <w:szCs w:val="24"/>
        </w:rPr>
        <w:t xml:space="preserve"> m. </w:t>
      </w:r>
      <w:r>
        <w:rPr>
          <w:sz w:val="24"/>
          <w:szCs w:val="24"/>
        </w:rPr>
        <w:t>kovo 19</w:t>
      </w:r>
      <w:r w:rsidRPr="00587EFC">
        <w:rPr>
          <w:sz w:val="24"/>
          <w:szCs w:val="24"/>
        </w:rPr>
        <w:t xml:space="preserve"> d. prašymą</w:t>
      </w:r>
      <w:r>
        <w:rPr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9B155B" w:rsidRPr="00F33612" w:rsidRDefault="009B155B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C16AE7">
        <w:rPr>
          <w:sz w:val="24"/>
          <w:szCs w:val="24"/>
        </w:rPr>
        <w:t xml:space="preserve">Patvirtinti </w:t>
      </w:r>
      <w:r>
        <w:rPr>
          <w:sz w:val="24"/>
          <w:szCs w:val="24"/>
        </w:rPr>
        <w:t>žemės sklypo</w:t>
      </w:r>
      <w:r w:rsidRPr="00587E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Pamario g. 8, </w:t>
      </w:r>
      <w:r w:rsidRPr="00587EFC">
        <w:rPr>
          <w:sz w:val="24"/>
          <w:szCs w:val="24"/>
        </w:rPr>
        <w:t>Klaipėdoje, detaliojo plano koncepciją (pridedama</w:t>
      </w:r>
      <w:r>
        <w:rPr>
          <w:sz w:val="24"/>
          <w:szCs w:val="24"/>
        </w:rPr>
        <w:t xml:space="preserve"> </w:t>
      </w:r>
      <w:r w:rsidRPr="00166631">
        <w:rPr>
          <w:sz w:val="24"/>
          <w:szCs w:val="24"/>
        </w:rPr>
        <w:t>–</w:t>
      </w:r>
      <w:r w:rsidRPr="00587EFC">
        <w:rPr>
          <w:sz w:val="24"/>
          <w:szCs w:val="24"/>
        </w:rPr>
        <w:t xml:space="preserve"> brėžinys</w:t>
      </w:r>
      <w:r>
        <w:rPr>
          <w:sz w:val="24"/>
          <w:szCs w:val="24"/>
        </w:rPr>
        <w:t xml:space="preserve"> ir aiškinamasis raštas</w:t>
      </w:r>
      <w:r w:rsidRPr="00587EFC">
        <w:rPr>
          <w:sz w:val="24"/>
          <w:szCs w:val="24"/>
        </w:rPr>
        <w:t>).</w:t>
      </w:r>
    </w:p>
    <w:p w:rsidR="009B155B" w:rsidRPr="00F33612" w:rsidRDefault="009B155B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:rsidR="009B155B" w:rsidRDefault="009B155B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9B155B" w:rsidRPr="00F33612" w:rsidRDefault="009B155B" w:rsidP="00587EFC">
      <w:pPr>
        <w:ind w:firstLine="709"/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B155B" w:rsidRPr="00F33612" w:rsidTr="00871DCB">
        <w:tc>
          <w:tcPr>
            <w:tcW w:w="7338" w:type="dxa"/>
          </w:tcPr>
          <w:p w:rsidR="009B155B" w:rsidRPr="00F33612" w:rsidRDefault="009B155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B155B" w:rsidRPr="00F33612" w:rsidRDefault="009B155B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B155B" w:rsidRPr="00F33612" w:rsidTr="00871DCB">
        <w:tc>
          <w:tcPr>
            <w:tcW w:w="7338" w:type="dxa"/>
          </w:tcPr>
          <w:p w:rsidR="009B155B" w:rsidRPr="00F33612" w:rsidRDefault="009B155B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B155B" w:rsidRPr="00F33612" w:rsidRDefault="009B155B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B155B" w:rsidRPr="00F33612" w:rsidRDefault="009B155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155B" w:rsidRPr="00F33612" w:rsidRDefault="009B155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155B" w:rsidRDefault="009B155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155B" w:rsidRPr="00F33612" w:rsidRDefault="009B155B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</w:p>
    <w:p w:rsidR="009B155B" w:rsidRDefault="009B155B" w:rsidP="00F33612">
      <w:pPr>
        <w:jc w:val="both"/>
        <w:rPr>
          <w:sz w:val="24"/>
          <w:szCs w:val="24"/>
        </w:rPr>
      </w:pPr>
    </w:p>
    <w:p w:rsidR="009B155B" w:rsidRDefault="009B155B" w:rsidP="00F33612">
      <w:pPr>
        <w:jc w:val="both"/>
        <w:rPr>
          <w:sz w:val="24"/>
          <w:szCs w:val="24"/>
        </w:rPr>
      </w:pPr>
    </w:p>
    <w:p w:rsidR="009B155B" w:rsidRDefault="009B155B" w:rsidP="00F33612">
      <w:pPr>
        <w:jc w:val="both"/>
        <w:rPr>
          <w:sz w:val="24"/>
          <w:szCs w:val="24"/>
        </w:rPr>
      </w:pPr>
    </w:p>
    <w:p w:rsidR="009B155B" w:rsidRDefault="009B155B" w:rsidP="00F33612">
      <w:pPr>
        <w:jc w:val="both"/>
        <w:rPr>
          <w:sz w:val="24"/>
          <w:szCs w:val="24"/>
        </w:rPr>
      </w:pPr>
    </w:p>
    <w:p w:rsidR="009B155B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  <w:bookmarkStart w:id="2" w:name="_GoBack"/>
      <w:bookmarkEnd w:id="2"/>
    </w:p>
    <w:p w:rsidR="009B155B" w:rsidRDefault="009B155B" w:rsidP="00F33612">
      <w:pPr>
        <w:jc w:val="both"/>
        <w:rPr>
          <w:sz w:val="24"/>
          <w:szCs w:val="24"/>
        </w:rPr>
      </w:pPr>
    </w:p>
    <w:p w:rsidR="009B155B" w:rsidRDefault="009B155B" w:rsidP="00F33612">
      <w:pPr>
        <w:jc w:val="both"/>
        <w:rPr>
          <w:sz w:val="24"/>
          <w:szCs w:val="24"/>
        </w:rPr>
      </w:pPr>
    </w:p>
    <w:p w:rsidR="009B155B" w:rsidRPr="00F33612" w:rsidRDefault="009B155B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Dangutė Arkušauskienė</w:t>
      </w:r>
      <w:r w:rsidRPr="00F33612">
        <w:rPr>
          <w:sz w:val="24"/>
          <w:szCs w:val="24"/>
        </w:rPr>
        <w:t xml:space="preserve">, tel. 39 </w:t>
      </w:r>
      <w:r>
        <w:rPr>
          <w:sz w:val="24"/>
          <w:szCs w:val="24"/>
        </w:rPr>
        <w:t>61</w:t>
      </w:r>
      <w:r w:rsidRPr="00F33612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</w:p>
    <w:p w:rsidR="009B155B" w:rsidRPr="003A3546" w:rsidRDefault="009B155B" w:rsidP="00F33612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F33612">
        <w:rPr>
          <w:sz w:val="24"/>
          <w:szCs w:val="24"/>
        </w:rPr>
        <w:t>-</w:t>
      </w:r>
      <w:r>
        <w:rPr>
          <w:sz w:val="24"/>
          <w:szCs w:val="24"/>
        </w:rPr>
        <w:t>04-04</w:t>
      </w:r>
    </w:p>
    <w:sectPr w:rsidR="009B155B" w:rsidRPr="003A3546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55B" w:rsidRDefault="009B155B" w:rsidP="00F41647">
      <w:r>
        <w:separator/>
      </w:r>
    </w:p>
  </w:endnote>
  <w:endnote w:type="continuationSeparator" w:id="0">
    <w:p w:rsidR="009B155B" w:rsidRDefault="009B155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55B" w:rsidRDefault="009B155B" w:rsidP="00F41647">
      <w:r>
        <w:separator/>
      </w:r>
    </w:p>
  </w:footnote>
  <w:footnote w:type="continuationSeparator" w:id="0">
    <w:p w:rsidR="009B155B" w:rsidRDefault="009B155B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5B" w:rsidRPr="00A72A47" w:rsidRDefault="009B155B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B155B" w:rsidRPr="00A72A47" w:rsidRDefault="009B155B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5BB"/>
    <w:rsid w:val="00024730"/>
    <w:rsid w:val="00051916"/>
    <w:rsid w:val="00071EBB"/>
    <w:rsid w:val="000944BF"/>
    <w:rsid w:val="000E6C34"/>
    <w:rsid w:val="001444C8"/>
    <w:rsid w:val="001456CE"/>
    <w:rsid w:val="00163473"/>
    <w:rsid w:val="00166631"/>
    <w:rsid w:val="001B01B1"/>
    <w:rsid w:val="001D1AE7"/>
    <w:rsid w:val="0020233B"/>
    <w:rsid w:val="00237B69"/>
    <w:rsid w:val="00242B88"/>
    <w:rsid w:val="00271D58"/>
    <w:rsid w:val="00276B28"/>
    <w:rsid w:val="00291226"/>
    <w:rsid w:val="002F5E80"/>
    <w:rsid w:val="00324750"/>
    <w:rsid w:val="003315CF"/>
    <w:rsid w:val="00347F54"/>
    <w:rsid w:val="00384543"/>
    <w:rsid w:val="003A3546"/>
    <w:rsid w:val="003C09F9"/>
    <w:rsid w:val="003D7B0D"/>
    <w:rsid w:val="003E5D65"/>
    <w:rsid w:val="003E603A"/>
    <w:rsid w:val="00405B54"/>
    <w:rsid w:val="00433CCC"/>
    <w:rsid w:val="00445CA9"/>
    <w:rsid w:val="004545AD"/>
    <w:rsid w:val="00472954"/>
    <w:rsid w:val="00496D98"/>
    <w:rsid w:val="004A5878"/>
    <w:rsid w:val="00524DA3"/>
    <w:rsid w:val="0054047E"/>
    <w:rsid w:val="005603FD"/>
    <w:rsid w:val="00576CF7"/>
    <w:rsid w:val="00587EFC"/>
    <w:rsid w:val="005A306D"/>
    <w:rsid w:val="005A3D21"/>
    <w:rsid w:val="005C29DF"/>
    <w:rsid w:val="005C73A8"/>
    <w:rsid w:val="00606132"/>
    <w:rsid w:val="0063446B"/>
    <w:rsid w:val="00664949"/>
    <w:rsid w:val="006A09D2"/>
    <w:rsid w:val="006B429F"/>
    <w:rsid w:val="006E106A"/>
    <w:rsid w:val="006F416F"/>
    <w:rsid w:val="006F4715"/>
    <w:rsid w:val="00710820"/>
    <w:rsid w:val="00762D11"/>
    <w:rsid w:val="007775F7"/>
    <w:rsid w:val="00801E4F"/>
    <w:rsid w:val="008623E9"/>
    <w:rsid w:val="00864F6F"/>
    <w:rsid w:val="00871DCB"/>
    <w:rsid w:val="00885BBF"/>
    <w:rsid w:val="008C6BDA"/>
    <w:rsid w:val="008D3E3C"/>
    <w:rsid w:val="008D69DD"/>
    <w:rsid w:val="008E21E4"/>
    <w:rsid w:val="008E411C"/>
    <w:rsid w:val="008F665C"/>
    <w:rsid w:val="008F77DE"/>
    <w:rsid w:val="008F7B68"/>
    <w:rsid w:val="008F7DA7"/>
    <w:rsid w:val="00932DDD"/>
    <w:rsid w:val="00961699"/>
    <w:rsid w:val="009B155B"/>
    <w:rsid w:val="009C37F7"/>
    <w:rsid w:val="00A3260E"/>
    <w:rsid w:val="00A44DC7"/>
    <w:rsid w:val="00A56070"/>
    <w:rsid w:val="00A67377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7708B"/>
    <w:rsid w:val="00BA2BFC"/>
    <w:rsid w:val="00BB07E2"/>
    <w:rsid w:val="00BE48DE"/>
    <w:rsid w:val="00C16AE7"/>
    <w:rsid w:val="00C16E65"/>
    <w:rsid w:val="00C64DB8"/>
    <w:rsid w:val="00C70A51"/>
    <w:rsid w:val="00C73DF4"/>
    <w:rsid w:val="00CA7B58"/>
    <w:rsid w:val="00CB3E22"/>
    <w:rsid w:val="00CB7939"/>
    <w:rsid w:val="00CF4941"/>
    <w:rsid w:val="00D11467"/>
    <w:rsid w:val="00D81831"/>
    <w:rsid w:val="00DE0BFB"/>
    <w:rsid w:val="00E352DE"/>
    <w:rsid w:val="00E37B92"/>
    <w:rsid w:val="00E57514"/>
    <w:rsid w:val="00E65B25"/>
    <w:rsid w:val="00E81B40"/>
    <w:rsid w:val="00E96582"/>
    <w:rsid w:val="00EA65AF"/>
    <w:rsid w:val="00EC10BA"/>
    <w:rsid w:val="00EC5237"/>
    <w:rsid w:val="00ED1DA5"/>
    <w:rsid w:val="00ED3397"/>
    <w:rsid w:val="00F33612"/>
    <w:rsid w:val="00F37F14"/>
    <w:rsid w:val="00F41647"/>
    <w:rsid w:val="00F60107"/>
    <w:rsid w:val="00F71567"/>
    <w:rsid w:val="00F97259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1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14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745</Words>
  <Characters>426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2012-12-20T13:38:00Z</cp:lastPrinted>
  <dcterms:created xsi:type="dcterms:W3CDTF">2013-04-12T05:51:00Z</dcterms:created>
  <dcterms:modified xsi:type="dcterms:W3CDTF">2013-04-12T05:51:00Z</dcterms:modified>
</cp:coreProperties>
</file>