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0" w:rsidRPr="00CB7939" w:rsidRDefault="002251A0" w:rsidP="00E41F0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251A0" w:rsidRPr="00FB5A61" w:rsidRDefault="002251A0" w:rsidP="00E41F09">
      <w:pPr>
        <w:keepNext/>
        <w:jc w:val="center"/>
        <w:outlineLvl w:val="1"/>
        <w:rPr>
          <w:sz w:val="24"/>
          <w:szCs w:val="24"/>
        </w:rPr>
      </w:pPr>
    </w:p>
    <w:p w:rsidR="002251A0" w:rsidRPr="00F33612" w:rsidRDefault="002251A0" w:rsidP="00E41F09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251A0" w:rsidRPr="00F33612" w:rsidRDefault="002251A0" w:rsidP="00E41F09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671179">
        <w:rPr>
          <w:b/>
          <w:caps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 xml:space="preserve">tyliųjų Viešųjų zonų nustatymo   </w:t>
      </w:r>
    </w:p>
    <w:p w:rsidR="002251A0" w:rsidRPr="00F33612" w:rsidRDefault="002251A0" w:rsidP="00E41F09">
      <w:pPr>
        <w:pStyle w:val="BodyText"/>
        <w:jc w:val="center"/>
        <w:rPr>
          <w:szCs w:val="24"/>
        </w:rPr>
      </w:pPr>
    </w:p>
    <w:bookmarkStart w:id="0" w:name="registravimoDataIlga"/>
    <w:p w:rsidR="002251A0" w:rsidRPr="003C09F9" w:rsidRDefault="002251A0" w:rsidP="00E41F0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251A0" w:rsidRPr="001456CE" w:rsidRDefault="002251A0" w:rsidP="00E41F0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251A0" w:rsidRDefault="002251A0" w:rsidP="00E41F09">
      <w:pPr>
        <w:pStyle w:val="BodyText"/>
        <w:jc w:val="center"/>
        <w:rPr>
          <w:szCs w:val="24"/>
        </w:rPr>
      </w:pPr>
    </w:p>
    <w:p w:rsidR="002251A0" w:rsidRPr="00F33612" w:rsidRDefault="002251A0" w:rsidP="002B346F">
      <w:pPr>
        <w:pStyle w:val="BodyText"/>
        <w:rPr>
          <w:szCs w:val="24"/>
        </w:rPr>
      </w:pPr>
      <w:bookmarkStart w:id="2" w:name="_GoBack"/>
      <w:bookmarkEnd w:id="2"/>
    </w:p>
    <w:p w:rsidR="002251A0" w:rsidRPr="00F33612" w:rsidRDefault="002251A0" w:rsidP="00AF7ABB">
      <w:pPr>
        <w:tabs>
          <w:tab w:val="left" w:pos="91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Lietuvos Respublikos vietos savivaldos įstatymo 16 straipsnio 2 dalies 35 punktu, 18 straipsnio 1 dalimi </w:t>
      </w:r>
      <w:r w:rsidRPr="00FC1E1C">
        <w:rPr>
          <w:sz w:val="24"/>
          <w:szCs w:val="24"/>
        </w:rPr>
        <w:t>(Žin., 1994, Nr. 55-1049</w:t>
      </w:r>
      <w:r>
        <w:rPr>
          <w:sz w:val="24"/>
          <w:szCs w:val="24"/>
        </w:rPr>
        <w:t>;</w:t>
      </w:r>
      <w:r w:rsidRPr="00FC1E1C">
        <w:rPr>
          <w:sz w:val="24"/>
          <w:szCs w:val="24"/>
        </w:rPr>
        <w:t xml:space="preserve"> 2008, Nr. 113-4290)</w:t>
      </w:r>
      <w:r>
        <w:rPr>
          <w:sz w:val="24"/>
          <w:szCs w:val="24"/>
        </w:rPr>
        <w:t xml:space="preserve">, Lietuvos Respublikos triukšmo valdymo įstatymo 13 straipsnio 1 punktu </w:t>
      </w:r>
      <w:r w:rsidRPr="00FC1E1C">
        <w:rPr>
          <w:sz w:val="24"/>
          <w:szCs w:val="24"/>
        </w:rPr>
        <w:t>(Žin., 2004, Nr. 164-5971; 2010, Nr.</w:t>
      </w:r>
      <w:r>
        <w:rPr>
          <w:sz w:val="24"/>
          <w:szCs w:val="24"/>
        </w:rPr>
        <w:t> </w:t>
      </w:r>
      <w:r w:rsidRPr="00FC1E1C">
        <w:rPr>
          <w:sz w:val="24"/>
          <w:szCs w:val="24"/>
        </w:rPr>
        <w:t>51-2479</w:t>
      </w:r>
      <w:r>
        <w:rPr>
          <w:sz w:val="24"/>
          <w:szCs w:val="24"/>
        </w:rPr>
        <w:t xml:space="preserve">) ir </w:t>
      </w:r>
      <w:r w:rsidRPr="00A111CB">
        <w:rPr>
          <w:sz w:val="24"/>
          <w:szCs w:val="24"/>
        </w:rPr>
        <w:t>Klaipėdos miesto savivaldybės tarybos 2010 m. rugsėjo 30 dienos sprendimo Nr.</w:t>
      </w:r>
      <w:r>
        <w:rPr>
          <w:sz w:val="24"/>
          <w:szCs w:val="24"/>
        </w:rPr>
        <w:t> </w:t>
      </w:r>
      <w:r w:rsidRPr="00A111CB">
        <w:rPr>
          <w:sz w:val="24"/>
          <w:szCs w:val="24"/>
        </w:rPr>
        <w:t>T2-286 „Dėl Klaipėdos miesto savivaldybės triukšmo prevencijos veiksmų</w:t>
      </w:r>
      <w:r>
        <w:rPr>
          <w:sz w:val="24"/>
          <w:szCs w:val="24"/>
        </w:rPr>
        <w:t xml:space="preserve"> plano 2010–2013 metams patvirtinimo“ 9.3 punktu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2251A0" w:rsidRPr="00AF7ABB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7ABB">
        <w:rPr>
          <w:sz w:val="24"/>
          <w:szCs w:val="24"/>
        </w:rPr>
        <w:t>Nustatyti Klaipėdos miesto savivaldybės teritorijoje šias tyliąsias viešąsias zonas pagal pridedamas schemas:</w:t>
      </w:r>
    </w:p>
    <w:p w:rsidR="002251A0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15571D">
        <w:rPr>
          <w:sz w:val="24"/>
          <w:szCs w:val="24"/>
        </w:rPr>
        <w:t>Skulptūrų parko</w:t>
      </w:r>
      <w:r>
        <w:rPr>
          <w:sz w:val="24"/>
          <w:szCs w:val="24"/>
        </w:rPr>
        <w:t xml:space="preserve"> tylioji viešoji zona (1 priedas);</w:t>
      </w:r>
    </w:p>
    <w:p w:rsidR="002251A0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15571D">
        <w:rPr>
          <w:sz w:val="24"/>
          <w:szCs w:val="24"/>
        </w:rPr>
        <w:t>Kauno gyvenamojo rajono</w:t>
      </w:r>
      <w:r w:rsidRPr="007233FE">
        <w:rPr>
          <w:i/>
          <w:sz w:val="24"/>
          <w:szCs w:val="24"/>
        </w:rPr>
        <w:t xml:space="preserve"> </w:t>
      </w:r>
      <w:r w:rsidRPr="00A111CB">
        <w:rPr>
          <w:sz w:val="24"/>
          <w:szCs w:val="24"/>
        </w:rPr>
        <w:t>pėsčiųjų tako</w:t>
      </w:r>
      <w:r>
        <w:rPr>
          <w:sz w:val="24"/>
          <w:szCs w:val="24"/>
        </w:rPr>
        <w:t xml:space="preserve"> tylioji viešoji zona (2 priedas);</w:t>
      </w:r>
    </w:p>
    <w:p w:rsidR="002251A0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Tarp Žardininkų ir Vingio gyvenamųjų rajonų esančių pėsčiųjų takų tylioji viešoji zona (3 priedas);</w:t>
      </w:r>
    </w:p>
    <w:p w:rsidR="002251A0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8D0EFB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miško dalies nuo Vasaros estrados iki Labrenciškių gyvenamojo rajono su pėsčiųjų-dviračių taku tylioji viešoji zona (4 priedas).</w:t>
      </w:r>
    </w:p>
    <w:p w:rsidR="002251A0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Pripažinti netekusiu galios Klaipėdos miesto savivaldybės tarybos 2005 m. gruodžio 22 d. sprendimą Nr. T2-410 „Dėl tyliosios viešosios zonos nustatymo“. </w:t>
      </w:r>
    </w:p>
    <w:p w:rsidR="002251A0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Skelbti šio sprendimo tekstą vietinėje spaudoje ir Klaipėdos miesto savivaldybės interneto tinklalapyje.</w:t>
      </w:r>
    </w:p>
    <w:p w:rsidR="002251A0" w:rsidRPr="00405BD8" w:rsidRDefault="002251A0" w:rsidP="00AF7A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5BD8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251A0" w:rsidRPr="00A111CB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251A0" w:rsidRPr="00F33612" w:rsidTr="00871DCB">
        <w:tc>
          <w:tcPr>
            <w:tcW w:w="7338" w:type="dxa"/>
          </w:tcPr>
          <w:p w:rsidR="002251A0" w:rsidRPr="00F33612" w:rsidRDefault="002251A0" w:rsidP="002B346F">
            <w:pPr>
              <w:jc w:val="both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251A0" w:rsidRPr="00F33612" w:rsidRDefault="002251A0" w:rsidP="002B346F">
            <w:pPr>
              <w:jc w:val="both"/>
              <w:rPr>
                <w:sz w:val="24"/>
                <w:szCs w:val="24"/>
              </w:rPr>
            </w:pPr>
          </w:p>
        </w:tc>
      </w:tr>
    </w:tbl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251A0" w:rsidRPr="00F33612" w:rsidTr="00871DCB">
        <w:tc>
          <w:tcPr>
            <w:tcW w:w="7338" w:type="dxa"/>
          </w:tcPr>
          <w:p w:rsidR="002251A0" w:rsidRPr="00F33612" w:rsidRDefault="002251A0" w:rsidP="002B346F">
            <w:pPr>
              <w:jc w:val="both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251A0" w:rsidRPr="00F33612" w:rsidRDefault="002251A0" w:rsidP="00AF7AB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251A0" w:rsidRPr="00F33612" w:rsidRDefault="002251A0" w:rsidP="002B346F">
      <w:pPr>
        <w:tabs>
          <w:tab w:val="left" w:pos="7560"/>
        </w:tabs>
        <w:jc w:val="both"/>
        <w:rPr>
          <w:sz w:val="24"/>
          <w:szCs w:val="24"/>
        </w:rPr>
      </w:pPr>
    </w:p>
    <w:p w:rsidR="002251A0" w:rsidRPr="00F33612" w:rsidRDefault="002251A0" w:rsidP="002B346F">
      <w:pPr>
        <w:tabs>
          <w:tab w:val="left" w:pos="7560"/>
        </w:tabs>
        <w:jc w:val="both"/>
        <w:rPr>
          <w:sz w:val="24"/>
          <w:szCs w:val="24"/>
        </w:rPr>
      </w:pPr>
    </w:p>
    <w:p w:rsidR="002251A0" w:rsidRPr="00F33612" w:rsidRDefault="002251A0" w:rsidP="002B346F">
      <w:pPr>
        <w:tabs>
          <w:tab w:val="left" w:pos="7560"/>
        </w:tabs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</w:p>
    <w:p w:rsidR="002251A0" w:rsidRDefault="002251A0" w:rsidP="002B346F">
      <w:pPr>
        <w:jc w:val="both"/>
        <w:rPr>
          <w:sz w:val="24"/>
          <w:szCs w:val="24"/>
        </w:rPr>
      </w:pPr>
    </w:p>
    <w:p w:rsidR="002251A0" w:rsidRDefault="002251A0" w:rsidP="002B346F">
      <w:pPr>
        <w:jc w:val="both"/>
        <w:rPr>
          <w:sz w:val="24"/>
          <w:szCs w:val="24"/>
        </w:rPr>
      </w:pPr>
    </w:p>
    <w:p w:rsidR="002251A0" w:rsidRDefault="002251A0" w:rsidP="002B346F">
      <w:pPr>
        <w:jc w:val="both"/>
        <w:rPr>
          <w:sz w:val="24"/>
          <w:szCs w:val="24"/>
        </w:rPr>
      </w:pPr>
    </w:p>
    <w:p w:rsidR="002251A0" w:rsidRDefault="002251A0" w:rsidP="002B346F">
      <w:pPr>
        <w:jc w:val="both"/>
        <w:rPr>
          <w:sz w:val="24"/>
          <w:szCs w:val="24"/>
        </w:rPr>
      </w:pPr>
    </w:p>
    <w:p w:rsidR="002251A0" w:rsidRDefault="002251A0" w:rsidP="002B346F">
      <w:pPr>
        <w:jc w:val="both"/>
        <w:rPr>
          <w:sz w:val="24"/>
          <w:szCs w:val="24"/>
        </w:rPr>
      </w:pPr>
    </w:p>
    <w:p w:rsidR="002251A0" w:rsidRPr="00F33612" w:rsidRDefault="002251A0" w:rsidP="002B346F">
      <w:pPr>
        <w:jc w:val="both"/>
        <w:rPr>
          <w:sz w:val="24"/>
          <w:szCs w:val="24"/>
        </w:rPr>
      </w:pPr>
      <w:r>
        <w:rPr>
          <w:sz w:val="24"/>
          <w:szCs w:val="24"/>
        </w:rPr>
        <w:t>Nina Gendvilienė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60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73</w:t>
      </w:r>
    </w:p>
    <w:p w:rsidR="002251A0" w:rsidRPr="00516D6C" w:rsidRDefault="002251A0" w:rsidP="002B346F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03-28</w:t>
      </w:r>
    </w:p>
    <w:sectPr w:rsidR="002251A0" w:rsidRPr="00516D6C" w:rsidSect="00BA0C3D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A0" w:rsidRDefault="002251A0" w:rsidP="00F41647">
      <w:r>
        <w:separator/>
      </w:r>
    </w:p>
  </w:endnote>
  <w:endnote w:type="continuationSeparator" w:id="0">
    <w:p w:rsidR="002251A0" w:rsidRDefault="002251A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A0" w:rsidRDefault="002251A0" w:rsidP="00F41647">
      <w:r>
        <w:separator/>
      </w:r>
    </w:p>
  </w:footnote>
  <w:footnote w:type="continuationSeparator" w:id="0">
    <w:p w:rsidR="002251A0" w:rsidRDefault="002251A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A0" w:rsidRPr="00A72A47" w:rsidRDefault="002251A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251A0" w:rsidRPr="00A72A47" w:rsidRDefault="002251A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D7C"/>
    <w:multiLevelType w:val="multilevel"/>
    <w:tmpl w:val="58AA0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b/>
      </w:rPr>
    </w:lvl>
  </w:abstractNum>
  <w:abstractNum w:abstractNumId="1">
    <w:nsid w:val="020238CA"/>
    <w:multiLevelType w:val="multilevel"/>
    <w:tmpl w:val="B0B0CB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0E4F295F"/>
    <w:multiLevelType w:val="multilevel"/>
    <w:tmpl w:val="58AA0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  <w:b/>
      </w:rPr>
    </w:lvl>
  </w:abstractNum>
  <w:abstractNum w:abstractNumId="3">
    <w:nsid w:val="21434FAA"/>
    <w:multiLevelType w:val="hybridMultilevel"/>
    <w:tmpl w:val="828CB678"/>
    <w:lvl w:ilvl="0" w:tplc="F37216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30F20B6"/>
    <w:multiLevelType w:val="hybridMultilevel"/>
    <w:tmpl w:val="A8007826"/>
    <w:lvl w:ilvl="0" w:tplc="D3C60DEE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7767685"/>
    <w:multiLevelType w:val="hybridMultilevel"/>
    <w:tmpl w:val="5224B9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F74"/>
    <w:rsid w:val="00012BBF"/>
    <w:rsid w:val="000246E7"/>
    <w:rsid w:val="00024730"/>
    <w:rsid w:val="00044EBB"/>
    <w:rsid w:val="000450F1"/>
    <w:rsid w:val="00071EBB"/>
    <w:rsid w:val="000944BF"/>
    <w:rsid w:val="000A3749"/>
    <w:rsid w:val="000D1809"/>
    <w:rsid w:val="000D53DA"/>
    <w:rsid w:val="000D5B25"/>
    <w:rsid w:val="000E52AA"/>
    <w:rsid w:val="000E6C34"/>
    <w:rsid w:val="000F2F54"/>
    <w:rsid w:val="000F6C41"/>
    <w:rsid w:val="0010093A"/>
    <w:rsid w:val="0010295F"/>
    <w:rsid w:val="00116AAD"/>
    <w:rsid w:val="001444C8"/>
    <w:rsid w:val="001456CE"/>
    <w:rsid w:val="00146451"/>
    <w:rsid w:val="0015571D"/>
    <w:rsid w:val="00163473"/>
    <w:rsid w:val="0018037A"/>
    <w:rsid w:val="00180FEF"/>
    <w:rsid w:val="0018611B"/>
    <w:rsid w:val="00193663"/>
    <w:rsid w:val="001959B6"/>
    <w:rsid w:val="001A09ED"/>
    <w:rsid w:val="001B01B1"/>
    <w:rsid w:val="001B1B04"/>
    <w:rsid w:val="001B3684"/>
    <w:rsid w:val="001B6476"/>
    <w:rsid w:val="001B7C01"/>
    <w:rsid w:val="001C73D8"/>
    <w:rsid w:val="001C77C3"/>
    <w:rsid w:val="001D1AE7"/>
    <w:rsid w:val="001F6152"/>
    <w:rsid w:val="0020439E"/>
    <w:rsid w:val="002168AC"/>
    <w:rsid w:val="002251A0"/>
    <w:rsid w:val="00227DF5"/>
    <w:rsid w:val="00230B12"/>
    <w:rsid w:val="00234950"/>
    <w:rsid w:val="00237B69"/>
    <w:rsid w:val="00242B88"/>
    <w:rsid w:val="00245000"/>
    <w:rsid w:val="00247F60"/>
    <w:rsid w:val="0025768A"/>
    <w:rsid w:val="00265B72"/>
    <w:rsid w:val="00276B28"/>
    <w:rsid w:val="0028634C"/>
    <w:rsid w:val="00291226"/>
    <w:rsid w:val="002B346F"/>
    <w:rsid w:val="002D5A2E"/>
    <w:rsid w:val="002E2A47"/>
    <w:rsid w:val="002F0484"/>
    <w:rsid w:val="002F5E80"/>
    <w:rsid w:val="00302E55"/>
    <w:rsid w:val="00314FD7"/>
    <w:rsid w:val="00324750"/>
    <w:rsid w:val="003315CF"/>
    <w:rsid w:val="00340604"/>
    <w:rsid w:val="00347F54"/>
    <w:rsid w:val="00361A04"/>
    <w:rsid w:val="00372A0B"/>
    <w:rsid w:val="00383FE2"/>
    <w:rsid w:val="00384543"/>
    <w:rsid w:val="00392DF0"/>
    <w:rsid w:val="003A2339"/>
    <w:rsid w:val="003A3546"/>
    <w:rsid w:val="003A7569"/>
    <w:rsid w:val="003B0B29"/>
    <w:rsid w:val="003B2323"/>
    <w:rsid w:val="003B584C"/>
    <w:rsid w:val="003C09F9"/>
    <w:rsid w:val="003C55DE"/>
    <w:rsid w:val="003E5D65"/>
    <w:rsid w:val="003E603A"/>
    <w:rsid w:val="00404865"/>
    <w:rsid w:val="00405B54"/>
    <w:rsid w:val="00405BD8"/>
    <w:rsid w:val="00415F3F"/>
    <w:rsid w:val="00422C69"/>
    <w:rsid w:val="00433B7D"/>
    <w:rsid w:val="00433CCC"/>
    <w:rsid w:val="00445636"/>
    <w:rsid w:val="00445CA9"/>
    <w:rsid w:val="00447952"/>
    <w:rsid w:val="004545AD"/>
    <w:rsid w:val="00461E20"/>
    <w:rsid w:val="00462429"/>
    <w:rsid w:val="004668A1"/>
    <w:rsid w:val="00472954"/>
    <w:rsid w:val="00475964"/>
    <w:rsid w:val="00482724"/>
    <w:rsid w:val="004864AE"/>
    <w:rsid w:val="00487D1A"/>
    <w:rsid w:val="00496D98"/>
    <w:rsid w:val="004D037A"/>
    <w:rsid w:val="004E41D0"/>
    <w:rsid w:val="004E54AF"/>
    <w:rsid w:val="00506A04"/>
    <w:rsid w:val="00516D6C"/>
    <w:rsid w:val="005170F7"/>
    <w:rsid w:val="00524DA3"/>
    <w:rsid w:val="00536610"/>
    <w:rsid w:val="0054047E"/>
    <w:rsid w:val="00541E22"/>
    <w:rsid w:val="0054213C"/>
    <w:rsid w:val="00542552"/>
    <w:rsid w:val="005568A6"/>
    <w:rsid w:val="00576CF7"/>
    <w:rsid w:val="00580DA2"/>
    <w:rsid w:val="005862DE"/>
    <w:rsid w:val="005A3D21"/>
    <w:rsid w:val="005C033C"/>
    <w:rsid w:val="005C03D5"/>
    <w:rsid w:val="005C10D3"/>
    <w:rsid w:val="005C29DF"/>
    <w:rsid w:val="005C73A8"/>
    <w:rsid w:val="005D6333"/>
    <w:rsid w:val="005E1DFD"/>
    <w:rsid w:val="00606132"/>
    <w:rsid w:val="00610310"/>
    <w:rsid w:val="006177D1"/>
    <w:rsid w:val="006266D6"/>
    <w:rsid w:val="006529CB"/>
    <w:rsid w:val="00664949"/>
    <w:rsid w:val="00671179"/>
    <w:rsid w:val="006868C7"/>
    <w:rsid w:val="006A09D2"/>
    <w:rsid w:val="006B429F"/>
    <w:rsid w:val="006C14C2"/>
    <w:rsid w:val="006D7D6D"/>
    <w:rsid w:val="006E106A"/>
    <w:rsid w:val="006E2661"/>
    <w:rsid w:val="006F048B"/>
    <w:rsid w:val="006F416F"/>
    <w:rsid w:val="006F46D0"/>
    <w:rsid w:val="006F4715"/>
    <w:rsid w:val="00710820"/>
    <w:rsid w:val="007160E3"/>
    <w:rsid w:val="007233FE"/>
    <w:rsid w:val="00730D9F"/>
    <w:rsid w:val="00743630"/>
    <w:rsid w:val="00752105"/>
    <w:rsid w:val="007775F7"/>
    <w:rsid w:val="007907CA"/>
    <w:rsid w:val="00796B9A"/>
    <w:rsid w:val="007A34CB"/>
    <w:rsid w:val="007B5ED7"/>
    <w:rsid w:val="007C647A"/>
    <w:rsid w:val="007D2017"/>
    <w:rsid w:val="007D2B9A"/>
    <w:rsid w:val="007D55C4"/>
    <w:rsid w:val="007F07E6"/>
    <w:rsid w:val="00801E4F"/>
    <w:rsid w:val="00810844"/>
    <w:rsid w:val="00811047"/>
    <w:rsid w:val="008160AA"/>
    <w:rsid w:val="00820229"/>
    <w:rsid w:val="00827144"/>
    <w:rsid w:val="008371C8"/>
    <w:rsid w:val="008623E9"/>
    <w:rsid w:val="00864F6F"/>
    <w:rsid w:val="00867544"/>
    <w:rsid w:val="00870290"/>
    <w:rsid w:val="00871DCB"/>
    <w:rsid w:val="008B298B"/>
    <w:rsid w:val="008B3A2B"/>
    <w:rsid w:val="008C6BDA"/>
    <w:rsid w:val="008D0EFB"/>
    <w:rsid w:val="008D11A4"/>
    <w:rsid w:val="008D3E3C"/>
    <w:rsid w:val="008D69DD"/>
    <w:rsid w:val="008E411C"/>
    <w:rsid w:val="008E6202"/>
    <w:rsid w:val="008F665C"/>
    <w:rsid w:val="008F77DE"/>
    <w:rsid w:val="009019E1"/>
    <w:rsid w:val="00907BFC"/>
    <w:rsid w:val="0092781C"/>
    <w:rsid w:val="00932DDD"/>
    <w:rsid w:val="009603AA"/>
    <w:rsid w:val="00987344"/>
    <w:rsid w:val="00990472"/>
    <w:rsid w:val="0099671D"/>
    <w:rsid w:val="009C23AA"/>
    <w:rsid w:val="009C37F7"/>
    <w:rsid w:val="009F6E84"/>
    <w:rsid w:val="00A02FCC"/>
    <w:rsid w:val="00A111CB"/>
    <w:rsid w:val="00A3260E"/>
    <w:rsid w:val="00A44DC7"/>
    <w:rsid w:val="00A469EB"/>
    <w:rsid w:val="00A47007"/>
    <w:rsid w:val="00A56070"/>
    <w:rsid w:val="00A72A47"/>
    <w:rsid w:val="00A8670A"/>
    <w:rsid w:val="00A9592B"/>
    <w:rsid w:val="00A95C0B"/>
    <w:rsid w:val="00AA5DFD"/>
    <w:rsid w:val="00AB5044"/>
    <w:rsid w:val="00AB78AE"/>
    <w:rsid w:val="00AD17BB"/>
    <w:rsid w:val="00AD2EE1"/>
    <w:rsid w:val="00AF4034"/>
    <w:rsid w:val="00AF7ABB"/>
    <w:rsid w:val="00B009BB"/>
    <w:rsid w:val="00B06B5A"/>
    <w:rsid w:val="00B27B00"/>
    <w:rsid w:val="00B40258"/>
    <w:rsid w:val="00B577E0"/>
    <w:rsid w:val="00B67AD6"/>
    <w:rsid w:val="00B7320C"/>
    <w:rsid w:val="00B740D5"/>
    <w:rsid w:val="00B86F52"/>
    <w:rsid w:val="00BA0C3D"/>
    <w:rsid w:val="00BB07E2"/>
    <w:rsid w:val="00BC5C6D"/>
    <w:rsid w:val="00BE48DE"/>
    <w:rsid w:val="00BF6114"/>
    <w:rsid w:val="00C16E65"/>
    <w:rsid w:val="00C22288"/>
    <w:rsid w:val="00C24AAF"/>
    <w:rsid w:val="00C63743"/>
    <w:rsid w:val="00C70266"/>
    <w:rsid w:val="00C70A51"/>
    <w:rsid w:val="00C714B8"/>
    <w:rsid w:val="00C73DF4"/>
    <w:rsid w:val="00C87514"/>
    <w:rsid w:val="00C90D29"/>
    <w:rsid w:val="00C9550A"/>
    <w:rsid w:val="00C96627"/>
    <w:rsid w:val="00CA45C3"/>
    <w:rsid w:val="00CA7B58"/>
    <w:rsid w:val="00CB1F75"/>
    <w:rsid w:val="00CB242F"/>
    <w:rsid w:val="00CB3E22"/>
    <w:rsid w:val="00CB5310"/>
    <w:rsid w:val="00CB7939"/>
    <w:rsid w:val="00CF0E00"/>
    <w:rsid w:val="00CF29F7"/>
    <w:rsid w:val="00D017AF"/>
    <w:rsid w:val="00D51F20"/>
    <w:rsid w:val="00D807D1"/>
    <w:rsid w:val="00D81628"/>
    <w:rsid w:val="00D81831"/>
    <w:rsid w:val="00D93FD7"/>
    <w:rsid w:val="00DA7AFC"/>
    <w:rsid w:val="00DC798B"/>
    <w:rsid w:val="00DE0BFB"/>
    <w:rsid w:val="00DE4786"/>
    <w:rsid w:val="00E02CC6"/>
    <w:rsid w:val="00E12A88"/>
    <w:rsid w:val="00E217D2"/>
    <w:rsid w:val="00E21BCF"/>
    <w:rsid w:val="00E37B92"/>
    <w:rsid w:val="00E41F09"/>
    <w:rsid w:val="00E42BB5"/>
    <w:rsid w:val="00E44A07"/>
    <w:rsid w:val="00E44D03"/>
    <w:rsid w:val="00E60573"/>
    <w:rsid w:val="00E61D82"/>
    <w:rsid w:val="00E65B25"/>
    <w:rsid w:val="00E755B0"/>
    <w:rsid w:val="00E81460"/>
    <w:rsid w:val="00E840C1"/>
    <w:rsid w:val="00E96582"/>
    <w:rsid w:val="00EA65AF"/>
    <w:rsid w:val="00EC0E83"/>
    <w:rsid w:val="00EC10BA"/>
    <w:rsid w:val="00EC5237"/>
    <w:rsid w:val="00EC5E20"/>
    <w:rsid w:val="00EC7C2C"/>
    <w:rsid w:val="00ED1DA5"/>
    <w:rsid w:val="00ED3397"/>
    <w:rsid w:val="00ED49F5"/>
    <w:rsid w:val="00ED4B3A"/>
    <w:rsid w:val="00EE45B0"/>
    <w:rsid w:val="00EE6E2B"/>
    <w:rsid w:val="00EF0940"/>
    <w:rsid w:val="00F11597"/>
    <w:rsid w:val="00F15BE8"/>
    <w:rsid w:val="00F33612"/>
    <w:rsid w:val="00F41647"/>
    <w:rsid w:val="00F42891"/>
    <w:rsid w:val="00F60107"/>
    <w:rsid w:val="00F65799"/>
    <w:rsid w:val="00F71567"/>
    <w:rsid w:val="00F74290"/>
    <w:rsid w:val="00F8504D"/>
    <w:rsid w:val="00F949F5"/>
    <w:rsid w:val="00FA2CB8"/>
    <w:rsid w:val="00FA4EAA"/>
    <w:rsid w:val="00FB5A61"/>
    <w:rsid w:val="00FC1E1C"/>
    <w:rsid w:val="00FC4B23"/>
    <w:rsid w:val="00FD61DC"/>
    <w:rsid w:val="00FE273D"/>
    <w:rsid w:val="00FE4497"/>
    <w:rsid w:val="00FE4EEF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E6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B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0B29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1128</Words>
  <Characters>644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2013-04-03T08:18:00Z</cp:lastPrinted>
  <dcterms:created xsi:type="dcterms:W3CDTF">2013-04-12T06:22:00Z</dcterms:created>
  <dcterms:modified xsi:type="dcterms:W3CDTF">2013-04-12T06:22:00Z</dcterms:modified>
</cp:coreProperties>
</file>