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55" w:rsidRPr="002A1591" w:rsidRDefault="00CB6855" w:rsidP="008A01FA">
      <w:pPr>
        <w:ind w:firstLine="5670"/>
        <w:rPr>
          <w:sz w:val="24"/>
          <w:szCs w:val="24"/>
        </w:rPr>
      </w:pPr>
      <w:r w:rsidRPr="002A1591">
        <w:rPr>
          <w:sz w:val="24"/>
          <w:szCs w:val="24"/>
        </w:rPr>
        <w:t xml:space="preserve">Klaipėdos miesto savivaldybės </w:t>
      </w:r>
    </w:p>
    <w:p w:rsidR="00CB6855" w:rsidRPr="002A1591" w:rsidRDefault="00CB6855" w:rsidP="008A01FA">
      <w:pPr>
        <w:ind w:firstLine="5670"/>
        <w:rPr>
          <w:sz w:val="24"/>
          <w:szCs w:val="24"/>
        </w:rPr>
      </w:pPr>
      <w:r w:rsidRPr="002A1591">
        <w:rPr>
          <w:sz w:val="24"/>
          <w:szCs w:val="24"/>
        </w:rPr>
        <w:t>tarybos 201</w:t>
      </w:r>
      <w:r>
        <w:rPr>
          <w:sz w:val="24"/>
          <w:szCs w:val="24"/>
        </w:rPr>
        <w:t>3</w:t>
      </w:r>
      <w:r w:rsidRPr="002A1591">
        <w:rPr>
          <w:sz w:val="24"/>
          <w:szCs w:val="24"/>
        </w:rPr>
        <w:t xml:space="preserve"> m. </w:t>
      </w:r>
      <w:r>
        <w:rPr>
          <w:sz w:val="24"/>
          <w:szCs w:val="24"/>
        </w:rPr>
        <w:t xml:space="preserve">                        </w:t>
      </w:r>
      <w:r w:rsidRPr="002A1591">
        <w:rPr>
          <w:sz w:val="24"/>
          <w:szCs w:val="24"/>
        </w:rPr>
        <w:t xml:space="preserve">d. </w:t>
      </w:r>
    </w:p>
    <w:p w:rsidR="00CB6855" w:rsidRPr="002A1591" w:rsidRDefault="00CB6855" w:rsidP="008A01FA">
      <w:pPr>
        <w:ind w:firstLine="5670"/>
        <w:rPr>
          <w:sz w:val="24"/>
          <w:szCs w:val="24"/>
        </w:rPr>
      </w:pPr>
      <w:r w:rsidRPr="002A1591">
        <w:rPr>
          <w:sz w:val="24"/>
          <w:szCs w:val="24"/>
        </w:rPr>
        <w:t xml:space="preserve">sprendimo Nr. </w:t>
      </w:r>
    </w:p>
    <w:p w:rsidR="00CB6855" w:rsidRPr="002A1591" w:rsidRDefault="00CB6855" w:rsidP="008A01FA">
      <w:pPr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2A1591">
        <w:rPr>
          <w:sz w:val="24"/>
          <w:szCs w:val="24"/>
        </w:rPr>
        <w:t>priedas</w:t>
      </w:r>
    </w:p>
    <w:p w:rsidR="00CB6855" w:rsidRPr="002A1591" w:rsidRDefault="00CB6855" w:rsidP="008A01FA">
      <w:pPr>
        <w:jc w:val="center"/>
        <w:rPr>
          <w:b/>
          <w:sz w:val="24"/>
          <w:szCs w:val="24"/>
        </w:rPr>
      </w:pPr>
    </w:p>
    <w:p w:rsidR="00CB6855" w:rsidRPr="002A1591" w:rsidRDefault="00CB6855" w:rsidP="008A01FA">
      <w:pPr>
        <w:jc w:val="center"/>
        <w:rPr>
          <w:b/>
          <w:sz w:val="24"/>
          <w:szCs w:val="24"/>
        </w:rPr>
      </w:pPr>
    </w:p>
    <w:p w:rsidR="00CB6855" w:rsidRPr="002A1591" w:rsidRDefault="00CB6855" w:rsidP="008A01FA">
      <w:pPr>
        <w:jc w:val="center"/>
        <w:rPr>
          <w:b/>
          <w:sz w:val="24"/>
          <w:szCs w:val="24"/>
        </w:rPr>
      </w:pPr>
      <w:r w:rsidRPr="002A1591">
        <w:rPr>
          <w:b/>
          <w:sz w:val="24"/>
          <w:szCs w:val="24"/>
        </w:rPr>
        <w:t>KLAIPĖDOS MIESTO SAVIVALDYBĖS NUOMOJAMO TURTO SĄRAŠ</w:t>
      </w:r>
      <w:r>
        <w:rPr>
          <w:b/>
          <w:sz w:val="24"/>
          <w:szCs w:val="24"/>
        </w:rPr>
        <w:t>AS</w:t>
      </w:r>
    </w:p>
    <w:p w:rsidR="00CB6855" w:rsidRPr="002A1591" w:rsidRDefault="00CB6855" w:rsidP="008A01FA">
      <w:pPr>
        <w:jc w:val="center"/>
        <w:rPr>
          <w:b/>
          <w:sz w:val="24"/>
          <w:szCs w:val="24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440"/>
        <w:gridCol w:w="1443"/>
      </w:tblGrid>
      <w:tr w:rsidR="00CB6855" w:rsidRPr="00FF7BC8" w:rsidTr="0081754E">
        <w:tc>
          <w:tcPr>
            <w:tcW w:w="708" w:type="dxa"/>
          </w:tcPr>
          <w:p w:rsidR="00CB6855" w:rsidRPr="003D48FE" w:rsidRDefault="00CB6855" w:rsidP="0081754E">
            <w:pPr>
              <w:jc w:val="center"/>
              <w:rPr>
                <w:sz w:val="24"/>
                <w:szCs w:val="24"/>
              </w:rPr>
            </w:pPr>
            <w:r w:rsidRPr="003D48FE">
              <w:rPr>
                <w:sz w:val="24"/>
                <w:szCs w:val="24"/>
              </w:rPr>
              <w:t>Eil.</w:t>
            </w:r>
          </w:p>
          <w:p w:rsidR="00CB6855" w:rsidRPr="003D48FE" w:rsidRDefault="00CB6855" w:rsidP="0081754E">
            <w:pPr>
              <w:jc w:val="center"/>
              <w:rPr>
                <w:sz w:val="24"/>
                <w:szCs w:val="24"/>
              </w:rPr>
            </w:pPr>
            <w:r w:rsidRPr="003D48FE">
              <w:rPr>
                <w:sz w:val="24"/>
                <w:szCs w:val="24"/>
              </w:rPr>
              <w:t>Nr.</w:t>
            </w:r>
          </w:p>
        </w:tc>
        <w:tc>
          <w:tcPr>
            <w:tcW w:w="7440" w:type="dxa"/>
          </w:tcPr>
          <w:p w:rsidR="00CB6855" w:rsidRPr="003D48FE" w:rsidRDefault="00CB6855" w:rsidP="0081754E">
            <w:pPr>
              <w:jc w:val="center"/>
              <w:rPr>
                <w:sz w:val="24"/>
                <w:szCs w:val="24"/>
              </w:rPr>
            </w:pPr>
            <w:r w:rsidRPr="003D48FE">
              <w:rPr>
                <w:sz w:val="24"/>
                <w:szCs w:val="24"/>
              </w:rPr>
              <w:t>Nuomojamo objekto pavadinimas, trumpas apibūdinimas</w:t>
            </w:r>
          </w:p>
          <w:p w:rsidR="00CB6855" w:rsidRPr="003D48FE" w:rsidRDefault="00CB6855" w:rsidP="0081754E">
            <w:pPr>
              <w:jc w:val="center"/>
              <w:rPr>
                <w:sz w:val="24"/>
                <w:szCs w:val="24"/>
              </w:rPr>
            </w:pPr>
            <w:r w:rsidRPr="003D48FE">
              <w:rPr>
                <w:sz w:val="24"/>
                <w:szCs w:val="24"/>
              </w:rPr>
              <w:t>(adresas, unikalus numeris, žymėjimas plane)</w:t>
            </w:r>
          </w:p>
        </w:tc>
        <w:tc>
          <w:tcPr>
            <w:tcW w:w="1443" w:type="dxa"/>
          </w:tcPr>
          <w:p w:rsidR="00CB6855" w:rsidRPr="003D48FE" w:rsidRDefault="00CB6855" w:rsidP="0081754E">
            <w:pPr>
              <w:jc w:val="center"/>
              <w:rPr>
                <w:sz w:val="24"/>
                <w:szCs w:val="24"/>
              </w:rPr>
            </w:pPr>
            <w:r w:rsidRPr="003D48FE">
              <w:rPr>
                <w:sz w:val="24"/>
                <w:szCs w:val="24"/>
              </w:rPr>
              <w:t>Plotas / ilgis (kv. m / m)</w:t>
            </w:r>
          </w:p>
        </w:tc>
      </w:tr>
      <w:tr w:rsidR="00CB6855" w:rsidRPr="002A1591" w:rsidTr="0081754E">
        <w:tc>
          <w:tcPr>
            <w:tcW w:w="708" w:type="dxa"/>
          </w:tcPr>
          <w:p w:rsidR="00CB6855" w:rsidRPr="002A1591" w:rsidRDefault="00CB6855" w:rsidP="00005E85">
            <w:pPr>
              <w:jc w:val="center"/>
              <w:rPr>
                <w:sz w:val="24"/>
                <w:szCs w:val="24"/>
              </w:rPr>
            </w:pPr>
            <w:r w:rsidRPr="002A15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</w:t>
            </w:r>
            <w:r w:rsidRPr="002A159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440" w:type="dxa"/>
          </w:tcPr>
          <w:p w:rsidR="00CB6855" w:rsidRPr="00005E85" w:rsidRDefault="00CB6855" w:rsidP="00005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Debreceno g. 48, Klaipėda,</w:t>
            </w:r>
          </w:p>
          <w:p w:rsidR="00CB6855" w:rsidRPr="00005E85" w:rsidRDefault="00CB6855" w:rsidP="00005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pastatas – mokykla,</w:t>
            </w:r>
          </w:p>
          <w:p w:rsidR="00CB6855" w:rsidRPr="00005E85" w:rsidRDefault="00CB6855" w:rsidP="00005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bookmarkStart w:id="0" w:name="_GoBack"/>
            <w:bookmarkEnd w:id="0"/>
            <w:r w:rsidRPr="00005E85">
              <w:rPr>
                <w:sz w:val="24"/>
                <w:szCs w:val="24"/>
              </w:rPr>
              <w:t>nikalus Nr. 2196-9002-2013, pažymėjimas plane – 1C3p,</w:t>
            </w:r>
          </w:p>
          <w:p w:rsidR="00CB6855" w:rsidRPr="0071255C" w:rsidRDefault="00CB6855" w:rsidP="00005E85">
            <w:pPr>
              <w:rPr>
                <w:color w:val="FF0000"/>
                <w:sz w:val="24"/>
                <w:szCs w:val="24"/>
              </w:rPr>
            </w:pPr>
            <w:r w:rsidRPr="00005E85">
              <w:rPr>
                <w:sz w:val="24"/>
                <w:szCs w:val="24"/>
              </w:rPr>
              <w:t xml:space="preserve">patalpų žymėjimo indeksai: </w:t>
            </w:r>
            <w:r w:rsidRPr="006C1FD6">
              <w:rPr>
                <w:sz w:val="24"/>
                <w:szCs w:val="24"/>
              </w:rPr>
              <w:t>I-27 (67,68 kv. m),</w:t>
            </w:r>
            <w:r w:rsidRPr="00005E85">
              <w:rPr>
                <w:sz w:val="24"/>
                <w:szCs w:val="24"/>
              </w:rPr>
              <w:t xml:space="preserve"> I-28 (16,32 kv. m), dalis patalpos I-37 (</w:t>
            </w:r>
            <w:r>
              <w:rPr>
                <w:sz w:val="24"/>
                <w:szCs w:val="24"/>
              </w:rPr>
              <w:t>40</w:t>
            </w:r>
            <w:r w:rsidRPr="00005E85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4 kv. m)</w:t>
            </w:r>
          </w:p>
        </w:tc>
        <w:tc>
          <w:tcPr>
            <w:tcW w:w="1443" w:type="dxa"/>
          </w:tcPr>
          <w:p w:rsidR="00CB6855" w:rsidRPr="00005BFD" w:rsidRDefault="00CB6855" w:rsidP="00005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Pr="00005B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04</w:t>
            </w:r>
          </w:p>
        </w:tc>
      </w:tr>
    </w:tbl>
    <w:p w:rsidR="00CB6855" w:rsidRDefault="00CB6855" w:rsidP="008A01FA">
      <w:pPr>
        <w:jc w:val="center"/>
        <w:rPr>
          <w:sz w:val="24"/>
          <w:szCs w:val="24"/>
        </w:rPr>
      </w:pPr>
    </w:p>
    <w:p w:rsidR="00CB6855" w:rsidRPr="002A1591" w:rsidRDefault="00CB6855" w:rsidP="008A01FA">
      <w:pPr>
        <w:jc w:val="center"/>
        <w:rPr>
          <w:sz w:val="24"/>
          <w:szCs w:val="24"/>
        </w:rPr>
      </w:pPr>
      <w:r w:rsidRPr="002A1591">
        <w:rPr>
          <w:sz w:val="24"/>
          <w:szCs w:val="24"/>
        </w:rPr>
        <w:t>_________________________________</w:t>
      </w:r>
    </w:p>
    <w:p w:rsidR="00CB6855" w:rsidRPr="008A01FA" w:rsidRDefault="00CB6855" w:rsidP="008A01FA">
      <w:pPr>
        <w:rPr>
          <w:szCs w:val="24"/>
        </w:rPr>
      </w:pPr>
    </w:p>
    <w:sectPr w:rsidR="00CB6855" w:rsidRPr="008A01FA" w:rsidSect="00A72A47">
      <w:headerReference w:type="defaul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855" w:rsidRDefault="00CB6855" w:rsidP="00F41647">
      <w:r>
        <w:separator/>
      </w:r>
    </w:p>
  </w:endnote>
  <w:endnote w:type="continuationSeparator" w:id="0">
    <w:p w:rsidR="00CB6855" w:rsidRDefault="00CB6855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855" w:rsidRDefault="00CB6855" w:rsidP="00F41647">
      <w:r>
        <w:separator/>
      </w:r>
    </w:p>
  </w:footnote>
  <w:footnote w:type="continuationSeparator" w:id="0">
    <w:p w:rsidR="00CB6855" w:rsidRDefault="00CB6855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55" w:rsidRPr="002A1591" w:rsidRDefault="00CB6855">
    <w:pPr>
      <w:pStyle w:val="Header"/>
      <w:jc w:val="center"/>
      <w:rPr>
        <w:sz w:val="24"/>
        <w:szCs w:val="24"/>
      </w:rPr>
    </w:pPr>
    <w:r w:rsidRPr="002A1591">
      <w:rPr>
        <w:sz w:val="24"/>
        <w:szCs w:val="24"/>
      </w:rPr>
      <w:fldChar w:fldCharType="begin"/>
    </w:r>
    <w:r w:rsidRPr="002A1591">
      <w:rPr>
        <w:sz w:val="24"/>
        <w:szCs w:val="24"/>
      </w:rPr>
      <w:instrText>PAGE   \* MERGEFORMAT</w:instrText>
    </w:r>
    <w:r w:rsidRPr="002A1591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2A1591">
      <w:rPr>
        <w:sz w:val="24"/>
        <w:szCs w:val="24"/>
      </w:rPr>
      <w:fldChar w:fldCharType="end"/>
    </w:r>
  </w:p>
  <w:p w:rsidR="00CB6855" w:rsidRDefault="00CB68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11CD"/>
    <w:rsid w:val="00005BFD"/>
    <w:rsid w:val="00005E85"/>
    <w:rsid w:val="00024730"/>
    <w:rsid w:val="0005077F"/>
    <w:rsid w:val="00064246"/>
    <w:rsid w:val="00071EBB"/>
    <w:rsid w:val="000944BF"/>
    <w:rsid w:val="00097072"/>
    <w:rsid w:val="000B6104"/>
    <w:rsid w:val="000E677B"/>
    <w:rsid w:val="000E6C34"/>
    <w:rsid w:val="001444C8"/>
    <w:rsid w:val="001456CE"/>
    <w:rsid w:val="00163473"/>
    <w:rsid w:val="00176EB0"/>
    <w:rsid w:val="001A6596"/>
    <w:rsid w:val="001B01B1"/>
    <w:rsid w:val="001B7A82"/>
    <w:rsid w:val="001D1AE7"/>
    <w:rsid w:val="00201C5F"/>
    <w:rsid w:val="0020360E"/>
    <w:rsid w:val="00221278"/>
    <w:rsid w:val="0022134F"/>
    <w:rsid w:val="00237B69"/>
    <w:rsid w:val="00242B88"/>
    <w:rsid w:val="00256BFD"/>
    <w:rsid w:val="00271C9F"/>
    <w:rsid w:val="00276B28"/>
    <w:rsid w:val="00291226"/>
    <w:rsid w:val="002A1591"/>
    <w:rsid w:val="002B26C4"/>
    <w:rsid w:val="002C20B1"/>
    <w:rsid w:val="002E77B9"/>
    <w:rsid w:val="002F5E80"/>
    <w:rsid w:val="00324750"/>
    <w:rsid w:val="003315CF"/>
    <w:rsid w:val="0034781D"/>
    <w:rsid w:val="00347F54"/>
    <w:rsid w:val="00366C1C"/>
    <w:rsid w:val="00372308"/>
    <w:rsid w:val="00384543"/>
    <w:rsid w:val="003A3546"/>
    <w:rsid w:val="003A4366"/>
    <w:rsid w:val="003B1640"/>
    <w:rsid w:val="003C09F9"/>
    <w:rsid w:val="003D48FE"/>
    <w:rsid w:val="003E5D65"/>
    <w:rsid w:val="003E603A"/>
    <w:rsid w:val="003E6B3A"/>
    <w:rsid w:val="003E77DD"/>
    <w:rsid w:val="003F64AE"/>
    <w:rsid w:val="00405B54"/>
    <w:rsid w:val="00433CCC"/>
    <w:rsid w:val="00445CA9"/>
    <w:rsid w:val="004545AD"/>
    <w:rsid w:val="00471949"/>
    <w:rsid w:val="00472954"/>
    <w:rsid w:val="00473FCD"/>
    <w:rsid w:val="00476235"/>
    <w:rsid w:val="004764FB"/>
    <w:rsid w:val="0048705F"/>
    <w:rsid w:val="00496D98"/>
    <w:rsid w:val="00524DA3"/>
    <w:rsid w:val="005370E0"/>
    <w:rsid w:val="0054047E"/>
    <w:rsid w:val="00545941"/>
    <w:rsid w:val="00576CF7"/>
    <w:rsid w:val="005A3D21"/>
    <w:rsid w:val="005B2B79"/>
    <w:rsid w:val="005C29DF"/>
    <w:rsid w:val="005C73A8"/>
    <w:rsid w:val="005D0360"/>
    <w:rsid w:val="005E7635"/>
    <w:rsid w:val="005F10F8"/>
    <w:rsid w:val="005F1345"/>
    <w:rsid w:val="00606132"/>
    <w:rsid w:val="006111E7"/>
    <w:rsid w:val="00664949"/>
    <w:rsid w:val="00681744"/>
    <w:rsid w:val="00692E00"/>
    <w:rsid w:val="006A09D2"/>
    <w:rsid w:val="006A2134"/>
    <w:rsid w:val="006B429F"/>
    <w:rsid w:val="006C1FD6"/>
    <w:rsid w:val="006E106A"/>
    <w:rsid w:val="006F416F"/>
    <w:rsid w:val="006F4715"/>
    <w:rsid w:val="006F522A"/>
    <w:rsid w:val="00710820"/>
    <w:rsid w:val="00710B81"/>
    <w:rsid w:val="0071255C"/>
    <w:rsid w:val="00762A97"/>
    <w:rsid w:val="007716E6"/>
    <w:rsid w:val="007775F7"/>
    <w:rsid w:val="007942E2"/>
    <w:rsid w:val="007D45F8"/>
    <w:rsid w:val="007E5114"/>
    <w:rsid w:val="007F63F4"/>
    <w:rsid w:val="00801E4F"/>
    <w:rsid w:val="008128FF"/>
    <w:rsid w:val="0081754E"/>
    <w:rsid w:val="00835243"/>
    <w:rsid w:val="008456CD"/>
    <w:rsid w:val="008623E9"/>
    <w:rsid w:val="00862832"/>
    <w:rsid w:val="00864F6F"/>
    <w:rsid w:val="00871DCB"/>
    <w:rsid w:val="00874F32"/>
    <w:rsid w:val="008A01FA"/>
    <w:rsid w:val="008C6BDA"/>
    <w:rsid w:val="008D33F9"/>
    <w:rsid w:val="008D3E3C"/>
    <w:rsid w:val="008D69DD"/>
    <w:rsid w:val="008E411C"/>
    <w:rsid w:val="008F665C"/>
    <w:rsid w:val="008F77DE"/>
    <w:rsid w:val="0091204B"/>
    <w:rsid w:val="00932DDD"/>
    <w:rsid w:val="00952B3B"/>
    <w:rsid w:val="00957BB8"/>
    <w:rsid w:val="00980A09"/>
    <w:rsid w:val="0099505F"/>
    <w:rsid w:val="009A7A0F"/>
    <w:rsid w:val="009C37F7"/>
    <w:rsid w:val="009C455A"/>
    <w:rsid w:val="009D5468"/>
    <w:rsid w:val="00A023E6"/>
    <w:rsid w:val="00A0396E"/>
    <w:rsid w:val="00A3260E"/>
    <w:rsid w:val="00A33069"/>
    <w:rsid w:val="00A356CF"/>
    <w:rsid w:val="00A44DC7"/>
    <w:rsid w:val="00A46BC2"/>
    <w:rsid w:val="00A56070"/>
    <w:rsid w:val="00A72A47"/>
    <w:rsid w:val="00A8670A"/>
    <w:rsid w:val="00A9592B"/>
    <w:rsid w:val="00A95C0B"/>
    <w:rsid w:val="00AA5DFD"/>
    <w:rsid w:val="00AB4C44"/>
    <w:rsid w:val="00AB78AE"/>
    <w:rsid w:val="00AD2EE1"/>
    <w:rsid w:val="00AF15C0"/>
    <w:rsid w:val="00B23EEE"/>
    <w:rsid w:val="00B40258"/>
    <w:rsid w:val="00B7320C"/>
    <w:rsid w:val="00B80AC6"/>
    <w:rsid w:val="00B8785E"/>
    <w:rsid w:val="00B950CD"/>
    <w:rsid w:val="00BB07E2"/>
    <w:rsid w:val="00BB1C33"/>
    <w:rsid w:val="00BE48DE"/>
    <w:rsid w:val="00BF5DDD"/>
    <w:rsid w:val="00BF7DB4"/>
    <w:rsid w:val="00C0481B"/>
    <w:rsid w:val="00C16E65"/>
    <w:rsid w:val="00C23118"/>
    <w:rsid w:val="00C6578E"/>
    <w:rsid w:val="00C70A51"/>
    <w:rsid w:val="00C73DF4"/>
    <w:rsid w:val="00C86F1C"/>
    <w:rsid w:val="00CA7B58"/>
    <w:rsid w:val="00CB3E22"/>
    <w:rsid w:val="00CB6855"/>
    <w:rsid w:val="00CB6F75"/>
    <w:rsid w:val="00CB792F"/>
    <w:rsid w:val="00CB7939"/>
    <w:rsid w:val="00D33586"/>
    <w:rsid w:val="00D55689"/>
    <w:rsid w:val="00D56CAA"/>
    <w:rsid w:val="00D60915"/>
    <w:rsid w:val="00D8019A"/>
    <w:rsid w:val="00D81831"/>
    <w:rsid w:val="00DC4440"/>
    <w:rsid w:val="00DC5411"/>
    <w:rsid w:val="00DD1B8D"/>
    <w:rsid w:val="00DE0BFB"/>
    <w:rsid w:val="00E071D0"/>
    <w:rsid w:val="00E13444"/>
    <w:rsid w:val="00E37B92"/>
    <w:rsid w:val="00E45F1D"/>
    <w:rsid w:val="00E522D0"/>
    <w:rsid w:val="00E65B25"/>
    <w:rsid w:val="00E94DF2"/>
    <w:rsid w:val="00E96582"/>
    <w:rsid w:val="00E96F36"/>
    <w:rsid w:val="00EA65AF"/>
    <w:rsid w:val="00EC10BA"/>
    <w:rsid w:val="00EC4C60"/>
    <w:rsid w:val="00EC5237"/>
    <w:rsid w:val="00ED1DA5"/>
    <w:rsid w:val="00ED3397"/>
    <w:rsid w:val="00ED4EBF"/>
    <w:rsid w:val="00EF38E2"/>
    <w:rsid w:val="00EF70EF"/>
    <w:rsid w:val="00F33612"/>
    <w:rsid w:val="00F37176"/>
    <w:rsid w:val="00F41647"/>
    <w:rsid w:val="00F44898"/>
    <w:rsid w:val="00F60107"/>
    <w:rsid w:val="00F71567"/>
    <w:rsid w:val="00F815C1"/>
    <w:rsid w:val="00FA063D"/>
    <w:rsid w:val="00FB1BF9"/>
    <w:rsid w:val="00FB5A61"/>
    <w:rsid w:val="00FC7FB4"/>
    <w:rsid w:val="00FE273D"/>
    <w:rsid w:val="00FF7BC8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9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346</Words>
  <Characters>198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2013-04-09T08:02:00Z</cp:lastPrinted>
  <dcterms:created xsi:type="dcterms:W3CDTF">2013-04-12T11:18:00Z</dcterms:created>
  <dcterms:modified xsi:type="dcterms:W3CDTF">2013-04-12T11:18:00Z</dcterms:modified>
</cp:coreProperties>
</file>