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50" w:rsidRPr="00CB7939" w:rsidRDefault="002D085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D0850" w:rsidRPr="0078195A" w:rsidRDefault="002D0850" w:rsidP="00F33612">
      <w:pPr>
        <w:keepNext/>
        <w:jc w:val="center"/>
        <w:outlineLvl w:val="1"/>
        <w:rPr>
          <w:sz w:val="24"/>
          <w:szCs w:val="24"/>
        </w:rPr>
      </w:pPr>
    </w:p>
    <w:p w:rsidR="002D0850" w:rsidRPr="0078195A" w:rsidRDefault="002D0850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:rsidR="002D0850" w:rsidRDefault="002D0850" w:rsidP="001456CE">
      <w:pPr>
        <w:pStyle w:val="BodyText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Pr="00C11787">
        <w:t xml:space="preserve"> </w:t>
      </w:r>
      <w:r w:rsidRPr="00C11787">
        <w:rPr>
          <w:b/>
          <w:szCs w:val="24"/>
        </w:rPr>
        <w:t>NEGYVENAM</w:t>
      </w:r>
      <w:r>
        <w:rPr>
          <w:b/>
          <w:szCs w:val="24"/>
        </w:rPr>
        <w:t>ŲJŲ</w:t>
      </w:r>
      <w:r w:rsidRPr="00C11787">
        <w:rPr>
          <w:b/>
          <w:szCs w:val="24"/>
        </w:rPr>
        <w:t xml:space="preserve"> PATALP</w:t>
      </w:r>
      <w:r>
        <w:rPr>
          <w:b/>
          <w:szCs w:val="24"/>
        </w:rPr>
        <w:t>Ų</w:t>
      </w:r>
      <w:r w:rsidRPr="00D24A03">
        <w:rPr>
          <w:b/>
          <w:szCs w:val="24"/>
        </w:rPr>
        <w:t xml:space="preserve"> </w:t>
      </w:r>
      <w:r w:rsidRPr="00C11787">
        <w:rPr>
          <w:b/>
          <w:szCs w:val="24"/>
        </w:rPr>
        <w:t xml:space="preserve">DEBRECENO G. 48, KLAIPĖDOJE, </w:t>
      </w:r>
      <w:r w:rsidRPr="00D24A03">
        <w:rPr>
          <w:b/>
          <w:szCs w:val="24"/>
        </w:rPr>
        <w:t>PERD</w:t>
      </w:r>
      <w:r>
        <w:rPr>
          <w:b/>
          <w:szCs w:val="24"/>
        </w:rPr>
        <w:t>AVIMO</w:t>
      </w:r>
      <w:r w:rsidRPr="00D24A03">
        <w:rPr>
          <w:b/>
          <w:szCs w:val="24"/>
        </w:rPr>
        <w:t xml:space="preserve"> PAGAL PANAUDOS SUTARTĮ </w:t>
      </w:r>
      <w:r>
        <w:rPr>
          <w:b/>
          <w:szCs w:val="24"/>
        </w:rPr>
        <w:t xml:space="preserve">LIETUVOS SUTRIKUSIO INTELEKTO ŽMONIŲ GLOBOS BENDRIJAI </w:t>
      </w:r>
      <w:r w:rsidRPr="00D24A03">
        <w:rPr>
          <w:b/>
          <w:szCs w:val="24"/>
        </w:rPr>
        <w:t xml:space="preserve">„KLAIPĖDOS </w:t>
      </w:r>
      <w:r>
        <w:rPr>
          <w:b/>
          <w:szCs w:val="24"/>
        </w:rPr>
        <w:t>VILTI</w:t>
      </w:r>
      <w:r w:rsidRPr="00D24A03">
        <w:rPr>
          <w:b/>
          <w:szCs w:val="24"/>
        </w:rPr>
        <w:t>S“</w:t>
      </w:r>
      <w:r>
        <w:rPr>
          <w:b/>
          <w:szCs w:val="24"/>
        </w:rPr>
        <w:t xml:space="preserve"> IR LEIDIMO ATLIKTI ŠIO TURTO REKONSTRUKCIJOS IR KAPITALINIO REMONTO DARBUS</w:t>
      </w:r>
    </w:p>
    <w:p w:rsidR="002D0850" w:rsidRPr="00DC484D" w:rsidRDefault="002D0850" w:rsidP="001456CE">
      <w:pPr>
        <w:pStyle w:val="BodyText"/>
        <w:jc w:val="center"/>
        <w:rPr>
          <w:szCs w:val="24"/>
        </w:rPr>
      </w:pPr>
    </w:p>
    <w:bookmarkStart w:id="0" w:name="registravimoDataIlga"/>
    <w:p w:rsidR="002D0850" w:rsidRPr="003C09F9" w:rsidRDefault="002D085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2D0850" w:rsidRPr="001456CE" w:rsidRDefault="002D085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D0850" w:rsidRDefault="002D0850" w:rsidP="00AD2EE1">
      <w:pPr>
        <w:pStyle w:val="BodyText"/>
        <w:rPr>
          <w:szCs w:val="24"/>
        </w:rPr>
      </w:pPr>
    </w:p>
    <w:p w:rsidR="002D0850" w:rsidRPr="00DC484D" w:rsidRDefault="002D0850" w:rsidP="00AD2EE1">
      <w:pPr>
        <w:pStyle w:val="BodyText"/>
        <w:rPr>
          <w:szCs w:val="24"/>
        </w:rPr>
      </w:pPr>
    </w:p>
    <w:p w:rsidR="002D0850" w:rsidRPr="00FC7FB4" w:rsidRDefault="002D0850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Vadovaudamasi Lietuvos Respublikos vietos savivaldos įstatymo (</w:t>
      </w:r>
      <w:r w:rsidRPr="00FC7FB4">
        <w:rPr>
          <w:color w:val="000000"/>
          <w:sz w:val="24"/>
          <w:szCs w:val="24"/>
        </w:rPr>
        <w:t>Žin., 1994, Nr. 55-1049;  2008, Nr.</w:t>
      </w:r>
      <w:r w:rsidRPr="00FC7FB4">
        <w:rPr>
          <w:sz w:val="24"/>
          <w:szCs w:val="24"/>
        </w:rPr>
        <w:t xml:space="preserve"> 113-4290, Nr. 137-5379; 2009, Nr. 77-3165; 2010, Nr. 25-1177, Nr. 51-2480, Nr. 86</w:t>
      </w:r>
      <w:r w:rsidRPr="00FC7FB4">
        <w:rPr>
          <w:sz w:val="24"/>
          <w:szCs w:val="24"/>
        </w:rPr>
        <w:noBreakHyphen/>
        <w:t>4525; 2011, Nr. 52-2504</w:t>
      </w:r>
      <w:r>
        <w:rPr>
          <w:sz w:val="24"/>
          <w:szCs w:val="24"/>
        </w:rPr>
        <w:t>; 2012, 136-6958</w:t>
      </w:r>
      <w:r w:rsidRPr="00FC7FB4">
        <w:rPr>
          <w:sz w:val="24"/>
          <w:szCs w:val="24"/>
        </w:rPr>
        <w:t xml:space="preserve">) 16 straipsnio 2 dalies 26 </w:t>
      </w:r>
      <w:r>
        <w:rPr>
          <w:sz w:val="24"/>
          <w:szCs w:val="24"/>
        </w:rPr>
        <w:t>ir 30 punktais</w:t>
      </w:r>
      <w:r w:rsidRPr="00FC7F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C7FB4">
        <w:rPr>
          <w:sz w:val="24"/>
          <w:szCs w:val="24"/>
        </w:rPr>
        <w:t xml:space="preserve">Lietuvos Respublikos valstybės ir savivaldybių turto valdymo, naudojimo ir disponavimo juo įstatymo (Žin., 1998, Nr. 54-1492; 2002, Nr. 60-2412; </w:t>
      </w:r>
      <w:r w:rsidRPr="00CF5717">
        <w:rPr>
          <w:sz w:val="24"/>
          <w:szCs w:val="24"/>
        </w:rPr>
        <w:t>200</w:t>
      </w:r>
      <w:r>
        <w:rPr>
          <w:sz w:val="24"/>
          <w:szCs w:val="24"/>
        </w:rPr>
        <w:t>4</w:t>
      </w:r>
      <w:r w:rsidRPr="00CF5717">
        <w:rPr>
          <w:sz w:val="24"/>
          <w:szCs w:val="24"/>
        </w:rPr>
        <w:t xml:space="preserve">, Nr. </w:t>
      </w:r>
      <w:r>
        <w:rPr>
          <w:sz w:val="24"/>
          <w:szCs w:val="24"/>
        </w:rPr>
        <w:t>96</w:t>
      </w:r>
      <w:r w:rsidRPr="00CF5717">
        <w:rPr>
          <w:sz w:val="24"/>
          <w:szCs w:val="24"/>
        </w:rPr>
        <w:t>-</w:t>
      </w:r>
      <w:r>
        <w:rPr>
          <w:sz w:val="24"/>
          <w:szCs w:val="24"/>
        </w:rPr>
        <w:t>3520,</w:t>
      </w:r>
      <w:r w:rsidRPr="00CF5717">
        <w:t xml:space="preserve"> </w:t>
      </w:r>
      <w:r w:rsidRPr="00CF5717">
        <w:rPr>
          <w:sz w:val="24"/>
          <w:szCs w:val="24"/>
        </w:rPr>
        <w:t xml:space="preserve">Nr. </w:t>
      </w:r>
      <w:r>
        <w:rPr>
          <w:sz w:val="24"/>
          <w:szCs w:val="24"/>
        </w:rPr>
        <w:t>168</w:t>
      </w:r>
      <w:r w:rsidRPr="00CF5717">
        <w:rPr>
          <w:sz w:val="24"/>
          <w:szCs w:val="24"/>
        </w:rPr>
        <w:t>-</w:t>
      </w:r>
      <w:r>
        <w:rPr>
          <w:sz w:val="24"/>
          <w:szCs w:val="24"/>
        </w:rPr>
        <w:t>6175</w:t>
      </w:r>
      <w:r w:rsidRPr="00CF5717">
        <w:rPr>
          <w:sz w:val="24"/>
          <w:szCs w:val="24"/>
        </w:rPr>
        <w:t xml:space="preserve">; </w:t>
      </w:r>
      <w:r w:rsidRPr="00FC7FB4">
        <w:rPr>
          <w:sz w:val="24"/>
          <w:szCs w:val="24"/>
        </w:rPr>
        <w:t xml:space="preserve">2006, Nr. 87-3397) 11 straipsnio </w:t>
      </w:r>
      <w:r>
        <w:rPr>
          <w:sz w:val="24"/>
          <w:szCs w:val="24"/>
        </w:rPr>
        <w:t xml:space="preserve">1 </w:t>
      </w:r>
      <w:r w:rsidRPr="00FC7FB4">
        <w:rPr>
          <w:sz w:val="24"/>
          <w:szCs w:val="24"/>
        </w:rPr>
        <w:t>dalimi</w:t>
      </w:r>
      <w:r>
        <w:rPr>
          <w:sz w:val="24"/>
          <w:szCs w:val="24"/>
        </w:rPr>
        <w:t xml:space="preserve"> ir 13 straipsnio 1 dalies 4 punktu,</w:t>
      </w:r>
      <w:r w:rsidRPr="00901C31">
        <w:t xml:space="preserve"> </w:t>
      </w:r>
      <w:r w:rsidRPr="00901C31">
        <w:rPr>
          <w:sz w:val="24"/>
          <w:szCs w:val="24"/>
        </w:rPr>
        <w:t xml:space="preserve">Klaipėdos miesto savivaldybės turto perdavimo panaudos pagrindais laikinai neatlygintinai valdyti ir naudotis tvarkos aprašo, patvirtinto Klaipėdos miesto savivaldybės tarybos 2012 m. sausio 27 d. sprendimu Nr. T2-29 (pakeista Klaipėdos miesto savivaldybės tarybos 2012 m. kovo 29 d. sprendimu Nr. T2-93), </w:t>
      </w:r>
      <w:r>
        <w:rPr>
          <w:sz w:val="24"/>
          <w:szCs w:val="24"/>
        </w:rPr>
        <w:t>16</w:t>
      </w:r>
      <w:r w:rsidRPr="00901C31">
        <w:rPr>
          <w:sz w:val="24"/>
          <w:szCs w:val="24"/>
        </w:rPr>
        <w:t xml:space="preserve"> ir </w:t>
      </w:r>
      <w:r>
        <w:rPr>
          <w:sz w:val="24"/>
          <w:szCs w:val="24"/>
        </w:rPr>
        <w:t>17</w:t>
      </w:r>
      <w:r w:rsidRPr="00901C31">
        <w:rPr>
          <w:sz w:val="24"/>
          <w:szCs w:val="24"/>
        </w:rPr>
        <w:t xml:space="preserve"> punktais</w:t>
      </w:r>
      <w:r>
        <w:rPr>
          <w:sz w:val="24"/>
          <w:szCs w:val="24"/>
        </w:rPr>
        <w:t xml:space="preserve">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Pr="00FC7FB4">
        <w:rPr>
          <w:sz w:val="24"/>
          <w:szCs w:val="24"/>
        </w:rPr>
        <w:t>a:</w:t>
      </w:r>
    </w:p>
    <w:p w:rsidR="002D0850" w:rsidRDefault="002D0850" w:rsidP="00FC7FB4">
      <w:pPr>
        <w:ind w:firstLine="720"/>
        <w:jc w:val="both"/>
        <w:rPr>
          <w:sz w:val="24"/>
          <w:szCs w:val="24"/>
        </w:rPr>
      </w:pPr>
      <w:r w:rsidRPr="006E55DA">
        <w:rPr>
          <w:sz w:val="24"/>
          <w:szCs w:val="24"/>
        </w:rPr>
        <w:t xml:space="preserve">1. </w:t>
      </w:r>
      <w:r w:rsidRPr="00BA0CFD">
        <w:rPr>
          <w:sz w:val="24"/>
          <w:szCs w:val="24"/>
        </w:rPr>
        <w:t>Leisti BĮ Klaipėdos miesto savivaldybės administracijai</w:t>
      </w:r>
      <w:r>
        <w:rPr>
          <w:sz w:val="24"/>
          <w:szCs w:val="24"/>
        </w:rPr>
        <w:t xml:space="preserve"> nuo 2013 m. liepos 10 d. </w:t>
      </w:r>
      <w:r w:rsidRPr="00685D41">
        <w:rPr>
          <w:sz w:val="24"/>
          <w:szCs w:val="24"/>
        </w:rPr>
        <w:t xml:space="preserve">perduoti </w:t>
      </w:r>
      <w:r>
        <w:rPr>
          <w:sz w:val="24"/>
          <w:szCs w:val="24"/>
        </w:rPr>
        <w:t xml:space="preserve">septynerių metų terminui Lietuvos sutrikusio intelekto žmonių globos bendrijai „Klaipėdos viltis“, valdyti ir naudotis pagal panaudos sutartį BĮ Klaipėdos miesto savivaldybės administracijos patikėjimo teise valdomą, savivaldybei nuosavybės teise priklausantį turtą – </w:t>
      </w:r>
      <w:r w:rsidRPr="002C70E4">
        <w:rPr>
          <w:sz w:val="24"/>
          <w:szCs w:val="24"/>
        </w:rPr>
        <w:t xml:space="preserve">negyvenamąsias patalpas </w:t>
      </w:r>
      <w:r w:rsidRPr="00685D41">
        <w:rPr>
          <w:sz w:val="24"/>
          <w:szCs w:val="24"/>
        </w:rPr>
        <w:t>Debreceno</w:t>
      </w:r>
      <w:r>
        <w:rPr>
          <w:sz w:val="24"/>
          <w:szCs w:val="24"/>
        </w:rPr>
        <w:t xml:space="preserve"> g. 48, Klaipėda</w:t>
      </w:r>
      <w:r w:rsidRPr="00685D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(unikalus Nr. 2196-9002-2013, pastato žymėjimas 1C3p, </w:t>
      </w:r>
      <w:r w:rsidRPr="002C70E4">
        <w:rPr>
          <w:sz w:val="24"/>
          <w:szCs w:val="24"/>
        </w:rPr>
        <w:t>bendr</w:t>
      </w:r>
      <w:r>
        <w:rPr>
          <w:sz w:val="24"/>
          <w:szCs w:val="24"/>
        </w:rPr>
        <w:t>as</w:t>
      </w:r>
      <w:r w:rsidRPr="002C70E4">
        <w:rPr>
          <w:sz w:val="24"/>
          <w:szCs w:val="24"/>
        </w:rPr>
        <w:t xml:space="preserve"> plot</w:t>
      </w:r>
      <w:r>
        <w:rPr>
          <w:sz w:val="24"/>
          <w:szCs w:val="24"/>
        </w:rPr>
        <w:t xml:space="preserve">as – 948,45 kv. m, patalpų žymėjimo indeksai: </w:t>
      </w:r>
      <w:r w:rsidRPr="00685D41">
        <w:rPr>
          <w:sz w:val="24"/>
          <w:szCs w:val="24"/>
        </w:rPr>
        <w:t>I-29 (50,34 kv. m), I-30 (51,41 kv. m), I-31 (52,19 kv. m), I-32 (15,41 kv. m), dalis patalpos I-37 (</w:t>
      </w:r>
      <w:r>
        <w:rPr>
          <w:sz w:val="24"/>
          <w:szCs w:val="24"/>
        </w:rPr>
        <w:t>64</w:t>
      </w:r>
      <w:r w:rsidRPr="00685D41">
        <w:rPr>
          <w:sz w:val="24"/>
          <w:szCs w:val="24"/>
        </w:rPr>
        <w:t>,</w:t>
      </w:r>
      <w:r>
        <w:rPr>
          <w:sz w:val="24"/>
          <w:szCs w:val="24"/>
        </w:rPr>
        <w:t>96</w:t>
      </w:r>
      <w:r w:rsidRPr="00685D41">
        <w:rPr>
          <w:sz w:val="24"/>
          <w:szCs w:val="24"/>
        </w:rPr>
        <w:t xml:space="preserve"> kv. m), dalis patalpos II-1 (105,00 kv. m), II-16 (15,47 kv. m), II-17 (50,87 kv. m), II-18 (50,99 kv. m), II-19 (50,11 kv. m), II-20 (16,43 kv. m), II-21 (66,83 kv. m), dalis patalpos IV-1 (105,00 kv. m), IV-10 (67,12 kv. m), IV-11 (16,54 kv. m), IV-12 (51,30 kv. m), IV-13 (50,78 kv. m), IV-14 (67,70 kv. m)</w:t>
      </w:r>
      <w:r>
        <w:rPr>
          <w:sz w:val="24"/>
          <w:szCs w:val="24"/>
        </w:rPr>
        <w:t>, įstatuose numatytai veiklai vykdyti.</w:t>
      </w:r>
    </w:p>
    <w:p w:rsidR="002D0850" w:rsidRDefault="002D0850" w:rsidP="001077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Lei</w:t>
      </w:r>
      <w:r w:rsidRPr="00685D41">
        <w:rPr>
          <w:sz w:val="24"/>
          <w:szCs w:val="24"/>
        </w:rPr>
        <w:t xml:space="preserve">sti </w:t>
      </w:r>
      <w:r w:rsidRPr="00D8497F">
        <w:rPr>
          <w:sz w:val="24"/>
          <w:szCs w:val="24"/>
        </w:rPr>
        <w:t>Lietuvos sutrikusio intelekto žmonių globos bendrijai „Klaipėdos viltis“</w:t>
      </w:r>
      <w:r w:rsidRPr="00685D41">
        <w:rPr>
          <w:sz w:val="24"/>
          <w:szCs w:val="24"/>
        </w:rPr>
        <w:t xml:space="preserve">, nustatyta tvarka parengus ir suderinus rekonstrukcijos ir </w:t>
      </w:r>
      <w:r>
        <w:rPr>
          <w:sz w:val="24"/>
          <w:szCs w:val="24"/>
        </w:rPr>
        <w:t xml:space="preserve">kapitalinio </w:t>
      </w:r>
      <w:r w:rsidRPr="00685D41">
        <w:rPr>
          <w:sz w:val="24"/>
          <w:szCs w:val="24"/>
        </w:rPr>
        <w:t xml:space="preserve">remonto darbų projektą, atlikti pagal </w:t>
      </w:r>
      <w:r>
        <w:rPr>
          <w:sz w:val="24"/>
          <w:szCs w:val="24"/>
        </w:rPr>
        <w:t xml:space="preserve">2007–2013 m. Sanglaudos skatinimo veiksmų </w:t>
      </w:r>
      <w:r w:rsidRPr="00685D41">
        <w:rPr>
          <w:sz w:val="24"/>
          <w:szCs w:val="24"/>
        </w:rPr>
        <w:t>program</w:t>
      </w:r>
      <w:r>
        <w:rPr>
          <w:sz w:val="24"/>
          <w:szCs w:val="24"/>
        </w:rPr>
        <w:t>o</w:t>
      </w:r>
      <w:r w:rsidRPr="00685D41">
        <w:rPr>
          <w:sz w:val="24"/>
          <w:szCs w:val="24"/>
        </w:rPr>
        <w:t>s</w:t>
      </w:r>
      <w:r>
        <w:rPr>
          <w:sz w:val="24"/>
          <w:szCs w:val="24"/>
        </w:rPr>
        <w:t xml:space="preserve"> II prioriteto</w:t>
      </w:r>
      <w:r w:rsidRPr="00685D41">
        <w:rPr>
          <w:sz w:val="24"/>
          <w:szCs w:val="24"/>
        </w:rPr>
        <w:t xml:space="preserve"> „</w:t>
      </w:r>
      <w:r>
        <w:rPr>
          <w:sz w:val="24"/>
          <w:szCs w:val="24"/>
        </w:rPr>
        <w:t>Viešųjų paslaugų kokybė ir prieinamumas: sveikatos, švietimo ir socialinė infrastruktūra</w:t>
      </w:r>
      <w:r w:rsidRPr="00685D41">
        <w:rPr>
          <w:sz w:val="24"/>
          <w:szCs w:val="24"/>
        </w:rPr>
        <w:t>“</w:t>
      </w:r>
      <w:r>
        <w:rPr>
          <w:sz w:val="24"/>
          <w:szCs w:val="24"/>
        </w:rPr>
        <w:t xml:space="preserve"> VP3-2.4-SADM-03-V priemonę</w:t>
      </w:r>
      <w:bookmarkStart w:id="2" w:name="_GoBack"/>
      <w:bookmarkEnd w:id="2"/>
      <w:r>
        <w:rPr>
          <w:sz w:val="24"/>
          <w:szCs w:val="24"/>
        </w:rPr>
        <w:t xml:space="preserve"> „Stacionarių socialinių paslaugų infrastruktūros plėtra“</w:t>
      </w:r>
      <w:r w:rsidRPr="00685D41">
        <w:rPr>
          <w:sz w:val="24"/>
          <w:szCs w:val="24"/>
        </w:rPr>
        <w:t xml:space="preserve"> </w:t>
      </w:r>
      <w:r>
        <w:rPr>
          <w:sz w:val="24"/>
          <w:szCs w:val="24"/>
        </w:rPr>
        <w:t>1 punkte nurodyto turto</w:t>
      </w:r>
      <w:r w:rsidRPr="00685D41">
        <w:rPr>
          <w:sz w:val="24"/>
          <w:szCs w:val="24"/>
        </w:rPr>
        <w:t xml:space="preserve"> rekonstrukcijos ir </w:t>
      </w:r>
      <w:r>
        <w:rPr>
          <w:sz w:val="24"/>
          <w:szCs w:val="24"/>
        </w:rPr>
        <w:t xml:space="preserve">kapitalinio </w:t>
      </w:r>
      <w:r w:rsidRPr="00685D41">
        <w:rPr>
          <w:sz w:val="24"/>
          <w:szCs w:val="24"/>
        </w:rPr>
        <w:t>remonto darbų užsakovo funkcijas</w:t>
      </w:r>
      <w:r>
        <w:rPr>
          <w:sz w:val="24"/>
          <w:szCs w:val="24"/>
        </w:rPr>
        <w:t>.</w:t>
      </w:r>
    </w:p>
    <w:p w:rsidR="002D0850" w:rsidRPr="005F4FB3" w:rsidRDefault="002D0850" w:rsidP="00FC7FB4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2D0850" w:rsidRDefault="002D0850" w:rsidP="00F33612">
      <w:pPr>
        <w:jc w:val="both"/>
        <w:rPr>
          <w:sz w:val="24"/>
          <w:szCs w:val="24"/>
        </w:rPr>
      </w:pPr>
    </w:p>
    <w:p w:rsidR="002D0850" w:rsidRPr="00285621" w:rsidRDefault="002D085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D0850" w:rsidRPr="00F33612" w:rsidTr="00871DCB">
        <w:tc>
          <w:tcPr>
            <w:tcW w:w="7338" w:type="dxa"/>
          </w:tcPr>
          <w:p w:rsidR="002D0850" w:rsidRPr="00F33612" w:rsidRDefault="002D085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D0850" w:rsidRPr="00F33612" w:rsidRDefault="002D085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2D0850" w:rsidRDefault="002D0850" w:rsidP="00F33612">
      <w:pPr>
        <w:jc w:val="both"/>
        <w:rPr>
          <w:sz w:val="24"/>
          <w:szCs w:val="24"/>
        </w:rPr>
      </w:pPr>
    </w:p>
    <w:p w:rsidR="002D0850" w:rsidRPr="00285621" w:rsidRDefault="002D085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D0850" w:rsidRPr="00F33612" w:rsidTr="00871DCB">
        <w:tc>
          <w:tcPr>
            <w:tcW w:w="7338" w:type="dxa"/>
          </w:tcPr>
          <w:p w:rsidR="002D0850" w:rsidRPr="00F33612" w:rsidRDefault="002D085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D0850" w:rsidRPr="00F33612" w:rsidRDefault="002D085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2D0850" w:rsidRDefault="002D0850" w:rsidP="00FC7FB4">
      <w:pPr>
        <w:jc w:val="both"/>
        <w:rPr>
          <w:sz w:val="22"/>
          <w:szCs w:val="22"/>
        </w:rPr>
      </w:pPr>
    </w:p>
    <w:p w:rsidR="002D0850" w:rsidRDefault="002D0850" w:rsidP="00FC7FB4">
      <w:pPr>
        <w:jc w:val="both"/>
        <w:rPr>
          <w:sz w:val="22"/>
          <w:szCs w:val="22"/>
        </w:rPr>
      </w:pPr>
    </w:p>
    <w:p w:rsidR="002D0850" w:rsidRDefault="002D0850" w:rsidP="00FC7FB4">
      <w:pPr>
        <w:jc w:val="both"/>
        <w:rPr>
          <w:sz w:val="22"/>
          <w:szCs w:val="22"/>
        </w:rPr>
      </w:pPr>
    </w:p>
    <w:p w:rsidR="002D0850" w:rsidRPr="00FC7FB4" w:rsidRDefault="002D0850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Vaida Premeneckienė, tel. 39 60 41</w:t>
      </w:r>
    </w:p>
    <w:p w:rsidR="002D0850" w:rsidRPr="003A3546" w:rsidRDefault="002D0850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C7FB4">
        <w:rPr>
          <w:sz w:val="24"/>
          <w:szCs w:val="24"/>
        </w:rPr>
        <w:t>-</w:t>
      </w:r>
      <w:r>
        <w:rPr>
          <w:sz w:val="24"/>
          <w:szCs w:val="24"/>
        </w:rPr>
        <w:t>04</w:t>
      </w:r>
      <w:r w:rsidRPr="00FC7FB4">
        <w:rPr>
          <w:sz w:val="24"/>
          <w:szCs w:val="24"/>
        </w:rPr>
        <w:t>-</w:t>
      </w:r>
      <w:r>
        <w:rPr>
          <w:sz w:val="24"/>
          <w:szCs w:val="24"/>
        </w:rPr>
        <w:t>11</w:t>
      </w:r>
    </w:p>
    <w:sectPr w:rsidR="002D0850" w:rsidRPr="003A3546" w:rsidSect="0014022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850" w:rsidRDefault="002D0850" w:rsidP="00F41647">
      <w:r>
        <w:separator/>
      </w:r>
    </w:p>
  </w:endnote>
  <w:endnote w:type="continuationSeparator" w:id="0">
    <w:p w:rsidR="002D0850" w:rsidRDefault="002D085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850" w:rsidRDefault="002D0850" w:rsidP="00F41647">
      <w:r>
        <w:separator/>
      </w:r>
    </w:p>
  </w:footnote>
  <w:footnote w:type="continuationSeparator" w:id="0">
    <w:p w:rsidR="002D0850" w:rsidRDefault="002D085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50" w:rsidRPr="00A72A47" w:rsidRDefault="002D0850" w:rsidP="005F4FB3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61DA2"/>
    <w:rsid w:val="00071EBB"/>
    <w:rsid w:val="000732D0"/>
    <w:rsid w:val="000944BF"/>
    <w:rsid w:val="000C4068"/>
    <w:rsid w:val="000E6C34"/>
    <w:rsid w:val="000F41AC"/>
    <w:rsid w:val="000F79AD"/>
    <w:rsid w:val="0010770F"/>
    <w:rsid w:val="0011490E"/>
    <w:rsid w:val="00140227"/>
    <w:rsid w:val="001444C8"/>
    <w:rsid w:val="001456CE"/>
    <w:rsid w:val="00163473"/>
    <w:rsid w:val="0018048D"/>
    <w:rsid w:val="001B01B1"/>
    <w:rsid w:val="001C709E"/>
    <w:rsid w:val="001D1AE7"/>
    <w:rsid w:val="0021686B"/>
    <w:rsid w:val="002169EB"/>
    <w:rsid w:val="00224BB7"/>
    <w:rsid w:val="0023446E"/>
    <w:rsid w:val="00234918"/>
    <w:rsid w:val="00237B69"/>
    <w:rsid w:val="00242B88"/>
    <w:rsid w:val="00276B28"/>
    <w:rsid w:val="00285621"/>
    <w:rsid w:val="00290896"/>
    <w:rsid w:val="00291226"/>
    <w:rsid w:val="0029439F"/>
    <w:rsid w:val="002C70E4"/>
    <w:rsid w:val="002D0850"/>
    <w:rsid w:val="002D2124"/>
    <w:rsid w:val="002E77B9"/>
    <w:rsid w:val="002F3703"/>
    <w:rsid w:val="002F5E80"/>
    <w:rsid w:val="00324750"/>
    <w:rsid w:val="003315CF"/>
    <w:rsid w:val="00343EC4"/>
    <w:rsid w:val="00347F54"/>
    <w:rsid w:val="00384543"/>
    <w:rsid w:val="00384B65"/>
    <w:rsid w:val="00396536"/>
    <w:rsid w:val="003A3546"/>
    <w:rsid w:val="003C09F9"/>
    <w:rsid w:val="003D0ED7"/>
    <w:rsid w:val="003E5D65"/>
    <w:rsid w:val="003E603A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F215B"/>
    <w:rsid w:val="004F5C24"/>
    <w:rsid w:val="0050262E"/>
    <w:rsid w:val="0051450C"/>
    <w:rsid w:val="00524DA3"/>
    <w:rsid w:val="0054047E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606132"/>
    <w:rsid w:val="00610C87"/>
    <w:rsid w:val="00641590"/>
    <w:rsid w:val="006627E3"/>
    <w:rsid w:val="00664949"/>
    <w:rsid w:val="00685D41"/>
    <w:rsid w:val="00692A02"/>
    <w:rsid w:val="006A09D2"/>
    <w:rsid w:val="006A40E7"/>
    <w:rsid w:val="006B429F"/>
    <w:rsid w:val="006B701B"/>
    <w:rsid w:val="006E106A"/>
    <w:rsid w:val="006E55DA"/>
    <w:rsid w:val="006F416F"/>
    <w:rsid w:val="006F4715"/>
    <w:rsid w:val="00710820"/>
    <w:rsid w:val="00737D4D"/>
    <w:rsid w:val="007720E9"/>
    <w:rsid w:val="007775F7"/>
    <w:rsid w:val="0078195A"/>
    <w:rsid w:val="007C275C"/>
    <w:rsid w:val="007F34BE"/>
    <w:rsid w:val="00801E4F"/>
    <w:rsid w:val="00834C39"/>
    <w:rsid w:val="00835786"/>
    <w:rsid w:val="00845729"/>
    <w:rsid w:val="00845C5E"/>
    <w:rsid w:val="008623E9"/>
    <w:rsid w:val="00864F6F"/>
    <w:rsid w:val="00871DCB"/>
    <w:rsid w:val="008842BF"/>
    <w:rsid w:val="00884E27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70D13"/>
    <w:rsid w:val="0099505F"/>
    <w:rsid w:val="009C37F7"/>
    <w:rsid w:val="00A10BB9"/>
    <w:rsid w:val="00A112CB"/>
    <w:rsid w:val="00A21599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78AE"/>
    <w:rsid w:val="00AD2553"/>
    <w:rsid w:val="00AD2EE1"/>
    <w:rsid w:val="00B40258"/>
    <w:rsid w:val="00B7320C"/>
    <w:rsid w:val="00B97DEB"/>
    <w:rsid w:val="00BA0CFD"/>
    <w:rsid w:val="00BB07E2"/>
    <w:rsid w:val="00BE48DE"/>
    <w:rsid w:val="00C11787"/>
    <w:rsid w:val="00C16E65"/>
    <w:rsid w:val="00C17939"/>
    <w:rsid w:val="00C2757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9A"/>
    <w:rsid w:val="00D81831"/>
    <w:rsid w:val="00D8497F"/>
    <w:rsid w:val="00DC484D"/>
    <w:rsid w:val="00DE0BFB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1931</Words>
  <Characters>1102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2013-04-11T11:43:00Z</cp:lastPrinted>
  <dcterms:created xsi:type="dcterms:W3CDTF">2013-04-12T11:20:00Z</dcterms:created>
  <dcterms:modified xsi:type="dcterms:W3CDTF">2013-04-12T11:20:00Z</dcterms:modified>
</cp:coreProperties>
</file>