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B" w:rsidRPr="00E8599D" w:rsidRDefault="0025191B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:rsidR="0025191B" w:rsidRPr="00E8599D" w:rsidRDefault="0025191B" w:rsidP="00F33612">
      <w:pPr>
        <w:keepNext/>
        <w:jc w:val="center"/>
        <w:outlineLvl w:val="1"/>
        <w:rPr>
          <w:sz w:val="24"/>
          <w:szCs w:val="24"/>
        </w:rPr>
      </w:pPr>
    </w:p>
    <w:p w:rsidR="0025191B" w:rsidRPr="00E8599D" w:rsidRDefault="0025191B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:rsidR="0025191B" w:rsidRPr="00E8599D" w:rsidRDefault="0025191B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privatizavimo objektų sąrašą ir objektų išbraukimo iš privatizavimo objektų sąrašo</w:t>
      </w:r>
    </w:p>
    <w:p w:rsidR="0025191B" w:rsidRPr="00E8599D" w:rsidRDefault="0025191B" w:rsidP="001456CE">
      <w:pPr>
        <w:pStyle w:val="BodyText"/>
        <w:jc w:val="center"/>
        <w:rPr>
          <w:szCs w:val="24"/>
        </w:rPr>
      </w:pPr>
    </w:p>
    <w:bookmarkStart w:id="0" w:name="registravimoDataIlga"/>
    <w:p w:rsidR="0025191B" w:rsidRPr="00E8599D" w:rsidRDefault="0025191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0"/>
      <w:r w:rsidRPr="00E8599D">
        <w:rPr>
          <w:noProof/>
          <w:sz w:val="24"/>
          <w:szCs w:val="24"/>
        </w:rPr>
        <w:t xml:space="preserve"> </w:t>
      </w:r>
      <w:r w:rsidRPr="00E8599D">
        <w:rPr>
          <w:sz w:val="24"/>
          <w:szCs w:val="24"/>
        </w:rPr>
        <w:t xml:space="preserve">Nr. </w:t>
      </w:r>
      <w:bookmarkStart w:id="1" w:name="dokumentoNr"/>
      <w:r w:rsidRPr="00E8599D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1"/>
    </w:p>
    <w:p w:rsidR="0025191B" w:rsidRPr="00E8599D" w:rsidRDefault="0025191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:rsidR="0025191B" w:rsidRPr="00E8599D" w:rsidRDefault="0025191B" w:rsidP="00AD2EE1">
      <w:pPr>
        <w:pStyle w:val="BodyText"/>
        <w:rPr>
          <w:szCs w:val="24"/>
        </w:rPr>
      </w:pPr>
    </w:p>
    <w:p w:rsidR="0025191B" w:rsidRPr="00E8599D" w:rsidRDefault="0025191B" w:rsidP="00F41647">
      <w:pPr>
        <w:pStyle w:val="BodyText"/>
        <w:rPr>
          <w:szCs w:val="24"/>
        </w:rPr>
      </w:pPr>
    </w:p>
    <w:p w:rsidR="0025191B" w:rsidRPr="00E8599D" w:rsidRDefault="0025191B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(Žin.,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bookmarkStart w:id="2" w:name="_GoBack"/>
      <w:bookmarkEnd w:id="2"/>
      <w:r w:rsidRPr="00E8599D">
        <w:rPr>
          <w:sz w:val="24"/>
          <w:szCs w:val="24"/>
        </w:rPr>
        <w:t xml:space="preserve"> 16 straipsnio 2 dalies 26 punktu, Lietuvos Respublikos valstybės ir savivaldybių turto privatizavimo įstatymo (Žin., 1997, Nr. 107-2688; 2002, Nr. 31-1108</w:t>
      </w:r>
      <w:r>
        <w:rPr>
          <w:sz w:val="24"/>
          <w:szCs w:val="24"/>
        </w:rPr>
        <w:t>; 2006, Nr. 141-5391; 2009, Nr. 93-3992</w:t>
      </w:r>
      <w:r w:rsidRPr="00E8599D">
        <w:rPr>
          <w:sz w:val="24"/>
          <w:szCs w:val="24"/>
        </w:rPr>
        <w:t>) 10 straipsnio 2, 3 ir 12 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:rsidR="0025191B" w:rsidRPr="00E8599D" w:rsidRDefault="0025191B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 objektų sąrašą objektus pagal 1 priedą.</w:t>
      </w:r>
    </w:p>
    <w:p w:rsidR="0025191B" w:rsidRPr="00E8599D" w:rsidRDefault="0025191B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2. Išbraukti iš privatizavimo objektų sąrašo objektus pagal 2 priedą.</w:t>
      </w:r>
    </w:p>
    <w:p w:rsidR="0025191B" w:rsidRPr="00E8599D" w:rsidRDefault="0025191B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3. Įpareigoti Klaipėdos miesto savivaldybės administracijos direktorių pateikti valstybės įmonei Valstybės turto fondui privatizavimo objektų sąrašo pakeitimus.</w:t>
      </w: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5191B" w:rsidRPr="00E8599D" w:rsidTr="00871DCB">
        <w:tc>
          <w:tcPr>
            <w:tcW w:w="7338" w:type="dxa"/>
          </w:tcPr>
          <w:p w:rsidR="0025191B" w:rsidRPr="00E8599D" w:rsidRDefault="0025191B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5191B" w:rsidRPr="00E8599D" w:rsidRDefault="0025191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5191B" w:rsidRPr="00E8599D" w:rsidTr="00871DCB">
        <w:tc>
          <w:tcPr>
            <w:tcW w:w="7338" w:type="dxa"/>
          </w:tcPr>
          <w:p w:rsidR="0025191B" w:rsidRPr="00E8599D" w:rsidRDefault="0025191B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5191B" w:rsidRPr="00E8599D" w:rsidRDefault="0025191B" w:rsidP="00871DCB">
            <w:pPr>
              <w:jc w:val="right"/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Judita Simonavičiūtė</w:t>
            </w:r>
          </w:p>
        </w:tc>
      </w:tr>
    </w:tbl>
    <w:p w:rsidR="0025191B" w:rsidRPr="00E8599D" w:rsidRDefault="0025191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5191B" w:rsidRPr="00E8599D" w:rsidRDefault="0025191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5191B" w:rsidRPr="00E8599D" w:rsidRDefault="0025191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</w:p>
    <w:p w:rsidR="0025191B" w:rsidRPr="00E8599D" w:rsidRDefault="0025191B" w:rsidP="00F33612">
      <w:pPr>
        <w:jc w:val="both"/>
        <w:rPr>
          <w:sz w:val="24"/>
          <w:szCs w:val="24"/>
        </w:rPr>
      </w:pPr>
      <w:r w:rsidRPr="00E8599D">
        <w:rPr>
          <w:sz w:val="24"/>
          <w:szCs w:val="24"/>
        </w:rPr>
        <w:t>Virginija Kymantienė, tel. 39 61 80</w:t>
      </w:r>
    </w:p>
    <w:p w:rsidR="0025191B" w:rsidRPr="00E8599D" w:rsidRDefault="0025191B" w:rsidP="00533C91">
      <w:pPr>
        <w:jc w:val="both"/>
        <w:rPr>
          <w:sz w:val="24"/>
          <w:szCs w:val="24"/>
        </w:rPr>
      </w:pPr>
      <w:r w:rsidRPr="00E8599D">
        <w:rPr>
          <w:sz w:val="24"/>
          <w:szCs w:val="24"/>
        </w:rPr>
        <w:t>2013-04-10</w:t>
      </w:r>
    </w:p>
    <w:sectPr w:rsidR="0025191B" w:rsidRPr="00E8599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1B" w:rsidRDefault="0025191B" w:rsidP="00F41647">
      <w:r>
        <w:separator/>
      </w:r>
    </w:p>
  </w:endnote>
  <w:endnote w:type="continuationSeparator" w:id="0">
    <w:p w:rsidR="0025191B" w:rsidRDefault="0025191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1B" w:rsidRDefault="0025191B" w:rsidP="00F41647">
      <w:r>
        <w:separator/>
      </w:r>
    </w:p>
  </w:footnote>
  <w:footnote w:type="continuationSeparator" w:id="0">
    <w:p w:rsidR="0025191B" w:rsidRDefault="0025191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1B" w:rsidRPr="00A72A47" w:rsidRDefault="0025191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5191B" w:rsidRPr="00A72A47" w:rsidRDefault="0025191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10E"/>
    <w:rsid w:val="00024730"/>
    <w:rsid w:val="00071EBB"/>
    <w:rsid w:val="000944BF"/>
    <w:rsid w:val="000E3B16"/>
    <w:rsid w:val="000E6C34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191B"/>
    <w:rsid w:val="00255834"/>
    <w:rsid w:val="00276B28"/>
    <w:rsid w:val="00284AA0"/>
    <w:rsid w:val="00291226"/>
    <w:rsid w:val="002B5657"/>
    <w:rsid w:val="002F5E80"/>
    <w:rsid w:val="00304F3B"/>
    <w:rsid w:val="00317DD4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D0DC4"/>
    <w:rsid w:val="004F0E0D"/>
    <w:rsid w:val="005157EE"/>
    <w:rsid w:val="00524DA3"/>
    <w:rsid w:val="00533C91"/>
    <w:rsid w:val="0054047E"/>
    <w:rsid w:val="00576CF7"/>
    <w:rsid w:val="00576EA8"/>
    <w:rsid w:val="005A0408"/>
    <w:rsid w:val="005A3D21"/>
    <w:rsid w:val="005B40E4"/>
    <w:rsid w:val="005C29DF"/>
    <w:rsid w:val="005C73A8"/>
    <w:rsid w:val="005C7ED5"/>
    <w:rsid w:val="00606132"/>
    <w:rsid w:val="00616CD0"/>
    <w:rsid w:val="006424B9"/>
    <w:rsid w:val="00653B08"/>
    <w:rsid w:val="00664949"/>
    <w:rsid w:val="00682DEF"/>
    <w:rsid w:val="006A09D2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74D20"/>
    <w:rsid w:val="007775F7"/>
    <w:rsid w:val="00782991"/>
    <w:rsid w:val="007C1EB5"/>
    <w:rsid w:val="007E5497"/>
    <w:rsid w:val="007F1576"/>
    <w:rsid w:val="00801E4F"/>
    <w:rsid w:val="00803A8D"/>
    <w:rsid w:val="00824758"/>
    <w:rsid w:val="008623E9"/>
    <w:rsid w:val="00864F6F"/>
    <w:rsid w:val="00871DCB"/>
    <w:rsid w:val="00877A8B"/>
    <w:rsid w:val="008C6BDA"/>
    <w:rsid w:val="008D3E3C"/>
    <w:rsid w:val="008D69DD"/>
    <w:rsid w:val="008E411C"/>
    <w:rsid w:val="008E72FE"/>
    <w:rsid w:val="008F1570"/>
    <w:rsid w:val="008F665C"/>
    <w:rsid w:val="008F77DE"/>
    <w:rsid w:val="009223CC"/>
    <w:rsid w:val="00932DDD"/>
    <w:rsid w:val="00945E15"/>
    <w:rsid w:val="009570BF"/>
    <w:rsid w:val="00980B23"/>
    <w:rsid w:val="0099505F"/>
    <w:rsid w:val="009B0262"/>
    <w:rsid w:val="009C37F7"/>
    <w:rsid w:val="009E264C"/>
    <w:rsid w:val="009E6602"/>
    <w:rsid w:val="00A17C45"/>
    <w:rsid w:val="00A3260E"/>
    <w:rsid w:val="00A44DC7"/>
    <w:rsid w:val="00A52ADA"/>
    <w:rsid w:val="00A56070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B05DBA"/>
    <w:rsid w:val="00B16CF1"/>
    <w:rsid w:val="00B2381E"/>
    <w:rsid w:val="00B40258"/>
    <w:rsid w:val="00B41E12"/>
    <w:rsid w:val="00B520C3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55B49"/>
    <w:rsid w:val="00C5776D"/>
    <w:rsid w:val="00C70A51"/>
    <w:rsid w:val="00C73DF4"/>
    <w:rsid w:val="00C85A3F"/>
    <w:rsid w:val="00CA7B58"/>
    <w:rsid w:val="00CB1077"/>
    <w:rsid w:val="00CB3E22"/>
    <w:rsid w:val="00CB7939"/>
    <w:rsid w:val="00CC1A02"/>
    <w:rsid w:val="00D55689"/>
    <w:rsid w:val="00D610E6"/>
    <w:rsid w:val="00D80EAF"/>
    <w:rsid w:val="00D81831"/>
    <w:rsid w:val="00D95061"/>
    <w:rsid w:val="00DD6FD3"/>
    <w:rsid w:val="00DE0BFB"/>
    <w:rsid w:val="00DE2A62"/>
    <w:rsid w:val="00E2418E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145A"/>
    <w:rsid w:val="00F71567"/>
    <w:rsid w:val="00F97A48"/>
    <w:rsid w:val="00FB5A61"/>
    <w:rsid w:val="00FD53E0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748</Words>
  <Characters>427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2013-04-10T07:46:00Z</cp:lastPrinted>
  <dcterms:created xsi:type="dcterms:W3CDTF">2013-04-12T11:26:00Z</dcterms:created>
  <dcterms:modified xsi:type="dcterms:W3CDTF">2013-04-12T11:26:00Z</dcterms:modified>
</cp:coreProperties>
</file>