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52" w:rsidRPr="00CB7939" w:rsidRDefault="00C51752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51752" w:rsidRDefault="00C51752" w:rsidP="003077A5">
      <w:pPr>
        <w:keepNext/>
        <w:jc w:val="center"/>
        <w:outlineLvl w:val="1"/>
        <w:rPr>
          <w:b/>
        </w:rPr>
      </w:pPr>
    </w:p>
    <w:p w:rsidR="00C51752" w:rsidRPr="00CB7939" w:rsidRDefault="00C5175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51752" w:rsidRPr="001D3C7E" w:rsidRDefault="00C51752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JŪROS ŠVENTĖS DALINIO FINANSAVIMO TVARKOS APRAŠO PATVIRTINIMO</w:t>
      </w:r>
    </w:p>
    <w:p w:rsidR="00C51752" w:rsidRDefault="00C51752" w:rsidP="003077A5">
      <w:pPr>
        <w:jc w:val="center"/>
      </w:pPr>
    </w:p>
    <w:bookmarkStart w:id="0" w:name="registravimoDataIlga"/>
    <w:p w:rsidR="00C51752" w:rsidRPr="003C09F9" w:rsidRDefault="00C5175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C51752" w:rsidRDefault="00C5175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51752" w:rsidRDefault="00C51752" w:rsidP="003077A5">
      <w:pPr>
        <w:jc w:val="center"/>
        <w:rPr>
          <w:b/>
          <w:sz w:val="28"/>
          <w:szCs w:val="28"/>
        </w:rPr>
      </w:pPr>
    </w:p>
    <w:p w:rsidR="00C51752" w:rsidRDefault="00C51752" w:rsidP="003077A5">
      <w:pPr>
        <w:jc w:val="center"/>
      </w:pPr>
    </w:p>
    <w:p w:rsidR="00C51752" w:rsidRPr="00BF0AE3" w:rsidRDefault="00C51752" w:rsidP="00BF0AE3">
      <w:pPr>
        <w:ind w:firstLine="709"/>
        <w:jc w:val="both"/>
      </w:pPr>
      <w:r w:rsidRPr="00BF0AE3">
        <w:t xml:space="preserve">Vadovaudamasi Lietuvos Respublikos vietos savivaldos įstatymo (Žin., 1994, Nr. 55-1049; </w:t>
      </w:r>
      <w:r w:rsidRPr="00BF0AE3">
        <w:rPr>
          <w:iCs/>
        </w:rPr>
        <w:t>2008, Nr. 113-4290) 6 straipsnio 13 punktu ir 16 straipsnio 2 dalies 17 punktu,</w:t>
      </w:r>
      <w:r w:rsidRPr="00BF0AE3">
        <w:t xml:space="preserve"> Klaipėdos miesto savivaldybės taryba n</w:t>
      </w:r>
      <w:r>
        <w:t xml:space="preserve"> </w:t>
      </w:r>
      <w:r w:rsidRPr="00BF0AE3">
        <w:t>u</w:t>
      </w:r>
      <w:r>
        <w:t xml:space="preserve"> </w:t>
      </w:r>
      <w:r w:rsidRPr="00BF0AE3">
        <w:t>s</w:t>
      </w:r>
      <w:r>
        <w:t xml:space="preserve"> </w:t>
      </w:r>
      <w:r w:rsidRPr="00BF0AE3">
        <w:t>p</w:t>
      </w:r>
      <w:r>
        <w:t xml:space="preserve"> </w:t>
      </w:r>
      <w:r w:rsidRPr="00BF0AE3">
        <w:t>r</w:t>
      </w:r>
      <w:r>
        <w:t xml:space="preserve"> </w:t>
      </w:r>
      <w:r w:rsidRPr="00BF0AE3">
        <w:t>e</w:t>
      </w:r>
      <w:r>
        <w:t xml:space="preserve"> </w:t>
      </w:r>
      <w:r w:rsidRPr="00BF0AE3">
        <w:t>n</w:t>
      </w:r>
      <w:r>
        <w:t xml:space="preserve"> </w:t>
      </w:r>
      <w:r w:rsidRPr="00BF0AE3">
        <w:t>d</w:t>
      </w:r>
      <w:r>
        <w:t xml:space="preserve"> </w:t>
      </w:r>
      <w:r w:rsidRPr="00BF0AE3">
        <w:t>ž</w:t>
      </w:r>
      <w:r>
        <w:t xml:space="preserve"> </w:t>
      </w:r>
      <w:r w:rsidRPr="00BF0AE3">
        <w:t>i</w:t>
      </w:r>
      <w:r>
        <w:t xml:space="preserve"> </w:t>
      </w:r>
      <w:r w:rsidRPr="00BF0AE3">
        <w:t>a</w:t>
      </w:r>
    </w:p>
    <w:p w:rsidR="00C51752" w:rsidRPr="00BF0AE3" w:rsidRDefault="00C51752" w:rsidP="00BF0AE3">
      <w:pPr>
        <w:ind w:firstLine="709"/>
        <w:jc w:val="both"/>
      </w:pPr>
      <w:r w:rsidRPr="00BF0AE3">
        <w:t xml:space="preserve">patvirtinti Jūros šventės dalinio finansavimo tvarkos aprašą (pridedama). </w:t>
      </w: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C51752" w:rsidTr="00181E3E">
        <w:tc>
          <w:tcPr>
            <w:tcW w:w="7338" w:type="dxa"/>
          </w:tcPr>
          <w:p w:rsidR="00C51752" w:rsidRDefault="00C51752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C51752" w:rsidRDefault="00C51752" w:rsidP="00181E3E">
            <w:pPr>
              <w:jc w:val="right"/>
            </w:pPr>
          </w:p>
        </w:tc>
      </w:tr>
    </w:tbl>
    <w:p w:rsidR="00C51752" w:rsidRDefault="00C51752" w:rsidP="003077A5">
      <w:pPr>
        <w:jc w:val="both"/>
      </w:pPr>
    </w:p>
    <w:p w:rsidR="00C51752" w:rsidRPr="00D50F7E" w:rsidRDefault="00C51752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C51752" w:rsidTr="00181E3E">
        <w:tc>
          <w:tcPr>
            <w:tcW w:w="7338" w:type="dxa"/>
          </w:tcPr>
          <w:p w:rsidR="00C51752" w:rsidRDefault="00C51752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C51752" w:rsidRDefault="00C51752" w:rsidP="00181E3E">
            <w:pPr>
              <w:jc w:val="right"/>
            </w:pPr>
            <w:r>
              <w:t>Judita Simonavičiūtė</w:t>
            </w:r>
          </w:p>
        </w:tc>
      </w:tr>
    </w:tbl>
    <w:p w:rsidR="00C51752" w:rsidRDefault="00C51752" w:rsidP="003077A5">
      <w:pPr>
        <w:tabs>
          <w:tab w:val="left" w:pos="7560"/>
        </w:tabs>
        <w:jc w:val="both"/>
      </w:pPr>
    </w:p>
    <w:p w:rsidR="00C51752" w:rsidRDefault="00C51752" w:rsidP="003077A5">
      <w:pPr>
        <w:tabs>
          <w:tab w:val="left" w:pos="7560"/>
        </w:tabs>
        <w:jc w:val="both"/>
      </w:pPr>
    </w:p>
    <w:p w:rsidR="00C51752" w:rsidRDefault="00C51752" w:rsidP="003077A5">
      <w:pPr>
        <w:tabs>
          <w:tab w:val="left" w:pos="7560"/>
        </w:tabs>
        <w:jc w:val="both"/>
      </w:pPr>
    </w:p>
    <w:p w:rsidR="00C51752" w:rsidRDefault="00C51752" w:rsidP="003077A5">
      <w:pPr>
        <w:tabs>
          <w:tab w:val="left" w:pos="7560"/>
        </w:tabs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Default="00C51752" w:rsidP="003077A5">
      <w:pPr>
        <w:jc w:val="both"/>
      </w:pPr>
    </w:p>
    <w:p w:rsidR="00C51752" w:rsidRPr="00D27FAE" w:rsidRDefault="00C51752" w:rsidP="00D27FAE">
      <w:pPr>
        <w:jc w:val="both"/>
      </w:pPr>
      <w:r w:rsidRPr="00D27FAE">
        <w:t>N. Lendraitis, tel. 39 61 71</w:t>
      </w:r>
    </w:p>
    <w:p w:rsidR="00C51752" w:rsidRDefault="00C51752" w:rsidP="00D27FAE">
      <w:pPr>
        <w:jc w:val="both"/>
      </w:pPr>
      <w:r w:rsidRPr="00D27FAE">
        <w:t>2013-04-03</w:t>
      </w:r>
      <w:bookmarkStart w:id="2" w:name="_GoBack"/>
      <w:bookmarkEnd w:id="2"/>
    </w:p>
    <w:sectPr w:rsidR="00C5175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52" w:rsidRDefault="00C51752">
      <w:r>
        <w:separator/>
      </w:r>
    </w:p>
  </w:endnote>
  <w:endnote w:type="continuationSeparator" w:id="0">
    <w:p w:rsidR="00C51752" w:rsidRDefault="00C5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52" w:rsidRDefault="00C51752">
      <w:r>
        <w:separator/>
      </w:r>
    </w:p>
  </w:footnote>
  <w:footnote w:type="continuationSeparator" w:id="0">
    <w:p w:rsidR="00C51752" w:rsidRDefault="00C5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52" w:rsidRDefault="00C51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752" w:rsidRDefault="00C517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52" w:rsidRDefault="00C51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1752" w:rsidRDefault="00C517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52" w:rsidRPr="00C72E9F" w:rsidRDefault="00C51752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C51752" w:rsidRDefault="00C517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DC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4A8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AF3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3FF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9DA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AE3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752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27FAE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A48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403</Words>
  <Characters>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2013-04-15T06:16:00Z</dcterms:created>
  <dcterms:modified xsi:type="dcterms:W3CDTF">2013-04-15T06:16:00Z</dcterms:modified>
</cp:coreProperties>
</file>