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FB" w:rsidRPr="002B7A3B" w:rsidRDefault="00E00FFB" w:rsidP="00302FBA">
      <w:pPr>
        <w:pStyle w:val="Heading1"/>
        <w:ind w:left="5670" w:right="71"/>
        <w:jc w:val="left"/>
        <w:rPr>
          <w:rFonts w:ascii="Times New Roman" w:hAnsi="Times New Roman"/>
          <w:b w:val="0"/>
          <w:sz w:val="24"/>
          <w:szCs w:val="24"/>
          <w:lang w:val="lt-LT"/>
        </w:rPr>
      </w:pPr>
      <w:r w:rsidRPr="002B7A3B">
        <w:rPr>
          <w:rFonts w:ascii="Times New Roman" w:hAnsi="Times New Roman"/>
          <w:b w:val="0"/>
          <w:sz w:val="24"/>
          <w:szCs w:val="24"/>
          <w:lang w:val="lt-LT"/>
        </w:rPr>
        <w:t xml:space="preserve">PATVIRTINTA </w:t>
      </w:r>
    </w:p>
    <w:p w:rsidR="00E00FFB" w:rsidRPr="002B7A3B" w:rsidRDefault="00E00FFB" w:rsidP="00302FBA">
      <w:pPr>
        <w:pStyle w:val="Heading1"/>
        <w:ind w:left="5670" w:right="71"/>
        <w:jc w:val="left"/>
        <w:rPr>
          <w:rFonts w:ascii="Times New Roman" w:hAnsi="Times New Roman"/>
          <w:b w:val="0"/>
          <w:sz w:val="24"/>
          <w:szCs w:val="24"/>
          <w:lang w:val="lt-LT"/>
        </w:rPr>
      </w:pPr>
      <w:r w:rsidRPr="002B7A3B">
        <w:rPr>
          <w:rFonts w:ascii="Times New Roman" w:hAnsi="Times New Roman"/>
          <w:b w:val="0"/>
          <w:sz w:val="24"/>
          <w:szCs w:val="24"/>
          <w:lang w:val="lt-LT"/>
        </w:rPr>
        <w:t>Klaipėdos miesto savivaldybės tarybos</w:t>
      </w:r>
    </w:p>
    <w:p w:rsidR="00E00FFB" w:rsidRDefault="00E00FFB" w:rsidP="00302FBA">
      <w:pPr>
        <w:pStyle w:val="Heading1"/>
        <w:ind w:left="5670" w:right="71"/>
        <w:jc w:val="left"/>
        <w:rPr>
          <w:rFonts w:ascii="Times New Roman" w:hAnsi="Times New Roman"/>
          <w:b w:val="0"/>
          <w:sz w:val="24"/>
          <w:szCs w:val="24"/>
          <w:lang w:val="lt-LT"/>
        </w:rPr>
      </w:pPr>
      <w:r w:rsidRPr="002B7A3B">
        <w:rPr>
          <w:rFonts w:ascii="Times New Roman" w:hAnsi="Times New Roman"/>
          <w:b w:val="0"/>
          <w:sz w:val="24"/>
          <w:szCs w:val="24"/>
          <w:lang w:val="lt-LT"/>
        </w:rPr>
        <w:t xml:space="preserve">2013 m. </w:t>
      </w:r>
      <w:r>
        <w:rPr>
          <w:rFonts w:ascii="Times New Roman" w:hAnsi="Times New Roman"/>
          <w:b w:val="0"/>
          <w:sz w:val="24"/>
          <w:szCs w:val="24"/>
          <w:lang w:val="lt-LT"/>
        </w:rPr>
        <w:t>balandžio</w:t>
      </w:r>
      <w:r w:rsidRPr="002B7A3B">
        <w:rPr>
          <w:rFonts w:ascii="Times New Roman" w:hAnsi="Times New Roman"/>
          <w:b w:val="0"/>
          <w:sz w:val="24"/>
          <w:szCs w:val="24"/>
          <w:lang w:val="lt-LT"/>
        </w:rPr>
        <w:t xml:space="preserve">       d.</w:t>
      </w:r>
      <w:r>
        <w:rPr>
          <w:rFonts w:ascii="Times New Roman" w:hAnsi="Times New Roman"/>
          <w:b w:val="0"/>
          <w:sz w:val="24"/>
          <w:szCs w:val="24"/>
          <w:lang w:val="lt-LT"/>
        </w:rPr>
        <w:t xml:space="preserve"> </w:t>
      </w:r>
    </w:p>
    <w:p w:rsidR="00E00FFB" w:rsidRPr="002B7A3B" w:rsidRDefault="00E00FFB" w:rsidP="00302FBA">
      <w:pPr>
        <w:pStyle w:val="Heading1"/>
        <w:ind w:left="5670" w:right="71"/>
        <w:jc w:val="left"/>
        <w:rPr>
          <w:rFonts w:ascii="Times New Roman" w:hAnsi="Times New Roman"/>
          <w:b w:val="0"/>
          <w:sz w:val="24"/>
          <w:szCs w:val="24"/>
          <w:lang w:val="lt-LT"/>
        </w:rPr>
      </w:pPr>
      <w:r>
        <w:rPr>
          <w:rFonts w:ascii="Times New Roman" w:hAnsi="Times New Roman"/>
          <w:b w:val="0"/>
          <w:sz w:val="24"/>
          <w:szCs w:val="24"/>
          <w:lang w:val="lt-LT"/>
        </w:rPr>
        <w:t>s</w:t>
      </w:r>
      <w:r w:rsidRPr="002B7A3B">
        <w:rPr>
          <w:rFonts w:ascii="Times New Roman" w:hAnsi="Times New Roman"/>
          <w:b w:val="0"/>
          <w:sz w:val="24"/>
          <w:szCs w:val="24"/>
          <w:lang w:val="lt-LT"/>
        </w:rPr>
        <w:t>prendimu</w:t>
      </w:r>
      <w:r>
        <w:rPr>
          <w:rFonts w:ascii="Times New Roman" w:hAnsi="Times New Roman"/>
          <w:b w:val="0"/>
          <w:sz w:val="24"/>
          <w:szCs w:val="24"/>
          <w:lang w:val="lt-LT"/>
        </w:rPr>
        <w:t xml:space="preserve"> </w:t>
      </w:r>
      <w:r w:rsidRPr="002B7A3B">
        <w:rPr>
          <w:rFonts w:ascii="Times New Roman" w:hAnsi="Times New Roman"/>
          <w:b w:val="0"/>
          <w:sz w:val="24"/>
          <w:szCs w:val="24"/>
          <w:lang w:val="lt-LT"/>
        </w:rPr>
        <w:t xml:space="preserve">Nr.             </w:t>
      </w:r>
    </w:p>
    <w:p w:rsidR="00E00FFB" w:rsidRPr="002B7A3B" w:rsidRDefault="00E00FFB" w:rsidP="00977390">
      <w:pPr>
        <w:rPr>
          <w:szCs w:val="24"/>
          <w:lang w:val="lt-LT"/>
        </w:rPr>
      </w:pPr>
    </w:p>
    <w:p w:rsidR="00E00FFB" w:rsidRPr="002B7A3B" w:rsidRDefault="00E00FFB" w:rsidP="00977390">
      <w:pPr>
        <w:rPr>
          <w:szCs w:val="24"/>
          <w:lang w:val="lt-LT"/>
        </w:rPr>
      </w:pPr>
    </w:p>
    <w:p w:rsidR="00E00FFB" w:rsidRPr="002B7A3B" w:rsidRDefault="00E00FFB" w:rsidP="00D27B06">
      <w:pPr>
        <w:jc w:val="center"/>
        <w:rPr>
          <w:b/>
          <w:szCs w:val="24"/>
          <w:lang w:val="lt-LT"/>
        </w:rPr>
      </w:pPr>
      <w:r w:rsidRPr="002B7A3B">
        <w:rPr>
          <w:b/>
          <w:szCs w:val="24"/>
          <w:lang w:val="lt-LT"/>
        </w:rPr>
        <w:t xml:space="preserve">JŪROS ŠVENTĖS DALINIO FINANSAVIMO </w:t>
      </w:r>
    </w:p>
    <w:p w:rsidR="00E00FFB" w:rsidRPr="002B7A3B" w:rsidRDefault="00E00FFB" w:rsidP="0035356A">
      <w:pPr>
        <w:jc w:val="center"/>
        <w:rPr>
          <w:b/>
          <w:szCs w:val="24"/>
          <w:lang w:val="lt-LT"/>
        </w:rPr>
      </w:pPr>
      <w:r w:rsidRPr="002B7A3B">
        <w:rPr>
          <w:b/>
          <w:szCs w:val="24"/>
          <w:lang w:val="lt-LT"/>
        </w:rPr>
        <w:t>TVARKOS APRAŠAS</w:t>
      </w:r>
    </w:p>
    <w:p w:rsidR="00E00FFB" w:rsidRPr="002B7A3B" w:rsidRDefault="00E00FFB" w:rsidP="0035356A">
      <w:pPr>
        <w:jc w:val="center"/>
        <w:rPr>
          <w:szCs w:val="24"/>
          <w:lang w:val="lt-LT"/>
        </w:rPr>
      </w:pPr>
    </w:p>
    <w:p w:rsidR="00E00FFB" w:rsidRPr="002B7A3B" w:rsidRDefault="00E00FFB" w:rsidP="0035356A">
      <w:pPr>
        <w:pStyle w:val="Heading2"/>
        <w:ind w:right="-99"/>
        <w:rPr>
          <w:b/>
          <w:sz w:val="24"/>
          <w:szCs w:val="24"/>
          <w:lang w:val="lt-LT"/>
        </w:rPr>
      </w:pPr>
      <w:r w:rsidRPr="002B7A3B">
        <w:rPr>
          <w:b/>
          <w:sz w:val="24"/>
          <w:szCs w:val="24"/>
          <w:lang w:val="lt-LT"/>
        </w:rPr>
        <w:t>I. BENDROSIOS NUOSTATOS</w:t>
      </w:r>
    </w:p>
    <w:p w:rsidR="00E00FFB" w:rsidRPr="002B7A3B" w:rsidRDefault="00E00FFB" w:rsidP="0035356A">
      <w:pPr>
        <w:rPr>
          <w:szCs w:val="24"/>
          <w:lang w:val="lt-LT"/>
        </w:rPr>
      </w:pPr>
    </w:p>
    <w:p w:rsidR="00E00FFB" w:rsidRPr="002B7A3B" w:rsidRDefault="00E00FFB" w:rsidP="003176F4">
      <w:pPr>
        <w:ind w:firstLine="567"/>
        <w:jc w:val="both"/>
        <w:rPr>
          <w:szCs w:val="24"/>
          <w:lang w:val="lt-LT"/>
        </w:rPr>
      </w:pPr>
      <w:r w:rsidRPr="002B7A3B">
        <w:rPr>
          <w:szCs w:val="24"/>
          <w:lang w:val="lt-LT"/>
        </w:rPr>
        <w:t xml:space="preserve">1. Jūros šventės (toliau – </w:t>
      </w:r>
      <w:r>
        <w:rPr>
          <w:szCs w:val="24"/>
          <w:lang w:val="lt-LT"/>
        </w:rPr>
        <w:t>programa</w:t>
      </w:r>
      <w:r w:rsidRPr="002B7A3B">
        <w:rPr>
          <w:szCs w:val="24"/>
          <w:lang w:val="lt-LT"/>
        </w:rPr>
        <w:t xml:space="preserve">) dalinio finansavimo iš Klaipėdos miesto savivaldybės (toliau – savivaldybės) biudžeto </w:t>
      </w:r>
      <w:r w:rsidRPr="00D75298">
        <w:rPr>
          <w:szCs w:val="24"/>
          <w:lang w:val="lt-LT"/>
        </w:rPr>
        <w:t>lėšų</w:t>
      </w:r>
      <w:r w:rsidRPr="00B7012F">
        <w:rPr>
          <w:szCs w:val="24"/>
          <w:lang w:val="lt-LT"/>
        </w:rPr>
        <w:t xml:space="preserve"> </w:t>
      </w:r>
      <w:r w:rsidRPr="002B7A3B">
        <w:rPr>
          <w:szCs w:val="24"/>
          <w:lang w:val="lt-LT"/>
        </w:rPr>
        <w:t xml:space="preserve">tvarkos aprašas (toliau – tvarkos aprašas) reglamentuoja </w:t>
      </w:r>
      <w:r>
        <w:rPr>
          <w:szCs w:val="24"/>
          <w:lang w:val="lt-LT"/>
        </w:rPr>
        <w:t>paraiškas pateikusiems subjektams</w:t>
      </w:r>
      <w:r w:rsidRPr="002B7A3B">
        <w:rPr>
          <w:szCs w:val="24"/>
          <w:lang w:val="lt-LT"/>
        </w:rPr>
        <w:t xml:space="preserve"> keliamus reikalavimus, </w:t>
      </w:r>
      <w:r>
        <w:rPr>
          <w:szCs w:val="24"/>
          <w:lang w:val="lt-LT"/>
        </w:rPr>
        <w:t>vertinimo kriterijus, paraiškų teikimo ir jų vertinimo</w:t>
      </w:r>
      <w:r w:rsidRPr="002B7A3B">
        <w:rPr>
          <w:szCs w:val="24"/>
          <w:lang w:val="lt-LT"/>
        </w:rPr>
        <w:t>, lėšų skyrimo ir atsiskaitymo už jų panaudojimą tvarką.</w:t>
      </w:r>
    </w:p>
    <w:p w:rsidR="00E00FFB" w:rsidRDefault="00E00FFB" w:rsidP="006E6ED7">
      <w:pPr>
        <w:ind w:firstLine="567"/>
        <w:jc w:val="both"/>
        <w:rPr>
          <w:szCs w:val="24"/>
          <w:lang w:val="lt-LT"/>
        </w:rPr>
      </w:pPr>
      <w:r w:rsidRPr="002B7A3B">
        <w:rPr>
          <w:szCs w:val="24"/>
          <w:lang w:val="lt-LT"/>
        </w:rPr>
        <w:t>2. Tvarko</w:t>
      </w:r>
      <w:r>
        <w:rPr>
          <w:szCs w:val="24"/>
          <w:lang w:val="lt-LT"/>
        </w:rPr>
        <w:t>s apraše</w:t>
      </w:r>
      <w:r w:rsidRPr="002B7A3B">
        <w:rPr>
          <w:szCs w:val="24"/>
          <w:lang w:val="lt-LT"/>
        </w:rPr>
        <w:t xml:space="preserve"> vartojamos sąvokos atitinka Lietuvos Respublikos teisės aktuose vartojamas sąvokas.</w:t>
      </w:r>
    </w:p>
    <w:p w:rsidR="00E00FFB" w:rsidRDefault="00E00FFB" w:rsidP="006E6ED7">
      <w:pPr>
        <w:ind w:firstLine="567"/>
        <w:jc w:val="both"/>
        <w:rPr>
          <w:szCs w:val="24"/>
          <w:lang w:val="lt-LT"/>
        </w:rPr>
      </w:pPr>
      <w:r w:rsidRPr="002B7A3B">
        <w:rPr>
          <w:szCs w:val="24"/>
          <w:lang w:val="lt-LT"/>
        </w:rPr>
        <w:t xml:space="preserve">3. Lėšos </w:t>
      </w:r>
      <w:r>
        <w:rPr>
          <w:szCs w:val="24"/>
          <w:lang w:val="lt-LT"/>
        </w:rPr>
        <w:t>programos</w:t>
      </w:r>
      <w:r w:rsidRPr="002B7A3B">
        <w:rPr>
          <w:szCs w:val="24"/>
          <w:lang w:val="lt-LT"/>
        </w:rPr>
        <w:t xml:space="preserve"> daliniam finansavimui numatomos </w:t>
      </w:r>
      <w:r>
        <w:rPr>
          <w:szCs w:val="24"/>
          <w:lang w:val="lt-LT"/>
        </w:rPr>
        <w:t xml:space="preserve">Klaipėdos miesto </w:t>
      </w:r>
      <w:r w:rsidRPr="002B7A3B">
        <w:rPr>
          <w:szCs w:val="24"/>
          <w:lang w:val="lt-LT"/>
        </w:rPr>
        <w:t>savivaldybės kultūrinio savitumo puoselėjimo bei kultūrinių paslaugų gerinimo programoje.</w:t>
      </w:r>
    </w:p>
    <w:p w:rsidR="00E00FFB" w:rsidRDefault="00E00FFB" w:rsidP="006E6ED7">
      <w:pPr>
        <w:ind w:firstLine="567"/>
        <w:jc w:val="both"/>
        <w:rPr>
          <w:szCs w:val="24"/>
          <w:lang w:val="lt-LT"/>
        </w:rPr>
      </w:pPr>
      <w:r>
        <w:rPr>
          <w:szCs w:val="24"/>
          <w:lang w:val="lt-LT"/>
        </w:rPr>
        <w:t>4. Programos finansavimas iš savivaldybės biudžeto vykdomas konkurso būdu.</w:t>
      </w:r>
    </w:p>
    <w:p w:rsidR="00E00FFB" w:rsidRDefault="00E00FFB" w:rsidP="006E6ED7">
      <w:pPr>
        <w:ind w:firstLine="567"/>
        <w:jc w:val="both"/>
        <w:rPr>
          <w:szCs w:val="24"/>
          <w:lang w:val="lt-LT"/>
        </w:rPr>
      </w:pPr>
      <w:r>
        <w:rPr>
          <w:szCs w:val="24"/>
          <w:lang w:val="lt-LT"/>
        </w:rPr>
        <w:t>5. Paraiškas programos finansavimui gauti gali teikti Lietuvos Respublikos įstatymų nustatyta tvarka įregistruoti viešieji juridiniai asmenys: viešosios įstaigos, asociacijos, išskyrus valstybės ir savivaldybės biudžetines įstaigas (toliau – subjektai).</w:t>
      </w:r>
    </w:p>
    <w:p w:rsidR="00E00FFB" w:rsidRPr="00F60EAB" w:rsidRDefault="00E00FFB" w:rsidP="00F60EAB">
      <w:pPr>
        <w:ind w:firstLine="567"/>
        <w:jc w:val="both"/>
        <w:rPr>
          <w:szCs w:val="24"/>
          <w:lang w:val="lt-LT"/>
        </w:rPr>
      </w:pPr>
      <w:r w:rsidRPr="00F60EAB">
        <w:rPr>
          <w:szCs w:val="24"/>
          <w:lang w:val="lt-LT"/>
        </w:rPr>
        <w:t>6. Finansavimas skiriamas subjektams, atitinkantiems šiuos reikalavimus:</w:t>
      </w:r>
    </w:p>
    <w:p w:rsidR="00E00FFB" w:rsidRPr="00F60EAB" w:rsidRDefault="00E00FFB" w:rsidP="00F60EAB">
      <w:pPr>
        <w:ind w:firstLine="567"/>
        <w:jc w:val="both"/>
        <w:rPr>
          <w:szCs w:val="24"/>
          <w:lang w:val="lt-LT"/>
        </w:rPr>
      </w:pPr>
      <w:r w:rsidRPr="00F60EAB">
        <w:rPr>
          <w:szCs w:val="24"/>
          <w:lang w:val="lt-LT"/>
        </w:rPr>
        <w:t xml:space="preserve">6.1. ne mažiau kaip 20 proc. </w:t>
      </w:r>
      <w:r>
        <w:rPr>
          <w:szCs w:val="24"/>
          <w:lang w:val="lt-LT"/>
        </w:rPr>
        <w:t>programos</w:t>
      </w:r>
      <w:r w:rsidRPr="00F60EAB">
        <w:rPr>
          <w:szCs w:val="24"/>
          <w:lang w:val="lt-LT"/>
        </w:rPr>
        <w:t xml:space="preserve"> įgyvendinimui reikalingų lėšų subjektas turi gauti iš kitų finansavimo šaltinių. </w:t>
      </w:r>
      <w:r>
        <w:rPr>
          <w:szCs w:val="24"/>
          <w:lang w:val="lt-LT"/>
        </w:rPr>
        <w:t xml:space="preserve">Programos bendrasis </w:t>
      </w:r>
      <w:r w:rsidRPr="00F60EAB">
        <w:rPr>
          <w:szCs w:val="24"/>
          <w:lang w:val="lt-LT"/>
        </w:rPr>
        <w:t>finansavimas pagrindžiamas oficialiais raštais, sutartimis ar kitais panašaus pobūdžio dokumentais;</w:t>
      </w:r>
    </w:p>
    <w:p w:rsidR="00E00FFB" w:rsidRPr="002B7A3B" w:rsidRDefault="00E00FFB" w:rsidP="00F60EAB">
      <w:pPr>
        <w:ind w:firstLine="567"/>
        <w:jc w:val="both"/>
        <w:rPr>
          <w:szCs w:val="24"/>
          <w:lang w:val="lt-LT"/>
        </w:rPr>
      </w:pPr>
      <w:r w:rsidRPr="00F60EAB">
        <w:rPr>
          <w:szCs w:val="24"/>
          <w:lang w:val="lt-LT"/>
        </w:rPr>
        <w:t>6.2. pas</w:t>
      </w:r>
      <w:r>
        <w:rPr>
          <w:szCs w:val="24"/>
          <w:lang w:val="lt-LT"/>
        </w:rPr>
        <w:t>tarųj</w:t>
      </w:r>
      <w:r w:rsidRPr="00F60EAB">
        <w:rPr>
          <w:szCs w:val="24"/>
          <w:lang w:val="lt-LT"/>
        </w:rPr>
        <w:t xml:space="preserve">ų 3 metų veiklos rezultatai įrodo subjekto pasirengimą vykdyti bent 3 </w:t>
      </w:r>
      <w:r>
        <w:rPr>
          <w:szCs w:val="24"/>
          <w:lang w:val="lt-LT"/>
        </w:rPr>
        <w:t>programas</w:t>
      </w:r>
      <w:r w:rsidRPr="00F60EAB">
        <w:rPr>
          <w:szCs w:val="24"/>
          <w:lang w:val="lt-LT"/>
        </w:rPr>
        <w:t>, kurių sąmatinė vertė būtų ne mažesnė kaip 700 000,00 Lt</w:t>
      </w:r>
      <w:r>
        <w:rPr>
          <w:szCs w:val="24"/>
          <w:lang w:val="lt-LT"/>
        </w:rPr>
        <w:t>.</w:t>
      </w:r>
    </w:p>
    <w:p w:rsidR="00E00FFB" w:rsidRPr="002B7A3B" w:rsidRDefault="00E00FFB" w:rsidP="00DB24B2">
      <w:pPr>
        <w:ind w:firstLine="567"/>
        <w:jc w:val="both"/>
        <w:rPr>
          <w:szCs w:val="24"/>
          <w:lang w:val="lt-LT"/>
        </w:rPr>
      </w:pPr>
    </w:p>
    <w:p w:rsidR="00E00FFB" w:rsidRPr="002B7A3B" w:rsidRDefault="00E00FFB" w:rsidP="000A119F">
      <w:pPr>
        <w:jc w:val="center"/>
        <w:rPr>
          <w:b/>
          <w:szCs w:val="24"/>
          <w:lang w:val="lt-LT"/>
        </w:rPr>
      </w:pPr>
      <w:r w:rsidRPr="002B7A3B">
        <w:rPr>
          <w:b/>
          <w:szCs w:val="24"/>
          <w:lang w:val="lt-LT"/>
        </w:rPr>
        <w:t xml:space="preserve">II. </w:t>
      </w:r>
      <w:r>
        <w:rPr>
          <w:b/>
          <w:szCs w:val="24"/>
          <w:lang w:val="lt-LT"/>
        </w:rPr>
        <w:t>PROGRAMŲ VERTINIMAS BEI JŲ</w:t>
      </w:r>
    </w:p>
    <w:p w:rsidR="00E00FFB" w:rsidRPr="002B7A3B" w:rsidRDefault="00E00FFB" w:rsidP="007F7D3F">
      <w:pPr>
        <w:jc w:val="center"/>
        <w:rPr>
          <w:b/>
          <w:szCs w:val="24"/>
          <w:lang w:val="lt-LT"/>
        </w:rPr>
      </w:pPr>
      <w:r>
        <w:rPr>
          <w:b/>
          <w:szCs w:val="24"/>
          <w:lang w:val="lt-LT"/>
        </w:rPr>
        <w:t>KRITERIJAI</w:t>
      </w:r>
    </w:p>
    <w:p w:rsidR="00E00FFB" w:rsidRDefault="00E00FFB" w:rsidP="00F60EAB">
      <w:pPr>
        <w:jc w:val="both"/>
        <w:rPr>
          <w:szCs w:val="24"/>
          <w:lang w:val="lt-LT"/>
        </w:rPr>
      </w:pPr>
    </w:p>
    <w:p w:rsidR="00E00FFB" w:rsidRDefault="00E00FFB" w:rsidP="0099615A">
      <w:pPr>
        <w:ind w:firstLine="567"/>
        <w:jc w:val="both"/>
        <w:rPr>
          <w:szCs w:val="24"/>
          <w:lang w:val="lt-LT"/>
        </w:rPr>
      </w:pPr>
      <w:r>
        <w:rPr>
          <w:szCs w:val="24"/>
          <w:lang w:val="lt-LT"/>
        </w:rPr>
        <w:t>7. Programas vertina kompetentinga ekspertų komisija (toliau – ekspertų komisija), kurios personalinę sudėtį įsakymu tvirtina Savivaldybės administracijos direktorius (toliau – administracijos direktorius).</w:t>
      </w:r>
    </w:p>
    <w:p w:rsidR="00E00FFB" w:rsidRDefault="00E00FFB" w:rsidP="0099615A">
      <w:pPr>
        <w:ind w:firstLine="567"/>
        <w:jc w:val="both"/>
        <w:rPr>
          <w:szCs w:val="24"/>
          <w:lang w:val="lt-LT"/>
        </w:rPr>
      </w:pPr>
      <w:r>
        <w:rPr>
          <w:szCs w:val="24"/>
          <w:lang w:val="lt-LT"/>
        </w:rPr>
        <w:t>8. Paraiškas teikiančių subjektų bei programos vertinimo kriterijai:</w:t>
      </w:r>
    </w:p>
    <w:p w:rsidR="00E00FFB" w:rsidRDefault="00E00FFB" w:rsidP="0099615A">
      <w:pPr>
        <w:ind w:firstLine="567"/>
        <w:jc w:val="both"/>
        <w:rPr>
          <w:szCs w:val="24"/>
          <w:lang w:val="lt-LT"/>
        </w:rPr>
      </w:pPr>
      <w:r>
        <w:rPr>
          <w:szCs w:val="24"/>
          <w:lang w:val="lt-LT"/>
        </w:rPr>
        <w:t>8.1. subjekto kompetencija bei patikimumas (nuo 0 iki 3 balų);</w:t>
      </w:r>
    </w:p>
    <w:p w:rsidR="00E00FFB" w:rsidRDefault="00E00FFB" w:rsidP="0099615A">
      <w:pPr>
        <w:ind w:firstLine="567"/>
        <w:jc w:val="both"/>
        <w:rPr>
          <w:szCs w:val="24"/>
          <w:lang w:val="lt-LT"/>
        </w:rPr>
      </w:pPr>
      <w:r>
        <w:rPr>
          <w:szCs w:val="24"/>
          <w:lang w:val="lt-LT"/>
        </w:rPr>
        <w:t xml:space="preserve">8.2. </w:t>
      </w:r>
      <w:r w:rsidRPr="00EE7874">
        <w:rPr>
          <w:szCs w:val="24"/>
          <w:lang w:val="lt-LT"/>
        </w:rPr>
        <w:t>subjekto</w:t>
      </w:r>
      <w:r>
        <w:rPr>
          <w:szCs w:val="24"/>
          <w:lang w:val="lt-LT"/>
        </w:rPr>
        <w:t xml:space="preserve"> finansinis pajėgumas (pasirengimas) įgyvendinti programą (nuo 0 iki 3 balų);</w:t>
      </w:r>
    </w:p>
    <w:p w:rsidR="00E00FFB" w:rsidRDefault="00E00FFB" w:rsidP="0099615A">
      <w:pPr>
        <w:ind w:firstLine="567"/>
        <w:jc w:val="both"/>
        <w:rPr>
          <w:szCs w:val="24"/>
          <w:lang w:val="lt-LT"/>
        </w:rPr>
      </w:pPr>
      <w:r>
        <w:rPr>
          <w:szCs w:val="24"/>
          <w:lang w:val="lt-LT"/>
        </w:rPr>
        <w:t xml:space="preserve">8.3. programos biudžeto pagrįstumas </w:t>
      </w:r>
      <w:r w:rsidRPr="00EE7874">
        <w:rPr>
          <w:szCs w:val="24"/>
          <w:lang w:val="lt-LT"/>
        </w:rPr>
        <w:t>(nuo 0 iki 3 balų)</w:t>
      </w:r>
      <w:r>
        <w:rPr>
          <w:szCs w:val="24"/>
          <w:lang w:val="lt-LT"/>
        </w:rPr>
        <w:t>;</w:t>
      </w:r>
    </w:p>
    <w:p w:rsidR="00E00FFB" w:rsidRDefault="00E00FFB" w:rsidP="0099615A">
      <w:pPr>
        <w:ind w:firstLine="567"/>
        <w:jc w:val="both"/>
        <w:rPr>
          <w:szCs w:val="24"/>
          <w:lang w:val="lt-LT"/>
        </w:rPr>
      </w:pPr>
      <w:r>
        <w:rPr>
          <w:szCs w:val="24"/>
          <w:lang w:val="lt-LT"/>
        </w:rPr>
        <w:t xml:space="preserve">8.4. </w:t>
      </w:r>
      <w:r w:rsidRPr="00F12F26">
        <w:rPr>
          <w:szCs w:val="24"/>
          <w:lang w:val="lt-LT"/>
        </w:rPr>
        <w:t>programos</w:t>
      </w:r>
      <w:r>
        <w:rPr>
          <w:szCs w:val="24"/>
          <w:lang w:val="lt-LT"/>
        </w:rPr>
        <w:t xml:space="preserve"> meninė ir (ar) kultūrinė vertė </w:t>
      </w:r>
      <w:r w:rsidRPr="00EE7874">
        <w:rPr>
          <w:szCs w:val="24"/>
          <w:lang w:val="lt-LT"/>
        </w:rPr>
        <w:t xml:space="preserve">(nuo 0 iki </w:t>
      </w:r>
      <w:r>
        <w:rPr>
          <w:szCs w:val="24"/>
          <w:lang w:val="lt-LT"/>
        </w:rPr>
        <w:t>7</w:t>
      </w:r>
      <w:r w:rsidRPr="00EE7874">
        <w:rPr>
          <w:szCs w:val="24"/>
          <w:lang w:val="lt-LT"/>
        </w:rPr>
        <w:t xml:space="preserve"> balų)</w:t>
      </w:r>
      <w:r>
        <w:rPr>
          <w:szCs w:val="24"/>
          <w:lang w:val="lt-LT"/>
        </w:rPr>
        <w:t>;</w:t>
      </w:r>
    </w:p>
    <w:p w:rsidR="00E00FFB" w:rsidRDefault="00E00FFB" w:rsidP="0099615A">
      <w:pPr>
        <w:ind w:firstLine="567"/>
        <w:jc w:val="both"/>
        <w:rPr>
          <w:szCs w:val="24"/>
          <w:lang w:val="lt-LT"/>
        </w:rPr>
      </w:pPr>
      <w:r>
        <w:rPr>
          <w:szCs w:val="24"/>
          <w:lang w:val="lt-LT"/>
        </w:rPr>
        <w:t xml:space="preserve">8.5. subjekto atitiktis tvarkos aprašo 6 punkte nurodytiems reikalavimas </w:t>
      </w:r>
      <w:r w:rsidRPr="00EE7874">
        <w:rPr>
          <w:szCs w:val="24"/>
          <w:lang w:val="lt-LT"/>
        </w:rPr>
        <w:t xml:space="preserve">(nuo 0 iki </w:t>
      </w:r>
      <w:r>
        <w:rPr>
          <w:szCs w:val="24"/>
          <w:lang w:val="lt-LT"/>
        </w:rPr>
        <w:t>10</w:t>
      </w:r>
      <w:r w:rsidRPr="00EE7874">
        <w:rPr>
          <w:szCs w:val="24"/>
          <w:lang w:val="lt-LT"/>
        </w:rPr>
        <w:t xml:space="preserve"> balų)</w:t>
      </w:r>
      <w:r>
        <w:rPr>
          <w:szCs w:val="24"/>
          <w:lang w:val="lt-LT"/>
        </w:rPr>
        <w:t>.</w:t>
      </w:r>
    </w:p>
    <w:p w:rsidR="00E00FFB" w:rsidRPr="002B7A3B" w:rsidRDefault="00E00FFB" w:rsidP="00EE7874">
      <w:pPr>
        <w:ind w:firstLine="567"/>
        <w:jc w:val="both"/>
        <w:rPr>
          <w:szCs w:val="24"/>
          <w:lang w:val="lt-LT"/>
        </w:rPr>
      </w:pPr>
      <w:r>
        <w:rPr>
          <w:szCs w:val="24"/>
          <w:lang w:val="lt-LT"/>
        </w:rPr>
        <w:t>9. P</w:t>
      </w:r>
      <w:r w:rsidRPr="00F12F26">
        <w:rPr>
          <w:szCs w:val="24"/>
          <w:lang w:val="lt-LT"/>
        </w:rPr>
        <w:t>rogramos</w:t>
      </w:r>
      <w:r>
        <w:rPr>
          <w:szCs w:val="24"/>
          <w:lang w:val="lt-LT"/>
        </w:rPr>
        <w:t xml:space="preserve"> daliniam finansavimui iš savivaldybės biudžeto gali būti prašoma ne daugiau kaip 80 proc. bendros </w:t>
      </w:r>
      <w:r w:rsidRPr="00F12F26">
        <w:rPr>
          <w:szCs w:val="24"/>
          <w:lang w:val="lt-LT"/>
        </w:rPr>
        <w:t>programos</w:t>
      </w:r>
      <w:r>
        <w:rPr>
          <w:szCs w:val="24"/>
          <w:lang w:val="lt-LT"/>
        </w:rPr>
        <w:t xml:space="preserve"> sąmatinės vertės.</w:t>
      </w:r>
    </w:p>
    <w:p w:rsidR="00E00FFB" w:rsidRPr="002B7A3B" w:rsidRDefault="00E00FFB" w:rsidP="00640A5E">
      <w:pPr>
        <w:tabs>
          <w:tab w:val="center" w:pos="4869"/>
          <w:tab w:val="left" w:pos="7905"/>
        </w:tabs>
        <w:ind w:right="-99"/>
        <w:jc w:val="center"/>
        <w:rPr>
          <w:b/>
          <w:szCs w:val="24"/>
          <w:lang w:val="lt-LT"/>
        </w:rPr>
      </w:pPr>
    </w:p>
    <w:p w:rsidR="00E00FFB" w:rsidRPr="002B7A3B" w:rsidRDefault="00E00FFB" w:rsidP="00640A5E">
      <w:pPr>
        <w:tabs>
          <w:tab w:val="center" w:pos="4869"/>
          <w:tab w:val="left" w:pos="7905"/>
        </w:tabs>
        <w:ind w:right="-99"/>
        <w:jc w:val="center"/>
        <w:rPr>
          <w:b/>
          <w:szCs w:val="24"/>
          <w:lang w:val="lt-LT"/>
        </w:rPr>
      </w:pPr>
      <w:r w:rsidRPr="002B7A3B">
        <w:rPr>
          <w:b/>
          <w:szCs w:val="24"/>
          <w:lang w:val="lt-LT"/>
        </w:rPr>
        <w:t xml:space="preserve">III. </w:t>
      </w:r>
      <w:r>
        <w:rPr>
          <w:b/>
          <w:szCs w:val="24"/>
          <w:lang w:val="lt-LT"/>
        </w:rPr>
        <w:t>PARAIŠKŲ TEIKIMO IR VERTINIMO TVARKA</w:t>
      </w:r>
    </w:p>
    <w:p w:rsidR="00E00FFB" w:rsidRPr="002B7A3B" w:rsidRDefault="00E00FFB" w:rsidP="0035356A">
      <w:pPr>
        <w:ind w:right="-99"/>
        <w:jc w:val="both"/>
        <w:rPr>
          <w:szCs w:val="24"/>
          <w:lang w:val="lt-LT"/>
        </w:rPr>
      </w:pPr>
    </w:p>
    <w:p w:rsidR="00E00FFB" w:rsidRDefault="00E00FFB" w:rsidP="004E68BA">
      <w:pPr>
        <w:ind w:firstLine="567"/>
        <w:jc w:val="both"/>
        <w:rPr>
          <w:szCs w:val="24"/>
          <w:lang w:val="lt-LT"/>
        </w:rPr>
      </w:pPr>
      <w:r>
        <w:rPr>
          <w:szCs w:val="24"/>
          <w:lang w:val="lt-LT"/>
        </w:rPr>
        <w:t>10</w:t>
      </w:r>
      <w:r w:rsidRPr="002B7A3B">
        <w:rPr>
          <w:szCs w:val="24"/>
          <w:lang w:val="lt-LT"/>
        </w:rPr>
        <w:t xml:space="preserve">. </w:t>
      </w:r>
      <w:r>
        <w:rPr>
          <w:szCs w:val="24"/>
          <w:lang w:val="lt-LT"/>
        </w:rPr>
        <w:t>P</w:t>
      </w:r>
      <w:r w:rsidRPr="00CF7E94">
        <w:rPr>
          <w:szCs w:val="24"/>
          <w:lang w:val="lt-LT"/>
        </w:rPr>
        <w:t>rogramos</w:t>
      </w:r>
      <w:r>
        <w:rPr>
          <w:szCs w:val="24"/>
          <w:lang w:val="lt-LT"/>
        </w:rPr>
        <w:t xml:space="preserve"> paraiškos priimamos 2 savaites nuo konkurso paskelbimo savivaldybės interneto svetainėje dienos</w:t>
      </w:r>
      <w:r w:rsidRPr="002B7A3B">
        <w:rPr>
          <w:szCs w:val="24"/>
          <w:lang w:val="lt-LT"/>
        </w:rPr>
        <w:t>.</w:t>
      </w:r>
    </w:p>
    <w:p w:rsidR="00E00FFB" w:rsidRDefault="00E00FFB" w:rsidP="004E68BA">
      <w:pPr>
        <w:ind w:firstLine="567"/>
        <w:jc w:val="both"/>
        <w:rPr>
          <w:szCs w:val="24"/>
          <w:lang w:val="lt-LT"/>
        </w:rPr>
      </w:pPr>
      <w:r>
        <w:rPr>
          <w:szCs w:val="24"/>
          <w:lang w:val="lt-LT"/>
        </w:rPr>
        <w:t>11. Vienas subjektas gali pateikti tik vieną parašką.</w:t>
      </w:r>
    </w:p>
    <w:p w:rsidR="00E00FFB" w:rsidRPr="002B7A3B" w:rsidRDefault="00E00FFB" w:rsidP="004E68BA">
      <w:pPr>
        <w:ind w:firstLine="567"/>
        <w:jc w:val="both"/>
        <w:rPr>
          <w:szCs w:val="24"/>
          <w:lang w:val="lt-LT"/>
        </w:rPr>
      </w:pPr>
      <w:r>
        <w:rPr>
          <w:szCs w:val="24"/>
          <w:lang w:val="lt-LT"/>
        </w:rPr>
        <w:t>12</w:t>
      </w:r>
      <w:r w:rsidRPr="002B7A3B">
        <w:rPr>
          <w:szCs w:val="24"/>
          <w:lang w:val="lt-LT"/>
        </w:rPr>
        <w:t xml:space="preserve">. </w:t>
      </w:r>
      <w:r>
        <w:rPr>
          <w:szCs w:val="24"/>
          <w:lang w:val="lt-LT"/>
        </w:rPr>
        <w:t>Projekto paraišką</w:t>
      </w:r>
      <w:r w:rsidRPr="002B7A3B">
        <w:rPr>
          <w:szCs w:val="24"/>
          <w:lang w:val="lt-LT"/>
        </w:rPr>
        <w:t xml:space="preserve"> sudaro šios dalys:</w:t>
      </w:r>
    </w:p>
    <w:p w:rsidR="00E00FFB" w:rsidRPr="002B7A3B" w:rsidRDefault="00E00FFB" w:rsidP="004E68BA">
      <w:pPr>
        <w:ind w:firstLine="567"/>
        <w:jc w:val="both"/>
        <w:rPr>
          <w:szCs w:val="24"/>
          <w:lang w:val="lt-LT"/>
        </w:rPr>
      </w:pPr>
      <w:r>
        <w:rPr>
          <w:szCs w:val="24"/>
          <w:lang w:val="lt-LT"/>
        </w:rPr>
        <w:t>12</w:t>
      </w:r>
      <w:r w:rsidRPr="002B7A3B">
        <w:rPr>
          <w:szCs w:val="24"/>
          <w:lang w:val="lt-LT"/>
        </w:rPr>
        <w:t xml:space="preserve">.1. </w:t>
      </w:r>
      <w:r w:rsidRPr="00CF7E94">
        <w:rPr>
          <w:szCs w:val="24"/>
          <w:lang w:val="lt-LT"/>
        </w:rPr>
        <w:t>programos</w:t>
      </w:r>
      <w:r>
        <w:rPr>
          <w:szCs w:val="24"/>
          <w:lang w:val="lt-LT"/>
        </w:rPr>
        <w:t xml:space="preserve"> </w:t>
      </w:r>
      <w:r w:rsidRPr="002B7A3B">
        <w:rPr>
          <w:szCs w:val="24"/>
          <w:lang w:val="lt-LT"/>
        </w:rPr>
        <w:t>tikslai, uždaviniai;</w:t>
      </w:r>
    </w:p>
    <w:p w:rsidR="00E00FFB" w:rsidRPr="002B7A3B" w:rsidRDefault="00E00FFB" w:rsidP="004E68BA">
      <w:pPr>
        <w:ind w:firstLine="567"/>
        <w:jc w:val="both"/>
        <w:rPr>
          <w:szCs w:val="24"/>
          <w:lang w:val="lt-LT"/>
        </w:rPr>
      </w:pPr>
      <w:r>
        <w:rPr>
          <w:szCs w:val="24"/>
          <w:lang w:val="lt-LT"/>
        </w:rPr>
        <w:t>12</w:t>
      </w:r>
      <w:r w:rsidRPr="002B7A3B">
        <w:rPr>
          <w:szCs w:val="24"/>
          <w:lang w:val="lt-LT"/>
        </w:rPr>
        <w:t xml:space="preserve">.2. </w:t>
      </w:r>
      <w:r>
        <w:rPr>
          <w:szCs w:val="24"/>
          <w:lang w:val="lt-LT"/>
        </w:rPr>
        <w:t xml:space="preserve">informacija apie numatomus </w:t>
      </w:r>
      <w:r w:rsidRPr="00CF7E94">
        <w:rPr>
          <w:szCs w:val="24"/>
          <w:lang w:val="lt-LT"/>
        </w:rPr>
        <w:t>programos</w:t>
      </w:r>
      <w:r w:rsidRPr="002B7A3B">
        <w:rPr>
          <w:szCs w:val="24"/>
          <w:lang w:val="lt-LT"/>
        </w:rPr>
        <w:t xml:space="preserve"> įgyvendinimo </w:t>
      </w:r>
      <w:r>
        <w:rPr>
          <w:szCs w:val="24"/>
          <w:lang w:val="lt-LT"/>
        </w:rPr>
        <w:t>rezultatus</w:t>
      </w:r>
      <w:r w:rsidRPr="002B7A3B">
        <w:rPr>
          <w:szCs w:val="24"/>
          <w:lang w:val="lt-LT"/>
        </w:rPr>
        <w:t xml:space="preserve">; </w:t>
      </w:r>
    </w:p>
    <w:p w:rsidR="00E00FFB" w:rsidRDefault="00E00FFB" w:rsidP="004E68BA">
      <w:pPr>
        <w:ind w:firstLine="567"/>
        <w:jc w:val="both"/>
        <w:rPr>
          <w:szCs w:val="24"/>
          <w:lang w:val="lt-LT"/>
        </w:rPr>
      </w:pPr>
      <w:r>
        <w:rPr>
          <w:szCs w:val="24"/>
          <w:lang w:val="lt-LT"/>
        </w:rPr>
        <w:t>12</w:t>
      </w:r>
      <w:r w:rsidRPr="002B7A3B">
        <w:rPr>
          <w:szCs w:val="24"/>
          <w:lang w:val="lt-LT"/>
        </w:rPr>
        <w:t>.</w:t>
      </w:r>
      <w:r>
        <w:rPr>
          <w:szCs w:val="24"/>
          <w:lang w:val="lt-LT"/>
        </w:rPr>
        <w:t>3</w:t>
      </w:r>
      <w:r w:rsidRPr="002B7A3B">
        <w:rPr>
          <w:szCs w:val="24"/>
          <w:lang w:val="lt-LT"/>
        </w:rPr>
        <w:t xml:space="preserve">. </w:t>
      </w:r>
      <w:r w:rsidRPr="00D27B06">
        <w:rPr>
          <w:szCs w:val="24"/>
          <w:lang w:val="lt-LT"/>
        </w:rPr>
        <w:t xml:space="preserve">informacija apie </w:t>
      </w:r>
      <w:r w:rsidRPr="002B7A3B">
        <w:rPr>
          <w:szCs w:val="24"/>
          <w:lang w:val="lt-LT"/>
        </w:rPr>
        <w:t>turim</w:t>
      </w:r>
      <w:r>
        <w:rPr>
          <w:szCs w:val="24"/>
          <w:lang w:val="lt-LT"/>
        </w:rPr>
        <w:t>us</w:t>
      </w:r>
      <w:r w:rsidRPr="002B7A3B">
        <w:rPr>
          <w:szCs w:val="24"/>
          <w:lang w:val="lt-LT"/>
        </w:rPr>
        <w:t xml:space="preserve"> resurs</w:t>
      </w:r>
      <w:r>
        <w:rPr>
          <w:szCs w:val="24"/>
          <w:lang w:val="lt-LT"/>
        </w:rPr>
        <w:t>us</w:t>
      </w:r>
      <w:r w:rsidRPr="002B7A3B">
        <w:rPr>
          <w:szCs w:val="24"/>
          <w:lang w:val="lt-LT"/>
        </w:rPr>
        <w:t xml:space="preserve"> (žmogišk</w:t>
      </w:r>
      <w:r>
        <w:rPr>
          <w:szCs w:val="24"/>
          <w:lang w:val="lt-LT"/>
        </w:rPr>
        <w:t>uosius</w:t>
      </w:r>
      <w:r w:rsidRPr="002B7A3B">
        <w:rPr>
          <w:szCs w:val="24"/>
          <w:lang w:val="lt-LT"/>
        </w:rPr>
        <w:t xml:space="preserve"> – personalo patirtis, kompetencija; materialini</w:t>
      </w:r>
      <w:r>
        <w:rPr>
          <w:szCs w:val="24"/>
          <w:lang w:val="lt-LT"/>
        </w:rPr>
        <w:t>us</w:t>
      </w:r>
      <w:r w:rsidRPr="002B7A3B">
        <w:rPr>
          <w:szCs w:val="24"/>
          <w:lang w:val="lt-LT"/>
        </w:rPr>
        <w:t xml:space="preserve"> – patalpos, įranga ir kt.);</w:t>
      </w:r>
    </w:p>
    <w:p w:rsidR="00E00FFB" w:rsidRPr="002B7A3B" w:rsidRDefault="00E00FFB" w:rsidP="004E68BA">
      <w:pPr>
        <w:ind w:firstLine="567"/>
        <w:jc w:val="both"/>
        <w:rPr>
          <w:szCs w:val="24"/>
          <w:lang w:val="lt-LT"/>
        </w:rPr>
      </w:pPr>
      <w:r>
        <w:rPr>
          <w:szCs w:val="24"/>
          <w:lang w:val="lt-LT"/>
        </w:rPr>
        <w:t xml:space="preserve">12.4. </w:t>
      </w:r>
      <w:r w:rsidRPr="00CF7E94">
        <w:rPr>
          <w:szCs w:val="24"/>
          <w:lang w:val="lt-LT"/>
        </w:rPr>
        <w:t>programos</w:t>
      </w:r>
      <w:r>
        <w:rPr>
          <w:szCs w:val="24"/>
          <w:lang w:val="lt-LT"/>
        </w:rPr>
        <w:t xml:space="preserve"> sąmata;</w:t>
      </w:r>
    </w:p>
    <w:p w:rsidR="00E00FFB" w:rsidRDefault="00E00FFB" w:rsidP="004E68BA">
      <w:pPr>
        <w:ind w:firstLine="567"/>
        <w:jc w:val="both"/>
        <w:rPr>
          <w:szCs w:val="24"/>
          <w:lang w:val="lt-LT"/>
        </w:rPr>
      </w:pPr>
      <w:r>
        <w:rPr>
          <w:szCs w:val="24"/>
          <w:lang w:val="lt-LT"/>
        </w:rPr>
        <w:t>12</w:t>
      </w:r>
      <w:r w:rsidRPr="002B7A3B">
        <w:rPr>
          <w:szCs w:val="24"/>
          <w:lang w:val="lt-LT"/>
        </w:rPr>
        <w:t>.</w:t>
      </w:r>
      <w:r>
        <w:rPr>
          <w:szCs w:val="24"/>
          <w:lang w:val="lt-LT"/>
        </w:rPr>
        <w:t>5</w:t>
      </w:r>
      <w:r w:rsidRPr="002B7A3B">
        <w:rPr>
          <w:szCs w:val="24"/>
          <w:lang w:val="lt-LT"/>
        </w:rPr>
        <w:t xml:space="preserve">. </w:t>
      </w:r>
      <w:r w:rsidRPr="00CF7E94">
        <w:rPr>
          <w:szCs w:val="24"/>
          <w:lang w:val="lt-LT"/>
        </w:rPr>
        <w:t>programos</w:t>
      </w:r>
      <w:r>
        <w:rPr>
          <w:szCs w:val="24"/>
          <w:lang w:val="lt-LT"/>
        </w:rPr>
        <w:t xml:space="preserve"> </w:t>
      </w:r>
      <w:r w:rsidRPr="002B7A3B">
        <w:rPr>
          <w:szCs w:val="24"/>
          <w:lang w:val="lt-LT"/>
        </w:rPr>
        <w:t>finansavim</w:t>
      </w:r>
      <w:r>
        <w:rPr>
          <w:szCs w:val="24"/>
          <w:lang w:val="lt-LT"/>
        </w:rPr>
        <w:t>o šaltiniai;</w:t>
      </w:r>
    </w:p>
    <w:p w:rsidR="00E00FFB" w:rsidRDefault="00E00FFB" w:rsidP="004E68BA">
      <w:pPr>
        <w:ind w:firstLine="567"/>
        <w:jc w:val="both"/>
        <w:rPr>
          <w:szCs w:val="24"/>
          <w:lang w:val="lt-LT"/>
        </w:rPr>
      </w:pPr>
      <w:r>
        <w:rPr>
          <w:szCs w:val="24"/>
          <w:lang w:val="lt-LT"/>
        </w:rPr>
        <w:t>12.6. subjekto veiklos pristatymas (patirtis įgyvendinant kitas panašaus pobūdžio ir biudžeto programas, kiti pasiekimai).</w:t>
      </w:r>
    </w:p>
    <w:p w:rsidR="00E00FFB" w:rsidRPr="002B7A3B" w:rsidRDefault="00E00FFB" w:rsidP="004E68BA">
      <w:pPr>
        <w:ind w:firstLine="567"/>
        <w:jc w:val="both"/>
        <w:rPr>
          <w:szCs w:val="24"/>
          <w:lang w:val="lt-LT"/>
        </w:rPr>
      </w:pPr>
      <w:r>
        <w:rPr>
          <w:szCs w:val="24"/>
          <w:lang w:val="lt-LT"/>
        </w:rPr>
        <w:t xml:space="preserve">13. Prie paraiškos turi būti pridedami šie dokumentai: juridinio asmens registravimo pažymėjimo kopija (jei paraiška teikiama pirmą kartą), įstatų arba nuostatų kopija (jei paraiška teikiama pirmą kartą), pažyma iš Valstybinės mokesčių inspekcijos ir Socialinio draudimo fondo valdybos, kad paraišką pateikęs subjektas neturi neįvykdytų mokestinių įsipareigojimų.  </w:t>
      </w:r>
    </w:p>
    <w:p w:rsidR="00E00FFB" w:rsidRPr="002B7A3B" w:rsidRDefault="00E00FFB" w:rsidP="00442F02">
      <w:pPr>
        <w:ind w:firstLine="567"/>
        <w:jc w:val="both"/>
        <w:rPr>
          <w:szCs w:val="24"/>
          <w:lang w:val="lt-LT"/>
        </w:rPr>
      </w:pPr>
      <w:r>
        <w:rPr>
          <w:szCs w:val="24"/>
          <w:lang w:val="lt-LT"/>
        </w:rPr>
        <w:t>14</w:t>
      </w:r>
      <w:r w:rsidRPr="002B7A3B">
        <w:rPr>
          <w:szCs w:val="24"/>
          <w:lang w:val="lt-LT"/>
        </w:rPr>
        <w:t xml:space="preserve">. </w:t>
      </w:r>
      <w:r>
        <w:rPr>
          <w:szCs w:val="24"/>
          <w:lang w:val="lt-LT"/>
        </w:rPr>
        <w:t>Paraiškų atitiktį konkurso sąlygoms</w:t>
      </w:r>
      <w:r w:rsidRPr="002B7A3B">
        <w:rPr>
          <w:szCs w:val="24"/>
          <w:lang w:val="lt-LT"/>
        </w:rPr>
        <w:t xml:space="preserve"> tikrina </w:t>
      </w:r>
      <w:r>
        <w:rPr>
          <w:szCs w:val="24"/>
          <w:lang w:val="lt-LT"/>
        </w:rPr>
        <w:t xml:space="preserve">Savivaldybės administracijos Ugdymo ir kultūros departamento </w:t>
      </w:r>
      <w:r w:rsidRPr="002B7A3B">
        <w:rPr>
          <w:szCs w:val="24"/>
          <w:lang w:val="lt-LT"/>
        </w:rPr>
        <w:t>Kultūros skyrius</w:t>
      </w:r>
      <w:r>
        <w:rPr>
          <w:szCs w:val="24"/>
          <w:lang w:val="lt-LT"/>
        </w:rPr>
        <w:t xml:space="preserve"> (toliau – Kultūros skyrius)</w:t>
      </w:r>
      <w:r w:rsidRPr="002B7A3B">
        <w:rPr>
          <w:szCs w:val="24"/>
          <w:lang w:val="lt-LT"/>
        </w:rPr>
        <w:t xml:space="preserve">. </w:t>
      </w:r>
    </w:p>
    <w:p w:rsidR="00E00FFB" w:rsidRDefault="00E00FFB" w:rsidP="00364F1F">
      <w:pPr>
        <w:ind w:firstLine="567"/>
        <w:jc w:val="both"/>
        <w:rPr>
          <w:szCs w:val="24"/>
          <w:lang w:val="lt-LT"/>
        </w:rPr>
      </w:pPr>
      <w:r>
        <w:rPr>
          <w:szCs w:val="24"/>
          <w:lang w:val="lt-LT"/>
        </w:rPr>
        <w:t>15</w:t>
      </w:r>
      <w:r w:rsidRPr="002B7A3B">
        <w:rPr>
          <w:szCs w:val="24"/>
          <w:lang w:val="lt-LT"/>
        </w:rPr>
        <w:t xml:space="preserve">. </w:t>
      </w:r>
      <w:r>
        <w:rPr>
          <w:szCs w:val="24"/>
          <w:lang w:val="lt-LT"/>
        </w:rPr>
        <w:t>Paraiškos atmetamos</w:t>
      </w:r>
      <w:r w:rsidRPr="002B7A3B">
        <w:rPr>
          <w:szCs w:val="24"/>
          <w:lang w:val="lt-LT"/>
        </w:rPr>
        <w:t>, jeigu</w:t>
      </w:r>
      <w:r>
        <w:rPr>
          <w:szCs w:val="24"/>
          <w:lang w:val="lt-LT"/>
        </w:rPr>
        <w:t>:</w:t>
      </w:r>
    </w:p>
    <w:p w:rsidR="00E00FFB" w:rsidRDefault="00E00FFB" w:rsidP="00364F1F">
      <w:pPr>
        <w:ind w:firstLine="567"/>
        <w:jc w:val="both"/>
        <w:rPr>
          <w:szCs w:val="24"/>
          <w:lang w:val="lt-LT"/>
        </w:rPr>
      </w:pPr>
      <w:r>
        <w:rPr>
          <w:szCs w:val="24"/>
          <w:lang w:val="lt-LT"/>
        </w:rPr>
        <w:t>15.1. paraiška pristatyta po nustatyto termino;</w:t>
      </w:r>
    </w:p>
    <w:p w:rsidR="00E00FFB" w:rsidRDefault="00E00FFB" w:rsidP="00364F1F">
      <w:pPr>
        <w:ind w:firstLine="567"/>
        <w:jc w:val="both"/>
        <w:rPr>
          <w:szCs w:val="24"/>
          <w:lang w:val="lt-LT"/>
        </w:rPr>
      </w:pPr>
      <w:r>
        <w:rPr>
          <w:szCs w:val="24"/>
          <w:lang w:val="lt-LT"/>
        </w:rPr>
        <w:t>15.2. paraiška neatitinka tvarkos aprašo 9 punkte numatyto dalinio finansavimo apimties.</w:t>
      </w:r>
    </w:p>
    <w:p w:rsidR="00E00FFB" w:rsidRDefault="00E00FFB" w:rsidP="00364F1F">
      <w:pPr>
        <w:ind w:firstLine="567"/>
        <w:jc w:val="both"/>
        <w:rPr>
          <w:szCs w:val="24"/>
          <w:lang w:val="lt-LT"/>
        </w:rPr>
      </w:pPr>
      <w:r>
        <w:rPr>
          <w:szCs w:val="24"/>
          <w:lang w:val="lt-LT"/>
        </w:rPr>
        <w:t xml:space="preserve">16. Ekspertų komisijos narys negali vertinti </w:t>
      </w:r>
      <w:r w:rsidRPr="005019E0">
        <w:rPr>
          <w:szCs w:val="24"/>
          <w:lang w:val="lt-LT"/>
        </w:rPr>
        <w:t>programos</w:t>
      </w:r>
      <w:r>
        <w:rPr>
          <w:szCs w:val="24"/>
          <w:lang w:val="lt-LT"/>
        </w:rPr>
        <w:t xml:space="preserve">, jeigu jis yra paraišką pateikusio subjekto steigėjas, vadovas ar narys, pateiktos </w:t>
      </w:r>
      <w:r w:rsidRPr="005019E0">
        <w:rPr>
          <w:szCs w:val="24"/>
          <w:lang w:val="lt-LT"/>
        </w:rPr>
        <w:t>programos</w:t>
      </w:r>
      <w:r>
        <w:rPr>
          <w:szCs w:val="24"/>
          <w:lang w:val="lt-LT"/>
        </w:rPr>
        <w:t xml:space="preserve"> vadovas, kūrybinės grupės narys, taip pat jei su subjekto steigėju, vadovu, nariu ar pateiktos </w:t>
      </w:r>
      <w:r w:rsidRPr="005019E0">
        <w:rPr>
          <w:szCs w:val="24"/>
          <w:lang w:val="lt-LT"/>
        </w:rPr>
        <w:t xml:space="preserve">programos </w:t>
      </w:r>
      <w:r>
        <w:rPr>
          <w:szCs w:val="24"/>
          <w:lang w:val="lt-LT"/>
        </w:rPr>
        <w:t xml:space="preserve">vadovu susijęs artimais giminystės ryšiais. </w:t>
      </w:r>
    </w:p>
    <w:p w:rsidR="00E00FFB" w:rsidRDefault="00E00FFB" w:rsidP="00364F1F">
      <w:pPr>
        <w:ind w:firstLine="567"/>
        <w:jc w:val="both"/>
        <w:rPr>
          <w:szCs w:val="24"/>
          <w:lang w:val="lt-LT"/>
        </w:rPr>
      </w:pPr>
      <w:r>
        <w:rPr>
          <w:szCs w:val="24"/>
          <w:lang w:val="lt-LT"/>
        </w:rPr>
        <w:t xml:space="preserve">17. </w:t>
      </w:r>
      <w:r w:rsidRPr="00182DCB">
        <w:rPr>
          <w:szCs w:val="24"/>
          <w:lang w:val="lt-LT"/>
        </w:rPr>
        <w:t>Ekspertų komisijos</w:t>
      </w:r>
      <w:r>
        <w:rPr>
          <w:szCs w:val="24"/>
          <w:lang w:val="lt-LT"/>
        </w:rPr>
        <w:t xml:space="preserve"> nariams įvertinus paraiškas, Kultūros skyriui pateikiamos </w:t>
      </w:r>
      <w:r w:rsidRPr="00491FB5">
        <w:rPr>
          <w:szCs w:val="24"/>
          <w:lang w:val="lt-LT"/>
        </w:rPr>
        <w:t xml:space="preserve">programos </w:t>
      </w:r>
      <w:r>
        <w:rPr>
          <w:szCs w:val="24"/>
          <w:lang w:val="lt-LT"/>
        </w:rPr>
        <w:t xml:space="preserve">vertinimo lentelės su 8 punkte nurodytais vertinimo kriterijais. </w:t>
      </w:r>
    </w:p>
    <w:p w:rsidR="00E00FFB" w:rsidRPr="002B7A3B" w:rsidRDefault="00E00FFB" w:rsidP="00364F1F">
      <w:pPr>
        <w:ind w:firstLine="567"/>
        <w:jc w:val="both"/>
        <w:rPr>
          <w:szCs w:val="24"/>
          <w:lang w:val="lt-LT"/>
        </w:rPr>
      </w:pPr>
      <w:r>
        <w:rPr>
          <w:szCs w:val="24"/>
          <w:lang w:val="lt-LT"/>
        </w:rPr>
        <w:t>18. D</w:t>
      </w:r>
      <w:r w:rsidRPr="00AE0A10">
        <w:rPr>
          <w:szCs w:val="24"/>
          <w:lang w:val="lt-LT"/>
        </w:rPr>
        <w:t>idžiausią balų skaičių surink</w:t>
      </w:r>
      <w:r>
        <w:rPr>
          <w:szCs w:val="24"/>
          <w:lang w:val="lt-LT"/>
        </w:rPr>
        <w:t xml:space="preserve">ęs subjektas pripažįstamas konkurso nugalėtoju. </w:t>
      </w:r>
    </w:p>
    <w:p w:rsidR="00E00FFB" w:rsidRDefault="00E00FFB" w:rsidP="0035356A">
      <w:pPr>
        <w:jc w:val="center"/>
        <w:rPr>
          <w:b/>
          <w:szCs w:val="24"/>
          <w:lang w:val="lt-LT"/>
        </w:rPr>
      </w:pPr>
    </w:p>
    <w:p w:rsidR="00E00FFB" w:rsidRPr="002B7A3B" w:rsidRDefault="00E00FFB" w:rsidP="0035356A">
      <w:pPr>
        <w:jc w:val="center"/>
        <w:rPr>
          <w:b/>
          <w:szCs w:val="24"/>
          <w:lang w:val="lt-LT"/>
        </w:rPr>
      </w:pPr>
      <w:r w:rsidRPr="002B7A3B">
        <w:rPr>
          <w:b/>
          <w:szCs w:val="24"/>
          <w:lang w:val="lt-LT"/>
        </w:rPr>
        <w:t xml:space="preserve">IV. LĖŠŲ SKYRIMO IR ATSISKAITYMO UŽ JŲ </w:t>
      </w:r>
    </w:p>
    <w:p w:rsidR="00E00FFB" w:rsidRDefault="00E00FFB" w:rsidP="0035356A">
      <w:pPr>
        <w:jc w:val="center"/>
        <w:rPr>
          <w:b/>
          <w:szCs w:val="24"/>
          <w:lang w:val="lt-LT"/>
        </w:rPr>
      </w:pPr>
      <w:r w:rsidRPr="002B7A3B">
        <w:rPr>
          <w:b/>
          <w:szCs w:val="24"/>
          <w:lang w:val="lt-LT"/>
        </w:rPr>
        <w:t>PANAUDOJIMĄ TVARKA</w:t>
      </w:r>
    </w:p>
    <w:p w:rsidR="00E00FFB" w:rsidRPr="002B7A3B" w:rsidRDefault="00E00FFB" w:rsidP="0035356A">
      <w:pPr>
        <w:jc w:val="center"/>
        <w:rPr>
          <w:b/>
          <w:szCs w:val="24"/>
          <w:lang w:val="lt-LT"/>
        </w:rPr>
      </w:pPr>
    </w:p>
    <w:p w:rsidR="00E00FFB" w:rsidRDefault="00E00FFB" w:rsidP="00123E1E">
      <w:pPr>
        <w:ind w:firstLine="567"/>
        <w:jc w:val="both"/>
        <w:rPr>
          <w:szCs w:val="24"/>
          <w:lang w:val="lt-LT"/>
        </w:rPr>
      </w:pPr>
      <w:r>
        <w:rPr>
          <w:szCs w:val="24"/>
          <w:lang w:val="lt-LT"/>
        </w:rPr>
        <w:t>19</w:t>
      </w:r>
      <w:r w:rsidRPr="002B7A3B">
        <w:rPr>
          <w:szCs w:val="24"/>
          <w:lang w:val="lt-LT"/>
        </w:rPr>
        <w:t xml:space="preserve">. Kultūros skyrius, </w:t>
      </w:r>
      <w:r>
        <w:rPr>
          <w:szCs w:val="24"/>
          <w:lang w:val="lt-LT"/>
        </w:rPr>
        <w:t xml:space="preserve">atsižvelgdamas į pateiktas </w:t>
      </w:r>
      <w:r w:rsidRPr="00491FB5">
        <w:rPr>
          <w:szCs w:val="24"/>
          <w:lang w:val="lt-LT"/>
        </w:rPr>
        <w:t>programos</w:t>
      </w:r>
      <w:r>
        <w:rPr>
          <w:szCs w:val="24"/>
          <w:lang w:val="lt-LT"/>
        </w:rPr>
        <w:t xml:space="preserve"> vertinimo lenteles, rengia</w:t>
      </w:r>
      <w:r w:rsidRPr="002B7A3B">
        <w:rPr>
          <w:szCs w:val="24"/>
          <w:lang w:val="lt-LT"/>
        </w:rPr>
        <w:t xml:space="preserve"> </w:t>
      </w:r>
      <w:r>
        <w:rPr>
          <w:szCs w:val="24"/>
          <w:lang w:val="lt-LT"/>
        </w:rPr>
        <w:t xml:space="preserve">administracijos direktoriaus </w:t>
      </w:r>
      <w:r w:rsidRPr="00225460">
        <w:rPr>
          <w:szCs w:val="24"/>
          <w:lang w:val="lt-LT"/>
        </w:rPr>
        <w:t>įsakymo dėl lėšų skyrimo didžiausią balų skaičių surinkusiam subjektui ir sutarties su juo projektus.</w:t>
      </w:r>
    </w:p>
    <w:p w:rsidR="00E00FFB" w:rsidRPr="008038DC" w:rsidRDefault="00E00FFB" w:rsidP="008038DC">
      <w:pPr>
        <w:ind w:firstLine="567"/>
        <w:jc w:val="both"/>
        <w:rPr>
          <w:szCs w:val="24"/>
          <w:lang w:val="lt-LT"/>
        </w:rPr>
      </w:pPr>
      <w:r>
        <w:rPr>
          <w:szCs w:val="24"/>
          <w:lang w:val="lt-LT"/>
        </w:rPr>
        <w:t>20.</w:t>
      </w:r>
      <w:r w:rsidRPr="002B7A3B">
        <w:rPr>
          <w:szCs w:val="24"/>
          <w:lang w:val="lt-LT"/>
        </w:rPr>
        <w:t xml:space="preserve"> </w:t>
      </w:r>
      <w:r>
        <w:rPr>
          <w:szCs w:val="24"/>
          <w:lang w:val="lt-LT"/>
        </w:rPr>
        <w:t xml:space="preserve">Konkurso nugalėtojas nustatomas </w:t>
      </w:r>
      <w:r w:rsidRPr="00E25E95">
        <w:rPr>
          <w:szCs w:val="24"/>
          <w:lang w:val="lt-LT"/>
        </w:rPr>
        <w:t>adminis</w:t>
      </w:r>
      <w:r>
        <w:rPr>
          <w:szCs w:val="24"/>
          <w:lang w:val="lt-LT"/>
        </w:rPr>
        <w:t xml:space="preserve">tracijos direktoriaus įsakymu, apie kurį </w:t>
      </w:r>
      <w:r w:rsidRPr="008038DC">
        <w:rPr>
          <w:szCs w:val="24"/>
          <w:lang w:val="lt-LT"/>
        </w:rPr>
        <w:t>skelbia</w:t>
      </w:r>
      <w:r>
        <w:rPr>
          <w:szCs w:val="24"/>
          <w:lang w:val="lt-LT"/>
        </w:rPr>
        <w:t>ma</w:t>
      </w:r>
      <w:r w:rsidRPr="008038DC">
        <w:rPr>
          <w:szCs w:val="24"/>
          <w:lang w:val="lt-LT"/>
        </w:rPr>
        <w:t xml:space="preserve"> savivaldybės interneto svetainėje.</w:t>
      </w:r>
    </w:p>
    <w:p w:rsidR="00E00FFB" w:rsidRPr="002B7A3B" w:rsidRDefault="00E00FFB" w:rsidP="007631A7">
      <w:pPr>
        <w:pStyle w:val="BodyText"/>
        <w:ind w:right="43" w:firstLine="567"/>
        <w:rPr>
          <w:szCs w:val="24"/>
          <w:lang w:val="lt-LT"/>
        </w:rPr>
      </w:pPr>
      <w:r>
        <w:rPr>
          <w:szCs w:val="24"/>
          <w:lang w:val="lt-LT"/>
        </w:rPr>
        <w:t>21. Konkurso nugalėtojas</w:t>
      </w:r>
      <w:r w:rsidRPr="002B7A3B">
        <w:rPr>
          <w:szCs w:val="24"/>
          <w:lang w:val="lt-LT"/>
        </w:rPr>
        <w:t xml:space="preserve">, dėl objektyvių priežasčių negalintis vykdyti </w:t>
      </w:r>
      <w:r w:rsidRPr="00491FB5">
        <w:rPr>
          <w:szCs w:val="24"/>
          <w:lang w:val="lt-LT"/>
        </w:rPr>
        <w:t>programos</w:t>
      </w:r>
      <w:r w:rsidRPr="002B7A3B">
        <w:rPr>
          <w:szCs w:val="24"/>
          <w:lang w:val="lt-LT"/>
        </w:rPr>
        <w:t xml:space="preserve">, per </w:t>
      </w:r>
      <w:r>
        <w:rPr>
          <w:szCs w:val="24"/>
          <w:lang w:val="lt-LT"/>
        </w:rPr>
        <w:t>3 </w:t>
      </w:r>
      <w:r w:rsidRPr="002B7A3B">
        <w:rPr>
          <w:szCs w:val="24"/>
          <w:lang w:val="lt-LT"/>
        </w:rPr>
        <w:t xml:space="preserve">darbo dienas apie tai raštu informuoja Kultūros skyrių. </w:t>
      </w:r>
    </w:p>
    <w:p w:rsidR="00E00FFB" w:rsidRDefault="00E00FFB" w:rsidP="00220E50">
      <w:pPr>
        <w:pStyle w:val="BodyText"/>
        <w:ind w:right="43" w:firstLine="567"/>
        <w:rPr>
          <w:szCs w:val="24"/>
          <w:lang w:val="lt-LT"/>
        </w:rPr>
      </w:pPr>
      <w:r>
        <w:rPr>
          <w:szCs w:val="24"/>
          <w:lang w:val="lt-LT"/>
        </w:rPr>
        <w:t>22</w:t>
      </w:r>
      <w:r w:rsidRPr="002B7A3B">
        <w:rPr>
          <w:szCs w:val="24"/>
          <w:lang w:val="lt-LT"/>
        </w:rPr>
        <w:t xml:space="preserve">. Savivaldybės administracija su </w:t>
      </w:r>
      <w:r>
        <w:rPr>
          <w:szCs w:val="24"/>
          <w:lang w:val="lt-LT"/>
        </w:rPr>
        <w:t>subjektu</w:t>
      </w:r>
      <w:r w:rsidRPr="002B7A3B">
        <w:rPr>
          <w:szCs w:val="24"/>
          <w:lang w:val="lt-LT"/>
        </w:rPr>
        <w:t xml:space="preserve">, kuriam yra skirtos lėšos, sudaro sutartį. Prie sutarties pridedama patikslinta </w:t>
      </w:r>
      <w:r w:rsidRPr="00881E46">
        <w:rPr>
          <w:szCs w:val="24"/>
          <w:lang w:val="lt-LT"/>
        </w:rPr>
        <w:t>programos</w:t>
      </w:r>
      <w:r w:rsidRPr="002B7A3B">
        <w:rPr>
          <w:szCs w:val="24"/>
          <w:lang w:val="lt-LT"/>
        </w:rPr>
        <w:t xml:space="preserve"> išlaidų sąmata.</w:t>
      </w:r>
      <w:r>
        <w:rPr>
          <w:szCs w:val="24"/>
          <w:lang w:val="lt-LT"/>
        </w:rPr>
        <w:t xml:space="preserve"> </w:t>
      </w:r>
    </w:p>
    <w:p w:rsidR="00E00FFB" w:rsidRPr="002B7A3B" w:rsidRDefault="00E00FFB" w:rsidP="00220E50">
      <w:pPr>
        <w:pStyle w:val="BodyText"/>
        <w:ind w:right="43" w:firstLine="567"/>
        <w:rPr>
          <w:szCs w:val="24"/>
          <w:lang w:val="lt-LT"/>
        </w:rPr>
      </w:pPr>
      <w:r>
        <w:rPr>
          <w:szCs w:val="24"/>
          <w:lang w:val="lt-LT"/>
        </w:rPr>
        <w:t xml:space="preserve">23. Iki </w:t>
      </w:r>
      <w:r w:rsidRPr="00881E46">
        <w:rPr>
          <w:szCs w:val="24"/>
          <w:lang w:val="lt-LT"/>
        </w:rPr>
        <w:t>programos</w:t>
      </w:r>
      <w:r>
        <w:rPr>
          <w:szCs w:val="24"/>
          <w:lang w:val="lt-LT"/>
        </w:rPr>
        <w:t xml:space="preserve"> įgyvendinimo pradžios subjektui pagal sutartį į jo nurodytą sąskaitą gali būti pervesta 50 proc. lėšų nuo paskirtos sumos. Likusi suma pervedama atsiskaičius su savivaldybe už </w:t>
      </w:r>
      <w:r w:rsidRPr="001D660C">
        <w:rPr>
          <w:szCs w:val="24"/>
          <w:lang w:val="lt-LT"/>
        </w:rPr>
        <w:t>programos</w:t>
      </w:r>
      <w:r>
        <w:rPr>
          <w:szCs w:val="24"/>
          <w:lang w:val="lt-LT"/>
        </w:rPr>
        <w:t xml:space="preserve"> vykdymui skirtų lėšų panaudojimą.</w:t>
      </w:r>
    </w:p>
    <w:p w:rsidR="00E00FFB" w:rsidRPr="002B7A3B" w:rsidRDefault="00E00FFB" w:rsidP="009A64D7">
      <w:pPr>
        <w:pStyle w:val="BodyText"/>
        <w:ind w:right="43" w:firstLine="567"/>
        <w:rPr>
          <w:szCs w:val="24"/>
          <w:lang w:val="lt-LT"/>
        </w:rPr>
      </w:pPr>
      <w:r>
        <w:rPr>
          <w:szCs w:val="24"/>
          <w:lang w:val="lt-LT"/>
        </w:rPr>
        <w:t>24</w:t>
      </w:r>
      <w:r w:rsidRPr="002B7A3B">
        <w:rPr>
          <w:szCs w:val="24"/>
          <w:lang w:val="lt-LT"/>
        </w:rPr>
        <w:t>. Lėšos neskiriamos ilgalaikiam materialiajam turtui įsigyti, remonto ir statybos darbams.</w:t>
      </w:r>
    </w:p>
    <w:p w:rsidR="00E00FFB" w:rsidRPr="002B7A3B" w:rsidRDefault="00E00FFB" w:rsidP="007631A7">
      <w:pPr>
        <w:pStyle w:val="BodyText"/>
        <w:ind w:right="43" w:firstLine="567"/>
        <w:rPr>
          <w:szCs w:val="24"/>
          <w:lang w:val="lt-LT"/>
        </w:rPr>
      </w:pPr>
      <w:r>
        <w:rPr>
          <w:szCs w:val="24"/>
          <w:lang w:val="lt-LT"/>
        </w:rPr>
        <w:t>25</w:t>
      </w:r>
      <w:r w:rsidRPr="002B7A3B">
        <w:rPr>
          <w:szCs w:val="24"/>
          <w:lang w:val="lt-LT"/>
        </w:rPr>
        <w:t xml:space="preserve">. </w:t>
      </w:r>
      <w:r>
        <w:rPr>
          <w:szCs w:val="24"/>
          <w:lang w:val="lt-LT"/>
        </w:rPr>
        <w:t>Subjektas</w:t>
      </w:r>
      <w:r w:rsidRPr="002B7A3B">
        <w:rPr>
          <w:szCs w:val="24"/>
          <w:lang w:val="lt-LT"/>
        </w:rPr>
        <w:t xml:space="preserve">, dėl objektyvių priežasčių negalintis įgyvendinti </w:t>
      </w:r>
      <w:r w:rsidRPr="00B20C16">
        <w:rPr>
          <w:szCs w:val="24"/>
          <w:lang w:val="lt-LT"/>
        </w:rPr>
        <w:t>programos</w:t>
      </w:r>
      <w:r w:rsidRPr="002B7A3B">
        <w:rPr>
          <w:szCs w:val="24"/>
          <w:lang w:val="lt-LT"/>
        </w:rPr>
        <w:t xml:space="preserve"> pagal sutarties priedo sąmatą, privalo raštu kreiptis į Kultūros skyrių dėl sąmatos patikslinimo.</w:t>
      </w:r>
    </w:p>
    <w:p w:rsidR="00E00FFB" w:rsidRPr="002B7A3B" w:rsidRDefault="00E00FFB" w:rsidP="00650653">
      <w:pPr>
        <w:pStyle w:val="BodyText"/>
        <w:ind w:right="43" w:firstLine="567"/>
        <w:rPr>
          <w:szCs w:val="24"/>
          <w:lang w:val="lt-LT"/>
        </w:rPr>
      </w:pPr>
      <w:r>
        <w:rPr>
          <w:szCs w:val="24"/>
          <w:lang w:val="lt-LT"/>
        </w:rPr>
        <w:t>26</w:t>
      </w:r>
      <w:r w:rsidRPr="002B7A3B">
        <w:rPr>
          <w:szCs w:val="24"/>
          <w:lang w:val="lt-LT"/>
        </w:rPr>
        <w:t xml:space="preserve">. Sąmata netikslinama: </w:t>
      </w:r>
    </w:p>
    <w:p w:rsidR="00E00FFB" w:rsidRPr="002B7A3B" w:rsidRDefault="00E00FFB" w:rsidP="00650653">
      <w:pPr>
        <w:pStyle w:val="BodyText"/>
        <w:ind w:right="43" w:firstLine="567"/>
        <w:rPr>
          <w:szCs w:val="24"/>
          <w:lang w:val="lt-LT"/>
        </w:rPr>
      </w:pPr>
      <w:r>
        <w:rPr>
          <w:szCs w:val="24"/>
          <w:lang w:val="lt-LT"/>
        </w:rPr>
        <w:t>26</w:t>
      </w:r>
      <w:r w:rsidRPr="002B7A3B">
        <w:rPr>
          <w:szCs w:val="24"/>
          <w:lang w:val="lt-LT"/>
        </w:rPr>
        <w:t>.1. jei skirtumas tarp planuotų ir faktiškai panaudotų lėšų pagal atskirą išlaidų straipsnį neviršija 20 procentų;</w:t>
      </w:r>
    </w:p>
    <w:p w:rsidR="00E00FFB" w:rsidRPr="002B7A3B" w:rsidRDefault="00E00FFB" w:rsidP="00650653">
      <w:pPr>
        <w:pStyle w:val="BodyText"/>
        <w:ind w:right="43" w:firstLine="567"/>
        <w:rPr>
          <w:szCs w:val="24"/>
          <w:lang w:val="lt-LT"/>
        </w:rPr>
      </w:pPr>
      <w:r>
        <w:rPr>
          <w:szCs w:val="24"/>
          <w:lang w:val="lt-LT"/>
        </w:rPr>
        <w:t>26</w:t>
      </w:r>
      <w:r w:rsidRPr="002B7A3B">
        <w:rPr>
          <w:szCs w:val="24"/>
          <w:lang w:val="lt-LT"/>
        </w:rPr>
        <w:t xml:space="preserve">.2. jei </w:t>
      </w:r>
      <w:r>
        <w:rPr>
          <w:szCs w:val="24"/>
          <w:lang w:val="lt-LT"/>
        </w:rPr>
        <w:t>subjektas</w:t>
      </w:r>
      <w:r w:rsidRPr="002B7A3B">
        <w:rPr>
          <w:szCs w:val="24"/>
          <w:lang w:val="lt-LT"/>
        </w:rPr>
        <w:t xml:space="preserve"> į Kultūros skyrių dėl sąmatos patikslinimo kreipiasi pasibaigus sutartyje nustatytam </w:t>
      </w:r>
      <w:r w:rsidRPr="00B20C16">
        <w:rPr>
          <w:szCs w:val="24"/>
          <w:lang w:val="lt-LT"/>
        </w:rPr>
        <w:t>programos</w:t>
      </w:r>
      <w:r>
        <w:rPr>
          <w:szCs w:val="24"/>
          <w:lang w:val="lt-LT"/>
        </w:rPr>
        <w:t xml:space="preserve"> </w:t>
      </w:r>
      <w:r w:rsidRPr="002B7A3B">
        <w:rPr>
          <w:szCs w:val="24"/>
          <w:lang w:val="lt-LT"/>
        </w:rPr>
        <w:t xml:space="preserve">įgyvendinimo terminui. Pažeidus sąmatų tikslinimo </w:t>
      </w:r>
      <w:r>
        <w:rPr>
          <w:szCs w:val="24"/>
          <w:lang w:val="lt-LT"/>
        </w:rPr>
        <w:t>taisykles</w:t>
      </w:r>
      <w:r w:rsidRPr="002B7A3B">
        <w:rPr>
          <w:szCs w:val="24"/>
          <w:lang w:val="lt-LT"/>
        </w:rPr>
        <w:t xml:space="preserve">, išlaidos, viršijančios leidžiamus nukrypimus, yra pripažįstamos netinkamomis ir iki </w:t>
      </w:r>
      <w:r>
        <w:rPr>
          <w:szCs w:val="24"/>
          <w:lang w:val="lt-LT"/>
        </w:rPr>
        <w:t xml:space="preserve">biudžetinių </w:t>
      </w:r>
      <w:r w:rsidRPr="002B7A3B">
        <w:rPr>
          <w:szCs w:val="24"/>
          <w:lang w:val="lt-LT"/>
        </w:rPr>
        <w:t>metų pabaigos turi būti grąžintos į savivaldybės biudžetą.</w:t>
      </w:r>
    </w:p>
    <w:p w:rsidR="00E00FFB" w:rsidRPr="002B7A3B" w:rsidRDefault="00E00FFB" w:rsidP="007631A7">
      <w:pPr>
        <w:pStyle w:val="BodyText"/>
        <w:ind w:right="43" w:firstLine="567"/>
        <w:rPr>
          <w:szCs w:val="24"/>
          <w:lang w:val="lt-LT"/>
        </w:rPr>
      </w:pPr>
      <w:r>
        <w:rPr>
          <w:szCs w:val="24"/>
          <w:lang w:val="lt-LT"/>
        </w:rPr>
        <w:t>27</w:t>
      </w:r>
      <w:r w:rsidRPr="002B7A3B">
        <w:rPr>
          <w:szCs w:val="24"/>
          <w:lang w:val="lt-LT"/>
        </w:rPr>
        <w:t xml:space="preserve">. </w:t>
      </w:r>
      <w:r>
        <w:rPr>
          <w:szCs w:val="24"/>
          <w:lang w:val="lt-LT"/>
        </w:rPr>
        <w:t>Subjektas</w:t>
      </w:r>
      <w:r w:rsidRPr="002B7A3B">
        <w:rPr>
          <w:szCs w:val="24"/>
          <w:lang w:val="lt-LT"/>
        </w:rPr>
        <w:t>, pasirašęs</w:t>
      </w:r>
      <w:r>
        <w:rPr>
          <w:szCs w:val="24"/>
          <w:lang w:val="lt-LT"/>
        </w:rPr>
        <w:t xml:space="preserve"> sutartį su S</w:t>
      </w:r>
      <w:r w:rsidRPr="002B7A3B">
        <w:rPr>
          <w:szCs w:val="24"/>
          <w:lang w:val="lt-LT"/>
        </w:rPr>
        <w:t xml:space="preserve">avivaldybės administracija, atsako už </w:t>
      </w:r>
      <w:r w:rsidRPr="00B20C16">
        <w:rPr>
          <w:szCs w:val="24"/>
          <w:lang w:val="lt-LT"/>
        </w:rPr>
        <w:t>programos</w:t>
      </w:r>
      <w:r>
        <w:rPr>
          <w:szCs w:val="24"/>
          <w:lang w:val="lt-LT"/>
        </w:rPr>
        <w:t xml:space="preserve"> </w:t>
      </w:r>
      <w:r w:rsidRPr="002B7A3B">
        <w:rPr>
          <w:szCs w:val="24"/>
          <w:lang w:val="lt-LT"/>
        </w:rPr>
        <w:t>įgyvendinimą ir tikslinį bei teisėtą lėšų panaudojimą.</w:t>
      </w:r>
    </w:p>
    <w:p w:rsidR="00E00FFB" w:rsidRPr="00283B87" w:rsidRDefault="00E00FFB" w:rsidP="00283B87">
      <w:pPr>
        <w:pStyle w:val="BodyText2"/>
        <w:spacing w:after="0" w:line="240" w:lineRule="auto"/>
        <w:ind w:firstLine="567"/>
        <w:jc w:val="both"/>
        <w:rPr>
          <w:szCs w:val="24"/>
          <w:lang w:val="lt-LT"/>
        </w:rPr>
      </w:pPr>
      <w:r w:rsidRPr="00283B87">
        <w:rPr>
          <w:szCs w:val="24"/>
          <w:lang w:val="lt-LT"/>
        </w:rPr>
        <w:t>28. Jeigu subjektas faktiškai panaudoja ne visas jam pervestas biudžeto lėšas arba jas panaudoja ne pagal tikslinę paskirtį, Kultūros skyrius informaciją apie grąžintinas lėšas bei faktiškai panaudotų biudžeto lėšų ataskaitą pateikia Savivaldybės administracijos Finansų ir turto departamento Apskaitos skyriui.</w:t>
      </w:r>
    </w:p>
    <w:p w:rsidR="00E00FFB" w:rsidRPr="002B7A3B" w:rsidRDefault="00E00FFB" w:rsidP="00650653">
      <w:pPr>
        <w:pStyle w:val="BodyText2"/>
        <w:spacing w:after="0" w:line="240" w:lineRule="auto"/>
        <w:ind w:firstLine="567"/>
        <w:jc w:val="both"/>
        <w:rPr>
          <w:i/>
          <w:szCs w:val="24"/>
          <w:lang w:val="lt-LT"/>
        </w:rPr>
      </w:pPr>
      <w:r>
        <w:rPr>
          <w:szCs w:val="24"/>
          <w:lang w:val="lt-LT"/>
        </w:rPr>
        <w:t>29</w:t>
      </w:r>
      <w:r w:rsidRPr="002B7A3B">
        <w:rPr>
          <w:szCs w:val="24"/>
          <w:lang w:val="lt-LT"/>
        </w:rPr>
        <w:t xml:space="preserve">. </w:t>
      </w:r>
      <w:r w:rsidRPr="003A58EA">
        <w:rPr>
          <w:szCs w:val="24"/>
          <w:lang w:val="lt-LT"/>
        </w:rPr>
        <w:t>Subjektas</w:t>
      </w:r>
      <w:r w:rsidRPr="002B7A3B">
        <w:rPr>
          <w:szCs w:val="24"/>
          <w:lang w:val="lt-LT"/>
        </w:rPr>
        <w:t xml:space="preserve"> grąžina į savivaldybės biudžetą lėšas, kurios buvo nepanaudotos </w:t>
      </w:r>
      <w:r w:rsidRPr="00B20C16">
        <w:rPr>
          <w:szCs w:val="24"/>
          <w:lang w:val="lt-LT"/>
        </w:rPr>
        <w:t>program</w:t>
      </w:r>
      <w:r>
        <w:rPr>
          <w:szCs w:val="24"/>
          <w:lang w:val="lt-LT"/>
        </w:rPr>
        <w:t xml:space="preserve">ai </w:t>
      </w:r>
      <w:r w:rsidRPr="002B7A3B">
        <w:rPr>
          <w:szCs w:val="24"/>
          <w:lang w:val="lt-LT"/>
        </w:rPr>
        <w:t>įgyvendinti arba buvo panaudotos ne pagal tikslinę paskirtį</w:t>
      </w:r>
      <w:r w:rsidRPr="002B7A3B">
        <w:rPr>
          <w:i/>
          <w:szCs w:val="24"/>
          <w:lang w:val="lt-LT"/>
        </w:rPr>
        <w:t>.</w:t>
      </w:r>
    </w:p>
    <w:p w:rsidR="00E00FFB" w:rsidRDefault="00E00FFB" w:rsidP="00650653">
      <w:pPr>
        <w:pStyle w:val="BodyText2"/>
        <w:spacing w:after="0" w:line="240" w:lineRule="auto"/>
        <w:ind w:firstLine="567"/>
        <w:jc w:val="both"/>
        <w:rPr>
          <w:szCs w:val="24"/>
          <w:lang w:val="lt-LT"/>
        </w:rPr>
      </w:pPr>
      <w:r>
        <w:rPr>
          <w:szCs w:val="24"/>
          <w:lang w:val="lt-LT"/>
        </w:rPr>
        <w:t xml:space="preserve">30. </w:t>
      </w:r>
      <w:r w:rsidRPr="0090244D">
        <w:rPr>
          <w:szCs w:val="24"/>
          <w:lang w:val="lt-LT"/>
        </w:rPr>
        <w:t>Subjektas</w:t>
      </w:r>
      <w:r w:rsidRPr="002B7A3B">
        <w:rPr>
          <w:szCs w:val="24"/>
          <w:lang w:val="lt-LT"/>
        </w:rPr>
        <w:t xml:space="preserve">, įvykdęs </w:t>
      </w:r>
      <w:r w:rsidRPr="00B20C16">
        <w:rPr>
          <w:szCs w:val="24"/>
          <w:lang w:val="lt-LT"/>
        </w:rPr>
        <w:t>program</w:t>
      </w:r>
      <w:r>
        <w:rPr>
          <w:szCs w:val="24"/>
          <w:lang w:val="lt-LT"/>
        </w:rPr>
        <w:t>ą</w:t>
      </w:r>
      <w:r w:rsidRPr="002B7A3B">
        <w:rPr>
          <w:szCs w:val="24"/>
          <w:lang w:val="lt-LT"/>
        </w:rPr>
        <w:t xml:space="preserve">, </w:t>
      </w:r>
      <w:r>
        <w:rPr>
          <w:szCs w:val="24"/>
          <w:lang w:val="lt-LT"/>
        </w:rPr>
        <w:t xml:space="preserve">per 2 mėnesius </w:t>
      </w:r>
      <w:r w:rsidRPr="002B7A3B">
        <w:rPr>
          <w:szCs w:val="24"/>
          <w:lang w:val="lt-LT"/>
        </w:rPr>
        <w:t xml:space="preserve">Kultūros skyriui pateikia šiuos dokumentus: </w:t>
      </w:r>
      <w:r>
        <w:rPr>
          <w:szCs w:val="24"/>
          <w:lang w:val="lt-LT"/>
        </w:rPr>
        <w:t>b</w:t>
      </w:r>
      <w:r w:rsidRPr="00242DD2">
        <w:rPr>
          <w:szCs w:val="24"/>
          <w:lang w:val="lt-LT"/>
        </w:rPr>
        <w:t>iudžeto išlaidų sąmatos vykdymo apyskaitą ir faktines išlaidas liudijančių dokumentų kopijas</w:t>
      </w:r>
      <w:r w:rsidRPr="002B7A3B">
        <w:rPr>
          <w:szCs w:val="24"/>
          <w:lang w:val="lt-LT"/>
        </w:rPr>
        <w:t>, laisva forma užpildyta ataskaitą apie įgyvendint</w:t>
      </w:r>
      <w:r>
        <w:rPr>
          <w:szCs w:val="24"/>
          <w:lang w:val="lt-LT"/>
        </w:rPr>
        <w:t>os</w:t>
      </w:r>
      <w:r w:rsidRPr="002B7A3B">
        <w:rPr>
          <w:szCs w:val="24"/>
          <w:lang w:val="lt-LT"/>
        </w:rPr>
        <w:t xml:space="preserve"> </w:t>
      </w:r>
      <w:r>
        <w:rPr>
          <w:szCs w:val="24"/>
          <w:lang w:val="lt-LT"/>
        </w:rPr>
        <w:t>programos rezultatus</w:t>
      </w:r>
      <w:r w:rsidRPr="002B7A3B">
        <w:rPr>
          <w:szCs w:val="24"/>
          <w:lang w:val="lt-LT"/>
        </w:rPr>
        <w:t xml:space="preserve"> bei atsiliepimų </w:t>
      </w:r>
      <w:r>
        <w:rPr>
          <w:szCs w:val="24"/>
          <w:lang w:val="lt-LT"/>
        </w:rPr>
        <w:t>žiniasklaidoje</w:t>
      </w:r>
      <w:r w:rsidRPr="002B7A3B">
        <w:rPr>
          <w:szCs w:val="24"/>
          <w:lang w:val="lt-LT"/>
        </w:rPr>
        <w:t xml:space="preserve"> kopijas.</w:t>
      </w:r>
    </w:p>
    <w:p w:rsidR="00E00FFB" w:rsidRPr="002B7A3B" w:rsidRDefault="00E00FFB" w:rsidP="00650653">
      <w:pPr>
        <w:pStyle w:val="BodyText2"/>
        <w:spacing w:after="0" w:line="240" w:lineRule="auto"/>
        <w:ind w:firstLine="567"/>
        <w:jc w:val="both"/>
        <w:rPr>
          <w:dstrike/>
          <w:szCs w:val="24"/>
          <w:lang w:val="lt-LT"/>
        </w:rPr>
      </w:pPr>
      <w:r>
        <w:rPr>
          <w:szCs w:val="24"/>
          <w:lang w:val="lt-LT"/>
        </w:rPr>
        <w:t>31</w:t>
      </w:r>
      <w:r w:rsidRPr="002B7A3B">
        <w:rPr>
          <w:szCs w:val="24"/>
          <w:lang w:val="lt-LT"/>
        </w:rPr>
        <w:t>.</w:t>
      </w:r>
      <w:r>
        <w:rPr>
          <w:szCs w:val="24"/>
          <w:lang w:val="lt-LT"/>
        </w:rPr>
        <w:t xml:space="preserve"> Jeigu subjektas už </w:t>
      </w:r>
      <w:r w:rsidRPr="00B20C16">
        <w:rPr>
          <w:szCs w:val="24"/>
          <w:lang w:val="lt-LT"/>
        </w:rPr>
        <w:t>program</w:t>
      </w:r>
      <w:r>
        <w:rPr>
          <w:szCs w:val="24"/>
          <w:lang w:val="lt-LT"/>
        </w:rPr>
        <w:t>ai vykdyti skirtas lėšas atsiskaito po nustatyto termino, jis praranda teisę 1 metus nuo kitų metų sausio 1 d. dalyvauti panašaus pobūdžio konkursuose.</w:t>
      </w:r>
      <w:r w:rsidRPr="002B7A3B">
        <w:rPr>
          <w:szCs w:val="24"/>
          <w:lang w:val="lt-LT"/>
        </w:rPr>
        <w:t xml:space="preserve"> </w:t>
      </w:r>
    </w:p>
    <w:p w:rsidR="00E00FFB" w:rsidRPr="002B7A3B" w:rsidRDefault="00E00FFB" w:rsidP="00B265E2">
      <w:pPr>
        <w:ind w:firstLine="567"/>
        <w:jc w:val="both"/>
        <w:rPr>
          <w:szCs w:val="24"/>
          <w:lang w:val="lt-LT"/>
        </w:rPr>
      </w:pPr>
      <w:r w:rsidRPr="002B7A3B">
        <w:rPr>
          <w:szCs w:val="24"/>
          <w:lang w:val="lt-LT"/>
        </w:rPr>
        <w:t>3</w:t>
      </w:r>
      <w:r>
        <w:rPr>
          <w:szCs w:val="24"/>
          <w:lang w:val="lt-LT"/>
        </w:rPr>
        <w:t>2</w:t>
      </w:r>
      <w:r w:rsidRPr="002B7A3B">
        <w:rPr>
          <w:i/>
          <w:szCs w:val="24"/>
          <w:lang w:val="lt-LT"/>
        </w:rPr>
        <w:t xml:space="preserve">. </w:t>
      </w:r>
      <w:r w:rsidRPr="002B7A3B">
        <w:rPr>
          <w:szCs w:val="24"/>
          <w:lang w:val="lt-LT"/>
        </w:rPr>
        <w:t xml:space="preserve">Jeigu iš ataskaitos apie </w:t>
      </w:r>
      <w:r w:rsidRPr="00B20C16">
        <w:rPr>
          <w:szCs w:val="24"/>
          <w:lang w:val="lt-LT"/>
        </w:rPr>
        <w:t>programos</w:t>
      </w:r>
      <w:r w:rsidRPr="002B7A3B">
        <w:rPr>
          <w:szCs w:val="24"/>
          <w:lang w:val="lt-LT"/>
        </w:rPr>
        <w:t xml:space="preserve"> vykdymą paaiškėja, kad </w:t>
      </w:r>
      <w:r>
        <w:rPr>
          <w:szCs w:val="24"/>
          <w:lang w:val="lt-LT"/>
        </w:rPr>
        <w:t>subjektas</w:t>
      </w:r>
      <w:r w:rsidRPr="002B7A3B">
        <w:rPr>
          <w:szCs w:val="24"/>
          <w:lang w:val="lt-LT"/>
        </w:rPr>
        <w:t xml:space="preserve"> gautas lėšas panaudojo ne pagal tikslinę paskirtį ir jų negrąžino, lėšos išieš</w:t>
      </w:r>
      <w:r>
        <w:rPr>
          <w:szCs w:val="24"/>
          <w:lang w:val="lt-LT"/>
        </w:rPr>
        <w:t xml:space="preserve">komos įstatymų nustatyta tvarka, ir subjektas </w:t>
      </w:r>
      <w:r w:rsidRPr="008A66A0">
        <w:rPr>
          <w:szCs w:val="24"/>
          <w:lang w:val="lt-LT"/>
        </w:rPr>
        <w:t xml:space="preserve">praranda teisę </w:t>
      </w:r>
      <w:r>
        <w:rPr>
          <w:szCs w:val="24"/>
          <w:lang w:val="lt-LT"/>
        </w:rPr>
        <w:t xml:space="preserve">3 metus </w:t>
      </w:r>
      <w:r w:rsidRPr="00DD4C91">
        <w:rPr>
          <w:szCs w:val="24"/>
          <w:lang w:val="lt-LT"/>
        </w:rPr>
        <w:t>nuo kitų metų sausio 1 d. dalyvauti panašaus pobūdžio konkursuose</w:t>
      </w:r>
      <w:r>
        <w:rPr>
          <w:szCs w:val="24"/>
          <w:lang w:val="lt-LT"/>
        </w:rPr>
        <w:t>.</w:t>
      </w:r>
    </w:p>
    <w:p w:rsidR="00E00FFB" w:rsidRDefault="00E00FFB" w:rsidP="008241F8">
      <w:pPr>
        <w:ind w:firstLine="567"/>
        <w:jc w:val="both"/>
        <w:rPr>
          <w:szCs w:val="24"/>
          <w:lang w:val="lt-LT"/>
        </w:rPr>
      </w:pPr>
      <w:r>
        <w:rPr>
          <w:szCs w:val="24"/>
          <w:lang w:val="lt-LT"/>
        </w:rPr>
        <w:t xml:space="preserve">33. </w:t>
      </w:r>
      <w:r w:rsidRPr="00B20C16">
        <w:rPr>
          <w:szCs w:val="24"/>
          <w:lang w:val="lt-LT"/>
        </w:rPr>
        <w:t>Programos</w:t>
      </w:r>
      <w:r w:rsidRPr="002B7A3B">
        <w:rPr>
          <w:szCs w:val="24"/>
          <w:lang w:val="lt-LT"/>
        </w:rPr>
        <w:t xml:space="preserve"> ataskaitos saugomos Kultūros skyriuje </w:t>
      </w:r>
      <w:r>
        <w:rPr>
          <w:szCs w:val="24"/>
          <w:lang w:val="lt-LT"/>
        </w:rPr>
        <w:t>3</w:t>
      </w:r>
      <w:r w:rsidRPr="002B7A3B">
        <w:rPr>
          <w:szCs w:val="24"/>
          <w:lang w:val="lt-LT"/>
        </w:rPr>
        <w:t xml:space="preserve"> metus.</w:t>
      </w:r>
    </w:p>
    <w:p w:rsidR="00E00FFB" w:rsidRPr="002B7A3B" w:rsidRDefault="00E00FFB" w:rsidP="008241F8">
      <w:pPr>
        <w:ind w:firstLine="567"/>
        <w:jc w:val="both"/>
        <w:rPr>
          <w:szCs w:val="24"/>
          <w:lang w:val="lt-LT"/>
        </w:rPr>
      </w:pPr>
      <w:r>
        <w:rPr>
          <w:szCs w:val="24"/>
          <w:lang w:val="lt-LT"/>
        </w:rPr>
        <w:t xml:space="preserve">34. </w:t>
      </w:r>
      <w:bookmarkStart w:id="0" w:name="_GoBack"/>
      <w:bookmarkEnd w:id="0"/>
      <w:r>
        <w:rPr>
          <w:szCs w:val="24"/>
          <w:lang w:val="lt-LT"/>
        </w:rPr>
        <w:t xml:space="preserve">Už šio </w:t>
      </w:r>
      <w:r w:rsidRPr="004E06B3">
        <w:rPr>
          <w:szCs w:val="24"/>
          <w:lang w:val="lt-LT"/>
        </w:rPr>
        <w:t>tvarkos apraš</w:t>
      </w:r>
      <w:r>
        <w:rPr>
          <w:szCs w:val="24"/>
          <w:lang w:val="lt-LT"/>
        </w:rPr>
        <w:t>o vykdymo kontrolę atsako Savivaldybės administracijos Ugdymo ir kultūros departamentas.</w:t>
      </w:r>
    </w:p>
    <w:p w:rsidR="00E00FFB" w:rsidRPr="002B7A3B" w:rsidRDefault="00E00FFB" w:rsidP="008241F8">
      <w:pPr>
        <w:ind w:firstLine="567"/>
        <w:jc w:val="both"/>
        <w:rPr>
          <w:szCs w:val="24"/>
          <w:lang w:val="lt-LT"/>
        </w:rPr>
      </w:pPr>
    </w:p>
    <w:p w:rsidR="00E00FFB" w:rsidRPr="002B7A3B" w:rsidRDefault="00E00FFB" w:rsidP="00FC1F11">
      <w:pPr>
        <w:jc w:val="center"/>
        <w:rPr>
          <w:szCs w:val="24"/>
          <w:lang w:val="lt-LT"/>
        </w:rPr>
      </w:pPr>
      <w:r w:rsidRPr="002B7A3B">
        <w:rPr>
          <w:szCs w:val="24"/>
          <w:lang w:val="lt-LT"/>
        </w:rPr>
        <w:t>________________________</w:t>
      </w:r>
    </w:p>
    <w:sectPr w:rsidR="00E00FFB" w:rsidRPr="002B7A3B" w:rsidSect="00046D27">
      <w:headerReference w:type="even" r:id="rId7"/>
      <w:headerReference w:type="default" r:id="rId8"/>
      <w:headerReference w:type="first" r:id="rId9"/>
      <w:pgSz w:w="11907" w:h="16840" w:code="9"/>
      <w:pgMar w:top="1134" w:right="567" w:bottom="1134" w:left="1701" w:header="567" w:footer="567"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FB" w:rsidRDefault="00E00FFB">
      <w:r>
        <w:separator/>
      </w:r>
    </w:p>
  </w:endnote>
  <w:endnote w:type="continuationSeparator" w:id="0">
    <w:p w:rsidR="00E00FFB" w:rsidRDefault="00E00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FB" w:rsidRDefault="00E00FFB">
      <w:r>
        <w:separator/>
      </w:r>
    </w:p>
  </w:footnote>
  <w:footnote w:type="continuationSeparator" w:id="0">
    <w:p w:rsidR="00E00FFB" w:rsidRDefault="00E00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B" w:rsidRDefault="00E00FFB" w:rsidP="008D7E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FFB" w:rsidRDefault="00E00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B" w:rsidRDefault="00E00FFB" w:rsidP="007E37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00FFB" w:rsidRDefault="00E00F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B" w:rsidRPr="00D3289E" w:rsidRDefault="00E00FFB" w:rsidP="00D3289E">
    <w:pPr>
      <w:pStyle w:val="Header"/>
      <w:jc w:val="right"/>
      <w:rPr>
        <w:b/>
        <w:i/>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72E"/>
    <w:multiLevelType w:val="multilevel"/>
    <w:tmpl w:val="3E746C3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12D110B9"/>
    <w:multiLevelType w:val="hybridMultilevel"/>
    <w:tmpl w:val="42449912"/>
    <w:lvl w:ilvl="0" w:tplc="E420275C">
      <w:start w:val="1"/>
      <w:numFmt w:val="decimal"/>
      <w:lvlText w:val="%1."/>
      <w:lvlJc w:val="left"/>
      <w:pPr>
        <w:tabs>
          <w:tab w:val="num" w:pos="1080"/>
        </w:tabs>
        <w:ind w:left="1080" w:hanging="360"/>
      </w:pPr>
      <w:rPr>
        <w:rFonts w:cs="Times New Roman" w:hint="default"/>
      </w:rPr>
    </w:lvl>
    <w:lvl w:ilvl="1" w:tplc="5DEA4288">
      <w:numFmt w:val="none"/>
      <w:lvlText w:val=""/>
      <w:lvlJc w:val="left"/>
      <w:pPr>
        <w:tabs>
          <w:tab w:val="num" w:pos="360"/>
        </w:tabs>
      </w:pPr>
      <w:rPr>
        <w:rFonts w:cs="Times New Roman"/>
      </w:rPr>
    </w:lvl>
    <w:lvl w:ilvl="2" w:tplc="D51E6DB2">
      <w:numFmt w:val="none"/>
      <w:lvlText w:val=""/>
      <w:lvlJc w:val="left"/>
      <w:pPr>
        <w:tabs>
          <w:tab w:val="num" w:pos="360"/>
        </w:tabs>
      </w:pPr>
      <w:rPr>
        <w:rFonts w:cs="Times New Roman"/>
      </w:rPr>
    </w:lvl>
    <w:lvl w:ilvl="3" w:tplc="ABD49590">
      <w:numFmt w:val="none"/>
      <w:lvlText w:val=""/>
      <w:lvlJc w:val="left"/>
      <w:pPr>
        <w:tabs>
          <w:tab w:val="num" w:pos="360"/>
        </w:tabs>
      </w:pPr>
      <w:rPr>
        <w:rFonts w:cs="Times New Roman"/>
      </w:rPr>
    </w:lvl>
    <w:lvl w:ilvl="4" w:tplc="391AF9D4">
      <w:numFmt w:val="none"/>
      <w:lvlText w:val=""/>
      <w:lvlJc w:val="left"/>
      <w:pPr>
        <w:tabs>
          <w:tab w:val="num" w:pos="360"/>
        </w:tabs>
      </w:pPr>
      <w:rPr>
        <w:rFonts w:cs="Times New Roman"/>
      </w:rPr>
    </w:lvl>
    <w:lvl w:ilvl="5" w:tplc="EDAC88FA">
      <w:numFmt w:val="none"/>
      <w:lvlText w:val=""/>
      <w:lvlJc w:val="left"/>
      <w:pPr>
        <w:tabs>
          <w:tab w:val="num" w:pos="360"/>
        </w:tabs>
      </w:pPr>
      <w:rPr>
        <w:rFonts w:cs="Times New Roman"/>
      </w:rPr>
    </w:lvl>
    <w:lvl w:ilvl="6" w:tplc="3EDAC4D0">
      <w:numFmt w:val="none"/>
      <w:lvlText w:val=""/>
      <w:lvlJc w:val="left"/>
      <w:pPr>
        <w:tabs>
          <w:tab w:val="num" w:pos="360"/>
        </w:tabs>
      </w:pPr>
      <w:rPr>
        <w:rFonts w:cs="Times New Roman"/>
      </w:rPr>
    </w:lvl>
    <w:lvl w:ilvl="7" w:tplc="E9749874">
      <w:numFmt w:val="none"/>
      <w:lvlText w:val=""/>
      <w:lvlJc w:val="left"/>
      <w:pPr>
        <w:tabs>
          <w:tab w:val="num" w:pos="360"/>
        </w:tabs>
      </w:pPr>
      <w:rPr>
        <w:rFonts w:cs="Times New Roman"/>
      </w:rPr>
    </w:lvl>
    <w:lvl w:ilvl="8" w:tplc="1DD24A5E">
      <w:numFmt w:val="none"/>
      <w:lvlText w:val=""/>
      <w:lvlJc w:val="left"/>
      <w:pPr>
        <w:tabs>
          <w:tab w:val="num" w:pos="360"/>
        </w:tabs>
      </w:pPr>
      <w:rPr>
        <w:rFonts w:cs="Times New Roman"/>
      </w:rPr>
    </w:lvl>
  </w:abstractNum>
  <w:abstractNum w:abstractNumId="2">
    <w:nsid w:val="1F873404"/>
    <w:multiLevelType w:val="hybridMultilevel"/>
    <w:tmpl w:val="AEF0B356"/>
    <w:lvl w:ilvl="0" w:tplc="D234C8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F940DF1"/>
    <w:multiLevelType w:val="hybridMultilevel"/>
    <w:tmpl w:val="D6342CCA"/>
    <w:lvl w:ilvl="0" w:tplc="0492C212">
      <w:start w:val="1"/>
      <w:numFmt w:val="upperRoman"/>
      <w:lvlText w:val="%1."/>
      <w:lvlJc w:val="left"/>
      <w:pPr>
        <w:tabs>
          <w:tab w:val="num" w:pos="1440"/>
        </w:tabs>
        <w:ind w:left="1440" w:hanging="720"/>
      </w:pPr>
      <w:rPr>
        <w:rFonts w:cs="Times New Roman" w:hint="default"/>
      </w:rPr>
    </w:lvl>
    <w:lvl w:ilvl="1" w:tplc="864EF59E">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36C86150"/>
    <w:multiLevelType w:val="multilevel"/>
    <w:tmpl w:val="A10277A2"/>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981"/>
        </w:tabs>
        <w:ind w:left="981" w:hanging="420"/>
      </w:pPr>
      <w:rPr>
        <w:rFonts w:cs="Times New Roman" w:hint="default"/>
        <w:b w:val="0"/>
      </w:rPr>
    </w:lvl>
    <w:lvl w:ilvl="2">
      <w:start w:val="1"/>
      <w:numFmt w:val="decimal"/>
      <w:isLgl/>
      <w:lvlText w:val="%1.%2.%3."/>
      <w:lvlJc w:val="left"/>
      <w:pPr>
        <w:tabs>
          <w:tab w:val="num" w:pos="1842"/>
        </w:tabs>
        <w:ind w:left="1842" w:hanging="720"/>
      </w:pPr>
      <w:rPr>
        <w:rFonts w:cs="Times New Roman" w:hint="default"/>
        <w:b w:val="0"/>
      </w:rPr>
    </w:lvl>
    <w:lvl w:ilvl="3">
      <w:start w:val="1"/>
      <w:numFmt w:val="decimal"/>
      <w:isLgl/>
      <w:lvlText w:val="%1.%2.%3.%4."/>
      <w:lvlJc w:val="left"/>
      <w:pPr>
        <w:tabs>
          <w:tab w:val="num" w:pos="2403"/>
        </w:tabs>
        <w:ind w:left="2403" w:hanging="720"/>
      </w:pPr>
      <w:rPr>
        <w:rFonts w:cs="Times New Roman" w:hint="default"/>
        <w:b w:val="0"/>
      </w:rPr>
    </w:lvl>
    <w:lvl w:ilvl="4">
      <w:start w:val="1"/>
      <w:numFmt w:val="decimal"/>
      <w:isLgl/>
      <w:lvlText w:val="%1.%2.%3.%4.%5."/>
      <w:lvlJc w:val="left"/>
      <w:pPr>
        <w:tabs>
          <w:tab w:val="num" w:pos="3324"/>
        </w:tabs>
        <w:ind w:left="3324" w:hanging="1080"/>
      </w:pPr>
      <w:rPr>
        <w:rFonts w:cs="Times New Roman" w:hint="default"/>
        <w:b w:val="0"/>
      </w:rPr>
    </w:lvl>
    <w:lvl w:ilvl="5">
      <w:start w:val="1"/>
      <w:numFmt w:val="decimal"/>
      <w:isLgl/>
      <w:lvlText w:val="%1.%2.%3.%4.%5.%6."/>
      <w:lvlJc w:val="left"/>
      <w:pPr>
        <w:tabs>
          <w:tab w:val="num" w:pos="3885"/>
        </w:tabs>
        <w:ind w:left="3885" w:hanging="1080"/>
      </w:pPr>
      <w:rPr>
        <w:rFonts w:cs="Times New Roman" w:hint="default"/>
        <w:b w:val="0"/>
      </w:rPr>
    </w:lvl>
    <w:lvl w:ilvl="6">
      <w:start w:val="1"/>
      <w:numFmt w:val="decimal"/>
      <w:isLgl/>
      <w:lvlText w:val="%1.%2.%3.%4.%5.%6.%7."/>
      <w:lvlJc w:val="left"/>
      <w:pPr>
        <w:tabs>
          <w:tab w:val="num" w:pos="4806"/>
        </w:tabs>
        <w:ind w:left="4806" w:hanging="1440"/>
      </w:pPr>
      <w:rPr>
        <w:rFonts w:cs="Times New Roman" w:hint="default"/>
        <w:b w:val="0"/>
      </w:rPr>
    </w:lvl>
    <w:lvl w:ilvl="7">
      <w:start w:val="1"/>
      <w:numFmt w:val="decimal"/>
      <w:isLgl/>
      <w:lvlText w:val="%1.%2.%3.%4.%5.%6.%7.%8."/>
      <w:lvlJc w:val="left"/>
      <w:pPr>
        <w:tabs>
          <w:tab w:val="num" w:pos="5367"/>
        </w:tabs>
        <w:ind w:left="5367" w:hanging="1440"/>
      </w:pPr>
      <w:rPr>
        <w:rFonts w:cs="Times New Roman" w:hint="default"/>
        <w:b w:val="0"/>
      </w:rPr>
    </w:lvl>
    <w:lvl w:ilvl="8">
      <w:start w:val="1"/>
      <w:numFmt w:val="decimal"/>
      <w:isLgl/>
      <w:lvlText w:val="%1.%2.%3.%4.%5.%6.%7.%8.%9."/>
      <w:lvlJc w:val="left"/>
      <w:pPr>
        <w:tabs>
          <w:tab w:val="num" w:pos="6288"/>
        </w:tabs>
        <w:ind w:left="6288" w:hanging="1800"/>
      </w:pPr>
      <w:rPr>
        <w:rFonts w:cs="Times New Roman" w:hint="default"/>
        <w:b w:val="0"/>
      </w:rPr>
    </w:lvl>
  </w:abstractNum>
  <w:abstractNum w:abstractNumId="5">
    <w:nsid w:val="41730F0F"/>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6">
    <w:nsid w:val="6EF27CD0"/>
    <w:multiLevelType w:val="multilevel"/>
    <w:tmpl w:val="17F2F4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3957597"/>
    <w:multiLevelType w:val="hybridMultilevel"/>
    <w:tmpl w:val="CDE8C75E"/>
    <w:lvl w:ilvl="0" w:tplc="3CCE043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CEF"/>
    <w:rsid w:val="000006C1"/>
    <w:rsid w:val="00003D5F"/>
    <w:rsid w:val="00007ACC"/>
    <w:rsid w:val="00012D3F"/>
    <w:rsid w:val="00016588"/>
    <w:rsid w:val="00016C8C"/>
    <w:rsid w:val="00022E52"/>
    <w:rsid w:val="00026FED"/>
    <w:rsid w:val="0003042F"/>
    <w:rsid w:val="000307C0"/>
    <w:rsid w:val="00031F40"/>
    <w:rsid w:val="00032689"/>
    <w:rsid w:val="000335F7"/>
    <w:rsid w:val="0003691E"/>
    <w:rsid w:val="0004023A"/>
    <w:rsid w:val="00042295"/>
    <w:rsid w:val="00042EEC"/>
    <w:rsid w:val="00044570"/>
    <w:rsid w:val="00045C85"/>
    <w:rsid w:val="00046D27"/>
    <w:rsid w:val="000472D1"/>
    <w:rsid w:val="000476F2"/>
    <w:rsid w:val="000533FC"/>
    <w:rsid w:val="0005711F"/>
    <w:rsid w:val="0005772C"/>
    <w:rsid w:val="0006199B"/>
    <w:rsid w:val="00062C14"/>
    <w:rsid w:val="000715D0"/>
    <w:rsid w:val="000715E8"/>
    <w:rsid w:val="0007203B"/>
    <w:rsid w:val="00075B09"/>
    <w:rsid w:val="000769F4"/>
    <w:rsid w:val="00084083"/>
    <w:rsid w:val="00085B3F"/>
    <w:rsid w:val="000874D5"/>
    <w:rsid w:val="000909EC"/>
    <w:rsid w:val="00094F47"/>
    <w:rsid w:val="000963D1"/>
    <w:rsid w:val="000A119F"/>
    <w:rsid w:val="000B2ECF"/>
    <w:rsid w:val="000B481F"/>
    <w:rsid w:val="000C108D"/>
    <w:rsid w:val="000C42AB"/>
    <w:rsid w:val="000D05B4"/>
    <w:rsid w:val="000D22BF"/>
    <w:rsid w:val="000D3BE1"/>
    <w:rsid w:val="000D4292"/>
    <w:rsid w:val="000D539F"/>
    <w:rsid w:val="000D6C1F"/>
    <w:rsid w:val="000D72BD"/>
    <w:rsid w:val="000E2602"/>
    <w:rsid w:val="000E2CB4"/>
    <w:rsid w:val="000E5A5C"/>
    <w:rsid w:val="000E74BD"/>
    <w:rsid w:val="001037AB"/>
    <w:rsid w:val="00115FAC"/>
    <w:rsid w:val="00117C99"/>
    <w:rsid w:val="00123180"/>
    <w:rsid w:val="00123E1E"/>
    <w:rsid w:val="00125C19"/>
    <w:rsid w:val="00126453"/>
    <w:rsid w:val="00131DDE"/>
    <w:rsid w:val="00132088"/>
    <w:rsid w:val="0013592A"/>
    <w:rsid w:val="001404F6"/>
    <w:rsid w:val="00140E3B"/>
    <w:rsid w:val="00152263"/>
    <w:rsid w:val="001531E4"/>
    <w:rsid w:val="00153748"/>
    <w:rsid w:val="00161340"/>
    <w:rsid w:val="001744F0"/>
    <w:rsid w:val="00174818"/>
    <w:rsid w:val="0017580A"/>
    <w:rsid w:val="0018088C"/>
    <w:rsid w:val="00182DCB"/>
    <w:rsid w:val="00186448"/>
    <w:rsid w:val="00197CEC"/>
    <w:rsid w:val="001A0F0F"/>
    <w:rsid w:val="001A122B"/>
    <w:rsid w:val="001A1936"/>
    <w:rsid w:val="001A2278"/>
    <w:rsid w:val="001A548F"/>
    <w:rsid w:val="001B1973"/>
    <w:rsid w:val="001B5052"/>
    <w:rsid w:val="001C0AD7"/>
    <w:rsid w:val="001C240E"/>
    <w:rsid w:val="001C6415"/>
    <w:rsid w:val="001C6AAC"/>
    <w:rsid w:val="001D0D46"/>
    <w:rsid w:val="001D3499"/>
    <w:rsid w:val="001D3A1E"/>
    <w:rsid w:val="001D660C"/>
    <w:rsid w:val="001E15AB"/>
    <w:rsid w:val="001E654A"/>
    <w:rsid w:val="001F00C3"/>
    <w:rsid w:val="001F0EC0"/>
    <w:rsid w:val="001F1695"/>
    <w:rsid w:val="001F6768"/>
    <w:rsid w:val="00200147"/>
    <w:rsid w:val="00201980"/>
    <w:rsid w:val="00210F46"/>
    <w:rsid w:val="0021147B"/>
    <w:rsid w:val="00211EBB"/>
    <w:rsid w:val="00220735"/>
    <w:rsid w:val="00220E50"/>
    <w:rsid w:val="002236DB"/>
    <w:rsid w:val="00225460"/>
    <w:rsid w:val="002326C1"/>
    <w:rsid w:val="00240A79"/>
    <w:rsid w:val="00241A9E"/>
    <w:rsid w:val="00242DD2"/>
    <w:rsid w:val="00243BB4"/>
    <w:rsid w:val="00250054"/>
    <w:rsid w:val="00254076"/>
    <w:rsid w:val="00264741"/>
    <w:rsid w:val="00266AE8"/>
    <w:rsid w:val="00273E10"/>
    <w:rsid w:val="00275F22"/>
    <w:rsid w:val="0027775B"/>
    <w:rsid w:val="0028346C"/>
    <w:rsid w:val="00283B87"/>
    <w:rsid w:val="0028772D"/>
    <w:rsid w:val="002907B4"/>
    <w:rsid w:val="0029089C"/>
    <w:rsid w:val="002926FF"/>
    <w:rsid w:val="002976E6"/>
    <w:rsid w:val="00297EC7"/>
    <w:rsid w:val="002A21C3"/>
    <w:rsid w:val="002A4733"/>
    <w:rsid w:val="002A51BF"/>
    <w:rsid w:val="002B2B8A"/>
    <w:rsid w:val="002B51ED"/>
    <w:rsid w:val="002B71A9"/>
    <w:rsid w:val="002B7A3B"/>
    <w:rsid w:val="002C1B92"/>
    <w:rsid w:val="002C402D"/>
    <w:rsid w:val="002E6887"/>
    <w:rsid w:val="002F311D"/>
    <w:rsid w:val="002F794C"/>
    <w:rsid w:val="002F7B5C"/>
    <w:rsid w:val="00300D0B"/>
    <w:rsid w:val="00302FBA"/>
    <w:rsid w:val="00303AB9"/>
    <w:rsid w:val="0030494B"/>
    <w:rsid w:val="0030762B"/>
    <w:rsid w:val="0030767C"/>
    <w:rsid w:val="00307F69"/>
    <w:rsid w:val="003176F4"/>
    <w:rsid w:val="00317BB8"/>
    <w:rsid w:val="003211F5"/>
    <w:rsid w:val="00322DF3"/>
    <w:rsid w:val="00324A9A"/>
    <w:rsid w:val="003265F7"/>
    <w:rsid w:val="00327A26"/>
    <w:rsid w:val="00331EEC"/>
    <w:rsid w:val="00337BA5"/>
    <w:rsid w:val="00337DC3"/>
    <w:rsid w:val="00341D4C"/>
    <w:rsid w:val="0035001C"/>
    <w:rsid w:val="00351348"/>
    <w:rsid w:val="0035356A"/>
    <w:rsid w:val="00364F1F"/>
    <w:rsid w:val="003650C4"/>
    <w:rsid w:val="00372623"/>
    <w:rsid w:val="00377CC2"/>
    <w:rsid w:val="00380035"/>
    <w:rsid w:val="00391805"/>
    <w:rsid w:val="003933D2"/>
    <w:rsid w:val="00393961"/>
    <w:rsid w:val="003968F1"/>
    <w:rsid w:val="003A07D5"/>
    <w:rsid w:val="003A116A"/>
    <w:rsid w:val="003A1B71"/>
    <w:rsid w:val="003A2463"/>
    <w:rsid w:val="003A3A0E"/>
    <w:rsid w:val="003A58EA"/>
    <w:rsid w:val="003B19EE"/>
    <w:rsid w:val="003C175A"/>
    <w:rsid w:val="003C18A2"/>
    <w:rsid w:val="003D0C3A"/>
    <w:rsid w:val="003D52FE"/>
    <w:rsid w:val="003D6457"/>
    <w:rsid w:val="003E2E4E"/>
    <w:rsid w:val="003E4969"/>
    <w:rsid w:val="003E5645"/>
    <w:rsid w:val="003F3834"/>
    <w:rsid w:val="004000E6"/>
    <w:rsid w:val="0040561C"/>
    <w:rsid w:val="00405695"/>
    <w:rsid w:val="004113D4"/>
    <w:rsid w:val="00411D6D"/>
    <w:rsid w:val="00412BBF"/>
    <w:rsid w:val="00414180"/>
    <w:rsid w:val="00415DEB"/>
    <w:rsid w:val="0041658F"/>
    <w:rsid w:val="00421FC4"/>
    <w:rsid w:val="004232D5"/>
    <w:rsid w:val="00426641"/>
    <w:rsid w:val="00431204"/>
    <w:rsid w:val="00432419"/>
    <w:rsid w:val="004359FE"/>
    <w:rsid w:val="00440348"/>
    <w:rsid w:val="00441457"/>
    <w:rsid w:val="004419B0"/>
    <w:rsid w:val="00442F02"/>
    <w:rsid w:val="004507C3"/>
    <w:rsid w:val="00451538"/>
    <w:rsid w:val="00451A63"/>
    <w:rsid w:val="004533EA"/>
    <w:rsid w:val="00455070"/>
    <w:rsid w:val="00463453"/>
    <w:rsid w:val="00463C6D"/>
    <w:rsid w:val="0046416A"/>
    <w:rsid w:val="00464171"/>
    <w:rsid w:val="00464CC1"/>
    <w:rsid w:val="004672C2"/>
    <w:rsid w:val="00471E57"/>
    <w:rsid w:val="00480558"/>
    <w:rsid w:val="00483191"/>
    <w:rsid w:val="004833C8"/>
    <w:rsid w:val="00491FB5"/>
    <w:rsid w:val="00492EE9"/>
    <w:rsid w:val="0049589C"/>
    <w:rsid w:val="00496D34"/>
    <w:rsid w:val="004A054E"/>
    <w:rsid w:val="004A501E"/>
    <w:rsid w:val="004A7ACE"/>
    <w:rsid w:val="004B103D"/>
    <w:rsid w:val="004B6367"/>
    <w:rsid w:val="004C28F2"/>
    <w:rsid w:val="004C35BB"/>
    <w:rsid w:val="004D2DF5"/>
    <w:rsid w:val="004D7589"/>
    <w:rsid w:val="004D7EB8"/>
    <w:rsid w:val="004E06B3"/>
    <w:rsid w:val="004E09C3"/>
    <w:rsid w:val="004E1652"/>
    <w:rsid w:val="004E193F"/>
    <w:rsid w:val="004E296F"/>
    <w:rsid w:val="004E35A5"/>
    <w:rsid w:val="004E68BA"/>
    <w:rsid w:val="004F08AE"/>
    <w:rsid w:val="004F4FDA"/>
    <w:rsid w:val="004F61CC"/>
    <w:rsid w:val="004F79DD"/>
    <w:rsid w:val="005019E0"/>
    <w:rsid w:val="00504796"/>
    <w:rsid w:val="00504DD4"/>
    <w:rsid w:val="00512C26"/>
    <w:rsid w:val="00515C81"/>
    <w:rsid w:val="00517DAB"/>
    <w:rsid w:val="0052125B"/>
    <w:rsid w:val="00523B67"/>
    <w:rsid w:val="00526640"/>
    <w:rsid w:val="00530DC1"/>
    <w:rsid w:val="00531044"/>
    <w:rsid w:val="00532CA6"/>
    <w:rsid w:val="00535A3A"/>
    <w:rsid w:val="00537F3C"/>
    <w:rsid w:val="00547342"/>
    <w:rsid w:val="00547B51"/>
    <w:rsid w:val="00553BFF"/>
    <w:rsid w:val="00556C23"/>
    <w:rsid w:val="0055789E"/>
    <w:rsid w:val="005613D2"/>
    <w:rsid w:val="00563D12"/>
    <w:rsid w:val="00577748"/>
    <w:rsid w:val="0057789F"/>
    <w:rsid w:val="00583B48"/>
    <w:rsid w:val="0058466C"/>
    <w:rsid w:val="005850F1"/>
    <w:rsid w:val="00597E79"/>
    <w:rsid w:val="005B35D3"/>
    <w:rsid w:val="005C2453"/>
    <w:rsid w:val="005D24A4"/>
    <w:rsid w:val="005D42AA"/>
    <w:rsid w:val="005D74A4"/>
    <w:rsid w:val="005E25C4"/>
    <w:rsid w:val="005E33DF"/>
    <w:rsid w:val="005E55DF"/>
    <w:rsid w:val="005E6C69"/>
    <w:rsid w:val="005F0625"/>
    <w:rsid w:val="005F0DF6"/>
    <w:rsid w:val="005F50E9"/>
    <w:rsid w:val="005F7359"/>
    <w:rsid w:val="005F79CB"/>
    <w:rsid w:val="00600A0B"/>
    <w:rsid w:val="00601129"/>
    <w:rsid w:val="00601D74"/>
    <w:rsid w:val="00601E7E"/>
    <w:rsid w:val="00605A1E"/>
    <w:rsid w:val="00605AC4"/>
    <w:rsid w:val="0061185D"/>
    <w:rsid w:val="00625371"/>
    <w:rsid w:val="00626A99"/>
    <w:rsid w:val="006353F9"/>
    <w:rsid w:val="006355B5"/>
    <w:rsid w:val="00637CA2"/>
    <w:rsid w:val="00640A5E"/>
    <w:rsid w:val="00642F28"/>
    <w:rsid w:val="00650653"/>
    <w:rsid w:val="00653684"/>
    <w:rsid w:val="006545C9"/>
    <w:rsid w:val="00655424"/>
    <w:rsid w:val="00656EAD"/>
    <w:rsid w:val="006575C5"/>
    <w:rsid w:val="00660254"/>
    <w:rsid w:val="006608C4"/>
    <w:rsid w:val="006763AE"/>
    <w:rsid w:val="00680636"/>
    <w:rsid w:val="0068245C"/>
    <w:rsid w:val="00682591"/>
    <w:rsid w:val="006837FD"/>
    <w:rsid w:val="0068509D"/>
    <w:rsid w:val="00685424"/>
    <w:rsid w:val="00692728"/>
    <w:rsid w:val="0069574A"/>
    <w:rsid w:val="0069644C"/>
    <w:rsid w:val="0069694E"/>
    <w:rsid w:val="00696D47"/>
    <w:rsid w:val="006B1759"/>
    <w:rsid w:val="006B1DB4"/>
    <w:rsid w:val="006B68A9"/>
    <w:rsid w:val="006B75B1"/>
    <w:rsid w:val="006C0C76"/>
    <w:rsid w:val="006C3B83"/>
    <w:rsid w:val="006C4FA2"/>
    <w:rsid w:val="006C6B0C"/>
    <w:rsid w:val="006D6548"/>
    <w:rsid w:val="006D6727"/>
    <w:rsid w:val="006E2215"/>
    <w:rsid w:val="006E4BC1"/>
    <w:rsid w:val="006E6ED7"/>
    <w:rsid w:val="006F0243"/>
    <w:rsid w:val="006F08AF"/>
    <w:rsid w:val="006F4B6C"/>
    <w:rsid w:val="006F4DF4"/>
    <w:rsid w:val="006F7E6F"/>
    <w:rsid w:val="00700053"/>
    <w:rsid w:val="00702211"/>
    <w:rsid w:val="0070280E"/>
    <w:rsid w:val="007029A8"/>
    <w:rsid w:val="00703F41"/>
    <w:rsid w:val="0070651A"/>
    <w:rsid w:val="0071059A"/>
    <w:rsid w:val="00713D69"/>
    <w:rsid w:val="007140C2"/>
    <w:rsid w:val="0071491C"/>
    <w:rsid w:val="00715500"/>
    <w:rsid w:val="00716ABD"/>
    <w:rsid w:val="00725269"/>
    <w:rsid w:val="00731CC3"/>
    <w:rsid w:val="0073439E"/>
    <w:rsid w:val="00742E5E"/>
    <w:rsid w:val="00743E1C"/>
    <w:rsid w:val="0074414B"/>
    <w:rsid w:val="00745CC4"/>
    <w:rsid w:val="00747B0D"/>
    <w:rsid w:val="007526B3"/>
    <w:rsid w:val="007536A2"/>
    <w:rsid w:val="00761773"/>
    <w:rsid w:val="00762385"/>
    <w:rsid w:val="007631A7"/>
    <w:rsid w:val="00764468"/>
    <w:rsid w:val="00765A55"/>
    <w:rsid w:val="00767B2D"/>
    <w:rsid w:val="00774C43"/>
    <w:rsid w:val="00774D18"/>
    <w:rsid w:val="00787D9B"/>
    <w:rsid w:val="00790336"/>
    <w:rsid w:val="00791F48"/>
    <w:rsid w:val="00794987"/>
    <w:rsid w:val="007A1A6F"/>
    <w:rsid w:val="007A1AA6"/>
    <w:rsid w:val="007A59CE"/>
    <w:rsid w:val="007B2AD5"/>
    <w:rsid w:val="007D05EE"/>
    <w:rsid w:val="007D2BA8"/>
    <w:rsid w:val="007E2687"/>
    <w:rsid w:val="007E37B2"/>
    <w:rsid w:val="007E7FCE"/>
    <w:rsid w:val="007F322A"/>
    <w:rsid w:val="007F344F"/>
    <w:rsid w:val="007F7513"/>
    <w:rsid w:val="007F7D3F"/>
    <w:rsid w:val="00800C3C"/>
    <w:rsid w:val="008038DC"/>
    <w:rsid w:val="00814316"/>
    <w:rsid w:val="008152A6"/>
    <w:rsid w:val="008157E9"/>
    <w:rsid w:val="00821F70"/>
    <w:rsid w:val="008241F8"/>
    <w:rsid w:val="00835696"/>
    <w:rsid w:val="00837CC1"/>
    <w:rsid w:val="00840BD9"/>
    <w:rsid w:val="008457D1"/>
    <w:rsid w:val="00845BB6"/>
    <w:rsid w:val="00861D5B"/>
    <w:rsid w:val="00862612"/>
    <w:rsid w:val="008651FB"/>
    <w:rsid w:val="0087395E"/>
    <w:rsid w:val="00881E46"/>
    <w:rsid w:val="00881FF8"/>
    <w:rsid w:val="00882185"/>
    <w:rsid w:val="00887A43"/>
    <w:rsid w:val="00891316"/>
    <w:rsid w:val="00892D34"/>
    <w:rsid w:val="008935E4"/>
    <w:rsid w:val="00895169"/>
    <w:rsid w:val="00896C9F"/>
    <w:rsid w:val="008A0974"/>
    <w:rsid w:val="008A6486"/>
    <w:rsid w:val="008A66A0"/>
    <w:rsid w:val="008B3345"/>
    <w:rsid w:val="008B340B"/>
    <w:rsid w:val="008B634B"/>
    <w:rsid w:val="008B77E6"/>
    <w:rsid w:val="008B7DE4"/>
    <w:rsid w:val="008C049F"/>
    <w:rsid w:val="008C1802"/>
    <w:rsid w:val="008C4E7A"/>
    <w:rsid w:val="008C7B9A"/>
    <w:rsid w:val="008D199F"/>
    <w:rsid w:val="008D2187"/>
    <w:rsid w:val="008D66DA"/>
    <w:rsid w:val="008D7EA7"/>
    <w:rsid w:val="008E0694"/>
    <w:rsid w:val="008E379C"/>
    <w:rsid w:val="008F578A"/>
    <w:rsid w:val="0090114E"/>
    <w:rsid w:val="0090244D"/>
    <w:rsid w:val="00906C17"/>
    <w:rsid w:val="00910BA5"/>
    <w:rsid w:val="00912752"/>
    <w:rsid w:val="0092015A"/>
    <w:rsid w:val="0092522E"/>
    <w:rsid w:val="00933EF3"/>
    <w:rsid w:val="00934A60"/>
    <w:rsid w:val="009368B0"/>
    <w:rsid w:val="00940732"/>
    <w:rsid w:val="00942E9C"/>
    <w:rsid w:val="00953A48"/>
    <w:rsid w:val="0095515B"/>
    <w:rsid w:val="00956D54"/>
    <w:rsid w:val="009715D0"/>
    <w:rsid w:val="009725D5"/>
    <w:rsid w:val="00973C08"/>
    <w:rsid w:val="00975D64"/>
    <w:rsid w:val="00977390"/>
    <w:rsid w:val="00984058"/>
    <w:rsid w:val="00985A48"/>
    <w:rsid w:val="0098620D"/>
    <w:rsid w:val="0099050D"/>
    <w:rsid w:val="00992BF0"/>
    <w:rsid w:val="0099615A"/>
    <w:rsid w:val="009A0748"/>
    <w:rsid w:val="009A16F5"/>
    <w:rsid w:val="009A4042"/>
    <w:rsid w:val="009A4F69"/>
    <w:rsid w:val="009A64D7"/>
    <w:rsid w:val="009A7FF1"/>
    <w:rsid w:val="009B1D5D"/>
    <w:rsid w:val="009B2812"/>
    <w:rsid w:val="009B5E51"/>
    <w:rsid w:val="009C1CF8"/>
    <w:rsid w:val="009C48F9"/>
    <w:rsid w:val="009C4B33"/>
    <w:rsid w:val="009C4C02"/>
    <w:rsid w:val="009D3223"/>
    <w:rsid w:val="009E4548"/>
    <w:rsid w:val="009E4BF3"/>
    <w:rsid w:val="009E5238"/>
    <w:rsid w:val="009F39E9"/>
    <w:rsid w:val="00A0074A"/>
    <w:rsid w:val="00A02DE2"/>
    <w:rsid w:val="00A23D38"/>
    <w:rsid w:val="00A3085D"/>
    <w:rsid w:val="00A3250A"/>
    <w:rsid w:val="00A3721F"/>
    <w:rsid w:val="00A42F58"/>
    <w:rsid w:val="00A47C90"/>
    <w:rsid w:val="00A56109"/>
    <w:rsid w:val="00A611E6"/>
    <w:rsid w:val="00A6162E"/>
    <w:rsid w:val="00A6182F"/>
    <w:rsid w:val="00A66CEF"/>
    <w:rsid w:val="00A70340"/>
    <w:rsid w:val="00A7166D"/>
    <w:rsid w:val="00A8165A"/>
    <w:rsid w:val="00A9573B"/>
    <w:rsid w:val="00A95E54"/>
    <w:rsid w:val="00AA5E52"/>
    <w:rsid w:val="00AB20FF"/>
    <w:rsid w:val="00AB7970"/>
    <w:rsid w:val="00AC4866"/>
    <w:rsid w:val="00AE0A10"/>
    <w:rsid w:val="00AE1B94"/>
    <w:rsid w:val="00AE3EE5"/>
    <w:rsid w:val="00AF0034"/>
    <w:rsid w:val="00AF4C8B"/>
    <w:rsid w:val="00B01C5D"/>
    <w:rsid w:val="00B03076"/>
    <w:rsid w:val="00B07062"/>
    <w:rsid w:val="00B12435"/>
    <w:rsid w:val="00B132B2"/>
    <w:rsid w:val="00B14667"/>
    <w:rsid w:val="00B16033"/>
    <w:rsid w:val="00B20C16"/>
    <w:rsid w:val="00B265E2"/>
    <w:rsid w:val="00B3164B"/>
    <w:rsid w:val="00B4267C"/>
    <w:rsid w:val="00B42B8C"/>
    <w:rsid w:val="00B42C43"/>
    <w:rsid w:val="00B432AF"/>
    <w:rsid w:val="00B4461E"/>
    <w:rsid w:val="00B553E3"/>
    <w:rsid w:val="00B56EF2"/>
    <w:rsid w:val="00B57791"/>
    <w:rsid w:val="00B647AD"/>
    <w:rsid w:val="00B64D1A"/>
    <w:rsid w:val="00B667A0"/>
    <w:rsid w:val="00B7012F"/>
    <w:rsid w:val="00B72312"/>
    <w:rsid w:val="00B800BA"/>
    <w:rsid w:val="00B83BFF"/>
    <w:rsid w:val="00B94040"/>
    <w:rsid w:val="00B95963"/>
    <w:rsid w:val="00B96835"/>
    <w:rsid w:val="00BA3E37"/>
    <w:rsid w:val="00BA5D3A"/>
    <w:rsid w:val="00BB0D7A"/>
    <w:rsid w:val="00BB2256"/>
    <w:rsid w:val="00BB2DE4"/>
    <w:rsid w:val="00BB42F5"/>
    <w:rsid w:val="00BB7BD8"/>
    <w:rsid w:val="00BC4D2F"/>
    <w:rsid w:val="00BD6426"/>
    <w:rsid w:val="00BE38FE"/>
    <w:rsid w:val="00BE545A"/>
    <w:rsid w:val="00BE720E"/>
    <w:rsid w:val="00BF2238"/>
    <w:rsid w:val="00BF3B52"/>
    <w:rsid w:val="00BF47CB"/>
    <w:rsid w:val="00BF7566"/>
    <w:rsid w:val="00C0040D"/>
    <w:rsid w:val="00C03094"/>
    <w:rsid w:val="00C04410"/>
    <w:rsid w:val="00C10401"/>
    <w:rsid w:val="00C1357A"/>
    <w:rsid w:val="00C14C11"/>
    <w:rsid w:val="00C20560"/>
    <w:rsid w:val="00C238D4"/>
    <w:rsid w:val="00C273F7"/>
    <w:rsid w:val="00C3233A"/>
    <w:rsid w:val="00C363FF"/>
    <w:rsid w:val="00C55D87"/>
    <w:rsid w:val="00C614E3"/>
    <w:rsid w:val="00C766E0"/>
    <w:rsid w:val="00C83D21"/>
    <w:rsid w:val="00C84B2B"/>
    <w:rsid w:val="00C90734"/>
    <w:rsid w:val="00CA30DD"/>
    <w:rsid w:val="00CB1D15"/>
    <w:rsid w:val="00CB4A7A"/>
    <w:rsid w:val="00CC19A4"/>
    <w:rsid w:val="00CC5035"/>
    <w:rsid w:val="00CD666E"/>
    <w:rsid w:val="00CE3352"/>
    <w:rsid w:val="00CE54BD"/>
    <w:rsid w:val="00CE57E8"/>
    <w:rsid w:val="00CE5C38"/>
    <w:rsid w:val="00CE799D"/>
    <w:rsid w:val="00CF3F40"/>
    <w:rsid w:val="00CF7E94"/>
    <w:rsid w:val="00D00BD9"/>
    <w:rsid w:val="00D02A8A"/>
    <w:rsid w:val="00D02F4A"/>
    <w:rsid w:val="00D04B92"/>
    <w:rsid w:val="00D071F9"/>
    <w:rsid w:val="00D119ED"/>
    <w:rsid w:val="00D23D78"/>
    <w:rsid w:val="00D26AB5"/>
    <w:rsid w:val="00D27B06"/>
    <w:rsid w:val="00D3289E"/>
    <w:rsid w:val="00D33DDF"/>
    <w:rsid w:val="00D34AA6"/>
    <w:rsid w:val="00D354E9"/>
    <w:rsid w:val="00D3751D"/>
    <w:rsid w:val="00D375D3"/>
    <w:rsid w:val="00D435BD"/>
    <w:rsid w:val="00D46C38"/>
    <w:rsid w:val="00D50539"/>
    <w:rsid w:val="00D5286C"/>
    <w:rsid w:val="00D567C3"/>
    <w:rsid w:val="00D56820"/>
    <w:rsid w:val="00D67334"/>
    <w:rsid w:val="00D73BD1"/>
    <w:rsid w:val="00D75298"/>
    <w:rsid w:val="00D75C54"/>
    <w:rsid w:val="00D77490"/>
    <w:rsid w:val="00D85A83"/>
    <w:rsid w:val="00D86622"/>
    <w:rsid w:val="00D91E01"/>
    <w:rsid w:val="00D93D07"/>
    <w:rsid w:val="00D95EF1"/>
    <w:rsid w:val="00D960AC"/>
    <w:rsid w:val="00DB24B2"/>
    <w:rsid w:val="00DB2631"/>
    <w:rsid w:val="00DB41BF"/>
    <w:rsid w:val="00DB55D8"/>
    <w:rsid w:val="00DB6E4D"/>
    <w:rsid w:val="00DC0557"/>
    <w:rsid w:val="00DC23B0"/>
    <w:rsid w:val="00DC34B9"/>
    <w:rsid w:val="00DC5B13"/>
    <w:rsid w:val="00DC6E78"/>
    <w:rsid w:val="00DD176D"/>
    <w:rsid w:val="00DD19AA"/>
    <w:rsid w:val="00DD4C91"/>
    <w:rsid w:val="00DD4E67"/>
    <w:rsid w:val="00DE08BE"/>
    <w:rsid w:val="00DF23C2"/>
    <w:rsid w:val="00DF73A3"/>
    <w:rsid w:val="00E0040D"/>
    <w:rsid w:val="00E00FFB"/>
    <w:rsid w:val="00E02488"/>
    <w:rsid w:val="00E03EB7"/>
    <w:rsid w:val="00E07933"/>
    <w:rsid w:val="00E1404F"/>
    <w:rsid w:val="00E148D1"/>
    <w:rsid w:val="00E16F99"/>
    <w:rsid w:val="00E23BDC"/>
    <w:rsid w:val="00E25E95"/>
    <w:rsid w:val="00E3464A"/>
    <w:rsid w:val="00E35A80"/>
    <w:rsid w:val="00E3632C"/>
    <w:rsid w:val="00E375CC"/>
    <w:rsid w:val="00E41C8A"/>
    <w:rsid w:val="00E42639"/>
    <w:rsid w:val="00E4564C"/>
    <w:rsid w:val="00E4655F"/>
    <w:rsid w:val="00E5133A"/>
    <w:rsid w:val="00E552B4"/>
    <w:rsid w:val="00E65989"/>
    <w:rsid w:val="00E65EB1"/>
    <w:rsid w:val="00E67B16"/>
    <w:rsid w:val="00E74534"/>
    <w:rsid w:val="00E80773"/>
    <w:rsid w:val="00E84E2B"/>
    <w:rsid w:val="00E86A9D"/>
    <w:rsid w:val="00E93D88"/>
    <w:rsid w:val="00E9642C"/>
    <w:rsid w:val="00E97E7F"/>
    <w:rsid w:val="00EA20CE"/>
    <w:rsid w:val="00EA7194"/>
    <w:rsid w:val="00EB02F9"/>
    <w:rsid w:val="00EB07CD"/>
    <w:rsid w:val="00EB274A"/>
    <w:rsid w:val="00EB41BF"/>
    <w:rsid w:val="00EC063A"/>
    <w:rsid w:val="00EC7494"/>
    <w:rsid w:val="00ED09A8"/>
    <w:rsid w:val="00ED3774"/>
    <w:rsid w:val="00EE46BB"/>
    <w:rsid w:val="00EE7874"/>
    <w:rsid w:val="00EF0F89"/>
    <w:rsid w:val="00F01116"/>
    <w:rsid w:val="00F05153"/>
    <w:rsid w:val="00F0615F"/>
    <w:rsid w:val="00F118A6"/>
    <w:rsid w:val="00F12F26"/>
    <w:rsid w:val="00F175E0"/>
    <w:rsid w:val="00F21E53"/>
    <w:rsid w:val="00F25AF2"/>
    <w:rsid w:val="00F25BF8"/>
    <w:rsid w:val="00F31B20"/>
    <w:rsid w:val="00F32BB6"/>
    <w:rsid w:val="00F351FF"/>
    <w:rsid w:val="00F362C6"/>
    <w:rsid w:val="00F369E9"/>
    <w:rsid w:val="00F47EB8"/>
    <w:rsid w:val="00F516C5"/>
    <w:rsid w:val="00F5247F"/>
    <w:rsid w:val="00F549DB"/>
    <w:rsid w:val="00F54F1F"/>
    <w:rsid w:val="00F60E5F"/>
    <w:rsid w:val="00F60EAB"/>
    <w:rsid w:val="00F71921"/>
    <w:rsid w:val="00F82519"/>
    <w:rsid w:val="00F85AC5"/>
    <w:rsid w:val="00F87EB1"/>
    <w:rsid w:val="00F90220"/>
    <w:rsid w:val="00F921D3"/>
    <w:rsid w:val="00F93B03"/>
    <w:rsid w:val="00FB65F8"/>
    <w:rsid w:val="00FB7D57"/>
    <w:rsid w:val="00FC1C91"/>
    <w:rsid w:val="00FC1F11"/>
    <w:rsid w:val="00FC47AE"/>
    <w:rsid w:val="00FC4C7F"/>
    <w:rsid w:val="00FD6A5C"/>
    <w:rsid w:val="00FD783E"/>
    <w:rsid w:val="00FD7B8E"/>
    <w:rsid w:val="00FE0249"/>
    <w:rsid w:val="00FE52A5"/>
    <w:rsid w:val="00FF05C4"/>
    <w:rsid w:val="00FF07DA"/>
    <w:rsid w:val="00FF238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35A5"/>
    <w:rPr>
      <w:sz w:val="24"/>
      <w:szCs w:val="20"/>
      <w:lang w:val="en-US" w:eastAsia="en-US"/>
    </w:rPr>
  </w:style>
  <w:style w:type="paragraph" w:styleId="Heading1">
    <w:name w:val="heading 1"/>
    <w:basedOn w:val="Normal"/>
    <w:next w:val="Normal"/>
    <w:link w:val="Heading1Char"/>
    <w:uiPriority w:val="99"/>
    <w:qFormat/>
    <w:rsid w:val="008457D1"/>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8457D1"/>
    <w:pPr>
      <w:keepNext/>
      <w:jc w:val="center"/>
      <w:outlineLvl w:val="1"/>
    </w:pPr>
    <w:rPr>
      <w:sz w:val="28"/>
    </w:rPr>
  </w:style>
  <w:style w:type="paragraph" w:styleId="Heading3">
    <w:name w:val="heading 3"/>
    <w:basedOn w:val="Normal"/>
    <w:next w:val="Normal"/>
    <w:link w:val="Heading3Char"/>
    <w:uiPriority w:val="99"/>
    <w:qFormat/>
    <w:rsid w:val="008457D1"/>
    <w:pPr>
      <w:keepNext/>
      <w:jc w:val="center"/>
      <w:outlineLvl w:val="2"/>
    </w:pPr>
    <w:rPr>
      <w:b/>
    </w:rPr>
  </w:style>
  <w:style w:type="paragraph" w:styleId="Heading4">
    <w:name w:val="heading 4"/>
    <w:basedOn w:val="Normal"/>
    <w:next w:val="Normal"/>
    <w:link w:val="Heading4Char"/>
    <w:uiPriority w:val="99"/>
    <w:qFormat/>
    <w:rsid w:val="0069574A"/>
    <w:pPr>
      <w:keepNext/>
      <w:spacing w:before="240" w:after="60"/>
      <w:outlineLvl w:val="3"/>
    </w:pPr>
    <w:rPr>
      <w:b/>
      <w:bCs/>
      <w:sz w:val="28"/>
      <w:szCs w:val="28"/>
    </w:rPr>
  </w:style>
  <w:style w:type="paragraph" w:styleId="Heading5">
    <w:name w:val="heading 5"/>
    <w:basedOn w:val="Normal"/>
    <w:next w:val="Normal"/>
    <w:link w:val="Heading5Char"/>
    <w:uiPriority w:val="99"/>
    <w:qFormat/>
    <w:rsid w:val="0070651A"/>
    <w:pPr>
      <w:spacing w:before="240" w:after="60"/>
      <w:outlineLvl w:val="4"/>
    </w:pPr>
    <w:rPr>
      <w:b/>
      <w:bCs/>
      <w:i/>
      <w:iCs/>
      <w:sz w:val="26"/>
      <w:szCs w:val="26"/>
    </w:rPr>
  </w:style>
  <w:style w:type="paragraph" w:styleId="Heading6">
    <w:name w:val="heading 6"/>
    <w:basedOn w:val="Normal"/>
    <w:next w:val="Normal"/>
    <w:link w:val="Heading6Char"/>
    <w:uiPriority w:val="99"/>
    <w:qFormat/>
    <w:rsid w:val="003A116A"/>
    <w:pPr>
      <w:spacing w:before="240" w:after="60"/>
      <w:outlineLvl w:val="5"/>
    </w:pPr>
    <w:rPr>
      <w:b/>
      <w:bCs/>
      <w:sz w:val="22"/>
      <w:szCs w:val="22"/>
    </w:rPr>
  </w:style>
  <w:style w:type="paragraph" w:styleId="Heading7">
    <w:name w:val="heading 7"/>
    <w:basedOn w:val="Normal"/>
    <w:next w:val="Normal"/>
    <w:link w:val="Heading7Char"/>
    <w:uiPriority w:val="99"/>
    <w:qFormat/>
    <w:rsid w:val="003A116A"/>
    <w:pPr>
      <w:spacing w:before="240" w:after="60"/>
      <w:outlineLvl w:val="6"/>
    </w:pPr>
    <w:rPr>
      <w:szCs w:val="24"/>
    </w:rPr>
  </w:style>
  <w:style w:type="paragraph" w:styleId="Heading8">
    <w:name w:val="heading 8"/>
    <w:basedOn w:val="Normal"/>
    <w:next w:val="Normal"/>
    <w:link w:val="Heading8Char"/>
    <w:uiPriority w:val="99"/>
    <w:qFormat/>
    <w:rsid w:val="003A116A"/>
    <w:pPr>
      <w:spacing w:before="240" w:after="60"/>
      <w:outlineLvl w:val="7"/>
    </w:pPr>
    <w:rPr>
      <w:i/>
      <w:iCs/>
      <w:szCs w:val="24"/>
    </w:rPr>
  </w:style>
  <w:style w:type="paragraph" w:styleId="Heading9">
    <w:name w:val="heading 9"/>
    <w:basedOn w:val="Normal"/>
    <w:next w:val="Normal"/>
    <w:link w:val="Heading9Char"/>
    <w:uiPriority w:val="99"/>
    <w:qFormat/>
    <w:rsid w:val="00125C19"/>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AC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A7AC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A7AC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A7AC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A7ACE"/>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A7ACE"/>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A7ACE"/>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A7ACE"/>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A7ACE"/>
    <w:rPr>
      <w:rFonts w:ascii="Cambria" w:hAnsi="Cambria" w:cs="Times New Roman"/>
      <w:lang w:val="en-US" w:eastAsia="en-US"/>
    </w:rPr>
  </w:style>
  <w:style w:type="paragraph" w:styleId="Header">
    <w:name w:val="header"/>
    <w:basedOn w:val="Normal"/>
    <w:link w:val="HeaderChar"/>
    <w:uiPriority w:val="99"/>
    <w:rsid w:val="008457D1"/>
    <w:pPr>
      <w:tabs>
        <w:tab w:val="center" w:pos="4320"/>
        <w:tab w:val="right" w:pos="8640"/>
      </w:tabs>
    </w:pPr>
  </w:style>
  <w:style w:type="character" w:customStyle="1" w:styleId="HeaderChar">
    <w:name w:val="Header Char"/>
    <w:basedOn w:val="DefaultParagraphFont"/>
    <w:link w:val="Header"/>
    <w:uiPriority w:val="99"/>
    <w:semiHidden/>
    <w:locked/>
    <w:rsid w:val="004A7ACE"/>
    <w:rPr>
      <w:rFonts w:cs="Times New Roman"/>
      <w:sz w:val="20"/>
      <w:szCs w:val="20"/>
      <w:lang w:val="en-US" w:eastAsia="en-US"/>
    </w:rPr>
  </w:style>
  <w:style w:type="paragraph" w:styleId="Footer">
    <w:name w:val="footer"/>
    <w:basedOn w:val="Normal"/>
    <w:link w:val="FooterChar"/>
    <w:uiPriority w:val="99"/>
    <w:rsid w:val="008457D1"/>
    <w:pPr>
      <w:tabs>
        <w:tab w:val="center" w:pos="4320"/>
        <w:tab w:val="right" w:pos="8640"/>
      </w:tabs>
    </w:pPr>
  </w:style>
  <w:style w:type="character" w:customStyle="1" w:styleId="FooterChar">
    <w:name w:val="Footer Char"/>
    <w:basedOn w:val="DefaultParagraphFont"/>
    <w:link w:val="Footer"/>
    <w:uiPriority w:val="99"/>
    <w:semiHidden/>
    <w:locked/>
    <w:rsid w:val="004A7ACE"/>
    <w:rPr>
      <w:rFonts w:cs="Times New Roman"/>
      <w:sz w:val="20"/>
      <w:szCs w:val="20"/>
      <w:lang w:val="en-US" w:eastAsia="en-US"/>
    </w:rPr>
  </w:style>
  <w:style w:type="paragraph" w:styleId="BodyText">
    <w:name w:val="Body Text"/>
    <w:basedOn w:val="Normal"/>
    <w:link w:val="BodyTextChar"/>
    <w:uiPriority w:val="99"/>
    <w:rsid w:val="008457D1"/>
    <w:pPr>
      <w:jc w:val="both"/>
    </w:pPr>
  </w:style>
  <w:style w:type="character" w:customStyle="1" w:styleId="BodyTextChar">
    <w:name w:val="Body Text Char"/>
    <w:basedOn w:val="DefaultParagraphFont"/>
    <w:link w:val="BodyText"/>
    <w:uiPriority w:val="99"/>
    <w:semiHidden/>
    <w:locked/>
    <w:rsid w:val="004A7ACE"/>
    <w:rPr>
      <w:rFonts w:cs="Times New Roman"/>
      <w:sz w:val="20"/>
      <w:szCs w:val="20"/>
      <w:lang w:val="en-US" w:eastAsia="en-US"/>
    </w:rPr>
  </w:style>
  <w:style w:type="paragraph" w:styleId="BodyTextIndent">
    <w:name w:val="Body Text Indent"/>
    <w:basedOn w:val="Normal"/>
    <w:link w:val="BodyTextIndentChar"/>
    <w:uiPriority w:val="99"/>
    <w:rsid w:val="008457D1"/>
    <w:pPr>
      <w:ind w:firstLine="720"/>
      <w:jc w:val="both"/>
    </w:pPr>
    <w:rPr>
      <w:lang w:val="lt-LT"/>
    </w:rPr>
  </w:style>
  <w:style w:type="character" w:customStyle="1" w:styleId="BodyTextIndentChar">
    <w:name w:val="Body Text Indent Char"/>
    <w:basedOn w:val="DefaultParagraphFont"/>
    <w:link w:val="BodyTextIndent"/>
    <w:uiPriority w:val="99"/>
    <w:semiHidden/>
    <w:locked/>
    <w:rsid w:val="004A7ACE"/>
    <w:rPr>
      <w:rFonts w:cs="Times New Roman"/>
      <w:sz w:val="20"/>
      <w:szCs w:val="20"/>
      <w:lang w:val="en-US" w:eastAsia="en-US"/>
    </w:rPr>
  </w:style>
  <w:style w:type="paragraph" w:styleId="BalloonText">
    <w:name w:val="Balloon Text"/>
    <w:basedOn w:val="Normal"/>
    <w:link w:val="BalloonTextChar"/>
    <w:uiPriority w:val="99"/>
    <w:semiHidden/>
    <w:rsid w:val="009A1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ACE"/>
    <w:rPr>
      <w:rFonts w:cs="Times New Roman"/>
      <w:sz w:val="2"/>
      <w:lang w:val="en-US" w:eastAsia="en-US"/>
    </w:rPr>
  </w:style>
  <w:style w:type="paragraph" w:styleId="NormalWeb">
    <w:name w:val="Normal (Web)"/>
    <w:basedOn w:val="Normal"/>
    <w:uiPriority w:val="99"/>
    <w:rsid w:val="00F362C6"/>
    <w:pPr>
      <w:spacing w:before="100" w:beforeAutospacing="1" w:after="100" w:afterAutospacing="1"/>
    </w:pPr>
    <w:rPr>
      <w:szCs w:val="24"/>
      <w:lang w:val="lt-LT" w:eastAsia="lt-LT"/>
    </w:rPr>
  </w:style>
  <w:style w:type="paragraph" w:styleId="BodyText2">
    <w:name w:val="Body Text 2"/>
    <w:basedOn w:val="Normal"/>
    <w:link w:val="BodyText2Char"/>
    <w:uiPriority w:val="99"/>
    <w:rsid w:val="0069574A"/>
    <w:pPr>
      <w:spacing w:after="120" w:line="480" w:lineRule="auto"/>
    </w:pPr>
  </w:style>
  <w:style w:type="character" w:customStyle="1" w:styleId="BodyText2Char">
    <w:name w:val="Body Text 2 Char"/>
    <w:basedOn w:val="DefaultParagraphFont"/>
    <w:link w:val="BodyText2"/>
    <w:uiPriority w:val="99"/>
    <w:semiHidden/>
    <w:locked/>
    <w:rsid w:val="004A7ACE"/>
    <w:rPr>
      <w:rFonts w:cs="Times New Roman"/>
      <w:sz w:val="20"/>
      <w:szCs w:val="20"/>
      <w:lang w:val="en-US" w:eastAsia="en-US"/>
    </w:rPr>
  </w:style>
  <w:style w:type="paragraph" w:styleId="BodyTextIndent2">
    <w:name w:val="Body Text Indent 2"/>
    <w:basedOn w:val="Normal"/>
    <w:link w:val="BodyTextIndent2Char"/>
    <w:uiPriority w:val="99"/>
    <w:rsid w:val="00E4263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7ACE"/>
    <w:rPr>
      <w:rFonts w:cs="Times New Roman"/>
      <w:sz w:val="20"/>
      <w:szCs w:val="20"/>
      <w:lang w:val="en-US" w:eastAsia="en-US"/>
    </w:rPr>
  </w:style>
  <w:style w:type="paragraph" w:styleId="BodyText3">
    <w:name w:val="Body Text 3"/>
    <w:basedOn w:val="Normal"/>
    <w:link w:val="BodyText3Char"/>
    <w:uiPriority w:val="99"/>
    <w:rsid w:val="00125C19"/>
    <w:pPr>
      <w:spacing w:after="120"/>
    </w:pPr>
    <w:rPr>
      <w:sz w:val="16"/>
      <w:szCs w:val="16"/>
    </w:rPr>
  </w:style>
  <w:style w:type="character" w:customStyle="1" w:styleId="BodyText3Char">
    <w:name w:val="Body Text 3 Char"/>
    <w:basedOn w:val="DefaultParagraphFont"/>
    <w:link w:val="BodyText3"/>
    <w:uiPriority w:val="99"/>
    <w:semiHidden/>
    <w:locked/>
    <w:rsid w:val="004A7ACE"/>
    <w:rPr>
      <w:rFonts w:cs="Times New Roman"/>
      <w:sz w:val="16"/>
      <w:szCs w:val="16"/>
      <w:lang w:val="en-US" w:eastAsia="en-US"/>
    </w:rPr>
  </w:style>
  <w:style w:type="paragraph" w:styleId="EnvelopeReturn">
    <w:name w:val="envelope return"/>
    <w:basedOn w:val="Normal"/>
    <w:uiPriority w:val="99"/>
    <w:rsid w:val="003A116A"/>
    <w:rPr>
      <w:rFonts w:ascii="TimesLT" w:hAnsi="TimesLT"/>
      <w:sz w:val="20"/>
      <w:lang w:val="lt-LT" w:eastAsia="lt-LT"/>
    </w:rPr>
  </w:style>
  <w:style w:type="paragraph" w:styleId="BodyTextIndent3">
    <w:name w:val="Body Text Indent 3"/>
    <w:basedOn w:val="Normal"/>
    <w:link w:val="BodyTextIndent3Char"/>
    <w:uiPriority w:val="99"/>
    <w:rsid w:val="0070651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7ACE"/>
    <w:rPr>
      <w:rFonts w:cs="Times New Roman"/>
      <w:sz w:val="16"/>
      <w:szCs w:val="16"/>
      <w:lang w:val="en-US" w:eastAsia="en-US"/>
    </w:rPr>
  </w:style>
  <w:style w:type="character" w:styleId="PageNumber">
    <w:name w:val="page number"/>
    <w:basedOn w:val="DefaultParagraphFont"/>
    <w:uiPriority w:val="99"/>
    <w:rsid w:val="0070651A"/>
    <w:rPr>
      <w:rFonts w:cs="Times New Roman"/>
    </w:rPr>
  </w:style>
  <w:style w:type="paragraph" w:customStyle="1" w:styleId="Pagrindinistekstas1">
    <w:name w:val="Pagrindinis tekstas1"/>
    <w:uiPriority w:val="99"/>
    <w:rsid w:val="00601E7E"/>
    <w:pPr>
      <w:autoSpaceDE w:val="0"/>
      <w:autoSpaceDN w:val="0"/>
      <w:adjustRightInd w:val="0"/>
      <w:ind w:firstLine="312"/>
      <w:jc w:val="both"/>
    </w:pPr>
    <w:rPr>
      <w:rFonts w:ascii="TimesLT" w:hAnsi="TimesLT"/>
      <w:sz w:val="20"/>
      <w:szCs w:val="20"/>
      <w:lang w:val="en-US" w:eastAsia="en-US"/>
    </w:rPr>
  </w:style>
  <w:style w:type="paragraph" w:customStyle="1" w:styleId="Linija">
    <w:name w:val="Linija"/>
    <w:basedOn w:val="Normal"/>
    <w:uiPriority w:val="99"/>
    <w:rsid w:val="00414180"/>
    <w:pPr>
      <w:autoSpaceDE w:val="0"/>
      <w:autoSpaceDN w:val="0"/>
      <w:adjustRightInd w:val="0"/>
      <w:jc w:val="center"/>
    </w:pPr>
    <w:rPr>
      <w:rFonts w:ascii="TimesLT" w:hAnsi="TimesLT"/>
      <w:sz w:val="12"/>
      <w:szCs w:val="12"/>
    </w:rPr>
  </w:style>
  <w:style w:type="paragraph" w:customStyle="1" w:styleId="CentrBold">
    <w:name w:val="CentrBold"/>
    <w:uiPriority w:val="99"/>
    <w:rsid w:val="00414180"/>
    <w:pPr>
      <w:autoSpaceDE w:val="0"/>
      <w:autoSpaceDN w:val="0"/>
      <w:adjustRightInd w:val="0"/>
      <w:jc w:val="center"/>
    </w:pPr>
    <w:rPr>
      <w:rFonts w:ascii="TimesLT" w:hAnsi="TimesLT"/>
      <w:b/>
      <w:bCs/>
      <w:caps/>
      <w:sz w:val="20"/>
      <w:szCs w:val="20"/>
      <w:lang w:val="en-US" w:eastAsia="en-US"/>
    </w:rPr>
  </w:style>
  <w:style w:type="character" w:styleId="Hyperlink">
    <w:name w:val="Hyperlink"/>
    <w:basedOn w:val="DefaultParagraphFont"/>
    <w:uiPriority w:val="99"/>
    <w:rsid w:val="0005711F"/>
    <w:rPr>
      <w:rFonts w:cs="Times New Roman"/>
      <w:color w:val="0000FF"/>
      <w:u w:val="single"/>
    </w:rPr>
  </w:style>
  <w:style w:type="paragraph" w:customStyle="1" w:styleId="Default">
    <w:name w:val="Default"/>
    <w:uiPriority w:val="99"/>
    <w:rsid w:val="00DE08B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5658537">
      <w:marLeft w:val="0"/>
      <w:marRight w:val="0"/>
      <w:marTop w:val="0"/>
      <w:marBottom w:val="0"/>
      <w:divBdr>
        <w:top w:val="none" w:sz="0" w:space="0" w:color="auto"/>
        <w:left w:val="none" w:sz="0" w:space="0" w:color="auto"/>
        <w:bottom w:val="none" w:sz="0" w:space="0" w:color="auto"/>
        <w:right w:val="none" w:sz="0" w:space="0" w:color="auto"/>
      </w:divBdr>
    </w:div>
    <w:div w:id="175658538">
      <w:marLeft w:val="0"/>
      <w:marRight w:val="0"/>
      <w:marTop w:val="0"/>
      <w:marBottom w:val="0"/>
      <w:divBdr>
        <w:top w:val="none" w:sz="0" w:space="0" w:color="auto"/>
        <w:left w:val="none" w:sz="0" w:space="0" w:color="auto"/>
        <w:bottom w:val="none" w:sz="0" w:space="0" w:color="auto"/>
        <w:right w:val="none" w:sz="0" w:space="0" w:color="auto"/>
      </w:divBdr>
    </w:div>
    <w:div w:id="175658539">
      <w:marLeft w:val="0"/>
      <w:marRight w:val="0"/>
      <w:marTop w:val="0"/>
      <w:marBottom w:val="0"/>
      <w:divBdr>
        <w:top w:val="none" w:sz="0" w:space="0" w:color="auto"/>
        <w:left w:val="none" w:sz="0" w:space="0" w:color="auto"/>
        <w:bottom w:val="none" w:sz="0" w:space="0" w:color="auto"/>
        <w:right w:val="none" w:sz="0" w:space="0" w:color="auto"/>
      </w:divBdr>
    </w:div>
    <w:div w:id="175658540">
      <w:marLeft w:val="0"/>
      <w:marRight w:val="0"/>
      <w:marTop w:val="0"/>
      <w:marBottom w:val="0"/>
      <w:divBdr>
        <w:top w:val="none" w:sz="0" w:space="0" w:color="auto"/>
        <w:left w:val="none" w:sz="0" w:space="0" w:color="auto"/>
        <w:bottom w:val="none" w:sz="0" w:space="0" w:color="auto"/>
        <w:right w:val="none" w:sz="0" w:space="0" w:color="auto"/>
      </w:divBdr>
    </w:div>
    <w:div w:id="175658541">
      <w:marLeft w:val="0"/>
      <w:marRight w:val="0"/>
      <w:marTop w:val="0"/>
      <w:marBottom w:val="0"/>
      <w:divBdr>
        <w:top w:val="none" w:sz="0" w:space="0" w:color="auto"/>
        <w:left w:val="none" w:sz="0" w:space="0" w:color="auto"/>
        <w:bottom w:val="none" w:sz="0" w:space="0" w:color="auto"/>
        <w:right w:val="none" w:sz="0" w:space="0" w:color="auto"/>
      </w:divBdr>
    </w:div>
    <w:div w:id="175658542">
      <w:marLeft w:val="0"/>
      <w:marRight w:val="0"/>
      <w:marTop w:val="0"/>
      <w:marBottom w:val="0"/>
      <w:divBdr>
        <w:top w:val="none" w:sz="0" w:space="0" w:color="auto"/>
        <w:left w:val="none" w:sz="0" w:space="0" w:color="auto"/>
        <w:bottom w:val="none" w:sz="0" w:space="0" w:color="auto"/>
        <w:right w:val="none" w:sz="0" w:space="0" w:color="auto"/>
      </w:divBdr>
    </w:div>
    <w:div w:id="175658543">
      <w:marLeft w:val="0"/>
      <w:marRight w:val="0"/>
      <w:marTop w:val="0"/>
      <w:marBottom w:val="0"/>
      <w:divBdr>
        <w:top w:val="none" w:sz="0" w:space="0" w:color="auto"/>
        <w:left w:val="none" w:sz="0" w:space="0" w:color="auto"/>
        <w:bottom w:val="none" w:sz="0" w:space="0" w:color="auto"/>
        <w:right w:val="none" w:sz="0" w:space="0" w:color="auto"/>
      </w:divBdr>
    </w:div>
    <w:div w:id="175658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4823</Words>
  <Characters>2750</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liux</dc:creator>
  <cp:keywords/>
  <dc:description/>
  <cp:lastModifiedBy>V.Palaimiene</cp:lastModifiedBy>
  <cp:revision>2</cp:revision>
  <cp:lastPrinted>2013-03-19T08:33:00Z</cp:lastPrinted>
  <dcterms:created xsi:type="dcterms:W3CDTF">2013-04-15T06:17:00Z</dcterms:created>
  <dcterms:modified xsi:type="dcterms:W3CDTF">2013-04-15T06:17:00Z</dcterms:modified>
</cp:coreProperties>
</file>