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6B" w:rsidRDefault="00351D6B" w:rsidP="003C3F82">
      <w:pPr>
        <w:ind w:firstLine="6379"/>
      </w:pPr>
      <w:r w:rsidRPr="00280F7E">
        <w:t xml:space="preserve">Klaipėdos miesto savivaldybės </w:t>
      </w:r>
    </w:p>
    <w:p w:rsidR="00351D6B" w:rsidRDefault="00351D6B" w:rsidP="003C3F82">
      <w:pPr>
        <w:ind w:firstLine="6379"/>
      </w:pPr>
      <w:r w:rsidRPr="00280F7E">
        <w:t>tarybos</w:t>
      </w:r>
      <w:r>
        <w:t xml:space="preserve"> </w:t>
      </w:r>
      <w:r w:rsidRPr="00280F7E">
        <w:t>201</w:t>
      </w:r>
      <w:r>
        <w:t>3</w:t>
      </w:r>
      <w:r w:rsidRPr="00280F7E">
        <w:t xml:space="preserve"> m. </w:t>
      </w:r>
      <w:r>
        <w:t>balandžio</w:t>
      </w:r>
      <w:r w:rsidRPr="00280F7E">
        <w:t xml:space="preserve">   </w:t>
      </w:r>
      <w:r>
        <w:t xml:space="preserve">  </w:t>
      </w:r>
      <w:r w:rsidRPr="00280F7E">
        <w:t>d.</w:t>
      </w:r>
    </w:p>
    <w:p w:rsidR="00351D6B" w:rsidRPr="00280F7E" w:rsidRDefault="00351D6B" w:rsidP="003C3F82">
      <w:pPr>
        <w:ind w:firstLine="6379"/>
      </w:pPr>
      <w:r w:rsidRPr="00280F7E">
        <w:t>sprendimo Nr.</w:t>
      </w:r>
    </w:p>
    <w:p w:rsidR="00351D6B" w:rsidRPr="00280F7E" w:rsidRDefault="00351D6B" w:rsidP="003C3F82">
      <w:pPr>
        <w:ind w:firstLine="6379"/>
      </w:pPr>
      <w:r w:rsidRPr="00280F7E">
        <w:t>priedas</w:t>
      </w:r>
    </w:p>
    <w:p w:rsidR="00351D6B" w:rsidRPr="00280F7E" w:rsidRDefault="00351D6B" w:rsidP="006707A3">
      <w:pPr>
        <w:ind w:left="3888" w:firstLine="1296"/>
      </w:pPr>
    </w:p>
    <w:p w:rsidR="00351D6B" w:rsidRPr="00280F7E" w:rsidRDefault="00351D6B" w:rsidP="006707A3">
      <w:pPr>
        <w:ind w:left="3888" w:firstLine="1296"/>
      </w:pPr>
    </w:p>
    <w:p w:rsidR="00351D6B" w:rsidRDefault="00351D6B" w:rsidP="006707A3">
      <w:pPr>
        <w:ind w:firstLine="709"/>
        <w:jc w:val="center"/>
        <w:rPr>
          <w:b/>
        </w:rPr>
      </w:pPr>
      <w:r>
        <w:rPr>
          <w:b/>
        </w:rPr>
        <w:t>ILGALAIKIO</w:t>
      </w:r>
      <w:r w:rsidRPr="00280F7E">
        <w:rPr>
          <w:b/>
        </w:rPr>
        <w:t xml:space="preserve"> MATERIALIOJO TURTO SĄRAŠAS</w:t>
      </w:r>
    </w:p>
    <w:p w:rsidR="00351D6B" w:rsidRDefault="00351D6B" w:rsidP="006707A3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1953"/>
        <w:gridCol w:w="848"/>
        <w:gridCol w:w="1857"/>
        <w:gridCol w:w="1107"/>
        <w:gridCol w:w="1192"/>
        <w:gridCol w:w="1375"/>
        <w:gridCol w:w="850"/>
      </w:tblGrid>
      <w:tr w:rsidR="00351D6B" w:rsidTr="004D3D2D">
        <w:tc>
          <w:tcPr>
            <w:tcW w:w="565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Eil. Nr.</w:t>
            </w:r>
          </w:p>
        </w:tc>
        <w:tc>
          <w:tcPr>
            <w:tcW w:w="1953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Turto pavadinimas</w:t>
            </w:r>
          </w:p>
        </w:tc>
        <w:tc>
          <w:tcPr>
            <w:tcW w:w="848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Kiekis</w:t>
            </w:r>
          </w:p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(vnt.)</w:t>
            </w:r>
          </w:p>
        </w:tc>
        <w:tc>
          <w:tcPr>
            <w:tcW w:w="1857" w:type="dxa"/>
            <w:vAlign w:val="center"/>
          </w:tcPr>
          <w:p w:rsidR="00351D6B" w:rsidRPr="004D3D2D" w:rsidRDefault="00351D6B" w:rsidP="004D3D2D">
            <w:pPr>
              <w:ind w:right="-2"/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Inventorinis Nr.</w:t>
            </w:r>
          </w:p>
        </w:tc>
        <w:tc>
          <w:tcPr>
            <w:tcW w:w="110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Įsigijimo metai</w:t>
            </w:r>
          </w:p>
        </w:tc>
        <w:tc>
          <w:tcPr>
            <w:tcW w:w="1192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Įsigijimo</w:t>
            </w:r>
          </w:p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vertė, Lt</w:t>
            </w:r>
          </w:p>
        </w:tc>
        <w:tc>
          <w:tcPr>
            <w:tcW w:w="1375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Nusidėvė-jimo suma, Lt</w:t>
            </w:r>
          </w:p>
        </w:tc>
        <w:tc>
          <w:tcPr>
            <w:tcW w:w="850" w:type="dxa"/>
            <w:vAlign w:val="center"/>
          </w:tcPr>
          <w:p w:rsidR="00351D6B" w:rsidRPr="004D3D2D" w:rsidRDefault="00351D6B" w:rsidP="004D3D2D">
            <w:pPr>
              <w:ind w:right="28"/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Liku-tinė vertė Lt</w:t>
            </w:r>
          </w:p>
        </w:tc>
      </w:tr>
      <w:tr w:rsidR="00351D6B" w:rsidTr="004D3D2D">
        <w:tc>
          <w:tcPr>
            <w:tcW w:w="565" w:type="dxa"/>
          </w:tcPr>
          <w:p w:rsidR="00351D6B" w:rsidRPr="004D3D2D" w:rsidRDefault="00351D6B" w:rsidP="001F50E4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1.</w:t>
            </w:r>
          </w:p>
        </w:tc>
        <w:tc>
          <w:tcPr>
            <w:tcW w:w="1953" w:type="dxa"/>
            <w:vAlign w:val="center"/>
          </w:tcPr>
          <w:p w:rsidR="00351D6B" w:rsidRPr="004D3D2D" w:rsidRDefault="00351D6B" w:rsidP="006A1C5F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Kompiuteris „EAGLE“ C 1700/40/256 CD</w:t>
            </w:r>
          </w:p>
        </w:tc>
        <w:tc>
          <w:tcPr>
            <w:tcW w:w="848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014611/014611</w:t>
            </w:r>
          </w:p>
        </w:tc>
        <w:tc>
          <w:tcPr>
            <w:tcW w:w="110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2003</w:t>
            </w:r>
          </w:p>
        </w:tc>
        <w:tc>
          <w:tcPr>
            <w:tcW w:w="1192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1879,00</w:t>
            </w:r>
          </w:p>
        </w:tc>
        <w:tc>
          <w:tcPr>
            <w:tcW w:w="1375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1879,00</w:t>
            </w:r>
          </w:p>
        </w:tc>
        <w:tc>
          <w:tcPr>
            <w:tcW w:w="850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0,00</w:t>
            </w:r>
          </w:p>
        </w:tc>
      </w:tr>
      <w:tr w:rsidR="00351D6B" w:rsidTr="004D3D2D">
        <w:tc>
          <w:tcPr>
            <w:tcW w:w="565" w:type="dxa"/>
          </w:tcPr>
          <w:p w:rsidR="00351D6B" w:rsidRPr="004D3D2D" w:rsidRDefault="00351D6B" w:rsidP="001F50E4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2.</w:t>
            </w:r>
          </w:p>
        </w:tc>
        <w:tc>
          <w:tcPr>
            <w:tcW w:w="1953" w:type="dxa"/>
            <w:vAlign w:val="center"/>
          </w:tcPr>
          <w:p w:rsidR="00351D6B" w:rsidRPr="004D3D2D" w:rsidRDefault="00351D6B" w:rsidP="006A1C5F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Kompiuteris „EAGLE“ C 1700/40/256 CD</w:t>
            </w:r>
          </w:p>
        </w:tc>
        <w:tc>
          <w:tcPr>
            <w:tcW w:w="848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014612/014612</w:t>
            </w:r>
          </w:p>
        </w:tc>
        <w:tc>
          <w:tcPr>
            <w:tcW w:w="110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2003</w:t>
            </w:r>
          </w:p>
        </w:tc>
        <w:tc>
          <w:tcPr>
            <w:tcW w:w="1192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1879,00</w:t>
            </w:r>
          </w:p>
        </w:tc>
        <w:tc>
          <w:tcPr>
            <w:tcW w:w="1375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1879,00</w:t>
            </w:r>
          </w:p>
        </w:tc>
        <w:tc>
          <w:tcPr>
            <w:tcW w:w="850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0,00</w:t>
            </w:r>
          </w:p>
        </w:tc>
      </w:tr>
      <w:tr w:rsidR="00351D6B" w:rsidTr="004D3D2D">
        <w:tc>
          <w:tcPr>
            <w:tcW w:w="565" w:type="dxa"/>
          </w:tcPr>
          <w:p w:rsidR="00351D6B" w:rsidRPr="004D3D2D" w:rsidRDefault="00351D6B" w:rsidP="001F50E4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3.</w:t>
            </w:r>
          </w:p>
        </w:tc>
        <w:tc>
          <w:tcPr>
            <w:tcW w:w="1953" w:type="dxa"/>
            <w:vAlign w:val="center"/>
          </w:tcPr>
          <w:p w:rsidR="00351D6B" w:rsidRPr="004D3D2D" w:rsidRDefault="00351D6B" w:rsidP="006A1C5F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Kompiuteris „EAGLE“ C 1700/40/256 CD</w:t>
            </w:r>
          </w:p>
        </w:tc>
        <w:tc>
          <w:tcPr>
            <w:tcW w:w="848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014613/014613</w:t>
            </w:r>
          </w:p>
        </w:tc>
        <w:tc>
          <w:tcPr>
            <w:tcW w:w="110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2003</w:t>
            </w:r>
          </w:p>
        </w:tc>
        <w:tc>
          <w:tcPr>
            <w:tcW w:w="1192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1879,00</w:t>
            </w:r>
          </w:p>
        </w:tc>
        <w:tc>
          <w:tcPr>
            <w:tcW w:w="1375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1879,00</w:t>
            </w:r>
          </w:p>
        </w:tc>
        <w:tc>
          <w:tcPr>
            <w:tcW w:w="850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0,00</w:t>
            </w:r>
          </w:p>
        </w:tc>
      </w:tr>
      <w:tr w:rsidR="00351D6B" w:rsidTr="004D3D2D">
        <w:tc>
          <w:tcPr>
            <w:tcW w:w="565" w:type="dxa"/>
          </w:tcPr>
          <w:p w:rsidR="00351D6B" w:rsidRPr="004D3D2D" w:rsidRDefault="00351D6B" w:rsidP="001F50E4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4.</w:t>
            </w:r>
          </w:p>
        </w:tc>
        <w:tc>
          <w:tcPr>
            <w:tcW w:w="1953" w:type="dxa"/>
            <w:vAlign w:val="center"/>
          </w:tcPr>
          <w:p w:rsidR="00351D6B" w:rsidRPr="004D3D2D" w:rsidRDefault="00351D6B" w:rsidP="006A1C5F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Kompiuteris „EAGLE“ C 1700/40/256 CD</w:t>
            </w:r>
          </w:p>
        </w:tc>
        <w:tc>
          <w:tcPr>
            <w:tcW w:w="848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014614/014614</w:t>
            </w:r>
          </w:p>
        </w:tc>
        <w:tc>
          <w:tcPr>
            <w:tcW w:w="110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2003</w:t>
            </w:r>
          </w:p>
        </w:tc>
        <w:tc>
          <w:tcPr>
            <w:tcW w:w="1192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1879,00</w:t>
            </w:r>
          </w:p>
        </w:tc>
        <w:tc>
          <w:tcPr>
            <w:tcW w:w="1375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1879,00</w:t>
            </w:r>
          </w:p>
        </w:tc>
        <w:tc>
          <w:tcPr>
            <w:tcW w:w="850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0,00</w:t>
            </w:r>
          </w:p>
        </w:tc>
      </w:tr>
      <w:tr w:rsidR="00351D6B" w:rsidTr="004D3D2D">
        <w:tc>
          <w:tcPr>
            <w:tcW w:w="565" w:type="dxa"/>
          </w:tcPr>
          <w:p w:rsidR="00351D6B" w:rsidRPr="004D3D2D" w:rsidRDefault="00351D6B" w:rsidP="001F50E4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5.</w:t>
            </w:r>
          </w:p>
        </w:tc>
        <w:tc>
          <w:tcPr>
            <w:tcW w:w="1953" w:type="dxa"/>
            <w:vAlign w:val="center"/>
          </w:tcPr>
          <w:p w:rsidR="00351D6B" w:rsidRPr="004D3D2D" w:rsidRDefault="00351D6B" w:rsidP="006A1C5F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Serveris</w:t>
            </w:r>
          </w:p>
        </w:tc>
        <w:tc>
          <w:tcPr>
            <w:tcW w:w="848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014615/014615</w:t>
            </w:r>
          </w:p>
        </w:tc>
        <w:tc>
          <w:tcPr>
            <w:tcW w:w="110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1999</w:t>
            </w:r>
          </w:p>
        </w:tc>
        <w:tc>
          <w:tcPr>
            <w:tcW w:w="1192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11984,00</w:t>
            </w:r>
          </w:p>
        </w:tc>
        <w:tc>
          <w:tcPr>
            <w:tcW w:w="1375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11984,00</w:t>
            </w:r>
          </w:p>
        </w:tc>
        <w:tc>
          <w:tcPr>
            <w:tcW w:w="850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0,00</w:t>
            </w:r>
          </w:p>
        </w:tc>
      </w:tr>
      <w:tr w:rsidR="00351D6B" w:rsidTr="004D3D2D">
        <w:tc>
          <w:tcPr>
            <w:tcW w:w="565" w:type="dxa"/>
          </w:tcPr>
          <w:p w:rsidR="00351D6B" w:rsidRPr="004D3D2D" w:rsidRDefault="00351D6B" w:rsidP="001F50E4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6.</w:t>
            </w:r>
          </w:p>
        </w:tc>
        <w:tc>
          <w:tcPr>
            <w:tcW w:w="1953" w:type="dxa"/>
            <w:vAlign w:val="center"/>
          </w:tcPr>
          <w:p w:rsidR="00351D6B" w:rsidRPr="004D3D2D" w:rsidRDefault="00351D6B" w:rsidP="006A1C5F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 xml:space="preserve">„WinNT4.0 Server+5 </w:t>
            </w:r>
          </w:p>
          <w:p w:rsidR="00351D6B" w:rsidRPr="004D3D2D" w:rsidRDefault="00351D6B" w:rsidP="006A1C5F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Client“ licencijos</w:t>
            </w:r>
          </w:p>
        </w:tc>
        <w:tc>
          <w:tcPr>
            <w:tcW w:w="848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010360/010360</w:t>
            </w:r>
          </w:p>
        </w:tc>
        <w:tc>
          <w:tcPr>
            <w:tcW w:w="110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2000</w:t>
            </w:r>
          </w:p>
        </w:tc>
        <w:tc>
          <w:tcPr>
            <w:tcW w:w="1192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777,00</w:t>
            </w:r>
          </w:p>
        </w:tc>
        <w:tc>
          <w:tcPr>
            <w:tcW w:w="1375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777,00</w:t>
            </w:r>
          </w:p>
        </w:tc>
        <w:tc>
          <w:tcPr>
            <w:tcW w:w="850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0,00</w:t>
            </w:r>
          </w:p>
        </w:tc>
      </w:tr>
      <w:tr w:rsidR="00351D6B" w:rsidTr="004D3D2D">
        <w:tc>
          <w:tcPr>
            <w:tcW w:w="565" w:type="dxa"/>
          </w:tcPr>
          <w:p w:rsidR="00351D6B" w:rsidRPr="004D3D2D" w:rsidRDefault="00351D6B" w:rsidP="001F50E4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1953" w:type="dxa"/>
            <w:vAlign w:val="center"/>
          </w:tcPr>
          <w:p w:rsidR="00351D6B" w:rsidRPr="004D3D2D" w:rsidRDefault="00351D6B" w:rsidP="006A1C5F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 xml:space="preserve"> „ORACLE“ programinė įranga, licencija</w:t>
            </w:r>
          </w:p>
        </w:tc>
        <w:tc>
          <w:tcPr>
            <w:tcW w:w="848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010361/010361</w:t>
            </w:r>
          </w:p>
        </w:tc>
        <w:tc>
          <w:tcPr>
            <w:tcW w:w="110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2000</w:t>
            </w:r>
          </w:p>
        </w:tc>
        <w:tc>
          <w:tcPr>
            <w:tcW w:w="1192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3032,00</w:t>
            </w:r>
          </w:p>
        </w:tc>
        <w:tc>
          <w:tcPr>
            <w:tcW w:w="1375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3032,00</w:t>
            </w:r>
          </w:p>
        </w:tc>
        <w:tc>
          <w:tcPr>
            <w:tcW w:w="850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0,00</w:t>
            </w:r>
          </w:p>
        </w:tc>
      </w:tr>
      <w:tr w:rsidR="00351D6B" w:rsidTr="004D3D2D">
        <w:tc>
          <w:tcPr>
            <w:tcW w:w="565" w:type="dxa"/>
          </w:tcPr>
          <w:p w:rsidR="00351D6B" w:rsidRPr="004D3D2D" w:rsidRDefault="00351D6B" w:rsidP="001F50E4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1953" w:type="dxa"/>
            <w:vAlign w:val="center"/>
          </w:tcPr>
          <w:p w:rsidR="00351D6B" w:rsidRPr="004D3D2D" w:rsidRDefault="00351D6B" w:rsidP="006A1C5F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Kompiuteris „Vector“ C800 128M 20G CD</w:t>
            </w:r>
          </w:p>
          <w:p w:rsidR="00351D6B" w:rsidRPr="004D3D2D" w:rsidRDefault="00351D6B" w:rsidP="006A1C5F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 xml:space="preserve"> LAN W2000 su programine įranga</w:t>
            </w:r>
          </w:p>
        </w:tc>
        <w:tc>
          <w:tcPr>
            <w:tcW w:w="848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014162/013P007</w:t>
            </w:r>
          </w:p>
        </w:tc>
        <w:tc>
          <w:tcPr>
            <w:tcW w:w="110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2001</w:t>
            </w:r>
          </w:p>
        </w:tc>
        <w:tc>
          <w:tcPr>
            <w:tcW w:w="1192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2957,00</w:t>
            </w:r>
          </w:p>
        </w:tc>
        <w:tc>
          <w:tcPr>
            <w:tcW w:w="1375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2957,00</w:t>
            </w:r>
          </w:p>
        </w:tc>
        <w:tc>
          <w:tcPr>
            <w:tcW w:w="850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0,00</w:t>
            </w:r>
          </w:p>
        </w:tc>
      </w:tr>
      <w:tr w:rsidR="00351D6B" w:rsidTr="004D3D2D">
        <w:tc>
          <w:tcPr>
            <w:tcW w:w="565" w:type="dxa"/>
          </w:tcPr>
          <w:p w:rsidR="00351D6B" w:rsidRPr="004D3D2D" w:rsidRDefault="00351D6B" w:rsidP="001F50E4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9.</w:t>
            </w:r>
          </w:p>
        </w:tc>
        <w:tc>
          <w:tcPr>
            <w:tcW w:w="1953" w:type="dxa"/>
            <w:vAlign w:val="center"/>
          </w:tcPr>
          <w:p w:rsidR="00351D6B" w:rsidRPr="004D3D2D" w:rsidRDefault="00351D6B" w:rsidP="006A1C5F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Kompiuteris „Vector“ C800 128M 20G CD</w:t>
            </w:r>
          </w:p>
          <w:p w:rsidR="00351D6B" w:rsidRPr="004D3D2D" w:rsidRDefault="00351D6B" w:rsidP="006A1C5F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 xml:space="preserve"> LAN W2000 su programine įranga</w:t>
            </w:r>
          </w:p>
        </w:tc>
        <w:tc>
          <w:tcPr>
            <w:tcW w:w="848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014177/013P008</w:t>
            </w:r>
          </w:p>
        </w:tc>
        <w:tc>
          <w:tcPr>
            <w:tcW w:w="110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2001</w:t>
            </w:r>
          </w:p>
        </w:tc>
        <w:tc>
          <w:tcPr>
            <w:tcW w:w="1192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2957,00</w:t>
            </w:r>
          </w:p>
        </w:tc>
        <w:tc>
          <w:tcPr>
            <w:tcW w:w="1375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2957,00</w:t>
            </w:r>
          </w:p>
        </w:tc>
        <w:tc>
          <w:tcPr>
            <w:tcW w:w="850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0,00</w:t>
            </w:r>
          </w:p>
        </w:tc>
      </w:tr>
      <w:tr w:rsidR="00351D6B" w:rsidTr="004D3D2D">
        <w:tc>
          <w:tcPr>
            <w:tcW w:w="565" w:type="dxa"/>
          </w:tcPr>
          <w:p w:rsidR="00351D6B" w:rsidRPr="004D3D2D" w:rsidRDefault="00351D6B" w:rsidP="001F50E4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10.</w:t>
            </w:r>
          </w:p>
        </w:tc>
        <w:tc>
          <w:tcPr>
            <w:tcW w:w="1953" w:type="dxa"/>
            <w:vAlign w:val="center"/>
          </w:tcPr>
          <w:p w:rsidR="00351D6B" w:rsidRPr="004D3D2D" w:rsidRDefault="00351D6B" w:rsidP="006A1C5F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Kompiuteris „Vector“ C800 128M 20G CD</w:t>
            </w:r>
          </w:p>
          <w:p w:rsidR="00351D6B" w:rsidRPr="004D3D2D" w:rsidRDefault="00351D6B" w:rsidP="006A1C5F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 xml:space="preserve"> LAN W2000 su programine įranga</w:t>
            </w:r>
          </w:p>
        </w:tc>
        <w:tc>
          <w:tcPr>
            <w:tcW w:w="848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014178/013P009</w:t>
            </w:r>
          </w:p>
        </w:tc>
        <w:tc>
          <w:tcPr>
            <w:tcW w:w="110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2001</w:t>
            </w:r>
          </w:p>
        </w:tc>
        <w:tc>
          <w:tcPr>
            <w:tcW w:w="1192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2957,00</w:t>
            </w:r>
          </w:p>
        </w:tc>
        <w:tc>
          <w:tcPr>
            <w:tcW w:w="1375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2957,00</w:t>
            </w:r>
          </w:p>
        </w:tc>
        <w:tc>
          <w:tcPr>
            <w:tcW w:w="850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0,00</w:t>
            </w:r>
          </w:p>
        </w:tc>
      </w:tr>
      <w:tr w:rsidR="00351D6B" w:rsidTr="004D3D2D">
        <w:trPr>
          <w:trHeight w:val="70"/>
        </w:trPr>
        <w:tc>
          <w:tcPr>
            <w:tcW w:w="565" w:type="dxa"/>
          </w:tcPr>
          <w:p w:rsidR="00351D6B" w:rsidRPr="004D3D2D" w:rsidRDefault="00351D6B" w:rsidP="001F50E4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11.</w:t>
            </w:r>
          </w:p>
        </w:tc>
        <w:tc>
          <w:tcPr>
            <w:tcW w:w="1953" w:type="dxa"/>
            <w:vAlign w:val="center"/>
          </w:tcPr>
          <w:p w:rsidR="00351D6B" w:rsidRPr="004D3D2D" w:rsidRDefault="00351D6B" w:rsidP="006A1C5F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Kompiuteris „Vector“ P1000 256M 40G CD LAN W2000 su programine įranga</w:t>
            </w:r>
          </w:p>
        </w:tc>
        <w:tc>
          <w:tcPr>
            <w:tcW w:w="848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014179/013P010</w:t>
            </w:r>
          </w:p>
        </w:tc>
        <w:tc>
          <w:tcPr>
            <w:tcW w:w="110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2001</w:t>
            </w:r>
          </w:p>
        </w:tc>
        <w:tc>
          <w:tcPr>
            <w:tcW w:w="1192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3852,00</w:t>
            </w:r>
          </w:p>
        </w:tc>
        <w:tc>
          <w:tcPr>
            <w:tcW w:w="1375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3852,00</w:t>
            </w:r>
          </w:p>
        </w:tc>
        <w:tc>
          <w:tcPr>
            <w:tcW w:w="850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0,00</w:t>
            </w:r>
          </w:p>
        </w:tc>
      </w:tr>
      <w:tr w:rsidR="00351D6B" w:rsidTr="004D3D2D">
        <w:trPr>
          <w:trHeight w:val="717"/>
        </w:trPr>
        <w:tc>
          <w:tcPr>
            <w:tcW w:w="565" w:type="dxa"/>
          </w:tcPr>
          <w:p w:rsidR="00351D6B" w:rsidRPr="004D3D2D" w:rsidRDefault="00351D6B" w:rsidP="001F50E4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12.</w:t>
            </w:r>
          </w:p>
        </w:tc>
        <w:tc>
          <w:tcPr>
            <w:tcW w:w="1953" w:type="dxa"/>
            <w:vAlign w:val="center"/>
          </w:tcPr>
          <w:p w:rsidR="00351D6B" w:rsidRPr="004D3D2D" w:rsidRDefault="00351D6B" w:rsidP="006A1C5F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Lazerinis spausdintuvas „Brother“ HL-1670</w:t>
            </w:r>
          </w:p>
        </w:tc>
        <w:tc>
          <w:tcPr>
            <w:tcW w:w="848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014180/013P020</w:t>
            </w:r>
          </w:p>
        </w:tc>
        <w:tc>
          <w:tcPr>
            <w:tcW w:w="110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2002</w:t>
            </w:r>
          </w:p>
        </w:tc>
        <w:tc>
          <w:tcPr>
            <w:tcW w:w="1192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2826,00</w:t>
            </w:r>
          </w:p>
        </w:tc>
        <w:tc>
          <w:tcPr>
            <w:tcW w:w="1375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2826,00</w:t>
            </w:r>
          </w:p>
        </w:tc>
        <w:tc>
          <w:tcPr>
            <w:tcW w:w="850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0,00</w:t>
            </w:r>
          </w:p>
        </w:tc>
      </w:tr>
      <w:tr w:rsidR="00351D6B" w:rsidTr="004D3D2D">
        <w:tc>
          <w:tcPr>
            <w:tcW w:w="565" w:type="dxa"/>
          </w:tcPr>
          <w:p w:rsidR="00351D6B" w:rsidRPr="004D3D2D" w:rsidRDefault="00351D6B" w:rsidP="001F50E4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13.</w:t>
            </w:r>
          </w:p>
        </w:tc>
        <w:tc>
          <w:tcPr>
            <w:tcW w:w="1953" w:type="dxa"/>
            <w:vAlign w:val="center"/>
          </w:tcPr>
          <w:p w:rsidR="00351D6B" w:rsidRPr="004D3D2D" w:rsidRDefault="00351D6B" w:rsidP="006A1C5F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Lazerinis spausdintuvas „Brother“ HL-1670</w:t>
            </w:r>
          </w:p>
        </w:tc>
        <w:tc>
          <w:tcPr>
            <w:tcW w:w="848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014181/013P021</w:t>
            </w:r>
          </w:p>
        </w:tc>
        <w:tc>
          <w:tcPr>
            <w:tcW w:w="110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2002</w:t>
            </w:r>
          </w:p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2826,00</w:t>
            </w:r>
          </w:p>
        </w:tc>
        <w:tc>
          <w:tcPr>
            <w:tcW w:w="1375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2826,00</w:t>
            </w:r>
          </w:p>
        </w:tc>
        <w:tc>
          <w:tcPr>
            <w:tcW w:w="850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0,00</w:t>
            </w:r>
          </w:p>
        </w:tc>
      </w:tr>
      <w:tr w:rsidR="00351D6B" w:rsidTr="004D3D2D">
        <w:tc>
          <w:tcPr>
            <w:tcW w:w="565" w:type="dxa"/>
          </w:tcPr>
          <w:p w:rsidR="00351D6B" w:rsidRPr="004D3D2D" w:rsidRDefault="00351D6B" w:rsidP="001F50E4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1953" w:type="dxa"/>
            <w:vAlign w:val="center"/>
          </w:tcPr>
          <w:p w:rsidR="00351D6B" w:rsidRPr="004D3D2D" w:rsidRDefault="00351D6B" w:rsidP="006A1C5F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 xml:space="preserve">Darbo stotis „Atomic“, modelis </w:t>
            </w:r>
            <w:r w:rsidRPr="004D3D2D">
              <w:rPr>
                <w:i/>
                <w:sz w:val="22"/>
                <w:szCs w:val="22"/>
              </w:rPr>
              <w:t>Uiversal</w:t>
            </w:r>
            <w:r w:rsidRPr="004D3D2D">
              <w:rPr>
                <w:sz w:val="22"/>
                <w:szCs w:val="22"/>
              </w:rPr>
              <w:t>, kodas PCA4-KBI</w:t>
            </w:r>
          </w:p>
        </w:tc>
        <w:tc>
          <w:tcPr>
            <w:tcW w:w="848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014600/014600</w:t>
            </w:r>
          </w:p>
        </w:tc>
        <w:tc>
          <w:tcPr>
            <w:tcW w:w="110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2004</w:t>
            </w:r>
          </w:p>
        </w:tc>
        <w:tc>
          <w:tcPr>
            <w:tcW w:w="1192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2498,00</w:t>
            </w:r>
          </w:p>
        </w:tc>
        <w:tc>
          <w:tcPr>
            <w:tcW w:w="1375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2498,00</w:t>
            </w:r>
          </w:p>
        </w:tc>
        <w:tc>
          <w:tcPr>
            <w:tcW w:w="850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0,00</w:t>
            </w:r>
          </w:p>
        </w:tc>
      </w:tr>
      <w:tr w:rsidR="00351D6B" w:rsidTr="004D3D2D">
        <w:tc>
          <w:tcPr>
            <w:tcW w:w="565" w:type="dxa"/>
          </w:tcPr>
          <w:p w:rsidR="00351D6B" w:rsidRPr="004D3D2D" w:rsidRDefault="00351D6B" w:rsidP="001F50E4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15.</w:t>
            </w:r>
          </w:p>
        </w:tc>
        <w:tc>
          <w:tcPr>
            <w:tcW w:w="1953" w:type="dxa"/>
            <w:vAlign w:val="center"/>
          </w:tcPr>
          <w:p w:rsidR="00351D6B" w:rsidRPr="004D3D2D" w:rsidRDefault="00351D6B" w:rsidP="006A1C5F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 xml:space="preserve">Darbo stotis „Atomic“, modelis </w:t>
            </w:r>
            <w:r w:rsidRPr="004D3D2D">
              <w:rPr>
                <w:i/>
                <w:sz w:val="22"/>
                <w:szCs w:val="22"/>
              </w:rPr>
              <w:t>Uiversal</w:t>
            </w:r>
            <w:r w:rsidRPr="004D3D2D">
              <w:rPr>
                <w:sz w:val="22"/>
                <w:szCs w:val="22"/>
              </w:rPr>
              <w:t>, kodas PCA4-KBI</w:t>
            </w:r>
          </w:p>
        </w:tc>
        <w:tc>
          <w:tcPr>
            <w:tcW w:w="848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014601/014601</w:t>
            </w:r>
          </w:p>
        </w:tc>
        <w:tc>
          <w:tcPr>
            <w:tcW w:w="110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2004</w:t>
            </w:r>
          </w:p>
        </w:tc>
        <w:tc>
          <w:tcPr>
            <w:tcW w:w="1192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2498,00</w:t>
            </w:r>
          </w:p>
        </w:tc>
        <w:tc>
          <w:tcPr>
            <w:tcW w:w="1375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2498,00</w:t>
            </w:r>
          </w:p>
        </w:tc>
        <w:tc>
          <w:tcPr>
            <w:tcW w:w="850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0,00</w:t>
            </w:r>
          </w:p>
        </w:tc>
      </w:tr>
      <w:tr w:rsidR="00351D6B" w:rsidTr="004D3D2D">
        <w:tc>
          <w:tcPr>
            <w:tcW w:w="565" w:type="dxa"/>
          </w:tcPr>
          <w:p w:rsidR="00351D6B" w:rsidRPr="004D3D2D" w:rsidRDefault="00351D6B" w:rsidP="001F50E4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16.</w:t>
            </w:r>
          </w:p>
        </w:tc>
        <w:tc>
          <w:tcPr>
            <w:tcW w:w="1953" w:type="dxa"/>
            <w:vAlign w:val="center"/>
          </w:tcPr>
          <w:p w:rsidR="00351D6B" w:rsidRPr="004D3D2D" w:rsidRDefault="00351D6B" w:rsidP="006A1C5F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 xml:space="preserve">Darbo stotis „Atomic“ modelis </w:t>
            </w:r>
            <w:r w:rsidRPr="004D3D2D">
              <w:rPr>
                <w:i/>
                <w:sz w:val="22"/>
                <w:szCs w:val="22"/>
              </w:rPr>
              <w:t>Uiversal</w:t>
            </w:r>
            <w:r w:rsidRPr="004D3D2D">
              <w:rPr>
                <w:sz w:val="22"/>
                <w:szCs w:val="22"/>
              </w:rPr>
              <w:t>, kodas PCA4-KBI</w:t>
            </w:r>
          </w:p>
        </w:tc>
        <w:tc>
          <w:tcPr>
            <w:tcW w:w="848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014602/014602</w:t>
            </w:r>
          </w:p>
        </w:tc>
        <w:tc>
          <w:tcPr>
            <w:tcW w:w="110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2004</w:t>
            </w:r>
          </w:p>
        </w:tc>
        <w:tc>
          <w:tcPr>
            <w:tcW w:w="1192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2498,00</w:t>
            </w:r>
          </w:p>
        </w:tc>
        <w:tc>
          <w:tcPr>
            <w:tcW w:w="1375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2498,00</w:t>
            </w:r>
          </w:p>
        </w:tc>
        <w:tc>
          <w:tcPr>
            <w:tcW w:w="850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0,00</w:t>
            </w:r>
          </w:p>
        </w:tc>
      </w:tr>
      <w:tr w:rsidR="00351D6B" w:rsidTr="004D3D2D">
        <w:tc>
          <w:tcPr>
            <w:tcW w:w="565" w:type="dxa"/>
          </w:tcPr>
          <w:p w:rsidR="00351D6B" w:rsidRPr="004D3D2D" w:rsidRDefault="00351D6B" w:rsidP="001F50E4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17.</w:t>
            </w:r>
          </w:p>
        </w:tc>
        <w:tc>
          <w:tcPr>
            <w:tcW w:w="1953" w:type="dxa"/>
            <w:vAlign w:val="center"/>
          </w:tcPr>
          <w:p w:rsidR="00351D6B" w:rsidRPr="004D3D2D" w:rsidRDefault="00351D6B" w:rsidP="006A1C5F">
            <w:pPr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Darbo stotis „Atomic“ modelis</w:t>
            </w:r>
            <w:r w:rsidRPr="004D3D2D">
              <w:rPr>
                <w:i/>
                <w:sz w:val="22"/>
                <w:szCs w:val="22"/>
              </w:rPr>
              <w:t xml:space="preserve"> Uiversal</w:t>
            </w:r>
            <w:r w:rsidRPr="004D3D2D">
              <w:rPr>
                <w:sz w:val="22"/>
                <w:szCs w:val="22"/>
              </w:rPr>
              <w:t>, kodas PCA4-KBI</w:t>
            </w:r>
          </w:p>
        </w:tc>
        <w:tc>
          <w:tcPr>
            <w:tcW w:w="848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014603/014603</w:t>
            </w:r>
          </w:p>
        </w:tc>
        <w:tc>
          <w:tcPr>
            <w:tcW w:w="110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2004</w:t>
            </w:r>
          </w:p>
        </w:tc>
        <w:tc>
          <w:tcPr>
            <w:tcW w:w="1192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2498,00</w:t>
            </w:r>
          </w:p>
        </w:tc>
        <w:tc>
          <w:tcPr>
            <w:tcW w:w="1375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2498,00</w:t>
            </w:r>
          </w:p>
        </w:tc>
        <w:tc>
          <w:tcPr>
            <w:tcW w:w="850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0,00</w:t>
            </w:r>
          </w:p>
        </w:tc>
      </w:tr>
      <w:tr w:rsidR="00351D6B" w:rsidTr="004D3D2D">
        <w:tc>
          <w:tcPr>
            <w:tcW w:w="565" w:type="dxa"/>
          </w:tcPr>
          <w:p w:rsidR="00351D6B" w:rsidRPr="004D3D2D" w:rsidRDefault="00351D6B" w:rsidP="001F50E4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vAlign w:val="center"/>
          </w:tcPr>
          <w:p w:rsidR="00351D6B" w:rsidRPr="004D3D2D" w:rsidRDefault="00351D6B" w:rsidP="004D3D2D">
            <w:pPr>
              <w:jc w:val="right"/>
              <w:rPr>
                <w:b/>
                <w:sz w:val="22"/>
                <w:szCs w:val="22"/>
              </w:rPr>
            </w:pPr>
            <w:r w:rsidRPr="004D3D2D">
              <w:rPr>
                <w:b/>
                <w:sz w:val="22"/>
                <w:szCs w:val="22"/>
              </w:rPr>
              <w:t>Iš viso:</w:t>
            </w:r>
            <w:bookmarkStart w:id="0" w:name="_GoBack"/>
            <w:bookmarkEnd w:id="0"/>
          </w:p>
        </w:tc>
        <w:tc>
          <w:tcPr>
            <w:tcW w:w="848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  <w:r w:rsidRPr="004D3D2D">
              <w:rPr>
                <w:sz w:val="22"/>
                <w:szCs w:val="22"/>
              </w:rPr>
              <w:t>17</w:t>
            </w:r>
          </w:p>
        </w:tc>
        <w:tc>
          <w:tcPr>
            <w:tcW w:w="185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351D6B" w:rsidRPr="004D3D2D" w:rsidRDefault="00351D6B" w:rsidP="004D3D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:rsidR="00351D6B" w:rsidRPr="004D3D2D" w:rsidRDefault="00351D6B" w:rsidP="004D3D2D">
            <w:pPr>
              <w:jc w:val="center"/>
              <w:rPr>
                <w:b/>
                <w:sz w:val="22"/>
                <w:szCs w:val="22"/>
              </w:rPr>
            </w:pPr>
            <w:r w:rsidRPr="004D3D2D">
              <w:rPr>
                <w:b/>
                <w:sz w:val="22"/>
                <w:szCs w:val="22"/>
              </w:rPr>
              <w:t>51676,00</w:t>
            </w:r>
          </w:p>
        </w:tc>
        <w:tc>
          <w:tcPr>
            <w:tcW w:w="1375" w:type="dxa"/>
            <w:vAlign w:val="center"/>
          </w:tcPr>
          <w:p w:rsidR="00351D6B" w:rsidRPr="004D3D2D" w:rsidRDefault="00351D6B" w:rsidP="004D3D2D">
            <w:pPr>
              <w:jc w:val="center"/>
              <w:rPr>
                <w:b/>
                <w:sz w:val="22"/>
                <w:szCs w:val="22"/>
              </w:rPr>
            </w:pPr>
            <w:r w:rsidRPr="004D3D2D">
              <w:rPr>
                <w:b/>
                <w:sz w:val="22"/>
                <w:szCs w:val="22"/>
              </w:rPr>
              <w:t>51676,00</w:t>
            </w:r>
          </w:p>
        </w:tc>
        <w:tc>
          <w:tcPr>
            <w:tcW w:w="850" w:type="dxa"/>
            <w:vAlign w:val="center"/>
          </w:tcPr>
          <w:p w:rsidR="00351D6B" w:rsidRPr="004D3D2D" w:rsidRDefault="00351D6B" w:rsidP="004D3D2D">
            <w:pPr>
              <w:jc w:val="center"/>
              <w:rPr>
                <w:b/>
                <w:sz w:val="22"/>
                <w:szCs w:val="22"/>
              </w:rPr>
            </w:pPr>
            <w:r w:rsidRPr="004D3D2D">
              <w:rPr>
                <w:b/>
                <w:sz w:val="22"/>
                <w:szCs w:val="22"/>
              </w:rPr>
              <w:t>0,00</w:t>
            </w:r>
          </w:p>
        </w:tc>
      </w:tr>
    </w:tbl>
    <w:p w:rsidR="00351D6B" w:rsidRPr="00280F7E" w:rsidRDefault="00351D6B" w:rsidP="006707A3">
      <w:pPr>
        <w:jc w:val="center"/>
      </w:pPr>
    </w:p>
    <w:p w:rsidR="00351D6B" w:rsidRPr="006707A3" w:rsidRDefault="00351D6B" w:rsidP="001F50E4">
      <w:pPr>
        <w:jc w:val="center"/>
      </w:pPr>
      <w:r>
        <w:t>________________________</w:t>
      </w:r>
    </w:p>
    <w:sectPr w:rsidR="00351D6B" w:rsidRPr="006707A3" w:rsidSect="00D021E3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6B" w:rsidRDefault="00351D6B">
      <w:r>
        <w:separator/>
      </w:r>
    </w:p>
  </w:endnote>
  <w:endnote w:type="continuationSeparator" w:id="0">
    <w:p w:rsidR="00351D6B" w:rsidRDefault="00351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6B" w:rsidRDefault="00351D6B">
      <w:r>
        <w:separator/>
      </w:r>
    </w:p>
  </w:footnote>
  <w:footnote w:type="continuationSeparator" w:id="0">
    <w:p w:rsidR="00351D6B" w:rsidRDefault="00351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6B" w:rsidRDefault="00351D6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51D6B" w:rsidRDefault="00351D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0944"/>
    <w:multiLevelType w:val="hybridMultilevel"/>
    <w:tmpl w:val="55BA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4E0D49"/>
    <w:multiLevelType w:val="hybridMultilevel"/>
    <w:tmpl w:val="0516854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81B"/>
    <w:rsid w:val="000329A2"/>
    <w:rsid w:val="001F1FFA"/>
    <w:rsid w:val="001F50E4"/>
    <w:rsid w:val="00280F7E"/>
    <w:rsid w:val="002D00AF"/>
    <w:rsid w:val="00351D6B"/>
    <w:rsid w:val="003C3F82"/>
    <w:rsid w:val="003E7542"/>
    <w:rsid w:val="004A48BA"/>
    <w:rsid w:val="004D3D2D"/>
    <w:rsid w:val="005418CE"/>
    <w:rsid w:val="0056371C"/>
    <w:rsid w:val="00596A24"/>
    <w:rsid w:val="006707A3"/>
    <w:rsid w:val="006A1C5F"/>
    <w:rsid w:val="006C0598"/>
    <w:rsid w:val="006D09DF"/>
    <w:rsid w:val="007C4264"/>
    <w:rsid w:val="00805C4A"/>
    <w:rsid w:val="008540DA"/>
    <w:rsid w:val="008A16A8"/>
    <w:rsid w:val="008D61EF"/>
    <w:rsid w:val="008F2210"/>
    <w:rsid w:val="009351B7"/>
    <w:rsid w:val="00990955"/>
    <w:rsid w:val="00A262D6"/>
    <w:rsid w:val="00A8234C"/>
    <w:rsid w:val="00B6767C"/>
    <w:rsid w:val="00BC6BF2"/>
    <w:rsid w:val="00BC71A3"/>
    <w:rsid w:val="00C25C1C"/>
    <w:rsid w:val="00C6532A"/>
    <w:rsid w:val="00CB60CB"/>
    <w:rsid w:val="00D021E3"/>
    <w:rsid w:val="00E2581B"/>
    <w:rsid w:val="00E259FD"/>
    <w:rsid w:val="00EA3F94"/>
    <w:rsid w:val="00F6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1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234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34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259FD"/>
    <w:pPr>
      <w:ind w:left="720"/>
      <w:contextualSpacing/>
    </w:pPr>
  </w:style>
  <w:style w:type="table" w:styleId="TableGrid">
    <w:name w:val="Table Grid"/>
    <w:basedOn w:val="TableNormal"/>
    <w:uiPriority w:val="99"/>
    <w:rsid w:val="006707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1242</Words>
  <Characters>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</dc:title>
  <dc:subject/>
  <dc:creator>Edvardas Simokaitis</dc:creator>
  <cp:keywords/>
  <dc:description/>
  <cp:lastModifiedBy>V.Palaimiene</cp:lastModifiedBy>
  <cp:revision>2</cp:revision>
  <dcterms:created xsi:type="dcterms:W3CDTF">2013-04-15T08:23:00Z</dcterms:created>
  <dcterms:modified xsi:type="dcterms:W3CDTF">2013-04-15T08:23:00Z</dcterms:modified>
</cp:coreProperties>
</file>