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DD" w:rsidRPr="00CB7939" w:rsidRDefault="008123DD" w:rsidP="00895F17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123DD" w:rsidRPr="00FB5A61" w:rsidRDefault="008123DD" w:rsidP="00895F17">
      <w:pPr>
        <w:keepNext/>
        <w:jc w:val="center"/>
        <w:outlineLvl w:val="1"/>
        <w:rPr>
          <w:sz w:val="24"/>
          <w:szCs w:val="24"/>
        </w:rPr>
      </w:pPr>
    </w:p>
    <w:p w:rsidR="008123DD" w:rsidRPr="00F33612" w:rsidRDefault="008123DD" w:rsidP="00895F17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123DD" w:rsidRPr="004227EE" w:rsidRDefault="008123DD" w:rsidP="00895F17">
      <w:pPr>
        <w:pStyle w:val="Header"/>
        <w:tabs>
          <w:tab w:val="left" w:pos="720"/>
        </w:tabs>
        <w:jc w:val="center"/>
        <w:rPr>
          <w:b/>
          <w:caps/>
          <w:color w:val="000000"/>
          <w:sz w:val="24"/>
          <w:szCs w:val="24"/>
        </w:rPr>
      </w:pPr>
      <w:r w:rsidRPr="004227EE">
        <w:rPr>
          <w:b/>
          <w:caps/>
          <w:sz w:val="24"/>
          <w:szCs w:val="24"/>
        </w:rPr>
        <w:t xml:space="preserve">DĖL </w:t>
      </w:r>
      <w:r w:rsidRPr="004227EE">
        <w:rPr>
          <w:b/>
          <w:sz w:val="24"/>
          <w:szCs w:val="24"/>
        </w:rPr>
        <w:t>KLAIPĖDOS MIESTO SAVIVALDYBĖS SPECIALIOJO DAUGIABUČIŲ NAMŲ SAVI</w:t>
      </w:r>
      <w:r>
        <w:rPr>
          <w:b/>
          <w:sz w:val="24"/>
          <w:szCs w:val="24"/>
        </w:rPr>
        <w:t>NINKŲ BENDRIJŲ RĖMIMO FONDO 2012</w:t>
      </w:r>
      <w:r w:rsidRPr="004227EE">
        <w:rPr>
          <w:b/>
          <w:sz w:val="24"/>
          <w:szCs w:val="24"/>
        </w:rPr>
        <w:t xml:space="preserve"> METŲ </w:t>
      </w:r>
      <w:r>
        <w:rPr>
          <w:b/>
          <w:sz w:val="24"/>
          <w:szCs w:val="24"/>
        </w:rPr>
        <w:t xml:space="preserve">VEIKLOS IR </w:t>
      </w:r>
      <w:r w:rsidRPr="004227EE">
        <w:rPr>
          <w:b/>
          <w:sz w:val="24"/>
          <w:szCs w:val="24"/>
        </w:rPr>
        <w:t>LĖŠŲ PANAUDOJIMO ATASKAITOS</w:t>
      </w:r>
      <w:r>
        <w:rPr>
          <w:b/>
          <w:sz w:val="24"/>
          <w:szCs w:val="24"/>
        </w:rPr>
        <w:t xml:space="preserve"> </w:t>
      </w:r>
      <w:r w:rsidRPr="004227EE">
        <w:rPr>
          <w:b/>
          <w:caps/>
          <w:color w:val="000000"/>
          <w:sz w:val="24"/>
          <w:szCs w:val="24"/>
        </w:rPr>
        <w:t>PATVIRTINIMO</w:t>
      </w:r>
    </w:p>
    <w:p w:rsidR="008123DD" w:rsidRPr="00F33612" w:rsidRDefault="008123DD" w:rsidP="00895F17">
      <w:pPr>
        <w:pStyle w:val="BodyText"/>
        <w:jc w:val="center"/>
        <w:rPr>
          <w:szCs w:val="24"/>
        </w:rPr>
      </w:pPr>
    </w:p>
    <w:bookmarkStart w:id="0" w:name="registravimoDataIlga"/>
    <w:p w:rsidR="008123DD" w:rsidRPr="003C09F9" w:rsidRDefault="008123DD" w:rsidP="00895F1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123DD" w:rsidRDefault="008123DD" w:rsidP="00895F1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123DD" w:rsidRDefault="008123DD" w:rsidP="00895F1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123DD" w:rsidRPr="001456CE" w:rsidRDefault="008123DD" w:rsidP="00895F1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123DD" w:rsidRPr="00BA4701" w:rsidRDefault="008123DD" w:rsidP="00BA4701">
      <w:pPr>
        <w:tabs>
          <w:tab w:val="left" w:pos="912"/>
        </w:tabs>
        <w:ind w:firstLine="709"/>
        <w:jc w:val="both"/>
        <w:rPr>
          <w:sz w:val="24"/>
        </w:rPr>
      </w:pPr>
      <w:r w:rsidRPr="004227EE">
        <w:rPr>
          <w:sz w:val="24"/>
          <w:szCs w:val="24"/>
        </w:rPr>
        <w:t xml:space="preserve">Vadovaudamasi </w:t>
      </w:r>
      <w:r w:rsidRPr="004227EE">
        <w:rPr>
          <w:color w:val="000000"/>
          <w:sz w:val="24"/>
          <w:szCs w:val="24"/>
        </w:rPr>
        <w:t>Lietuvos Respublikos vietos savivaldos įstatymo (Žin., 1994, Nr. 55-1049; 2008, Nr. 113-4290</w:t>
      </w:r>
      <w:r w:rsidRPr="004227EE">
        <w:rPr>
          <w:sz w:val="24"/>
          <w:szCs w:val="24"/>
        </w:rPr>
        <w:t>, Nr. 137-5379; 2009, Nr. 77-3165</w:t>
      </w:r>
      <w:r w:rsidRPr="004227EE">
        <w:rPr>
          <w:color w:val="000000"/>
          <w:sz w:val="24"/>
          <w:szCs w:val="24"/>
        </w:rPr>
        <w:t>; 2010, Nr. 25-1177, Nr. 51</w:t>
      </w:r>
      <w:r w:rsidRPr="004227EE">
        <w:rPr>
          <w:color w:val="000000"/>
          <w:sz w:val="24"/>
          <w:szCs w:val="24"/>
        </w:rPr>
        <w:noBreakHyphen/>
        <w:t>2480, Nr. 86</w:t>
      </w:r>
      <w:r w:rsidRPr="004227EE">
        <w:rPr>
          <w:color w:val="000000"/>
          <w:sz w:val="24"/>
          <w:szCs w:val="24"/>
        </w:rPr>
        <w:noBreakHyphen/>
        <w:t>4525; 2011, Nr. 52-2504; 2012, Nr. 136-6958) 16 straipsnio 2 dalies 17 punktu,</w:t>
      </w:r>
      <w:r w:rsidRPr="00422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Specialiojo daugiabučių namų savininkų bendrijų rėmimo fondo nuostatų, patvirtintų </w:t>
      </w:r>
      <w:r>
        <w:rPr>
          <w:sz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2 m"/>
        </w:smartTagPr>
        <w:r>
          <w:rPr>
            <w:sz w:val="24"/>
          </w:rPr>
          <w:t>2002 m</w:t>
        </w:r>
      </w:smartTag>
      <w:r>
        <w:rPr>
          <w:sz w:val="24"/>
        </w:rPr>
        <w:t>. gruodžio 24 d. sprendimu Nr. 305 (</w:t>
      </w:r>
      <w:r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26 d. sprendimo Nr. T2-5 redakcija</w:t>
      </w:r>
      <w:r>
        <w:rPr>
          <w:sz w:val="24"/>
        </w:rPr>
        <w:t xml:space="preserve">), 20 punktu, </w:t>
      </w:r>
      <w:r w:rsidRPr="004227EE">
        <w:rPr>
          <w:sz w:val="24"/>
          <w:szCs w:val="24"/>
        </w:rPr>
        <w:t xml:space="preserve">Klaipėdos miesto savivaldybės taryba </w:t>
      </w:r>
      <w:r w:rsidRPr="004227EE">
        <w:rPr>
          <w:spacing w:val="60"/>
          <w:sz w:val="24"/>
          <w:szCs w:val="24"/>
        </w:rPr>
        <w:t>nusprendži</w:t>
      </w:r>
      <w:r w:rsidRPr="004227EE">
        <w:rPr>
          <w:sz w:val="24"/>
          <w:szCs w:val="24"/>
        </w:rPr>
        <w:t>a:</w:t>
      </w:r>
    </w:p>
    <w:p w:rsidR="008123DD" w:rsidRPr="004227EE" w:rsidRDefault="008123DD" w:rsidP="00895F17">
      <w:pPr>
        <w:ind w:firstLine="700"/>
        <w:jc w:val="both"/>
        <w:rPr>
          <w:color w:val="000000"/>
          <w:sz w:val="24"/>
          <w:szCs w:val="24"/>
        </w:rPr>
      </w:pPr>
      <w:r w:rsidRPr="004227EE">
        <w:rPr>
          <w:sz w:val="24"/>
          <w:szCs w:val="24"/>
        </w:rPr>
        <w:t xml:space="preserve">1. </w:t>
      </w:r>
      <w:r w:rsidRPr="004227EE">
        <w:rPr>
          <w:color w:val="000000"/>
          <w:sz w:val="24"/>
          <w:szCs w:val="24"/>
        </w:rPr>
        <w:t>Patvirtinti Klaipėdos miesto savivaldybės specialiojo daugiabučių namų savi</w:t>
      </w:r>
      <w:r>
        <w:rPr>
          <w:color w:val="000000"/>
          <w:sz w:val="24"/>
          <w:szCs w:val="24"/>
        </w:rPr>
        <w:t>ninkų bendrijų rėmimo fondo 2012 metų veiklos ir lėšų panaudojimo ataskaitą</w:t>
      </w:r>
      <w:r w:rsidRPr="004227EE">
        <w:rPr>
          <w:color w:val="000000"/>
          <w:sz w:val="24"/>
          <w:szCs w:val="24"/>
        </w:rPr>
        <w:t xml:space="preserve"> (pridedama).</w:t>
      </w:r>
    </w:p>
    <w:p w:rsidR="008123DD" w:rsidRDefault="008123DD" w:rsidP="00895F17">
      <w:pPr>
        <w:ind w:firstLine="720"/>
        <w:jc w:val="both"/>
        <w:rPr>
          <w:color w:val="000000"/>
          <w:sz w:val="24"/>
          <w:szCs w:val="24"/>
        </w:rPr>
      </w:pPr>
      <w:r w:rsidRPr="004227EE">
        <w:rPr>
          <w:sz w:val="24"/>
          <w:szCs w:val="24"/>
        </w:rPr>
        <w:t xml:space="preserve">2. </w:t>
      </w:r>
      <w:r w:rsidRPr="004227EE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  <w:bookmarkStart w:id="2" w:name="_GoBack"/>
      <w:bookmarkEnd w:id="2"/>
    </w:p>
    <w:p w:rsidR="008123DD" w:rsidRDefault="008123DD" w:rsidP="00895F17">
      <w:pPr>
        <w:ind w:firstLine="720"/>
        <w:jc w:val="both"/>
        <w:rPr>
          <w:color w:val="000000"/>
          <w:sz w:val="24"/>
          <w:szCs w:val="24"/>
        </w:rPr>
      </w:pPr>
    </w:p>
    <w:p w:rsidR="008123DD" w:rsidRPr="004227EE" w:rsidRDefault="008123DD" w:rsidP="00895F17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123DD" w:rsidRPr="00260B09" w:rsidTr="00260B09">
        <w:tc>
          <w:tcPr>
            <w:tcW w:w="7338" w:type="dxa"/>
          </w:tcPr>
          <w:p w:rsidR="008123DD" w:rsidRPr="00260B09" w:rsidRDefault="008123DD" w:rsidP="00895F17">
            <w:pPr>
              <w:rPr>
                <w:sz w:val="24"/>
                <w:szCs w:val="24"/>
                <w:lang w:eastAsia="en-US"/>
              </w:rPr>
            </w:pPr>
            <w:r w:rsidRPr="00260B0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123DD" w:rsidRPr="00260B09" w:rsidRDefault="008123DD" w:rsidP="00895F17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123DD" w:rsidRDefault="008123DD" w:rsidP="00895F17">
      <w:pPr>
        <w:pStyle w:val="BodyText"/>
        <w:rPr>
          <w:szCs w:val="24"/>
        </w:rPr>
      </w:pPr>
    </w:p>
    <w:p w:rsidR="008123DD" w:rsidRPr="00F33612" w:rsidRDefault="008123DD" w:rsidP="00895F1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123DD" w:rsidRPr="00F33612" w:rsidTr="00871DCB">
        <w:tc>
          <w:tcPr>
            <w:tcW w:w="7338" w:type="dxa"/>
          </w:tcPr>
          <w:p w:rsidR="008123DD" w:rsidRPr="00F33612" w:rsidRDefault="008123DD" w:rsidP="00895F17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123DD" w:rsidRPr="00F33612" w:rsidRDefault="008123DD" w:rsidP="00895F17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Default="008123DD" w:rsidP="00895F17">
      <w:pPr>
        <w:tabs>
          <w:tab w:val="left" w:pos="7560"/>
        </w:tabs>
        <w:jc w:val="both"/>
        <w:rPr>
          <w:sz w:val="24"/>
          <w:szCs w:val="24"/>
        </w:rPr>
      </w:pPr>
    </w:p>
    <w:p w:rsidR="008123DD" w:rsidRPr="00F33612" w:rsidRDefault="008123DD" w:rsidP="00895F17">
      <w:pPr>
        <w:jc w:val="both"/>
        <w:rPr>
          <w:sz w:val="24"/>
          <w:szCs w:val="24"/>
        </w:rPr>
      </w:pPr>
      <w:r>
        <w:rPr>
          <w:sz w:val="24"/>
          <w:szCs w:val="24"/>
        </w:rPr>
        <w:t>Lina Murauskienė, tel. 39 63 14</w:t>
      </w:r>
    </w:p>
    <w:p w:rsidR="008123DD" w:rsidRDefault="008123DD" w:rsidP="00895F17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04-05</w:t>
      </w:r>
    </w:p>
    <w:sectPr w:rsidR="008123DD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DD" w:rsidRDefault="008123DD" w:rsidP="00F41647">
      <w:r>
        <w:separator/>
      </w:r>
    </w:p>
  </w:endnote>
  <w:endnote w:type="continuationSeparator" w:id="0">
    <w:p w:rsidR="008123DD" w:rsidRDefault="008123D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DD" w:rsidRDefault="008123DD" w:rsidP="00F41647">
      <w:r>
        <w:separator/>
      </w:r>
    </w:p>
  </w:footnote>
  <w:footnote w:type="continuationSeparator" w:id="0">
    <w:p w:rsidR="008123DD" w:rsidRDefault="008123D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DD" w:rsidRPr="00A72A47" w:rsidRDefault="008123DD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123DD" w:rsidRPr="00A72A47" w:rsidRDefault="008123DD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44"/>
    <w:multiLevelType w:val="hybridMultilevel"/>
    <w:tmpl w:val="D550D960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2450D6"/>
    <w:multiLevelType w:val="hybridMultilevel"/>
    <w:tmpl w:val="A0264CC4"/>
    <w:lvl w:ilvl="0" w:tplc="84DA1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A17683"/>
    <w:multiLevelType w:val="hybridMultilevel"/>
    <w:tmpl w:val="460482F8"/>
    <w:lvl w:ilvl="0" w:tplc="F5CC1D60">
      <w:start w:val="4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1C82"/>
    <w:rsid w:val="00024730"/>
    <w:rsid w:val="00051916"/>
    <w:rsid w:val="00051A4F"/>
    <w:rsid w:val="00052187"/>
    <w:rsid w:val="000554D7"/>
    <w:rsid w:val="00071EBB"/>
    <w:rsid w:val="00072BB0"/>
    <w:rsid w:val="000944BF"/>
    <w:rsid w:val="000E6C34"/>
    <w:rsid w:val="00133F33"/>
    <w:rsid w:val="001444C8"/>
    <w:rsid w:val="001456CE"/>
    <w:rsid w:val="001624E1"/>
    <w:rsid w:val="00163473"/>
    <w:rsid w:val="001B01B1"/>
    <w:rsid w:val="001D1AE7"/>
    <w:rsid w:val="0020233B"/>
    <w:rsid w:val="0021002B"/>
    <w:rsid w:val="00237B69"/>
    <w:rsid w:val="00242B88"/>
    <w:rsid w:val="002602C9"/>
    <w:rsid w:val="00260B09"/>
    <w:rsid w:val="00276B28"/>
    <w:rsid w:val="0029097A"/>
    <w:rsid w:val="00291226"/>
    <w:rsid w:val="002E39AD"/>
    <w:rsid w:val="002F5E80"/>
    <w:rsid w:val="00324750"/>
    <w:rsid w:val="003315CF"/>
    <w:rsid w:val="00347F54"/>
    <w:rsid w:val="003656FD"/>
    <w:rsid w:val="0038432A"/>
    <w:rsid w:val="00384543"/>
    <w:rsid w:val="003A3546"/>
    <w:rsid w:val="003C09F9"/>
    <w:rsid w:val="003D224D"/>
    <w:rsid w:val="003D67B7"/>
    <w:rsid w:val="003E5D65"/>
    <w:rsid w:val="003E603A"/>
    <w:rsid w:val="00405B54"/>
    <w:rsid w:val="00415E80"/>
    <w:rsid w:val="004227EE"/>
    <w:rsid w:val="00433CCC"/>
    <w:rsid w:val="00445CA9"/>
    <w:rsid w:val="004507B3"/>
    <w:rsid w:val="004545AD"/>
    <w:rsid w:val="00472954"/>
    <w:rsid w:val="00496D98"/>
    <w:rsid w:val="004C7503"/>
    <w:rsid w:val="004D6439"/>
    <w:rsid w:val="00520F5D"/>
    <w:rsid w:val="00524DA3"/>
    <w:rsid w:val="0054047E"/>
    <w:rsid w:val="00571EA5"/>
    <w:rsid w:val="00576CF7"/>
    <w:rsid w:val="005828AE"/>
    <w:rsid w:val="005A3D21"/>
    <w:rsid w:val="005C29DF"/>
    <w:rsid w:val="005C33A7"/>
    <w:rsid w:val="005C73A8"/>
    <w:rsid w:val="005C7C54"/>
    <w:rsid w:val="005E0CCC"/>
    <w:rsid w:val="00606132"/>
    <w:rsid w:val="006164E8"/>
    <w:rsid w:val="00624A04"/>
    <w:rsid w:val="00633CA1"/>
    <w:rsid w:val="00650682"/>
    <w:rsid w:val="00664949"/>
    <w:rsid w:val="006A09D2"/>
    <w:rsid w:val="006B429F"/>
    <w:rsid w:val="006E106A"/>
    <w:rsid w:val="006F416F"/>
    <w:rsid w:val="006F4715"/>
    <w:rsid w:val="00710820"/>
    <w:rsid w:val="00744E22"/>
    <w:rsid w:val="007775F7"/>
    <w:rsid w:val="00783A9C"/>
    <w:rsid w:val="007E382B"/>
    <w:rsid w:val="00801E4F"/>
    <w:rsid w:val="00802609"/>
    <w:rsid w:val="00803CFC"/>
    <w:rsid w:val="008123DD"/>
    <w:rsid w:val="008246FD"/>
    <w:rsid w:val="00860989"/>
    <w:rsid w:val="008623E9"/>
    <w:rsid w:val="00864F6F"/>
    <w:rsid w:val="00867F67"/>
    <w:rsid w:val="00871DCB"/>
    <w:rsid w:val="00895F17"/>
    <w:rsid w:val="008C6BDA"/>
    <w:rsid w:val="008D3E3C"/>
    <w:rsid w:val="008D69DD"/>
    <w:rsid w:val="008E411C"/>
    <w:rsid w:val="008F56AE"/>
    <w:rsid w:val="008F665C"/>
    <w:rsid w:val="008F77DE"/>
    <w:rsid w:val="00904CC5"/>
    <w:rsid w:val="0090625B"/>
    <w:rsid w:val="0091472D"/>
    <w:rsid w:val="00932DDD"/>
    <w:rsid w:val="00946DDE"/>
    <w:rsid w:val="00955BE0"/>
    <w:rsid w:val="0098201E"/>
    <w:rsid w:val="009A3ABD"/>
    <w:rsid w:val="009A7ABA"/>
    <w:rsid w:val="009B74A4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A74E2"/>
    <w:rsid w:val="00AB78AE"/>
    <w:rsid w:val="00AC39DC"/>
    <w:rsid w:val="00AD2EE1"/>
    <w:rsid w:val="00AD569A"/>
    <w:rsid w:val="00AE381E"/>
    <w:rsid w:val="00B40258"/>
    <w:rsid w:val="00B5440F"/>
    <w:rsid w:val="00B54546"/>
    <w:rsid w:val="00B7320C"/>
    <w:rsid w:val="00B874A4"/>
    <w:rsid w:val="00BA4701"/>
    <w:rsid w:val="00BB07E2"/>
    <w:rsid w:val="00BE39ED"/>
    <w:rsid w:val="00BE48DE"/>
    <w:rsid w:val="00C16E65"/>
    <w:rsid w:val="00C514CC"/>
    <w:rsid w:val="00C70A51"/>
    <w:rsid w:val="00C73DF4"/>
    <w:rsid w:val="00C87919"/>
    <w:rsid w:val="00C91C46"/>
    <w:rsid w:val="00C9481B"/>
    <w:rsid w:val="00CA7B58"/>
    <w:rsid w:val="00CB3E22"/>
    <w:rsid w:val="00CB6923"/>
    <w:rsid w:val="00CB7939"/>
    <w:rsid w:val="00CD5D9A"/>
    <w:rsid w:val="00D34E57"/>
    <w:rsid w:val="00D42C39"/>
    <w:rsid w:val="00D81831"/>
    <w:rsid w:val="00DA2D71"/>
    <w:rsid w:val="00DE0BFB"/>
    <w:rsid w:val="00DF5856"/>
    <w:rsid w:val="00E27095"/>
    <w:rsid w:val="00E32D83"/>
    <w:rsid w:val="00E37B92"/>
    <w:rsid w:val="00E65B25"/>
    <w:rsid w:val="00E96582"/>
    <w:rsid w:val="00EA65AF"/>
    <w:rsid w:val="00EC10BA"/>
    <w:rsid w:val="00EC2B1E"/>
    <w:rsid w:val="00EC5237"/>
    <w:rsid w:val="00ED1DA5"/>
    <w:rsid w:val="00ED3397"/>
    <w:rsid w:val="00F10E01"/>
    <w:rsid w:val="00F24687"/>
    <w:rsid w:val="00F33612"/>
    <w:rsid w:val="00F41647"/>
    <w:rsid w:val="00F60107"/>
    <w:rsid w:val="00F67747"/>
    <w:rsid w:val="00F71567"/>
    <w:rsid w:val="00F90714"/>
    <w:rsid w:val="00F92628"/>
    <w:rsid w:val="00FB5A61"/>
    <w:rsid w:val="00FC503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6923"/>
    <w:pPr>
      <w:keepNext/>
      <w:jc w:val="right"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6923"/>
    <w:pPr>
      <w:keepNext/>
      <w:jc w:val="center"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64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0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54D7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B69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002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D643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6439"/>
    <w:rPr>
      <w:rFonts w:cs="Times New Roman"/>
      <w:lang w:val="lt-LT" w:eastAsia="en-US" w:bidi="ar-SA"/>
    </w:rPr>
  </w:style>
  <w:style w:type="paragraph" w:styleId="BodyText3">
    <w:name w:val="Body Text 3"/>
    <w:basedOn w:val="Normal"/>
    <w:link w:val="BodyText3Char"/>
    <w:uiPriority w:val="99"/>
    <w:rsid w:val="004D643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6439"/>
    <w:rPr>
      <w:rFonts w:cs="Times New Roman"/>
      <w:sz w:val="16"/>
      <w:szCs w:val="16"/>
      <w:lang w:val="lt-LT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4D643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D6439"/>
    <w:rPr>
      <w:rFonts w:cs="Times New Roman"/>
      <w:lang w:val="lt-LT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4D6439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D6439"/>
    <w:rPr>
      <w:rFonts w:cs="Times New Roman"/>
      <w:sz w:val="16"/>
      <w:szCs w:val="16"/>
      <w:lang w:val="lt-LT" w:eastAsia="en-US" w:bidi="ar-SA"/>
    </w:rPr>
  </w:style>
  <w:style w:type="paragraph" w:styleId="List2">
    <w:name w:val="List 2"/>
    <w:basedOn w:val="Normal"/>
    <w:uiPriority w:val="99"/>
    <w:rsid w:val="004D6439"/>
    <w:pPr>
      <w:ind w:left="566" w:hanging="283"/>
    </w:pPr>
    <w:rPr>
      <w:rFonts w:ascii="CG Times" w:hAnsi="CG Times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818</Words>
  <Characters>467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2012-08-07T07:23:00Z</cp:lastPrinted>
  <dcterms:created xsi:type="dcterms:W3CDTF">2013-04-16T11:44:00Z</dcterms:created>
  <dcterms:modified xsi:type="dcterms:W3CDTF">2013-04-16T11:44:00Z</dcterms:modified>
</cp:coreProperties>
</file>