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96" w:rsidRDefault="00FC6996" w:rsidP="00FD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C6996" w:rsidRDefault="00FC6996" w:rsidP="00FD6D80">
      <w:pPr>
        <w:rPr>
          <w:b/>
        </w:rPr>
      </w:pPr>
    </w:p>
    <w:p w:rsidR="00FC6996" w:rsidRDefault="00FC6996" w:rsidP="00BF6085">
      <w:pPr>
        <w:jc w:val="center"/>
        <w:rPr>
          <w:b/>
        </w:rPr>
      </w:pPr>
      <w:r w:rsidRPr="00BF6085">
        <w:rPr>
          <w:b/>
        </w:rPr>
        <w:t>S</w:t>
      </w:r>
      <w:r>
        <w:rPr>
          <w:b/>
        </w:rPr>
        <w:t>PRENDIMAS</w:t>
      </w:r>
    </w:p>
    <w:p w:rsidR="00FC6996" w:rsidRDefault="00FC6996" w:rsidP="00BF6085">
      <w:pPr>
        <w:jc w:val="center"/>
        <w:rPr>
          <w:b/>
        </w:rPr>
      </w:pPr>
      <w:r>
        <w:rPr>
          <w:b/>
        </w:rPr>
        <w:t>DĖL BĮ KLAIPĖDOS KŪNO KULTŪROS IR REKREACIJOS CENTRO TEIKIAMŲ SPORTO PASLAUGŲ ĮKAINIŲ PATVIRTINIMO</w:t>
      </w:r>
    </w:p>
    <w:p w:rsidR="00FC6996" w:rsidRPr="00BF6085" w:rsidRDefault="00FC6996" w:rsidP="00BF6085">
      <w:pPr>
        <w:jc w:val="center"/>
        <w:rPr>
          <w:b/>
        </w:rPr>
      </w:pPr>
    </w:p>
    <w:bookmarkStart w:id="0" w:name="registravimoDataIlga"/>
    <w:p w:rsidR="00FC6996" w:rsidRDefault="00FC6996" w:rsidP="0021645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FC6996" w:rsidRDefault="00FC6996" w:rsidP="0021645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FC6996" w:rsidRDefault="00FC6996" w:rsidP="00FD6D80"/>
    <w:p w:rsidR="00FC6996" w:rsidRDefault="00FC6996" w:rsidP="00FD6D80"/>
    <w:p w:rsidR="00FC6996" w:rsidRDefault="00FC6996" w:rsidP="008E1D69">
      <w:pPr>
        <w:ind w:firstLine="709"/>
        <w:jc w:val="both"/>
      </w:pPr>
      <w:r>
        <w:t>Vadovaudamasi Lietuvos Respublikos vietos savivaldos įstatymo (Žin., 1994, Nr. 55</w:t>
      </w:r>
      <w:r>
        <w:noBreakHyphen/>
        <w:t xml:space="preserve">1049; 2008, Nr. </w:t>
      </w:r>
      <w:r>
        <w:rPr>
          <w:iCs/>
        </w:rPr>
        <w:t>113-4290</w:t>
      </w:r>
      <w:r>
        <w:t xml:space="preserve">) 16 straipsnio 2 dalies 37 punktu, Klaipėdos miesto savivaldybės taryba </w:t>
      </w:r>
      <w:r>
        <w:rPr>
          <w:spacing w:val="60"/>
        </w:rPr>
        <w:t>nusprendži</w:t>
      </w:r>
      <w:r>
        <w:t>a:</w:t>
      </w:r>
    </w:p>
    <w:p w:rsidR="00FC6996" w:rsidRDefault="00FC6996" w:rsidP="008E1D69">
      <w:pPr>
        <w:ind w:firstLine="709"/>
        <w:jc w:val="both"/>
      </w:pPr>
      <w:r>
        <w:t xml:space="preserve">1. Leisti biudžetinei įstaigai Klaipėdos kūno kultūros ir rekreacijos centrui teikti mokamas sportinės veiklos paslaugas patikėjimo teise valdomose negyvenamosiose patalpose Pilies g. 2A, Klaipėdoje. </w:t>
      </w:r>
    </w:p>
    <w:p w:rsidR="00FC6996" w:rsidRDefault="00FC6996" w:rsidP="008E1D69">
      <w:pPr>
        <w:ind w:firstLine="709"/>
        <w:jc w:val="both"/>
      </w:pPr>
      <w:r>
        <w:t>2. Patvirtinti didžiosios sporto salės teikiamų paslaugų 1 valandos įkainį – 34 Lt, mažosios sporto salės – 7</w:t>
      </w:r>
      <w:bookmarkStart w:id="2" w:name="_GoBack"/>
      <w:bookmarkEnd w:id="2"/>
      <w:r>
        <w:t xml:space="preserve"> Lt.</w:t>
      </w:r>
    </w:p>
    <w:p w:rsidR="00FC6996" w:rsidRDefault="00FC6996" w:rsidP="008E1D69">
      <w:pPr>
        <w:tabs>
          <w:tab w:val="left" w:pos="480"/>
        </w:tabs>
        <w:ind w:firstLine="709"/>
        <w:jc w:val="both"/>
      </w:pPr>
      <w:r>
        <w:t>3. Skelbti apie šį sprendimą vietinėje spaudoje ir visą sprendimo tekstą – Klaipėdos miesto savivaldybės interneto tinklalapyje.</w:t>
      </w:r>
    </w:p>
    <w:p w:rsidR="00FC6996" w:rsidRDefault="00FC6996" w:rsidP="008E1D69">
      <w:pPr>
        <w:tabs>
          <w:tab w:val="left" w:pos="7353"/>
        </w:tabs>
        <w:ind w:firstLine="709"/>
        <w:jc w:val="both"/>
      </w:pPr>
    </w:p>
    <w:p w:rsidR="00FC6996" w:rsidRDefault="00FC6996" w:rsidP="00FD6D80">
      <w:pPr>
        <w:tabs>
          <w:tab w:val="left" w:pos="7353"/>
        </w:tabs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C6996" w:rsidTr="00FD6D80">
        <w:tc>
          <w:tcPr>
            <w:tcW w:w="7338" w:type="dxa"/>
          </w:tcPr>
          <w:p w:rsidR="00FC6996" w:rsidRDefault="00FC6996">
            <w:r>
              <w:t xml:space="preserve">Savivaldybės meras </w:t>
            </w:r>
          </w:p>
        </w:tc>
        <w:tc>
          <w:tcPr>
            <w:tcW w:w="2516" w:type="dxa"/>
          </w:tcPr>
          <w:p w:rsidR="00FC6996" w:rsidRDefault="00FC6996">
            <w:pPr>
              <w:jc w:val="right"/>
            </w:pPr>
          </w:p>
        </w:tc>
      </w:tr>
    </w:tbl>
    <w:p w:rsidR="00FC6996" w:rsidRDefault="00FC6996" w:rsidP="00FD6D80">
      <w:pPr>
        <w:jc w:val="both"/>
      </w:pPr>
    </w:p>
    <w:p w:rsidR="00FC6996" w:rsidRDefault="00FC6996" w:rsidP="00FD6D80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C6996" w:rsidTr="00FD6D80">
        <w:tc>
          <w:tcPr>
            <w:tcW w:w="7338" w:type="dxa"/>
          </w:tcPr>
          <w:p w:rsidR="00FC6996" w:rsidRDefault="00FC6996">
            <w:r>
              <w:t>Teikėja – Savivaldybės administracijos direktorė</w:t>
            </w:r>
          </w:p>
        </w:tc>
        <w:tc>
          <w:tcPr>
            <w:tcW w:w="2516" w:type="dxa"/>
          </w:tcPr>
          <w:p w:rsidR="00FC6996" w:rsidRDefault="00FC6996">
            <w:pPr>
              <w:jc w:val="right"/>
            </w:pPr>
            <w:r>
              <w:t>Judita Simonavičiūtė</w:t>
            </w:r>
          </w:p>
        </w:tc>
      </w:tr>
    </w:tbl>
    <w:p w:rsidR="00FC6996" w:rsidRDefault="00FC6996" w:rsidP="00FD6D80">
      <w:pPr>
        <w:jc w:val="both"/>
      </w:pPr>
    </w:p>
    <w:p w:rsidR="00FC6996" w:rsidRDefault="00FC6996" w:rsidP="00FD6D80">
      <w:pPr>
        <w:jc w:val="both"/>
      </w:pPr>
    </w:p>
    <w:p w:rsidR="00FC6996" w:rsidRDefault="00FC6996" w:rsidP="00FD6D80">
      <w:pPr>
        <w:jc w:val="both"/>
      </w:pPr>
    </w:p>
    <w:p w:rsidR="00FC6996" w:rsidRDefault="00FC6996" w:rsidP="00FD6D80">
      <w:pPr>
        <w:jc w:val="both"/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</w:p>
    <w:p w:rsidR="00FC6996" w:rsidRDefault="00FC6996" w:rsidP="00FD6D80">
      <w:pPr>
        <w:tabs>
          <w:tab w:val="left" w:pos="7200"/>
        </w:tabs>
      </w:pPr>
      <w:r>
        <w:t>Rasa Rumšienė, tel. 40 17 12</w:t>
      </w:r>
    </w:p>
    <w:p w:rsidR="00FC6996" w:rsidRPr="00FD6D80" w:rsidRDefault="00FC6996" w:rsidP="0021645C">
      <w:pPr>
        <w:outlineLvl w:val="0"/>
      </w:pPr>
      <w:r>
        <w:t>2013-03-18</w:t>
      </w:r>
    </w:p>
    <w:sectPr w:rsidR="00FC6996" w:rsidRPr="00FD6D80" w:rsidSect="0021645C">
      <w:headerReference w:type="default" r:id="rId6"/>
      <w:pgSz w:w="11907" w:h="16840" w:code="9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96" w:rsidRDefault="00FC6996" w:rsidP="00CB150E">
      <w:r>
        <w:separator/>
      </w:r>
    </w:p>
  </w:endnote>
  <w:endnote w:type="continuationSeparator" w:id="0">
    <w:p w:rsidR="00FC6996" w:rsidRDefault="00FC6996" w:rsidP="00CB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96" w:rsidRDefault="00FC6996" w:rsidP="00CB150E">
      <w:r>
        <w:separator/>
      </w:r>
    </w:p>
  </w:footnote>
  <w:footnote w:type="continuationSeparator" w:id="0">
    <w:p w:rsidR="00FC6996" w:rsidRDefault="00FC6996" w:rsidP="00CB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6" w:rsidRDefault="00FC6996" w:rsidP="00DB6F9C">
    <w:pPr>
      <w:jc w:val="right"/>
    </w:pPr>
    <w:r w:rsidRPr="00645639">
      <w:rPr>
        <w:b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11CC5"/>
    <w:rsid w:val="00014392"/>
    <w:rsid w:val="000464CB"/>
    <w:rsid w:val="000524E7"/>
    <w:rsid w:val="000529BA"/>
    <w:rsid w:val="0006133C"/>
    <w:rsid w:val="000633C1"/>
    <w:rsid w:val="00066B41"/>
    <w:rsid w:val="000B3635"/>
    <w:rsid w:val="000D5BE2"/>
    <w:rsid w:val="000E6528"/>
    <w:rsid w:val="000F4EBC"/>
    <w:rsid w:val="00100171"/>
    <w:rsid w:val="00100BAC"/>
    <w:rsid w:val="00112B28"/>
    <w:rsid w:val="00120950"/>
    <w:rsid w:val="00151B7C"/>
    <w:rsid w:val="00155B3A"/>
    <w:rsid w:val="00166F51"/>
    <w:rsid w:val="00170FCC"/>
    <w:rsid w:val="001771B7"/>
    <w:rsid w:val="00190482"/>
    <w:rsid w:val="0019460D"/>
    <w:rsid w:val="001A403A"/>
    <w:rsid w:val="001A48F6"/>
    <w:rsid w:val="001B71B3"/>
    <w:rsid w:val="001E7856"/>
    <w:rsid w:val="0021645C"/>
    <w:rsid w:val="00224015"/>
    <w:rsid w:val="0023122D"/>
    <w:rsid w:val="00253D2E"/>
    <w:rsid w:val="0029332F"/>
    <w:rsid w:val="002966B1"/>
    <w:rsid w:val="002A0CD7"/>
    <w:rsid w:val="002A5160"/>
    <w:rsid w:val="002C60F1"/>
    <w:rsid w:val="002D1010"/>
    <w:rsid w:val="002D2B63"/>
    <w:rsid w:val="002D3CD5"/>
    <w:rsid w:val="002D7718"/>
    <w:rsid w:val="002E3217"/>
    <w:rsid w:val="002E7553"/>
    <w:rsid w:val="00300CD2"/>
    <w:rsid w:val="0030298D"/>
    <w:rsid w:val="0030696A"/>
    <w:rsid w:val="003133A6"/>
    <w:rsid w:val="003153AB"/>
    <w:rsid w:val="0031607D"/>
    <w:rsid w:val="00322B14"/>
    <w:rsid w:val="00335B97"/>
    <w:rsid w:val="00335D55"/>
    <w:rsid w:val="00337974"/>
    <w:rsid w:val="00346783"/>
    <w:rsid w:val="00365479"/>
    <w:rsid w:val="003666DA"/>
    <w:rsid w:val="00371464"/>
    <w:rsid w:val="0037172C"/>
    <w:rsid w:val="0039377E"/>
    <w:rsid w:val="003A122B"/>
    <w:rsid w:val="003B39E7"/>
    <w:rsid w:val="003C496E"/>
    <w:rsid w:val="003D44A7"/>
    <w:rsid w:val="003D5E25"/>
    <w:rsid w:val="003E23C4"/>
    <w:rsid w:val="003E4652"/>
    <w:rsid w:val="003F2B83"/>
    <w:rsid w:val="00400F39"/>
    <w:rsid w:val="00405FDC"/>
    <w:rsid w:val="00412643"/>
    <w:rsid w:val="00412DD1"/>
    <w:rsid w:val="00415356"/>
    <w:rsid w:val="00463416"/>
    <w:rsid w:val="00464BE4"/>
    <w:rsid w:val="00476A18"/>
    <w:rsid w:val="00483166"/>
    <w:rsid w:val="00485E6A"/>
    <w:rsid w:val="004A25E6"/>
    <w:rsid w:val="004A3AE0"/>
    <w:rsid w:val="004B1B3C"/>
    <w:rsid w:val="004B74F3"/>
    <w:rsid w:val="004C57D8"/>
    <w:rsid w:val="004C745A"/>
    <w:rsid w:val="0050090B"/>
    <w:rsid w:val="005061DA"/>
    <w:rsid w:val="005109DB"/>
    <w:rsid w:val="005110E9"/>
    <w:rsid w:val="00511E50"/>
    <w:rsid w:val="005364DC"/>
    <w:rsid w:val="0054622B"/>
    <w:rsid w:val="00565FD8"/>
    <w:rsid w:val="005767E8"/>
    <w:rsid w:val="00576C36"/>
    <w:rsid w:val="0057769B"/>
    <w:rsid w:val="00584DB5"/>
    <w:rsid w:val="005946D5"/>
    <w:rsid w:val="005A3993"/>
    <w:rsid w:val="005B2F62"/>
    <w:rsid w:val="005C3298"/>
    <w:rsid w:val="005C4947"/>
    <w:rsid w:val="006260EF"/>
    <w:rsid w:val="00634CC0"/>
    <w:rsid w:val="00645639"/>
    <w:rsid w:val="00652D04"/>
    <w:rsid w:val="00660E63"/>
    <w:rsid w:val="0066376C"/>
    <w:rsid w:val="00676625"/>
    <w:rsid w:val="00683AE7"/>
    <w:rsid w:val="006A703C"/>
    <w:rsid w:val="006C3EAA"/>
    <w:rsid w:val="006F7457"/>
    <w:rsid w:val="00710C40"/>
    <w:rsid w:val="007119EA"/>
    <w:rsid w:val="00717F05"/>
    <w:rsid w:val="007308F6"/>
    <w:rsid w:val="00747B14"/>
    <w:rsid w:val="007602C4"/>
    <w:rsid w:val="00773526"/>
    <w:rsid w:val="007C0DB0"/>
    <w:rsid w:val="007D3125"/>
    <w:rsid w:val="007E4419"/>
    <w:rsid w:val="007E6220"/>
    <w:rsid w:val="007F5894"/>
    <w:rsid w:val="008116B0"/>
    <w:rsid w:val="00820E33"/>
    <w:rsid w:val="008322A2"/>
    <w:rsid w:val="00837DF6"/>
    <w:rsid w:val="008504B2"/>
    <w:rsid w:val="00860276"/>
    <w:rsid w:val="00864133"/>
    <w:rsid w:val="0087750A"/>
    <w:rsid w:val="00886203"/>
    <w:rsid w:val="008A0E45"/>
    <w:rsid w:val="008B6E86"/>
    <w:rsid w:val="008B7043"/>
    <w:rsid w:val="008C7CBB"/>
    <w:rsid w:val="008E1D69"/>
    <w:rsid w:val="008E7A02"/>
    <w:rsid w:val="008F3A60"/>
    <w:rsid w:val="008F3BA9"/>
    <w:rsid w:val="008F5D79"/>
    <w:rsid w:val="008F5FFA"/>
    <w:rsid w:val="0091718C"/>
    <w:rsid w:val="009364B4"/>
    <w:rsid w:val="00936A52"/>
    <w:rsid w:val="00942275"/>
    <w:rsid w:val="00951B6D"/>
    <w:rsid w:val="009750E0"/>
    <w:rsid w:val="00996CEF"/>
    <w:rsid w:val="009A39EF"/>
    <w:rsid w:val="009B3798"/>
    <w:rsid w:val="009B5087"/>
    <w:rsid w:val="009C7976"/>
    <w:rsid w:val="009D44DD"/>
    <w:rsid w:val="009D648F"/>
    <w:rsid w:val="009E02A4"/>
    <w:rsid w:val="009E288D"/>
    <w:rsid w:val="009E28FB"/>
    <w:rsid w:val="009E5C80"/>
    <w:rsid w:val="009E76E4"/>
    <w:rsid w:val="00A04E66"/>
    <w:rsid w:val="00A3619F"/>
    <w:rsid w:val="00A515FE"/>
    <w:rsid w:val="00A534AA"/>
    <w:rsid w:val="00A5786C"/>
    <w:rsid w:val="00A77C21"/>
    <w:rsid w:val="00A96731"/>
    <w:rsid w:val="00AA060B"/>
    <w:rsid w:val="00AB0079"/>
    <w:rsid w:val="00AB0AD2"/>
    <w:rsid w:val="00AC31DF"/>
    <w:rsid w:val="00AD4391"/>
    <w:rsid w:val="00AD4433"/>
    <w:rsid w:val="00AE42D3"/>
    <w:rsid w:val="00AE59C1"/>
    <w:rsid w:val="00AF112C"/>
    <w:rsid w:val="00AF1EBE"/>
    <w:rsid w:val="00B02F42"/>
    <w:rsid w:val="00B0352C"/>
    <w:rsid w:val="00B065B4"/>
    <w:rsid w:val="00B16CEC"/>
    <w:rsid w:val="00B2067B"/>
    <w:rsid w:val="00B24FEC"/>
    <w:rsid w:val="00B256FA"/>
    <w:rsid w:val="00B374B3"/>
    <w:rsid w:val="00B4336F"/>
    <w:rsid w:val="00B46BB4"/>
    <w:rsid w:val="00B74146"/>
    <w:rsid w:val="00B779E0"/>
    <w:rsid w:val="00BA7D46"/>
    <w:rsid w:val="00BC34D4"/>
    <w:rsid w:val="00BE4C54"/>
    <w:rsid w:val="00BF4347"/>
    <w:rsid w:val="00BF6085"/>
    <w:rsid w:val="00C06B78"/>
    <w:rsid w:val="00C24D75"/>
    <w:rsid w:val="00C45A8C"/>
    <w:rsid w:val="00C61C90"/>
    <w:rsid w:val="00C811A0"/>
    <w:rsid w:val="00C90D26"/>
    <w:rsid w:val="00CA045B"/>
    <w:rsid w:val="00CA07E1"/>
    <w:rsid w:val="00CA5588"/>
    <w:rsid w:val="00CB0486"/>
    <w:rsid w:val="00CB150E"/>
    <w:rsid w:val="00CB6DC0"/>
    <w:rsid w:val="00CC4FF8"/>
    <w:rsid w:val="00CC64E5"/>
    <w:rsid w:val="00CD2253"/>
    <w:rsid w:val="00CE3143"/>
    <w:rsid w:val="00CE5164"/>
    <w:rsid w:val="00CF2F57"/>
    <w:rsid w:val="00D03D64"/>
    <w:rsid w:val="00D051C8"/>
    <w:rsid w:val="00D11006"/>
    <w:rsid w:val="00D12625"/>
    <w:rsid w:val="00D273B5"/>
    <w:rsid w:val="00D30ABE"/>
    <w:rsid w:val="00D34ED7"/>
    <w:rsid w:val="00D570CC"/>
    <w:rsid w:val="00DA33C0"/>
    <w:rsid w:val="00DB6F9C"/>
    <w:rsid w:val="00DC408D"/>
    <w:rsid w:val="00DC4F61"/>
    <w:rsid w:val="00DD5FD7"/>
    <w:rsid w:val="00DF36F9"/>
    <w:rsid w:val="00DF4335"/>
    <w:rsid w:val="00E0219F"/>
    <w:rsid w:val="00E07C24"/>
    <w:rsid w:val="00E24E45"/>
    <w:rsid w:val="00E32222"/>
    <w:rsid w:val="00E76A44"/>
    <w:rsid w:val="00E77A2C"/>
    <w:rsid w:val="00E975B3"/>
    <w:rsid w:val="00EA0A2F"/>
    <w:rsid w:val="00EA3186"/>
    <w:rsid w:val="00EB2BAC"/>
    <w:rsid w:val="00F00EC7"/>
    <w:rsid w:val="00F04508"/>
    <w:rsid w:val="00F048C2"/>
    <w:rsid w:val="00F05644"/>
    <w:rsid w:val="00F07080"/>
    <w:rsid w:val="00F13889"/>
    <w:rsid w:val="00F150F8"/>
    <w:rsid w:val="00F16294"/>
    <w:rsid w:val="00F25E09"/>
    <w:rsid w:val="00F32140"/>
    <w:rsid w:val="00F421A0"/>
    <w:rsid w:val="00F43DA1"/>
    <w:rsid w:val="00F442CB"/>
    <w:rsid w:val="00F44DEB"/>
    <w:rsid w:val="00F61828"/>
    <w:rsid w:val="00F70158"/>
    <w:rsid w:val="00F70DB5"/>
    <w:rsid w:val="00F80FBD"/>
    <w:rsid w:val="00FA1393"/>
    <w:rsid w:val="00FB18E3"/>
    <w:rsid w:val="00FB2462"/>
    <w:rsid w:val="00FC6996"/>
    <w:rsid w:val="00FD6D80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E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6C"/>
    <w:rPr>
      <w:sz w:val="0"/>
      <w:szCs w:val="0"/>
      <w:lang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6CEF"/>
    <w:pPr>
      <w:ind w:right="-69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CEF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996CE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37DF6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DF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37D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632</Words>
  <Characters>361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TARYBAS</dc:title>
  <dc:subject/>
  <dc:creator>Sniega</dc:creator>
  <cp:keywords/>
  <dc:description/>
  <cp:lastModifiedBy>V.Palaimiene</cp:lastModifiedBy>
  <cp:revision>2</cp:revision>
  <cp:lastPrinted>2013-04-11T08:04:00Z</cp:lastPrinted>
  <dcterms:created xsi:type="dcterms:W3CDTF">2013-04-17T11:26:00Z</dcterms:created>
  <dcterms:modified xsi:type="dcterms:W3CDTF">2013-04-17T11:26:00Z</dcterms:modified>
</cp:coreProperties>
</file>