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5F" w:rsidRDefault="004A055F" w:rsidP="0085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1179C">
        <w:rPr>
          <w:rFonts w:ascii="Times New Roman" w:hAnsi="Times New Roman"/>
          <w:b/>
          <w:sz w:val="28"/>
          <w:szCs w:val="28"/>
        </w:rPr>
        <w:t xml:space="preserve">BIUDŽETINĖ ĮSTAIGA </w:t>
      </w:r>
    </w:p>
    <w:p w:rsidR="004A055F" w:rsidRPr="0091179C" w:rsidRDefault="004A055F" w:rsidP="00853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1179C">
        <w:rPr>
          <w:rFonts w:ascii="Times New Roman" w:hAnsi="Times New Roman"/>
          <w:b/>
          <w:sz w:val="28"/>
          <w:szCs w:val="28"/>
        </w:rPr>
        <w:t>KLAIPĖDOS KŪNO KULTŪROS IR REKREACIJOS CENTRAS</w:t>
      </w:r>
      <w:r w:rsidRPr="0091179C">
        <w:rPr>
          <w:rFonts w:ascii="Times New Roman" w:hAnsi="Times New Roman"/>
          <w:sz w:val="28"/>
          <w:szCs w:val="28"/>
        </w:rPr>
        <w:t xml:space="preserve"> </w:t>
      </w:r>
    </w:p>
    <w:p w:rsidR="004A055F" w:rsidRDefault="004A055F" w:rsidP="000534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055F" w:rsidRDefault="004A055F" w:rsidP="00E10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Metinis a</w:t>
      </w:r>
      <w:r w:rsidRPr="0085306C">
        <w:rPr>
          <w:rFonts w:ascii="Times New Roman" w:hAnsi="Times New Roman"/>
          <w:color w:val="000000"/>
          <w:sz w:val="24"/>
          <w:szCs w:val="24"/>
          <w:lang w:eastAsia="lt-LT"/>
        </w:rPr>
        <w:t>ptarnaujančio personalo d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arbo užmokesčio išlaidos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992"/>
        <w:gridCol w:w="3119"/>
        <w:gridCol w:w="1950"/>
      </w:tblGrid>
      <w:tr w:rsidR="004A055F" w:rsidRPr="00BD7655" w:rsidTr="00BD7655">
        <w:tc>
          <w:tcPr>
            <w:tcW w:w="2660" w:type="dxa"/>
          </w:tcPr>
          <w:p w:rsidR="004A055F" w:rsidRPr="00BD7655" w:rsidRDefault="004A055F" w:rsidP="00BD7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992" w:type="dxa"/>
          </w:tcPr>
          <w:p w:rsidR="004A055F" w:rsidRPr="00BD7655" w:rsidRDefault="004A055F" w:rsidP="00BD7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Etatų skaičius</w:t>
            </w:r>
          </w:p>
        </w:tc>
        <w:tc>
          <w:tcPr>
            <w:tcW w:w="3119" w:type="dxa"/>
          </w:tcPr>
          <w:p w:rsidR="004A055F" w:rsidRPr="00BD7655" w:rsidRDefault="004A055F" w:rsidP="00BD7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1950" w:type="dxa"/>
          </w:tcPr>
          <w:p w:rsidR="004A055F" w:rsidRPr="00BD7655" w:rsidRDefault="004A055F" w:rsidP="00BD7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 per 12 mėn.</w:t>
            </w:r>
          </w:p>
        </w:tc>
      </w:tr>
      <w:tr w:rsidR="004A055F" w:rsidRPr="00BD7655" w:rsidTr="00BD7655">
        <w:tc>
          <w:tcPr>
            <w:tcW w:w="2660" w:type="dxa"/>
          </w:tcPr>
          <w:p w:rsidR="004A055F" w:rsidRPr="00BD7655" w:rsidRDefault="004A055F" w:rsidP="00BD7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Bazės vadovas</w:t>
            </w:r>
          </w:p>
        </w:tc>
        <w:tc>
          <w:tcPr>
            <w:tcW w:w="992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119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1464 Lt </w:t>
            </w:r>
          </w:p>
        </w:tc>
        <w:tc>
          <w:tcPr>
            <w:tcW w:w="1950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17568 Lt</w:t>
            </w:r>
          </w:p>
        </w:tc>
      </w:tr>
      <w:tr w:rsidR="004A055F" w:rsidRPr="00BD7655" w:rsidTr="00BD7655">
        <w:tc>
          <w:tcPr>
            <w:tcW w:w="2660" w:type="dxa"/>
          </w:tcPr>
          <w:p w:rsidR="004A055F" w:rsidRPr="00BD7655" w:rsidRDefault="004A055F" w:rsidP="00BD7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Bazės prižiūrėtojas</w:t>
            </w:r>
          </w:p>
        </w:tc>
        <w:tc>
          <w:tcPr>
            <w:tcW w:w="992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119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1000 Lt </w:t>
            </w:r>
          </w:p>
        </w:tc>
        <w:tc>
          <w:tcPr>
            <w:tcW w:w="1950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36000 Lt</w:t>
            </w:r>
          </w:p>
        </w:tc>
      </w:tr>
      <w:tr w:rsidR="004A055F" w:rsidRPr="00BD7655" w:rsidTr="00BD7655">
        <w:trPr>
          <w:trHeight w:val="281"/>
        </w:trPr>
        <w:tc>
          <w:tcPr>
            <w:tcW w:w="2660" w:type="dxa"/>
          </w:tcPr>
          <w:p w:rsidR="004A055F" w:rsidRPr="00BD7655" w:rsidRDefault="004A055F" w:rsidP="00BD7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Valytoja</w:t>
            </w:r>
          </w:p>
        </w:tc>
        <w:tc>
          <w:tcPr>
            <w:tcW w:w="992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119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1000 Lt</w:t>
            </w:r>
          </w:p>
        </w:tc>
        <w:tc>
          <w:tcPr>
            <w:tcW w:w="1950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24000 Lt</w:t>
            </w:r>
          </w:p>
        </w:tc>
      </w:tr>
      <w:tr w:rsidR="004A055F" w:rsidRPr="00BD7655" w:rsidTr="00BD7655">
        <w:trPr>
          <w:trHeight w:val="281"/>
        </w:trPr>
        <w:tc>
          <w:tcPr>
            <w:tcW w:w="6771" w:type="dxa"/>
            <w:gridSpan w:val="3"/>
          </w:tcPr>
          <w:p w:rsidR="004A055F" w:rsidRPr="00BD7655" w:rsidRDefault="004A055F" w:rsidP="00BD76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950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77568 Lt</w:t>
            </w:r>
          </w:p>
        </w:tc>
      </w:tr>
      <w:tr w:rsidR="004A055F" w:rsidRPr="00BD7655" w:rsidTr="00BD7655">
        <w:trPr>
          <w:trHeight w:val="281"/>
        </w:trPr>
        <w:tc>
          <w:tcPr>
            <w:tcW w:w="6771" w:type="dxa"/>
            <w:gridSpan w:val="3"/>
          </w:tcPr>
          <w:p w:rsidR="004A055F" w:rsidRPr="00BD7655" w:rsidRDefault="004A055F" w:rsidP="00BD76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Sodra:</w:t>
            </w:r>
          </w:p>
        </w:tc>
        <w:tc>
          <w:tcPr>
            <w:tcW w:w="1950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24031 Lt</w:t>
            </w:r>
          </w:p>
        </w:tc>
      </w:tr>
      <w:tr w:rsidR="004A055F" w:rsidRPr="00BD7655" w:rsidTr="00BD7655">
        <w:trPr>
          <w:trHeight w:val="281"/>
        </w:trPr>
        <w:tc>
          <w:tcPr>
            <w:tcW w:w="6771" w:type="dxa"/>
            <w:gridSpan w:val="3"/>
          </w:tcPr>
          <w:p w:rsidR="004A055F" w:rsidRPr="00BD7655" w:rsidRDefault="004A055F" w:rsidP="00BD76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950" w:type="dxa"/>
          </w:tcPr>
          <w:p w:rsidR="004A055F" w:rsidRPr="00BD7655" w:rsidRDefault="004A055F" w:rsidP="00BD76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BD76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101599 Lt</w:t>
            </w:r>
          </w:p>
        </w:tc>
      </w:tr>
    </w:tbl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7E525B">
        <w:rPr>
          <w:rFonts w:ascii="Times New Roman" w:hAnsi="Times New Roman"/>
          <w:color w:val="000000"/>
          <w:sz w:val="24"/>
          <w:szCs w:val="24"/>
          <w:lang w:eastAsia="lt-LT"/>
        </w:rPr>
        <w:t>Direktorius</w:t>
      </w:r>
      <w:r w:rsidRPr="007E525B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7E525B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7E525B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7E525B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7E525B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7E525B">
        <w:rPr>
          <w:rFonts w:ascii="Times New Roman" w:hAnsi="Times New Roman"/>
          <w:color w:val="000000"/>
          <w:sz w:val="24"/>
          <w:szCs w:val="24"/>
          <w:lang w:eastAsia="lt-LT"/>
        </w:rPr>
        <w:tab/>
        <w:t>Vytautas Platūkis</w:t>
      </w: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4A055F" w:rsidRDefault="004A055F" w:rsidP="00E1044E">
      <w:p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sectPr w:rsidR="004A055F" w:rsidSect="006C7DE9">
      <w:pgSz w:w="11907" w:h="16840" w:code="9"/>
      <w:pgMar w:top="1134" w:right="567" w:bottom="1134" w:left="1701" w:header="709" w:footer="284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11C"/>
    <w:rsid w:val="000534FB"/>
    <w:rsid w:val="00073DE6"/>
    <w:rsid w:val="000A7538"/>
    <w:rsid w:val="001040B5"/>
    <w:rsid w:val="001638D0"/>
    <w:rsid w:val="002A4277"/>
    <w:rsid w:val="003E2C3D"/>
    <w:rsid w:val="004A055F"/>
    <w:rsid w:val="0063317E"/>
    <w:rsid w:val="006C7DE9"/>
    <w:rsid w:val="006D028A"/>
    <w:rsid w:val="006F1794"/>
    <w:rsid w:val="007E525B"/>
    <w:rsid w:val="007F1615"/>
    <w:rsid w:val="0085306C"/>
    <w:rsid w:val="00881FED"/>
    <w:rsid w:val="00886E34"/>
    <w:rsid w:val="0091179C"/>
    <w:rsid w:val="009E015F"/>
    <w:rsid w:val="00A8351C"/>
    <w:rsid w:val="00AD2ADA"/>
    <w:rsid w:val="00B2411C"/>
    <w:rsid w:val="00B5016E"/>
    <w:rsid w:val="00BA58B0"/>
    <w:rsid w:val="00BD7655"/>
    <w:rsid w:val="00C7444F"/>
    <w:rsid w:val="00D01760"/>
    <w:rsid w:val="00DB7FF9"/>
    <w:rsid w:val="00E1044E"/>
    <w:rsid w:val="00EC5666"/>
    <w:rsid w:val="00ED0F7A"/>
    <w:rsid w:val="00F0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04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D01760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5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268</Words>
  <Characters>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BIUDŽETINĖ ĮSTAIGA </dc:title>
  <dc:subject/>
  <dc:creator>User</dc:creator>
  <cp:keywords/>
  <dc:description/>
  <cp:lastModifiedBy>V.Palaimiene</cp:lastModifiedBy>
  <cp:revision>2</cp:revision>
  <cp:lastPrinted>2013-03-18T11:05:00Z</cp:lastPrinted>
  <dcterms:created xsi:type="dcterms:W3CDTF">2013-04-17T11:28:00Z</dcterms:created>
  <dcterms:modified xsi:type="dcterms:W3CDTF">2013-04-17T11:28:00Z</dcterms:modified>
</cp:coreProperties>
</file>