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32A" w:rsidRPr="00CB7939" w:rsidRDefault="0099132A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99132A" w:rsidRPr="00FB5A61" w:rsidRDefault="0099132A" w:rsidP="00F33612">
      <w:pPr>
        <w:keepNext/>
        <w:jc w:val="center"/>
        <w:outlineLvl w:val="1"/>
        <w:rPr>
          <w:sz w:val="24"/>
          <w:szCs w:val="24"/>
        </w:rPr>
      </w:pPr>
    </w:p>
    <w:p w:rsidR="0099132A" w:rsidRPr="00F33612" w:rsidRDefault="0099132A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99132A" w:rsidRPr="00223684" w:rsidRDefault="0099132A" w:rsidP="002F57D4">
      <w:pPr>
        <w:jc w:val="center"/>
        <w:rPr>
          <w:b/>
        </w:rPr>
      </w:pPr>
      <w:r>
        <w:rPr>
          <w:b/>
          <w:caps/>
          <w:sz w:val="24"/>
          <w:szCs w:val="24"/>
        </w:rPr>
        <w:t>DĖL PRITARIMO PARTNERYSTĖS SUTARČIAI</w:t>
      </w:r>
    </w:p>
    <w:p w:rsidR="0099132A" w:rsidRPr="00F33612" w:rsidRDefault="0099132A" w:rsidP="001456CE">
      <w:pPr>
        <w:pStyle w:val="BodyText"/>
        <w:jc w:val="center"/>
        <w:rPr>
          <w:szCs w:val="24"/>
        </w:rPr>
      </w:pPr>
    </w:p>
    <w:bookmarkStart w:id="1" w:name="registravimoDataIlga"/>
    <w:p w:rsidR="0099132A" w:rsidRPr="003C09F9" w:rsidRDefault="0099132A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fldChar w:fldCharType="end"/>
      </w:r>
      <w:bookmarkEnd w:id="2"/>
    </w:p>
    <w:p w:rsidR="0099132A" w:rsidRPr="001456CE" w:rsidRDefault="0099132A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99132A" w:rsidRDefault="0099132A" w:rsidP="00AD2EE1">
      <w:pPr>
        <w:pStyle w:val="BodyText"/>
        <w:rPr>
          <w:szCs w:val="24"/>
        </w:rPr>
      </w:pPr>
    </w:p>
    <w:p w:rsidR="0099132A" w:rsidRDefault="0099132A" w:rsidP="0000025E">
      <w:pPr>
        <w:pStyle w:val="BodyText"/>
        <w:rPr>
          <w:szCs w:val="24"/>
        </w:rPr>
      </w:pPr>
    </w:p>
    <w:p w:rsidR="0099132A" w:rsidRPr="007D7563" w:rsidRDefault="0099132A" w:rsidP="005D329E">
      <w:pPr>
        <w:pStyle w:val="BodyText"/>
        <w:ind w:firstLine="720"/>
        <w:rPr>
          <w:color w:val="000000"/>
        </w:rPr>
      </w:pPr>
      <w:r>
        <w:t>Vadovaudamasi Lietuvos Respublikos civilinio kodekso</w:t>
      </w:r>
      <w:r w:rsidRPr="00966E12">
        <w:t xml:space="preserve"> </w:t>
      </w:r>
      <w:r>
        <w:t>(</w:t>
      </w:r>
      <w:r w:rsidRPr="00966E12">
        <w:t>Žin., 2000, Nr. 74-2262) 6.156 straipsni</w:t>
      </w:r>
      <w:r>
        <w:t>o 1 dalimi,</w:t>
      </w:r>
      <w:r w:rsidRPr="00966E12">
        <w:t xml:space="preserve"> Lietuvos Respublikos vietos</w:t>
      </w:r>
      <w:r w:rsidRPr="003C10F4">
        <w:t xml:space="preserve"> savivaldos įstatymo (Žin., 1994, Nr. 55-1049; 200</w:t>
      </w:r>
      <w:r>
        <w:t>8</w:t>
      </w:r>
      <w:r w:rsidRPr="003C10F4">
        <w:t xml:space="preserve">, Nr. </w:t>
      </w:r>
      <w:r>
        <w:t>113-4290</w:t>
      </w:r>
      <w:r w:rsidRPr="003C10F4">
        <w:t xml:space="preserve">) </w:t>
      </w:r>
      <w:r>
        <w:t xml:space="preserve">6 straipsnio 28 punktu, </w:t>
      </w:r>
      <w:r w:rsidRPr="003C10F4">
        <w:t>Klaipėdos miesto savivaldybės taryba</w:t>
      </w:r>
      <w:r w:rsidRPr="007D7563">
        <w:rPr>
          <w:color w:val="000000"/>
        </w:rPr>
        <w:t xml:space="preserve"> </w:t>
      </w:r>
      <w:r w:rsidRPr="007D7563">
        <w:rPr>
          <w:color w:val="000000"/>
          <w:spacing w:val="60"/>
        </w:rPr>
        <w:t>nusprendži</w:t>
      </w:r>
      <w:r>
        <w:rPr>
          <w:color w:val="000000"/>
        </w:rPr>
        <w:t>a</w:t>
      </w:r>
    </w:p>
    <w:p w:rsidR="0099132A" w:rsidRPr="002F57D4" w:rsidRDefault="0099132A" w:rsidP="005D329E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pritarti P</w:t>
      </w:r>
      <w:r w:rsidRPr="002F57D4">
        <w:rPr>
          <w:color w:val="000000"/>
          <w:sz w:val="24"/>
          <w:szCs w:val="24"/>
        </w:rPr>
        <w:t xml:space="preserve">artnerystės sutarčiai tarp Klaipėdos miesto savivaldybės ir </w:t>
      </w:r>
      <w:r>
        <w:rPr>
          <w:color w:val="000000"/>
          <w:sz w:val="24"/>
          <w:szCs w:val="24"/>
        </w:rPr>
        <w:t>laivų krovos akcinės bendrovės</w:t>
      </w:r>
      <w:r w:rsidRPr="002F57D4">
        <w:rPr>
          <w:sz w:val="24"/>
          <w:szCs w:val="24"/>
        </w:rPr>
        <w:t xml:space="preserve"> „Klaipėdos Smeltė“</w:t>
      </w:r>
      <w:r w:rsidRPr="002F57D4">
        <w:rPr>
          <w:color w:val="000000"/>
          <w:sz w:val="24"/>
          <w:szCs w:val="24"/>
        </w:rPr>
        <w:t xml:space="preserve"> (pridedama).</w:t>
      </w:r>
    </w:p>
    <w:p w:rsidR="0099132A" w:rsidRPr="002F57D4" w:rsidRDefault="0099132A" w:rsidP="002F57D4">
      <w:pPr>
        <w:rPr>
          <w:color w:val="000000"/>
          <w:sz w:val="24"/>
          <w:szCs w:val="24"/>
        </w:rPr>
      </w:pPr>
    </w:p>
    <w:p w:rsidR="0099132A" w:rsidRPr="002F57D4" w:rsidRDefault="0099132A" w:rsidP="002F57D4">
      <w:pPr>
        <w:rPr>
          <w:color w:val="000000"/>
          <w:sz w:val="24"/>
          <w:szCs w:val="24"/>
        </w:rPr>
      </w:pPr>
    </w:p>
    <w:tbl>
      <w:tblPr>
        <w:tblW w:w="0" w:type="auto"/>
        <w:tblLook w:val="01E0"/>
      </w:tblPr>
      <w:tblGrid>
        <w:gridCol w:w="7200"/>
        <w:gridCol w:w="2654"/>
      </w:tblGrid>
      <w:tr w:rsidR="0099132A" w:rsidRPr="002F57D4" w:rsidTr="00CC6D7F">
        <w:tc>
          <w:tcPr>
            <w:tcW w:w="7200" w:type="dxa"/>
          </w:tcPr>
          <w:p w:rsidR="0099132A" w:rsidRPr="002F57D4" w:rsidRDefault="0099132A" w:rsidP="00CC6D7F">
            <w:pPr>
              <w:rPr>
                <w:color w:val="000000"/>
                <w:sz w:val="24"/>
                <w:szCs w:val="24"/>
              </w:rPr>
            </w:pPr>
            <w:r w:rsidRPr="002F57D4">
              <w:rPr>
                <w:color w:val="000000"/>
                <w:sz w:val="24"/>
                <w:szCs w:val="24"/>
              </w:rPr>
              <w:t>Savivaldybės meras</w:t>
            </w:r>
          </w:p>
        </w:tc>
        <w:tc>
          <w:tcPr>
            <w:tcW w:w="2654" w:type="dxa"/>
          </w:tcPr>
          <w:p w:rsidR="0099132A" w:rsidRPr="002F57D4" w:rsidRDefault="0099132A" w:rsidP="00BB778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99132A" w:rsidRPr="002F57D4" w:rsidRDefault="0099132A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99132A" w:rsidRPr="002F57D4" w:rsidRDefault="0099132A" w:rsidP="00F33612">
      <w:pPr>
        <w:tabs>
          <w:tab w:val="left" w:pos="7560"/>
        </w:tabs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7200"/>
        <w:gridCol w:w="2654"/>
      </w:tblGrid>
      <w:tr w:rsidR="0099132A" w:rsidRPr="002F57D4" w:rsidTr="000A5167">
        <w:tc>
          <w:tcPr>
            <w:tcW w:w="7200" w:type="dxa"/>
          </w:tcPr>
          <w:p w:rsidR="0099132A" w:rsidRPr="002F57D4" w:rsidRDefault="0099132A" w:rsidP="000A5167">
            <w:pPr>
              <w:rPr>
                <w:color w:val="000000"/>
                <w:sz w:val="24"/>
                <w:szCs w:val="24"/>
              </w:rPr>
            </w:pPr>
            <w:r w:rsidRPr="002F57D4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654" w:type="dxa"/>
          </w:tcPr>
          <w:p w:rsidR="0099132A" w:rsidRPr="002F57D4" w:rsidRDefault="0099132A" w:rsidP="00BB7785">
            <w:pPr>
              <w:jc w:val="right"/>
              <w:rPr>
                <w:color w:val="000000"/>
                <w:sz w:val="24"/>
                <w:szCs w:val="24"/>
              </w:rPr>
            </w:pPr>
            <w:r w:rsidRPr="002F57D4">
              <w:rPr>
                <w:sz w:val="24"/>
                <w:szCs w:val="24"/>
              </w:rPr>
              <w:t>Judita Simonavičiūtė</w:t>
            </w:r>
          </w:p>
        </w:tc>
      </w:tr>
    </w:tbl>
    <w:p w:rsidR="0099132A" w:rsidRPr="00F33612" w:rsidRDefault="0099132A" w:rsidP="00F33612">
      <w:pPr>
        <w:jc w:val="both"/>
        <w:rPr>
          <w:sz w:val="24"/>
          <w:szCs w:val="24"/>
        </w:rPr>
      </w:pPr>
    </w:p>
    <w:p w:rsidR="0099132A" w:rsidRPr="00F33612" w:rsidRDefault="0099132A" w:rsidP="00F33612">
      <w:pPr>
        <w:jc w:val="both"/>
        <w:rPr>
          <w:sz w:val="24"/>
          <w:szCs w:val="24"/>
        </w:rPr>
      </w:pPr>
    </w:p>
    <w:p w:rsidR="0099132A" w:rsidRPr="00F33612" w:rsidRDefault="0099132A" w:rsidP="00F33612">
      <w:pPr>
        <w:jc w:val="both"/>
        <w:rPr>
          <w:sz w:val="24"/>
          <w:szCs w:val="24"/>
        </w:rPr>
      </w:pPr>
    </w:p>
    <w:p w:rsidR="0099132A" w:rsidRPr="00F33612" w:rsidRDefault="0099132A" w:rsidP="00F33612">
      <w:pPr>
        <w:jc w:val="both"/>
        <w:rPr>
          <w:sz w:val="24"/>
          <w:szCs w:val="24"/>
        </w:rPr>
      </w:pPr>
    </w:p>
    <w:p w:rsidR="0099132A" w:rsidRPr="00F33612" w:rsidRDefault="0099132A" w:rsidP="00F33612">
      <w:pPr>
        <w:jc w:val="both"/>
        <w:rPr>
          <w:sz w:val="24"/>
          <w:szCs w:val="24"/>
        </w:rPr>
      </w:pPr>
    </w:p>
    <w:p w:rsidR="0099132A" w:rsidRPr="00F33612" w:rsidRDefault="0099132A" w:rsidP="00F33612">
      <w:pPr>
        <w:jc w:val="both"/>
        <w:rPr>
          <w:sz w:val="24"/>
          <w:szCs w:val="24"/>
        </w:rPr>
      </w:pPr>
    </w:p>
    <w:p w:rsidR="0099132A" w:rsidRPr="00F33612" w:rsidRDefault="0099132A" w:rsidP="00F33612">
      <w:pPr>
        <w:jc w:val="both"/>
        <w:rPr>
          <w:sz w:val="24"/>
          <w:szCs w:val="24"/>
        </w:rPr>
      </w:pPr>
    </w:p>
    <w:p w:rsidR="0099132A" w:rsidRPr="00F33612" w:rsidRDefault="0099132A" w:rsidP="00F33612">
      <w:pPr>
        <w:jc w:val="both"/>
        <w:rPr>
          <w:sz w:val="24"/>
          <w:szCs w:val="24"/>
        </w:rPr>
      </w:pPr>
    </w:p>
    <w:p w:rsidR="0099132A" w:rsidRDefault="0099132A" w:rsidP="00F33612">
      <w:pPr>
        <w:jc w:val="both"/>
        <w:rPr>
          <w:sz w:val="24"/>
          <w:szCs w:val="24"/>
        </w:rPr>
      </w:pPr>
    </w:p>
    <w:p w:rsidR="0099132A" w:rsidRDefault="0099132A" w:rsidP="00F33612">
      <w:pPr>
        <w:jc w:val="both"/>
        <w:rPr>
          <w:sz w:val="24"/>
          <w:szCs w:val="24"/>
        </w:rPr>
      </w:pPr>
    </w:p>
    <w:p w:rsidR="0099132A" w:rsidRDefault="0099132A" w:rsidP="00F33612">
      <w:pPr>
        <w:jc w:val="both"/>
        <w:rPr>
          <w:sz w:val="24"/>
          <w:szCs w:val="24"/>
        </w:rPr>
      </w:pPr>
    </w:p>
    <w:p w:rsidR="0099132A" w:rsidRDefault="0099132A" w:rsidP="00F33612">
      <w:pPr>
        <w:jc w:val="both"/>
        <w:rPr>
          <w:sz w:val="24"/>
          <w:szCs w:val="24"/>
        </w:rPr>
      </w:pPr>
    </w:p>
    <w:p w:rsidR="0099132A" w:rsidRDefault="0099132A" w:rsidP="00F33612">
      <w:pPr>
        <w:jc w:val="both"/>
        <w:rPr>
          <w:sz w:val="24"/>
          <w:szCs w:val="24"/>
        </w:rPr>
      </w:pPr>
    </w:p>
    <w:p w:rsidR="0099132A" w:rsidRDefault="0099132A" w:rsidP="00F33612">
      <w:pPr>
        <w:jc w:val="both"/>
        <w:rPr>
          <w:sz w:val="24"/>
          <w:szCs w:val="24"/>
        </w:rPr>
      </w:pPr>
    </w:p>
    <w:p w:rsidR="0099132A" w:rsidRDefault="0099132A" w:rsidP="00F33612">
      <w:pPr>
        <w:jc w:val="both"/>
        <w:rPr>
          <w:sz w:val="24"/>
          <w:szCs w:val="24"/>
        </w:rPr>
      </w:pPr>
    </w:p>
    <w:p w:rsidR="0099132A" w:rsidRDefault="0099132A" w:rsidP="00F33612">
      <w:pPr>
        <w:jc w:val="both"/>
        <w:rPr>
          <w:sz w:val="24"/>
          <w:szCs w:val="24"/>
        </w:rPr>
      </w:pPr>
    </w:p>
    <w:p w:rsidR="0099132A" w:rsidRDefault="0099132A" w:rsidP="00F33612">
      <w:pPr>
        <w:jc w:val="both"/>
        <w:rPr>
          <w:sz w:val="24"/>
          <w:szCs w:val="24"/>
        </w:rPr>
      </w:pPr>
    </w:p>
    <w:p w:rsidR="0099132A" w:rsidRDefault="0099132A" w:rsidP="00F33612">
      <w:pPr>
        <w:jc w:val="both"/>
        <w:rPr>
          <w:sz w:val="24"/>
          <w:szCs w:val="24"/>
        </w:rPr>
      </w:pPr>
    </w:p>
    <w:p w:rsidR="0099132A" w:rsidRDefault="0099132A" w:rsidP="00F33612">
      <w:pPr>
        <w:jc w:val="both"/>
        <w:rPr>
          <w:sz w:val="24"/>
          <w:szCs w:val="24"/>
        </w:rPr>
      </w:pPr>
    </w:p>
    <w:p w:rsidR="0099132A" w:rsidRDefault="0099132A" w:rsidP="00F33612">
      <w:pPr>
        <w:jc w:val="both"/>
        <w:rPr>
          <w:sz w:val="24"/>
          <w:szCs w:val="24"/>
        </w:rPr>
      </w:pPr>
    </w:p>
    <w:p w:rsidR="0099132A" w:rsidRDefault="0099132A" w:rsidP="00F33612">
      <w:pPr>
        <w:jc w:val="both"/>
        <w:rPr>
          <w:sz w:val="24"/>
          <w:szCs w:val="24"/>
        </w:rPr>
      </w:pPr>
    </w:p>
    <w:p w:rsidR="0099132A" w:rsidRDefault="0099132A" w:rsidP="00F33612">
      <w:pPr>
        <w:jc w:val="both"/>
        <w:rPr>
          <w:sz w:val="24"/>
          <w:szCs w:val="24"/>
        </w:rPr>
      </w:pPr>
    </w:p>
    <w:p w:rsidR="0099132A" w:rsidRDefault="0099132A" w:rsidP="00F33612">
      <w:pPr>
        <w:jc w:val="both"/>
        <w:rPr>
          <w:sz w:val="24"/>
          <w:szCs w:val="24"/>
        </w:rPr>
      </w:pPr>
    </w:p>
    <w:p w:rsidR="0099132A" w:rsidRDefault="0099132A" w:rsidP="00F33612">
      <w:pPr>
        <w:jc w:val="both"/>
        <w:rPr>
          <w:sz w:val="24"/>
          <w:szCs w:val="24"/>
        </w:rPr>
      </w:pPr>
    </w:p>
    <w:p w:rsidR="0099132A" w:rsidRDefault="0099132A" w:rsidP="00F33612">
      <w:pPr>
        <w:jc w:val="both"/>
        <w:rPr>
          <w:sz w:val="24"/>
          <w:szCs w:val="24"/>
        </w:rPr>
      </w:pPr>
    </w:p>
    <w:p w:rsidR="0099132A" w:rsidRDefault="0099132A" w:rsidP="00F33612">
      <w:pPr>
        <w:jc w:val="both"/>
        <w:rPr>
          <w:sz w:val="24"/>
          <w:szCs w:val="24"/>
        </w:rPr>
      </w:pPr>
    </w:p>
    <w:p w:rsidR="0099132A" w:rsidRDefault="0099132A" w:rsidP="00F33612">
      <w:pPr>
        <w:jc w:val="both"/>
        <w:rPr>
          <w:sz w:val="24"/>
          <w:szCs w:val="24"/>
        </w:rPr>
      </w:pPr>
    </w:p>
    <w:p w:rsidR="0099132A" w:rsidRDefault="0099132A" w:rsidP="00F33612">
      <w:pPr>
        <w:jc w:val="both"/>
        <w:rPr>
          <w:sz w:val="24"/>
          <w:szCs w:val="24"/>
        </w:rPr>
      </w:pPr>
    </w:p>
    <w:p w:rsidR="0099132A" w:rsidRDefault="0099132A" w:rsidP="00F33612">
      <w:pPr>
        <w:jc w:val="both"/>
        <w:rPr>
          <w:sz w:val="24"/>
          <w:szCs w:val="24"/>
        </w:rPr>
      </w:pPr>
    </w:p>
    <w:p w:rsidR="0099132A" w:rsidRPr="00F33612" w:rsidRDefault="0099132A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>Odeta Garjonienė, tel. 39 60 21</w:t>
      </w:r>
    </w:p>
    <w:p w:rsidR="0099132A" w:rsidRPr="003A3546" w:rsidRDefault="0099132A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>2013-04-16</w:t>
      </w:r>
    </w:p>
    <w:sectPr w:rsidR="0099132A" w:rsidRPr="003A3546" w:rsidSect="00A72A47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32A" w:rsidRDefault="0099132A" w:rsidP="00F41647">
      <w:r>
        <w:separator/>
      </w:r>
    </w:p>
  </w:endnote>
  <w:endnote w:type="continuationSeparator" w:id="0">
    <w:p w:rsidR="0099132A" w:rsidRDefault="0099132A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32A" w:rsidRDefault="0099132A" w:rsidP="00F41647">
      <w:r>
        <w:separator/>
      </w:r>
    </w:p>
  </w:footnote>
  <w:footnote w:type="continuationSeparator" w:id="0">
    <w:p w:rsidR="0099132A" w:rsidRDefault="0099132A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32A" w:rsidRPr="00A72A47" w:rsidRDefault="0099132A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99132A" w:rsidRPr="00A72A47" w:rsidRDefault="0099132A" w:rsidP="00A72A47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57D4E"/>
    <w:multiLevelType w:val="hybridMultilevel"/>
    <w:tmpl w:val="4392CA88"/>
    <w:lvl w:ilvl="0" w:tplc="37F65E98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7E4978C0"/>
    <w:multiLevelType w:val="hybridMultilevel"/>
    <w:tmpl w:val="52EC7E04"/>
    <w:lvl w:ilvl="0" w:tplc="398CF7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025E"/>
    <w:rsid w:val="00005A83"/>
    <w:rsid w:val="00024730"/>
    <w:rsid w:val="00067676"/>
    <w:rsid w:val="00071EBB"/>
    <w:rsid w:val="000944BF"/>
    <w:rsid w:val="000A5167"/>
    <w:rsid w:val="000D5A62"/>
    <w:rsid w:val="000E6C34"/>
    <w:rsid w:val="000F37A4"/>
    <w:rsid w:val="0010190F"/>
    <w:rsid w:val="00125FEC"/>
    <w:rsid w:val="00136FD4"/>
    <w:rsid w:val="00143556"/>
    <w:rsid w:val="001444C8"/>
    <w:rsid w:val="001456CE"/>
    <w:rsid w:val="00154529"/>
    <w:rsid w:val="001568E3"/>
    <w:rsid w:val="00163473"/>
    <w:rsid w:val="00170D5B"/>
    <w:rsid w:val="0018653E"/>
    <w:rsid w:val="001930DA"/>
    <w:rsid w:val="001B01B1"/>
    <w:rsid w:val="001D1AE7"/>
    <w:rsid w:val="001D2C61"/>
    <w:rsid w:val="00223684"/>
    <w:rsid w:val="00237B69"/>
    <w:rsid w:val="00242B88"/>
    <w:rsid w:val="00276B28"/>
    <w:rsid w:val="002854A5"/>
    <w:rsid w:val="00291226"/>
    <w:rsid w:val="00293064"/>
    <w:rsid w:val="002A73F9"/>
    <w:rsid w:val="002E43AD"/>
    <w:rsid w:val="002F57D4"/>
    <w:rsid w:val="002F5E80"/>
    <w:rsid w:val="00324750"/>
    <w:rsid w:val="00325B5F"/>
    <w:rsid w:val="003315CF"/>
    <w:rsid w:val="00345960"/>
    <w:rsid w:val="00347F54"/>
    <w:rsid w:val="00384543"/>
    <w:rsid w:val="003A3546"/>
    <w:rsid w:val="003B43D3"/>
    <w:rsid w:val="003C09F9"/>
    <w:rsid w:val="003C10F4"/>
    <w:rsid w:val="003D488E"/>
    <w:rsid w:val="003E4836"/>
    <w:rsid w:val="003E5D65"/>
    <w:rsid w:val="003E603A"/>
    <w:rsid w:val="004058EF"/>
    <w:rsid w:val="00405B54"/>
    <w:rsid w:val="00433CCC"/>
    <w:rsid w:val="00440F33"/>
    <w:rsid w:val="00445CA9"/>
    <w:rsid w:val="004545AD"/>
    <w:rsid w:val="004553E4"/>
    <w:rsid w:val="00460D16"/>
    <w:rsid w:val="00472954"/>
    <w:rsid w:val="00496D98"/>
    <w:rsid w:val="00524DA3"/>
    <w:rsid w:val="0054047E"/>
    <w:rsid w:val="005732FE"/>
    <w:rsid w:val="00576CF7"/>
    <w:rsid w:val="00584AF8"/>
    <w:rsid w:val="00590D45"/>
    <w:rsid w:val="00594180"/>
    <w:rsid w:val="005A3D21"/>
    <w:rsid w:val="005A408E"/>
    <w:rsid w:val="005A5274"/>
    <w:rsid w:val="005B0A6C"/>
    <w:rsid w:val="005C29DF"/>
    <w:rsid w:val="005C73A8"/>
    <w:rsid w:val="005D329E"/>
    <w:rsid w:val="005E20BF"/>
    <w:rsid w:val="005E2CE2"/>
    <w:rsid w:val="005F71B7"/>
    <w:rsid w:val="00606132"/>
    <w:rsid w:val="006235D0"/>
    <w:rsid w:val="0064229A"/>
    <w:rsid w:val="00664949"/>
    <w:rsid w:val="006A09D2"/>
    <w:rsid w:val="006B429F"/>
    <w:rsid w:val="006E106A"/>
    <w:rsid w:val="006F416F"/>
    <w:rsid w:val="006F4715"/>
    <w:rsid w:val="00710820"/>
    <w:rsid w:val="007201D8"/>
    <w:rsid w:val="007775F7"/>
    <w:rsid w:val="007A6BD3"/>
    <w:rsid w:val="007B2D45"/>
    <w:rsid w:val="007D606E"/>
    <w:rsid w:val="007D7563"/>
    <w:rsid w:val="007E0D69"/>
    <w:rsid w:val="007E6185"/>
    <w:rsid w:val="007E79B9"/>
    <w:rsid w:val="00801E4F"/>
    <w:rsid w:val="00806791"/>
    <w:rsid w:val="00816C7E"/>
    <w:rsid w:val="00832691"/>
    <w:rsid w:val="0083655B"/>
    <w:rsid w:val="00846ECB"/>
    <w:rsid w:val="008623E9"/>
    <w:rsid w:val="00864F6F"/>
    <w:rsid w:val="00871DCB"/>
    <w:rsid w:val="00872858"/>
    <w:rsid w:val="008850AE"/>
    <w:rsid w:val="008C6BDA"/>
    <w:rsid w:val="008D0CED"/>
    <w:rsid w:val="008D3E3C"/>
    <w:rsid w:val="008D69DD"/>
    <w:rsid w:val="008E411C"/>
    <w:rsid w:val="008F665C"/>
    <w:rsid w:val="008F75B5"/>
    <w:rsid w:val="008F77DE"/>
    <w:rsid w:val="009138CE"/>
    <w:rsid w:val="00932DDD"/>
    <w:rsid w:val="00961C26"/>
    <w:rsid w:val="00966E12"/>
    <w:rsid w:val="00985AFB"/>
    <w:rsid w:val="0099132A"/>
    <w:rsid w:val="009934F9"/>
    <w:rsid w:val="009C37F7"/>
    <w:rsid w:val="00A01B24"/>
    <w:rsid w:val="00A3260E"/>
    <w:rsid w:val="00A44DC7"/>
    <w:rsid w:val="00A47BF3"/>
    <w:rsid w:val="00A54013"/>
    <w:rsid w:val="00A5406B"/>
    <w:rsid w:val="00A56070"/>
    <w:rsid w:val="00A60A5A"/>
    <w:rsid w:val="00A72A47"/>
    <w:rsid w:val="00A849A8"/>
    <w:rsid w:val="00A8670A"/>
    <w:rsid w:val="00A9592B"/>
    <w:rsid w:val="00A95C0B"/>
    <w:rsid w:val="00AA5DFD"/>
    <w:rsid w:val="00AB78AE"/>
    <w:rsid w:val="00AD2EE1"/>
    <w:rsid w:val="00B102B4"/>
    <w:rsid w:val="00B40258"/>
    <w:rsid w:val="00B7320C"/>
    <w:rsid w:val="00B9405A"/>
    <w:rsid w:val="00BB07E2"/>
    <w:rsid w:val="00BB191A"/>
    <w:rsid w:val="00BB7785"/>
    <w:rsid w:val="00BC31AD"/>
    <w:rsid w:val="00BE48DE"/>
    <w:rsid w:val="00BF0457"/>
    <w:rsid w:val="00C023BB"/>
    <w:rsid w:val="00C163CF"/>
    <w:rsid w:val="00C16E65"/>
    <w:rsid w:val="00C201AE"/>
    <w:rsid w:val="00C70A51"/>
    <w:rsid w:val="00C730A8"/>
    <w:rsid w:val="00C73DF4"/>
    <w:rsid w:val="00C8087E"/>
    <w:rsid w:val="00CA7B58"/>
    <w:rsid w:val="00CB396D"/>
    <w:rsid w:val="00CB3E22"/>
    <w:rsid w:val="00CB7939"/>
    <w:rsid w:val="00CC619B"/>
    <w:rsid w:val="00CC6D7F"/>
    <w:rsid w:val="00CE4391"/>
    <w:rsid w:val="00CE611F"/>
    <w:rsid w:val="00D211BD"/>
    <w:rsid w:val="00D66196"/>
    <w:rsid w:val="00D81831"/>
    <w:rsid w:val="00DB3FFA"/>
    <w:rsid w:val="00DE0362"/>
    <w:rsid w:val="00DE0BFB"/>
    <w:rsid w:val="00E01BC4"/>
    <w:rsid w:val="00E37B92"/>
    <w:rsid w:val="00E578AD"/>
    <w:rsid w:val="00E61B8E"/>
    <w:rsid w:val="00E65B25"/>
    <w:rsid w:val="00E66ABB"/>
    <w:rsid w:val="00E66F18"/>
    <w:rsid w:val="00E72502"/>
    <w:rsid w:val="00E75AB0"/>
    <w:rsid w:val="00E83B2A"/>
    <w:rsid w:val="00E96582"/>
    <w:rsid w:val="00EA65AF"/>
    <w:rsid w:val="00EB5777"/>
    <w:rsid w:val="00EC10BA"/>
    <w:rsid w:val="00EC5237"/>
    <w:rsid w:val="00EC5CF8"/>
    <w:rsid w:val="00ED1DA5"/>
    <w:rsid w:val="00ED3397"/>
    <w:rsid w:val="00F071ED"/>
    <w:rsid w:val="00F16E24"/>
    <w:rsid w:val="00F33612"/>
    <w:rsid w:val="00F41647"/>
    <w:rsid w:val="00F60107"/>
    <w:rsid w:val="00F71567"/>
    <w:rsid w:val="00F75388"/>
    <w:rsid w:val="00F92031"/>
    <w:rsid w:val="00FB5A61"/>
    <w:rsid w:val="00FB6495"/>
    <w:rsid w:val="00FC0662"/>
    <w:rsid w:val="00FD53DF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06B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5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450</Words>
  <Characters>258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cp:lastPrinted>2012-10-15T08:40:00Z</cp:lastPrinted>
  <dcterms:created xsi:type="dcterms:W3CDTF">2013-04-17T11:39:00Z</dcterms:created>
  <dcterms:modified xsi:type="dcterms:W3CDTF">2013-04-17T11:39:00Z</dcterms:modified>
</cp:coreProperties>
</file>