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12" w:rsidRPr="00CB7939" w:rsidRDefault="001365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36512" w:rsidRPr="00FB5A61" w:rsidRDefault="00136512" w:rsidP="00F33612">
      <w:pPr>
        <w:keepNext/>
        <w:jc w:val="center"/>
        <w:outlineLvl w:val="1"/>
        <w:rPr>
          <w:sz w:val="24"/>
          <w:szCs w:val="24"/>
        </w:rPr>
      </w:pPr>
    </w:p>
    <w:p w:rsidR="00136512" w:rsidRPr="00F33612" w:rsidRDefault="001365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36512" w:rsidRDefault="00136512" w:rsidP="0029108A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 xml:space="preserve">DĖL </w:t>
      </w:r>
      <w:r>
        <w:rPr>
          <w:b/>
          <w:bCs/>
          <w:sz w:val="24"/>
          <w:szCs w:val="24"/>
        </w:rPr>
        <w:t>VALSTYBINĖS ŽEMĖS SKLYPO PILIES G. 4, KLAIPĖDOJE, NUOMOS</w:t>
      </w:r>
      <w:r>
        <w:rPr>
          <w:b/>
          <w:bCs/>
          <w:sz w:val="24"/>
        </w:rPr>
        <w:t xml:space="preserve"> </w:t>
      </w:r>
    </w:p>
    <w:p w:rsidR="00136512" w:rsidRDefault="00136512" w:rsidP="00045366">
      <w:pPr>
        <w:pStyle w:val="Heading2"/>
        <w:rPr>
          <w:b/>
          <w:bCs/>
          <w:sz w:val="24"/>
        </w:rPr>
      </w:pPr>
    </w:p>
    <w:p w:rsidR="00136512" w:rsidRPr="00F33612" w:rsidRDefault="00136512" w:rsidP="00045366">
      <w:pPr>
        <w:pStyle w:val="Heading2"/>
      </w:pPr>
    </w:p>
    <w:bookmarkStart w:id="0" w:name="registravimoDataIlga"/>
    <w:p w:rsidR="00136512" w:rsidRPr="003C09F9" w:rsidRDefault="0013651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136512" w:rsidRDefault="0013651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36512" w:rsidRDefault="00136512" w:rsidP="00A073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136512" w:rsidRPr="00A07342" w:rsidRDefault="00136512" w:rsidP="00A07342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A07342">
        <w:rPr>
          <w:sz w:val="24"/>
          <w:szCs w:val="24"/>
        </w:rPr>
        <w:t xml:space="preserve">Vadovaudamasi Lietuvos Respublikos vietos savivaldos įstatymo (Žin., 1994, Nr. 55-1049; 2008, Nr. 113-4290) 16 straipsnio 2 dalies 27 punktu, Lietuvos Respublikos žemės įstatymo (Žin., 1994, Nr. 34-620; 2004, Nr. 28-868; 2010, Nr. 72-3616) 9 straipsnio 1 dalies 1 punktu, Lietuvos Respublikos Vyriausybės </w:t>
      </w:r>
      <w:smartTag w:uri="urn:schemas-microsoft-com:office:smarttags" w:element="metricconverter">
        <w:smartTagPr>
          <w:attr w:name="ProductID" w:val="1999 m"/>
        </w:smartTagPr>
        <w:r w:rsidRPr="00A07342">
          <w:rPr>
            <w:sz w:val="24"/>
            <w:szCs w:val="24"/>
          </w:rPr>
          <w:t>1999 m</w:t>
        </w:r>
      </w:smartTag>
      <w:r w:rsidRPr="00A07342">
        <w:rPr>
          <w:sz w:val="24"/>
          <w:szCs w:val="24"/>
        </w:rPr>
        <w:t xml:space="preserve">. kovo 9 d. nutarimu Nr. 260 (Žin., 1999, Nr. 25-706; 2004, Nr. 167-6128; 2011, Nr. 53-2551) patvirtintomis Naudojamų kitos paskirties valstybinės žemės sklypų pardavimo ir nuomos taisyklėmis, atsižvelgdama į </w:t>
      </w:r>
      <w:r>
        <w:rPr>
          <w:sz w:val="24"/>
          <w:szCs w:val="24"/>
        </w:rPr>
        <w:t>T</w:t>
      </w:r>
      <w:r w:rsidRPr="00A07342">
        <w:rPr>
          <w:sz w:val="24"/>
          <w:szCs w:val="24"/>
        </w:rPr>
        <w:t>eritorijos tarp akcinės bendrovės „Klaipėdos jūrų krovinių kompanija“, Pilies g., akcinės bendrovės „Baltijos laivų statykla“ ir uosto akvatorijos detalųjį planą</w:t>
      </w:r>
      <w:r>
        <w:rPr>
          <w:sz w:val="24"/>
          <w:szCs w:val="24"/>
        </w:rPr>
        <w:t>,</w:t>
      </w:r>
      <w:r w:rsidRPr="00A07342">
        <w:rPr>
          <w:sz w:val="24"/>
          <w:szCs w:val="24"/>
        </w:rPr>
        <w:t xml:space="preserve"> patvirtintą Klaipėdos miesto savivaldybės valdybos </w:t>
      </w:r>
      <w:smartTag w:uri="urn:schemas-microsoft-com:office:smarttags" w:element="metricconverter">
        <w:smartTagPr>
          <w:attr w:name="ProductID" w:val="2002 m"/>
        </w:smartTagPr>
        <w:r w:rsidRPr="00A07342">
          <w:rPr>
            <w:sz w:val="24"/>
            <w:szCs w:val="24"/>
          </w:rPr>
          <w:t>2002 m</w:t>
        </w:r>
      </w:smartTag>
      <w:r w:rsidRPr="00A07342">
        <w:rPr>
          <w:sz w:val="24"/>
          <w:szCs w:val="24"/>
        </w:rPr>
        <w:t>. vasario 14 d. sprendimu Nr. 69</w:t>
      </w:r>
      <w:r>
        <w:rPr>
          <w:sz w:val="24"/>
          <w:szCs w:val="24"/>
        </w:rPr>
        <w:t>,</w:t>
      </w:r>
      <w:r w:rsidRPr="00A07342">
        <w:rPr>
          <w:sz w:val="24"/>
          <w:szCs w:val="24"/>
        </w:rPr>
        <w:t xml:space="preserve"> ir į akcinės bendrovės „Klaipėdos laivų remontas“ 2013 m. kovo 3 d. prašymą Nr.</w:t>
      </w:r>
      <w:r>
        <w:rPr>
          <w:sz w:val="24"/>
          <w:szCs w:val="24"/>
        </w:rPr>
        <w:t> </w:t>
      </w:r>
      <w:r w:rsidRPr="00A07342">
        <w:rPr>
          <w:sz w:val="24"/>
          <w:szCs w:val="24"/>
        </w:rPr>
        <w:t xml:space="preserve">7.9-231, Klaipėdos miesto savivaldybės taryba </w:t>
      </w:r>
      <w:r w:rsidRPr="00A07342">
        <w:rPr>
          <w:spacing w:val="60"/>
          <w:sz w:val="24"/>
          <w:szCs w:val="24"/>
        </w:rPr>
        <w:t>nusprendži</w:t>
      </w:r>
      <w:r w:rsidRPr="00A07342">
        <w:rPr>
          <w:sz w:val="24"/>
          <w:szCs w:val="24"/>
        </w:rPr>
        <w:t>a:</w:t>
      </w:r>
    </w:p>
    <w:p w:rsidR="00136512" w:rsidRDefault="00136512" w:rsidP="0071368C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A07342">
        <w:rPr>
          <w:sz w:val="24"/>
          <w:szCs w:val="24"/>
        </w:rPr>
        <w:t>1. Pritarti Valstybinės žemės nuomos sutarties projektui (pridedama).</w:t>
      </w:r>
    </w:p>
    <w:p w:rsidR="00136512" w:rsidRPr="00A07342" w:rsidRDefault="00136512" w:rsidP="0071368C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07342">
        <w:rPr>
          <w:sz w:val="24"/>
          <w:szCs w:val="24"/>
        </w:rPr>
        <w:t xml:space="preserve">Išnuomoti </w:t>
      </w:r>
      <w:smartTag w:uri="urn:schemas-microsoft-com:office:smarttags" w:element="metricconverter">
        <w:smartTagPr>
          <w:attr w:name="ProductID" w:val="3,9037 ha"/>
        </w:smartTagPr>
        <w:r w:rsidRPr="00A07342">
          <w:rPr>
            <w:sz w:val="24"/>
            <w:szCs w:val="24"/>
          </w:rPr>
          <w:t>3,9037 ha</w:t>
        </w:r>
      </w:smartTag>
      <w:r w:rsidRPr="00A07342">
        <w:rPr>
          <w:sz w:val="24"/>
          <w:szCs w:val="24"/>
        </w:rPr>
        <w:t xml:space="preserve"> valstybinės žemės sklypą Pilies g. 4, Klaipėdoje (kadastro Nr.</w:t>
      </w:r>
      <w:r>
        <w:rPr>
          <w:sz w:val="24"/>
          <w:szCs w:val="24"/>
        </w:rPr>
        <w:t> </w:t>
      </w:r>
      <w:r w:rsidRPr="00A07342">
        <w:rPr>
          <w:sz w:val="24"/>
          <w:szCs w:val="24"/>
        </w:rPr>
        <w:t>2101/0010:33), valstybinės žemės nuomos sutarties</w:t>
      </w:r>
      <w:r>
        <w:rPr>
          <w:sz w:val="24"/>
          <w:szCs w:val="24"/>
        </w:rPr>
        <w:t xml:space="preserve"> projekte nurodytomis sąlygomis (priedas – žemės sklypo planas).</w:t>
      </w:r>
    </w:p>
    <w:p w:rsidR="00136512" w:rsidRPr="00A07342" w:rsidRDefault="00136512" w:rsidP="00A07342">
      <w:pPr>
        <w:ind w:firstLine="709"/>
        <w:jc w:val="both"/>
        <w:rPr>
          <w:sz w:val="24"/>
          <w:szCs w:val="24"/>
        </w:rPr>
      </w:pPr>
      <w:r w:rsidRPr="00A07342">
        <w:rPr>
          <w:sz w:val="24"/>
          <w:szCs w:val="24"/>
        </w:rPr>
        <w:t>3. Įgalioti Klaipėdos miesto savivaldybės administracijos direktor</w:t>
      </w:r>
      <w:r>
        <w:rPr>
          <w:sz w:val="24"/>
          <w:szCs w:val="24"/>
        </w:rPr>
        <w:t>ių</w:t>
      </w:r>
      <w:bookmarkStart w:id="2" w:name="_GoBack"/>
      <w:bookmarkEnd w:id="2"/>
      <w:r w:rsidRPr="00A07342">
        <w:rPr>
          <w:sz w:val="24"/>
          <w:szCs w:val="24"/>
        </w:rPr>
        <w:t xml:space="preserve"> pasirašyti valstybinės žemės Pilies g. 4 nuomos sutartį.</w:t>
      </w:r>
    </w:p>
    <w:p w:rsidR="00136512" w:rsidRPr="00A07342" w:rsidRDefault="00136512" w:rsidP="00A07342">
      <w:pPr>
        <w:jc w:val="both"/>
        <w:rPr>
          <w:sz w:val="24"/>
          <w:szCs w:val="24"/>
        </w:rPr>
      </w:pPr>
    </w:p>
    <w:p w:rsidR="00136512" w:rsidRPr="001456CE" w:rsidRDefault="0013651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36512" w:rsidRPr="00F33612" w:rsidTr="00871DCB">
        <w:tc>
          <w:tcPr>
            <w:tcW w:w="7338" w:type="dxa"/>
          </w:tcPr>
          <w:p w:rsidR="00136512" w:rsidRPr="00F33612" w:rsidRDefault="001365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36512" w:rsidRPr="00F33612" w:rsidRDefault="00136512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136512" w:rsidRPr="00F33612" w:rsidRDefault="00136512" w:rsidP="00F33612">
      <w:pPr>
        <w:jc w:val="both"/>
        <w:rPr>
          <w:sz w:val="24"/>
          <w:szCs w:val="24"/>
        </w:rPr>
      </w:pPr>
    </w:p>
    <w:p w:rsidR="00136512" w:rsidRPr="00F33612" w:rsidRDefault="001365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36512" w:rsidRPr="00F33612" w:rsidTr="00871DCB">
        <w:tc>
          <w:tcPr>
            <w:tcW w:w="7338" w:type="dxa"/>
          </w:tcPr>
          <w:p w:rsidR="00136512" w:rsidRPr="00F33612" w:rsidRDefault="0013651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36512" w:rsidRPr="00F33612" w:rsidRDefault="0013651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136512" w:rsidRPr="00F33612" w:rsidRDefault="0013651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Default="00136512" w:rsidP="006C4561">
      <w:pPr>
        <w:jc w:val="both"/>
        <w:rPr>
          <w:sz w:val="24"/>
          <w:szCs w:val="24"/>
        </w:rPr>
      </w:pPr>
    </w:p>
    <w:p w:rsidR="00136512" w:rsidRPr="006C4561" w:rsidRDefault="00136512" w:rsidP="006C4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r w:rsidRPr="006C4561">
        <w:rPr>
          <w:sz w:val="24"/>
          <w:szCs w:val="24"/>
        </w:rPr>
        <w:t>Gružienė, tel. 39 61 62</w:t>
      </w:r>
    </w:p>
    <w:p w:rsidR="00136512" w:rsidRPr="00F33612" w:rsidRDefault="00136512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2013-04-15</w:t>
      </w:r>
    </w:p>
    <w:sectPr w:rsidR="00136512" w:rsidRPr="00F3361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12" w:rsidRDefault="00136512" w:rsidP="00F41647">
      <w:r>
        <w:separator/>
      </w:r>
    </w:p>
  </w:endnote>
  <w:endnote w:type="continuationSeparator" w:id="0">
    <w:p w:rsidR="00136512" w:rsidRDefault="0013651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12" w:rsidRDefault="00136512" w:rsidP="00F41647">
      <w:r>
        <w:separator/>
      </w:r>
    </w:p>
  </w:footnote>
  <w:footnote w:type="continuationSeparator" w:id="0">
    <w:p w:rsidR="00136512" w:rsidRDefault="00136512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2" w:rsidRPr="00A72A47" w:rsidRDefault="0013651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36512" w:rsidRPr="00A72A47" w:rsidRDefault="00136512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25A00"/>
    <w:rsid w:val="00035E7C"/>
    <w:rsid w:val="00045366"/>
    <w:rsid w:val="00051916"/>
    <w:rsid w:val="00071A62"/>
    <w:rsid w:val="00071EBB"/>
    <w:rsid w:val="00075E09"/>
    <w:rsid w:val="000944BF"/>
    <w:rsid w:val="000D086B"/>
    <w:rsid w:val="000E6C34"/>
    <w:rsid w:val="000F7E3C"/>
    <w:rsid w:val="00136512"/>
    <w:rsid w:val="001444C8"/>
    <w:rsid w:val="001456CE"/>
    <w:rsid w:val="00163473"/>
    <w:rsid w:val="001B01B1"/>
    <w:rsid w:val="001B63AA"/>
    <w:rsid w:val="001D1AE7"/>
    <w:rsid w:val="001D6148"/>
    <w:rsid w:val="0020233B"/>
    <w:rsid w:val="002137D3"/>
    <w:rsid w:val="00221C09"/>
    <w:rsid w:val="00237B69"/>
    <w:rsid w:val="0024206B"/>
    <w:rsid w:val="00242B88"/>
    <w:rsid w:val="00276B28"/>
    <w:rsid w:val="002775A2"/>
    <w:rsid w:val="0029108A"/>
    <w:rsid w:val="00291226"/>
    <w:rsid w:val="0029748E"/>
    <w:rsid w:val="002A767C"/>
    <w:rsid w:val="002F5E80"/>
    <w:rsid w:val="00324750"/>
    <w:rsid w:val="003315CF"/>
    <w:rsid w:val="003325BC"/>
    <w:rsid w:val="00347F54"/>
    <w:rsid w:val="00365948"/>
    <w:rsid w:val="00384543"/>
    <w:rsid w:val="003A3546"/>
    <w:rsid w:val="003C09F9"/>
    <w:rsid w:val="003D16FA"/>
    <w:rsid w:val="003D2BA7"/>
    <w:rsid w:val="003E5D65"/>
    <w:rsid w:val="003E603A"/>
    <w:rsid w:val="003F6A11"/>
    <w:rsid w:val="00405B54"/>
    <w:rsid w:val="00433CCC"/>
    <w:rsid w:val="00445CA9"/>
    <w:rsid w:val="004545AD"/>
    <w:rsid w:val="0046655E"/>
    <w:rsid w:val="00472954"/>
    <w:rsid w:val="00496D98"/>
    <w:rsid w:val="00524DA3"/>
    <w:rsid w:val="0054047E"/>
    <w:rsid w:val="005457D7"/>
    <w:rsid w:val="00576CF7"/>
    <w:rsid w:val="00597F7B"/>
    <w:rsid w:val="005A0A9A"/>
    <w:rsid w:val="005A3D21"/>
    <w:rsid w:val="005B52C8"/>
    <w:rsid w:val="005C29DF"/>
    <w:rsid w:val="005C73A8"/>
    <w:rsid w:val="00606132"/>
    <w:rsid w:val="006402CF"/>
    <w:rsid w:val="00664949"/>
    <w:rsid w:val="006A09D2"/>
    <w:rsid w:val="006B429F"/>
    <w:rsid w:val="006B6DF0"/>
    <w:rsid w:val="006C4561"/>
    <w:rsid w:val="006E106A"/>
    <w:rsid w:val="006E52C7"/>
    <w:rsid w:val="006F416F"/>
    <w:rsid w:val="006F4715"/>
    <w:rsid w:val="00710820"/>
    <w:rsid w:val="0071368C"/>
    <w:rsid w:val="007526A4"/>
    <w:rsid w:val="007775F7"/>
    <w:rsid w:val="00791C3D"/>
    <w:rsid w:val="007A0D51"/>
    <w:rsid w:val="007A18E3"/>
    <w:rsid w:val="00801E4F"/>
    <w:rsid w:val="00805D32"/>
    <w:rsid w:val="008152CB"/>
    <w:rsid w:val="00853423"/>
    <w:rsid w:val="00860907"/>
    <w:rsid w:val="008623E9"/>
    <w:rsid w:val="00864F6F"/>
    <w:rsid w:val="00871DCB"/>
    <w:rsid w:val="008C6BDA"/>
    <w:rsid w:val="008D3E3C"/>
    <w:rsid w:val="008D69DD"/>
    <w:rsid w:val="008E3CAF"/>
    <w:rsid w:val="008E411C"/>
    <w:rsid w:val="008F43FE"/>
    <w:rsid w:val="008F665C"/>
    <w:rsid w:val="008F77DE"/>
    <w:rsid w:val="00932DDD"/>
    <w:rsid w:val="00972DB9"/>
    <w:rsid w:val="009C37F7"/>
    <w:rsid w:val="009D2110"/>
    <w:rsid w:val="009D25B8"/>
    <w:rsid w:val="009E7D2A"/>
    <w:rsid w:val="00A07342"/>
    <w:rsid w:val="00A3260E"/>
    <w:rsid w:val="00A44DC7"/>
    <w:rsid w:val="00A56070"/>
    <w:rsid w:val="00A72A47"/>
    <w:rsid w:val="00A75EF2"/>
    <w:rsid w:val="00A8670A"/>
    <w:rsid w:val="00A9592B"/>
    <w:rsid w:val="00A95C0B"/>
    <w:rsid w:val="00AA2D71"/>
    <w:rsid w:val="00AA3AD7"/>
    <w:rsid w:val="00AA5DFD"/>
    <w:rsid w:val="00AB78AE"/>
    <w:rsid w:val="00AD2EE1"/>
    <w:rsid w:val="00AF6BF9"/>
    <w:rsid w:val="00B16758"/>
    <w:rsid w:val="00B21584"/>
    <w:rsid w:val="00B40258"/>
    <w:rsid w:val="00B7320C"/>
    <w:rsid w:val="00BA61A7"/>
    <w:rsid w:val="00BB07E2"/>
    <w:rsid w:val="00BE1AD8"/>
    <w:rsid w:val="00BE48DE"/>
    <w:rsid w:val="00BF55E8"/>
    <w:rsid w:val="00C05246"/>
    <w:rsid w:val="00C16E65"/>
    <w:rsid w:val="00C22CB8"/>
    <w:rsid w:val="00C4069C"/>
    <w:rsid w:val="00C670E4"/>
    <w:rsid w:val="00C70A51"/>
    <w:rsid w:val="00C73DF4"/>
    <w:rsid w:val="00CA7B58"/>
    <w:rsid w:val="00CB3E22"/>
    <w:rsid w:val="00CB7939"/>
    <w:rsid w:val="00CE3DFA"/>
    <w:rsid w:val="00D34ECB"/>
    <w:rsid w:val="00D469CD"/>
    <w:rsid w:val="00D81831"/>
    <w:rsid w:val="00DA1B34"/>
    <w:rsid w:val="00DE0BFB"/>
    <w:rsid w:val="00DF5505"/>
    <w:rsid w:val="00E27167"/>
    <w:rsid w:val="00E37B92"/>
    <w:rsid w:val="00E40506"/>
    <w:rsid w:val="00E41D81"/>
    <w:rsid w:val="00E65B25"/>
    <w:rsid w:val="00E81D48"/>
    <w:rsid w:val="00E96582"/>
    <w:rsid w:val="00EA65AF"/>
    <w:rsid w:val="00EC10BA"/>
    <w:rsid w:val="00EC1274"/>
    <w:rsid w:val="00EC5237"/>
    <w:rsid w:val="00ED1DA5"/>
    <w:rsid w:val="00ED3397"/>
    <w:rsid w:val="00EF748B"/>
    <w:rsid w:val="00F153D8"/>
    <w:rsid w:val="00F33612"/>
    <w:rsid w:val="00F41647"/>
    <w:rsid w:val="00F52ACE"/>
    <w:rsid w:val="00F60107"/>
    <w:rsid w:val="00F71567"/>
    <w:rsid w:val="00F92DD6"/>
    <w:rsid w:val="00FB5A61"/>
    <w:rsid w:val="00FE273D"/>
    <w:rsid w:val="00FE7861"/>
    <w:rsid w:val="00FF2822"/>
    <w:rsid w:val="00FF438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FA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4561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5E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53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92DD6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1033</Words>
  <Characters>590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2013-04-05T09:31:00Z</cp:lastPrinted>
  <dcterms:created xsi:type="dcterms:W3CDTF">2013-04-18T05:52:00Z</dcterms:created>
  <dcterms:modified xsi:type="dcterms:W3CDTF">2013-04-18T05:52:00Z</dcterms:modified>
</cp:coreProperties>
</file>