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10" w:rsidRDefault="00947B10" w:rsidP="00C2442B">
      <w:pPr>
        <w:pStyle w:val="BodyText"/>
        <w:jc w:val="center"/>
        <w:rPr>
          <w:b/>
          <w:sz w:val="20"/>
        </w:rPr>
      </w:pPr>
      <w:r w:rsidRPr="001D3A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1.25pt;height:52.5pt;visibility:visible">
            <v:imagedata r:id="rId7" o:title=""/>
          </v:shape>
        </w:pict>
      </w:r>
    </w:p>
    <w:p w:rsidR="00947B10" w:rsidRPr="00C97E61" w:rsidRDefault="00947B10" w:rsidP="008821CF">
      <w:pPr>
        <w:pStyle w:val="BodyText"/>
        <w:jc w:val="right"/>
        <w:rPr>
          <w:b/>
          <w:sz w:val="20"/>
        </w:rPr>
      </w:pPr>
    </w:p>
    <w:p w:rsidR="00947B10" w:rsidRPr="009D4117" w:rsidRDefault="00947B10" w:rsidP="00556CF4">
      <w:pPr>
        <w:jc w:val="center"/>
        <w:outlineLvl w:val="0"/>
        <w:rPr>
          <w:b/>
          <w:sz w:val="28"/>
          <w:szCs w:val="28"/>
        </w:rPr>
      </w:pPr>
      <w:r w:rsidRPr="009D4117">
        <w:rPr>
          <w:b/>
          <w:sz w:val="28"/>
          <w:szCs w:val="28"/>
        </w:rPr>
        <w:t xml:space="preserve">KLAIPĖDOS MIESTO SAVIVALDYBĖS TARYBA </w:t>
      </w:r>
    </w:p>
    <w:p w:rsidR="00947B10" w:rsidRPr="009D4117" w:rsidRDefault="00947B10" w:rsidP="000B1AB6">
      <w:pPr>
        <w:jc w:val="center"/>
        <w:rPr>
          <w:b/>
          <w:sz w:val="24"/>
          <w:szCs w:val="24"/>
        </w:rPr>
      </w:pPr>
    </w:p>
    <w:p w:rsidR="00947B10" w:rsidRPr="009D4117" w:rsidRDefault="00947B10" w:rsidP="000B1AB6">
      <w:pPr>
        <w:jc w:val="center"/>
        <w:outlineLvl w:val="0"/>
        <w:rPr>
          <w:b/>
          <w:sz w:val="24"/>
          <w:szCs w:val="24"/>
        </w:rPr>
      </w:pPr>
      <w:r w:rsidRPr="009D4117">
        <w:rPr>
          <w:b/>
          <w:sz w:val="24"/>
          <w:szCs w:val="24"/>
        </w:rPr>
        <w:t>SPRENDIMAS</w:t>
      </w:r>
    </w:p>
    <w:p w:rsidR="00947B10" w:rsidRPr="009D4117" w:rsidRDefault="00947B10" w:rsidP="000B1AB6">
      <w:pPr>
        <w:jc w:val="center"/>
        <w:rPr>
          <w:b/>
          <w:sz w:val="24"/>
          <w:szCs w:val="24"/>
        </w:rPr>
      </w:pPr>
      <w:r w:rsidRPr="009D4117">
        <w:rPr>
          <w:b/>
          <w:sz w:val="24"/>
          <w:szCs w:val="24"/>
        </w:rPr>
        <w:t xml:space="preserve">DĖL KLAIPĖDOS </w:t>
      </w:r>
      <w:r w:rsidRPr="009D4117">
        <w:rPr>
          <w:b/>
          <w:caps/>
          <w:sz w:val="24"/>
          <w:szCs w:val="24"/>
        </w:rPr>
        <w:t>smulkiojo ir vidutinio verslo tarybos</w:t>
      </w:r>
      <w:r w:rsidRPr="009D4117">
        <w:rPr>
          <w:b/>
          <w:sz w:val="24"/>
          <w:szCs w:val="24"/>
        </w:rPr>
        <w:t xml:space="preserve"> </w:t>
      </w:r>
      <w:r w:rsidRPr="009D4117">
        <w:rPr>
          <w:b/>
          <w:caps/>
          <w:sz w:val="24"/>
          <w:szCs w:val="24"/>
        </w:rPr>
        <w:t xml:space="preserve">prie Klaipėdos miesto savivaldybės tarybos sudarymo ir nuostatų tvirtinimo </w:t>
      </w:r>
    </w:p>
    <w:p w:rsidR="00947B10" w:rsidRPr="009D4117" w:rsidRDefault="00947B10" w:rsidP="000B1AB6">
      <w:pPr>
        <w:jc w:val="center"/>
        <w:rPr>
          <w:b/>
          <w:sz w:val="24"/>
          <w:szCs w:val="24"/>
        </w:rPr>
      </w:pPr>
    </w:p>
    <w:p w:rsidR="00947B10" w:rsidRPr="009D4117" w:rsidRDefault="00947B10" w:rsidP="000B1AB6">
      <w:pP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m"/>
        </w:smartTagPr>
        <w:r w:rsidRPr="009D4117">
          <w:rPr>
            <w:sz w:val="24"/>
            <w:szCs w:val="24"/>
          </w:rPr>
          <w:t>2011 m</w:t>
        </w:r>
      </w:smartTag>
      <w:r w:rsidRPr="009D4117">
        <w:rPr>
          <w:sz w:val="24"/>
          <w:szCs w:val="24"/>
        </w:rPr>
        <w:t xml:space="preserve">. </w:t>
      </w:r>
      <w:r>
        <w:rPr>
          <w:sz w:val="24"/>
          <w:szCs w:val="24"/>
        </w:rPr>
        <w:t>spalio 27</w:t>
      </w:r>
      <w:r w:rsidRPr="009D4117">
        <w:rPr>
          <w:sz w:val="24"/>
          <w:szCs w:val="24"/>
        </w:rPr>
        <w:t xml:space="preserve"> d. Nr.</w:t>
      </w:r>
      <w:r>
        <w:rPr>
          <w:sz w:val="24"/>
          <w:szCs w:val="24"/>
        </w:rPr>
        <w:t xml:space="preserve"> T2-314</w:t>
      </w:r>
    </w:p>
    <w:p w:rsidR="00947B10" w:rsidRPr="009D4117" w:rsidRDefault="00947B10" w:rsidP="000B1AB6">
      <w:pPr>
        <w:jc w:val="center"/>
        <w:rPr>
          <w:sz w:val="24"/>
          <w:szCs w:val="24"/>
        </w:rPr>
      </w:pPr>
      <w:r w:rsidRPr="009D4117">
        <w:rPr>
          <w:sz w:val="24"/>
          <w:szCs w:val="24"/>
        </w:rPr>
        <w:t>Klaipėda</w:t>
      </w:r>
    </w:p>
    <w:p w:rsidR="00947B10" w:rsidRPr="009D4117" w:rsidRDefault="00947B10" w:rsidP="000B1AB6">
      <w:pPr>
        <w:jc w:val="center"/>
        <w:rPr>
          <w:sz w:val="24"/>
          <w:szCs w:val="24"/>
        </w:rPr>
      </w:pPr>
    </w:p>
    <w:p w:rsidR="00947B10" w:rsidRPr="009D4117" w:rsidRDefault="00947B10" w:rsidP="000B1AB6">
      <w:pPr>
        <w:jc w:val="both"/>
        <w:rPr>
          <w:sz w:val="24"/>
          <w:szCs w:val="24"/>
        </w:rPr>
      </w:pPr>
    </w:p>
    <w:p w:rsidR="00947B10" w:rsidRPr="00C1462D" w:rsidRDefault="00947B10" w:rsidP="004A6889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 xml:space="preserve">Vadovaudamasi Lietuvos Respublikos vietos savivaldos įstatymo (Žin., 1994, Nr. 55-1049; 2008, Nr. 113-4290; 2009, Nr. 77-3165; 2010, Nr. 25-1177, Nr. 51-2480, Nr. 86-4525; 2011, Nr. 52-2504) 16 straipsnio 2 dalies 6 punktu, 6 straipsnio 38 punktu, Klaipėdos miesto savivaldybės taryba </w:t>
      </w:r>
      <w:r w:rsidRPr="00C1462D">
        <w:rPr>
          <w:spacing w:val="60"/>
          <w:sz w:val="24"/>
          <w:szCs w:val="24"/>
        </w:rPr>
        <w:t>nusprendži</w:t>
      </w:r>
      <w:r w:rsidRPr="00C1462D">
        <w:rPr>
          <w:sz w:val="24"/>
          <w:szCs w:val="24"/>
        </w:rPr>
        <w:t>a:</w:t>
      </w:r>
    </w:p>
    <w:p w:rsidR="00947B10" w:rsidRPr="00C1462D" w:rsidRDefault="00947B10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 Sudaryti šios sudėties Klaipėdos smulkiojo ir vidutinio verslo tarybą prie Klaipėdos miesto savivaldybės tarybos: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1.1.</w:t>
      </w:r>
      <w:r w:rsidRPr="00C1462D">
        <w:rPr>
          <w:sz w:val="24"/>
          <w:szCs w:val="24"/>
        </w:rPr>
        <w:tab/>
        <w:t>Arūnas Barbšys, Klaipėdos miesto savivaldybės tarybos narys;</w:t>
      </w:r>
    </w:p>
    <w:p w:rsidR="00947B10" w:rsidRPr="00C1462D" w:rsidRDefault="00947B10" w:rsidP="00395D91">
      <w:pPr>
        <w:tabs>
          <w:tab w:val="left" w:pos="993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1.2.</w:t>
      </w:r>
      <w:r w:rsidRPr="00C1462D">
        <w:rPr>
          <w:sz w:val="24"/>
          <w:szCs w:val="24"/>
        </w:rPr>
        <w:tab/>
        <w:t>Donatas Botyrius, Lietuvos smulkiųjų verslininkų ir prekybininkų asociacijos pirmininko pavaduotojas, Klaipėdos skyriaus pirmininkas;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1.3.</w:t>
      </w:r>
      <w:r w:rsidRPr="00C1462D">
        <w:rPr>
          <w:sz w:val="24"/>
          <w:szCs w:val="24"/>
        </w:rPr>
        <w:tab/>
        <w:t>Viktoras Krolis, Klaipėdos pramonės, prekybos ir amatų rūmų generalinis direktorius;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1.4.</w:t>
      </w:r>
      <w:r w:rsidRPr="00C1462D">
        <w:rPr>
          <w:sz w:val="24"/>
          <w:szCs w:val="24"/>
        </w:rPr>
        <w:tab/>
        <w:t>Aras Mileška, Klaipėdos apskrities darbdavių asociacijos viceprezidentas;</w:t>
      </w:r>
    </w:p>
    <w:p w:rsidR="00947B10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1.5.</w:t>
      </w:r>
      <w:r w:rsidRPr="00C1462D">
        <w:rPr>
          <w:sz w:val="24"/>
          <w:szCs w:val="24"/>
        </w:rPr>
        <w:tab/>
      </w:r>
      <w:r>
        <w:rPr>
          <w:sz w:val="24"/>
          <w:szCs w:val="24"/>
        </w:rPr>
        <w:t>Vidmantas Plečkaitis, Klaipėdos miesto savivaldybės tarybos narys;</w:t>
      </w:r>
    </w:p>
    <w:p w:rsidR="00947B10" w:rsidRPr="00812C24" w:rsidRDefault="00947B10" w:rsidP="00395D91">
      <w:pPr>
        <w:tabs>
          <w:tab w:val="left" w:pos="1276"/>
        </w:tabs>
        <w:ind w:firstLine="700"/>
        <w:jc w:val="both"/>
        <w:rPr>
          <w:i/>
          <w:sz w:val="12"/>
          <w:szCs w:val="12"/>
        </w:rPr>
      </w:pPr>
      <w:r>
        <w:rPr>
          <w:sz w:val="24"/>
          <w:szCs w:val="24"/>
        </w:rPr>
        <w:tab/>
      </w:r>
      <w:r>
        <w:rPr>
          <w:i/>
          <w:sz w:val="12"/>
          <w:szCs w:val="12"/>
        </w:rPr>
        <w:t>Keista Klaipėdos miesto savivaldybės tarybos</w:t>
      </w:r>
      <w:r w:rsidRPr="00812C24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2012 m. sausio 26 d. Nr. sprendimu Nr. T2-13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1.6.</w:t>
      </w:r>
      <w:r w:rsidRPr="00C1462D">
        <w:rPr>
          <w:sz w:val="24"/>
          <w:szCs w:val="24"/>
        </w:rPr>
        <w:tab/>
        <w:t>Aurelija Petkūnienė, Klaipėdos verslininkų senamiesčio sąjungos narė;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1.7.</w:t>
      </w:r>
      <w:r w:rsidRPr="00C1462D">
        <w:rPr>
          <w:sz w:val="24"/>
          <w:szCs w:val="24"/>
        </w:rPr>
        <w:tab/>
        <w:t>Lilija Petraitienė, Klaipėdos miesto savivaldybės tarybos narė;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1.8.</w:t>
      </w:r>
      <w:r w:rsidRPr="00C1462D">
        <w:rPr>
          <w:sz w:val="24"/>
          <w:szCs w:val="24"/>
        </w:rPr>
        <w:tab/>
        <w:t>Zita Petruškevičiūtė, Klaipėdos apskrities gidų gildijos pirmininkė;</w:t>
      </w:r>
    </w:p>
    <w:p w:rsidR="00947B10" w:rsidRPr="00C1462D" w:rsidRDefault="00947B10" w:rsidP="00395D91">
      <w:pPr>
        <w:tabs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1.9.</w:t>
      </w:r>
      <w:r w:rsidRPr="00C1462D">
        <w:rPr>
          <w:sz w:val="24"/>
          <w:szCs w:val="24"/>
        </w:rPr>
        <w:tab/>
        <w:t>Artūras Razbadauskas, Klaipėdos miesto savivaldybės tarybos narys;</w:t>
      </w:r>
    </w:p>
    <w:p w:rsidR="00947B10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1.10.</w:t>
      </w:r>
      <w:r w:rsidRPr="00C1462D">
        <w:rPr>
          <w:sz w:val="24"/>
          <w:szCs w:val="24"/>
        </w:rPr>
        <w:tab/>
      </w:r>
      <w:r w:rsidRPr="00DA1DD1">
        <w:rPr>
          <w:strike/>
          <w:sz w:val="24"/>
          <w:szCs w:val="24"/>
        </w:rPr>
        <w:t>Ivanas Romanovas, Klaipėdos miesto savivaldybės tarybos narys</w:t>
      </w:r>
      <w:r w:rsidRPr="00C1462D">
        <w:rPr>
          <w:sz w:val="24"/>
          <w:szCs w:val="24"/>
        </w:rPr>
        <w:t>;</w:t>
      </w:r>
    </w:p>
    <w:p w:rsidR="00947B10" w:rsidRPr="00DA1DD1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A1DD1">
        <w:rPr>
          <w:b/>
          <w:sz w:val="24"/>
          <w:szCs w:val="24"/>
        </w:rPr>
        <w:t xml:space="preserve">Ilma Šiaškienė, Klaipėdos miesto savivaldybės </w:t>
      </w:r>
      <w:r>
        <w:rPr>
          <w:b/>
          <w:sz w:val="24"/>
          <w:szCs w:val="24"/>
        </w:rPr>
        <w:t xml:space="preserve">tarybos </w:t>
      </w:r>
      <w:r w:rsidRPr="00DA1DD1">
        <w:rPr>
          <w:b/>
          <w:sz w:val="24"/>
          <w:szCs w:val="24"/>
        </w:rPr>
        <w:t>narė;</w:t>
      </w:r>
    </w:p>
    <w:p w:rsidR="00947B10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1.11.</w:t>
      </w:r>
      <w:r w:rsidRPr="00C1462D">
        <w:rPr>
          <w:sz w:val="24"/>
          <w:szCs w:val="24"/>
        </w:rPr>
        <w:tab/>
      </w:r>
      <w:r w:rsidRPr="00DA1DD1">
        <w:rPr>
          <w:sz w:val="24"/>
          <w:szCs w:val="24"/>
        </w:rPr>
        <w:t>Julija Pliutienė, Klaipėdos miesto savivaldybės tarybos narė;</w:t>
      </w:r>
    </w:p>
    <w:p w:rsidR="00947B10" w:rsidRDefault="00947B10" w:rsidP="00DA1DD1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C146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2"/>
          <w:szCs w:val="12"/>
        </w:rPr>
        <w:t>Keista Klaipėdos miesto savivaldybės tarybos</w:t>
      </w:r>
      <w:r w:rsidRPr="00812C24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2013 m. sausio 31 d. Nr. sprendimu Nr. T2-5</w:t>
      </w:r>
    </w:p>
    <w:p w:rsidR="00947B10" w:rsidRPr="00C1462D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1.12.</w:t>
      </w:r>
      <w:r w:rsidRPr="00C1462D">
        <w:rPr>
          <w:sz w:val="24"/>
          <w:szCs w:val="24"/>
        </w:rPr>
        <w:tab/>
        <w:t>Saulius Savickis, asociacijos „Mano miestas – Klaipėda“ valdybos narys;</w:t>
      </w:r>
    </w:p>
    <w:p w:rsidR="00947B10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1.13.</w:t>
      </w:r>
      <w:r w:rsidRPr="00C1462D">
        <w:rPr>
          <w:sz w:val="24"/>
          <w:szCs w:val="24"/>
        </w:rPr>
        <w:tab/>
      </w:r>
      <w:r w:rsidRPr="00DA1DD1">
        <w:rPr>
          <w:sz w:val="24"/>
          <w:szCs w:val="24"/>
        </w:rPr>
        <w:t>Audrius Vaišvila, Klaipėdos miesto savivaldybės tarybos narys;</w:t>
      </w:r>
    </w:p>
    <w:p w:rsidR="00947B10" w:rsidRPr="000A482E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2"/>
          <w:szCs w:val="12"/>
        </w:rPr>
        <w:t>Keista Klaipėdos miesto savivaldybės tarybos</w:t>
      </w:r>
      <w:r w:rsidRPr="00812C24">
        <w:rPr>
          <w:i/>
          <w:sz w:val="12"/>
          <w:szCs w:val="12"/>
        </w:rPr>
        <w:t xml:space="preserve"> </w:t>
      </w:r>
      <w:r>
        <w:rPr>
          <w:i/>
          <w:sz w:val="12"/>
          <w:szCs w:val="12"/>
        </w:rPr>
        <w:t>2013 m. sausio 31 d. Nr. sprendimu Nr. T2-5</w:t>
      </w:r>
    </w:p>
    <w:p w:rsidR="00947B10" w:rsidRPr="00C1462D" w:rsidRDefault="00947B10" w:rsidP="00395D91">
      <w:pPr>
        <w:tabs>
          <w:tab w:val="left" w:pos="1134"/>
          <w:tab w:val="left" w:pos="1276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1.14.</w:t>
      </w:r>
      <w:r w:rsidRPr="00C1462D">
        <w:rPr>
          <w:sz w:val="24"/>
          <w:szCs w:val="24"/>
        </w:rPr>
        <w:tab/>
        <w:t>Airidas Tamavičius, Klaipėdos apskrities verslininkų asociacijos narys.</w:t>
      </w:r>
    </w:p>
    <w:p w:rsidR="00947B10" w:rsidRPr="00C1462D" w:rsidRDefault="00947B10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2. Patvirtinti Klaipėdos smulkiojo ir vidutinio verslo tarybos prie Klaipėdos miesto savivaldybės tarybos nuostatus (pridedama).</w:t>
      </w:r>
    </w:p>
    <w:p w:rsidR="00947B10" w:rsidRPr="00C1462D" w:rsidRDefault="00947B10" w:rsidP="00250DD3">
      <w:pPr>
        <w:tabs>
          <w:tab w:val="left" w:pos="1000"/>
        </w:tabs>
        <w:ind w:firstLine="700"/>
        <w:jc w:val="both"/>
        <w:rPr>
          <w:sz w:val="24"/>
          <w:szCs w:val="24"/>
        </w:rPr>
      </w:pPr>
      <w:r w:rsidRPr="00C1462D">
        <w:rPr>
          <w:sz w:val="24"/>
          <w:szCs w:val="24"/>
        </w:rPr>
        <w:t>3. Skelbti apie šį sprendimą vietinėje spaudoje ir visą sprendimo tekstą – Klaipėdos miesto savivaldybės interneto tinklalapyje.</w:t>
      </w:r>
    </w:p>
    <w:p w:rsidR="00947B10" w:rsidRPr="00C1462D" w:rsidRDefault="00947B10" w:rsidP="000B1AB6">
      <w:pPr>
        <w:jc w:val="both"/>
        <w:rPr>
          <w:sz w:val="24"/>
          <w:szCs w:val="24"/>
        </w:rPr>
      </w:pPr>
    </w:p>
    <w:p w:rsidR="00947B10" w:rsidRPr="009D4117" w:rsidRDefault="00947B10" w:rsidP="000B1AB6">
      <w:pPr>
        <w:jc w:val="both"/>
        <w:rPr>
          <w:sz w:val="24"/>
          <w:szCs w:val="24"/>
        </w:rPr>
      </w:pPr>
    </w:p>
    <w:p w:rsidR="00947B10" w:rsidRPr="009D4117" w:rsidRDefault="00947B10" w:rsidP="000B1AB6">
      <w:pPr>
        <w:rPr>
          <w:sz w:val="24"/>
          <w:szCs w:val="24"/>
        </w:rPr>
      </w:pPr>
      <w:r w:rsidRPr="009D4117">
        <w:rPr>
          <w:sz w:val="24"/>
          <w:szCs w:val="24"/>
        </w:rPr>
        <w:t>Savivaldybės meras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Vytautas Grubliauskas</w:t>
      </w:r>
    </w:p>
    <w:p w:rsidR="00947B10" w:rsidRDefault="00947B10" w:rsidP="000B1AB6">
      <w:pPr>
        <w:rPr>
          <w:sz w:val="24"/>
          <w:szCs w:val="24"/>
        </w:rPr>
      </w:pPr>
    </w:p>
    <w:p w:rsidR="00947B10" w:rsidRDefault="00947B10" w:rsidP="000B1AB6">
      <w:pPr>
        <w:jc w:val="both"/>
        <w:outlineLvl w:val="0"/>
        <w:rPr>
          <w:sz w:val="24"/>
          <w:szCs w:val="24"/>
        </w:rPr>
      </w:pPr>
    </w:p>
    <w:p w:rsidR="00947B10" w:rsidRPr="009D4117" w:rsidRDefault="00947B10" w:rsidP="000B1AB6">
      <w:pPr>
        <w:jc w:val="both"/>
        <w:outlineLvl w:val="0"/>
        <w:rPr>
          <w:sz w:val="24"/>
          <w:szCs w:val="24"/>
        </w:rPr>
      </w:pPr>
    </w:p>
    <w:sectPr w:rsidR="00947B10" w:rsidRPr="009D4117" w:rsidSect="004305A9">
      <w:headerReference w:type="default" r:id="rId8"/>
      <w:type w:val="continuous"/>
      <w:pgSz w:w="11907" w:h="16839" w:code="9"/>
      <w:pgMar w:top="719" w:right="567" w:bottom="709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10" w:rsidRDefault="00947B10" w:rsidP="00F41647">
      <w:r>
        <w:separator/>
      </w:r>
    </w:p>
  </w:endnote>
  <w:endnote w:type="continuationSeparator" w:id="0">
    <w:p w:rsidR="00947B10" w:rsidRDefault="00947B1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10" w:rsidRDefault="00947B10" w:rsidP="00F41647">
      <w:r>
        <w:separator/>
      </w:r>
    </w:p>
  </w:footnote>
  <w:footnote w:type="continuationSeparator" w:id="0">
    <w:p w:rsidR="00947B10" w:rsidRDefault="00947B1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10" w:rsidRDefault="00947B10" w:rsidP="006F0145">
    <w:pPr>
      <w:pStyle w:val="Header"/>
      <w:jc w:val="right"/>
      <w:rPr>
        <w:b/>
        <w:sz w:val="24"/>
        <w:szCs w:val="24"/>
      </w:rPr>
    </w:pPr>
    <w:r w:rsidRPr="007512F4">
      <w:rPr>
        <w:b/>
        <w:sz w:val="24"/>
        <w:szCs w:val="24"/>
      </w:rPr>
      <w:t>Projekto</w:t>
    </w:r>
    <w:r>
      <w:rPr>
        <w:b/>
        <w:sz w:val="24"/>
        <w:szCs w:val="24"/>
      </w:rPr>
      <w:t xml:space="preserve"> l</w:t>
    </w:r>
    <w:r w:rsidRPr="007512F4">
      <w:rPr>
        <w:b/>
        <w:sz w:val="24"/>
        <w:szCs w:val="24"/>
      </w:rPr>
      <w:t xml:space="preserve">yginamasis </w:t>
    </w:r>
  </w:p>
  <w:p w:rsidR="00947B10" w:rsidRDefault="00947B10" w:rsidP="006F0145">
    <w:pPr>
      <w:pStyle w:val="Header"/>
      <w:jc w:val="right"/>
    </w:pPr>
    <w:r>
      <w:rPr>
        <w:b/>
        <w:sz w:val="24"/>
        <w:szCs w:val="24"/>
      </w:rPr>
      <w:t>v</w:t>
    </w:r>
    <w:r w:rsidRPr="007512F4">
      <w:rPr>
        <w:b/>
        <w:sz w:val="24"/>
        <w:szCs w:val="24"/>
      </w:rPr>
      <w:t>ariantas</w:t>
    </w:r>
  </w:p>
  <w:p w:rsidR="00947B10" w:rsidRDefault="00947B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0A0"/>
    <w:multiLevelType w:val="hybridMultilevel"/>
    <w:tmpl w:val="35CC24DE"/>
    <w:lvl w:ilvl="0" w:tplc="E51CE42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AD1852"/>
    <w:multiLevelType w:val="multilevel"/>
    <w:tmpl w:val="49E66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FBD1021"/>
    <w:multiLevelType w:val="hybridMultilevel"/>
    <w:tmpl w:val="68D06CE2"/>
    <w:lvl w:ilvl="0" w:tplc="BF26C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5B09"/>
    <w:multiLevelType w:val="hybridMultilevel"/>
    <w:tmpl w:val="F5C05D48"/>
    <w:lvl w:ilvl="0" w:tplc="FD3EDA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F26C20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975E47"/>
    <w:multiLevelType w:val="hybridMultilevel"/>
    <w:tmpl w:val="7B4CB15A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7F62A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3E54760"/>
    <w:multiLevelType w:val="hybridMultilevel"/>
    <w:tmpl w:val="5E9856F0"/>
    <w:lvl w:ilvl="0" w:tplc="D4380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643A29"/>
    <w:multiLevelType w:val="hybridMultilevel"/>
    <w:tmpl w:val="835E1FDC"/>
    <w:lvl w:ilvl="0" w:tplc="68760F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1A1C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33809C1"/>
    <w:multiLevelType w:val="hybridMultilevel"/>
    <w:tmpl w:val="25BC0ED8"/>
    <w:lvl w:ilvl="0" w:tplc="04270019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6476"/>
    <w:rsid w:val="000124B0"/>
    <w:rsid w:val="00012B7D"/>
    <w:rsid w:val="000142F6"/>
    <w:rsid w:val="00023A02"/>
    <w:rsid w:val="00024613"/>
    <w:rsid w:val="00042818"/>
    <w:rsid w:val="00044D49"/>
    <w:rsid w:val="00050AD6"/>
    <w:rsid w:val="00061BE3"/>
    <w:rsid w:val="00062556"/>
    <w:rsid w:val="00062FC7"/>
    <w:rsid w:val="00064E7C"/>
    <w:rsid w:val="000754C7"/>
    <w:rsid w:val="00076969"/>
    <w:rsid w:val="000A482E"/>
    <w:rsid w:val="000B0A34"/>
    <w:rsid w:val="000B1AB6"/>
    <w:rsid w:val="000C29C6"/>
    <w:rsid w:val="000C3F09"/>
    <w:rsid w:val="000C59E9"/>
    <w:rsid w:val="000D3B41"/>
    <w:rsid w:val="000F70FA"/>
    <w:rsid w:val="001126E0"/>
    <w:rsid w:val="00114492"/>
    <w:rsid w:val="00132A0D"/>
    <w:rsid w:val="00132AF1"/>
    <w:rsid w:val="00135110"/>
    <w:rsid w:val="00140924"/>
    <w:rsid w:val="00143287"/>
    <w:rsid w:val="001516DD"/>
    <w:rsid w:val="00154D07"/>
    <w:rsid w:val="00155C43"/>
    <w:rsid w:val="00155CB1"/>
    <w:rsid w:val="00157FB3"/>
    <w:rsid w:val="00161FD6"/>
    <w:rsid w:val="00163473"/>
    <w:rsid w:val="00173A2B"/>
    <w:rsid w:val="0018469D"/>
    <w:rsid w:val="00185170"/>
    <w:rsid w:val="00186E66"/>
    <w:rsid w:val="00194833"/>
    <w:rsid w:val="00196114"/>
    <w:rsid w:val="001A097A"/>
    <w:rsid w:val="001B1D97"/>
    <w:rsid w:val="001B3987"/>
    <w:rsid w:val="001C566D"/>
    <w:rsid w:val="001D3A4D"/>
    <w:rsid w:val="001D4479"/>
    <w:rsid w:val="001D4BC4"/>
    <w:rsid w:val="001D509D"/>
    <w:rsid w:val="001F365D"/>
    <w:rsid w:val="001F3E44"/>
    <w:rsid w:val="001F577D"/>
    <w:rsid w:val="001F59A8"/>
    <w:rsid w:val="00202C7D"/>
    <w:rsid w:val="00202E46"/>
    <w:rsid w:val="00203F44"/>
    <w:rsid w:val="00207F5A"/>
    <w:rsid w:val="00213F77"/>
    <w:rsid w:val="00221F91"/>
    <w:rsid w:val="002244C1"/>
    <w:rsid w:val="00250DD3"/>
    <w:rsid w:val="0026071F"/>
    <w:rsid w:val="0026074E"/>
    <w:rsid w:val="00262965"/>
    <w:rsid w:val="002730A6"/>
    <w:rsid w:val="00275139"/>
    <w:rsid w:val="00284494"/>
    <w:rsid w:val="002853CC"/>
    <w:rsid w:val="00290AE4"/>
    <w:rsid w:val="002954BB"/>
    <w:rsid w:val="002A2ADA"/>
    <w:rsid w:val="002A5903"/>
    <w:rsid w:val="002A5931"/>
    <w:rsid w:val="002B7696"/>
    <w:rsid w:val="002C05C6"/>
    <w:rsid w:val="002C7C68"/>
    <w:rsid w:val="002D3607"/>
    <w:rsid w:val="002D5EAF"/>
    <w:rsid w:val="002E305B"/>
    <w:rsid w:val="002E44CA"/>
    <w:rsid w:val="002F5E24"/>
    <w:rsid w:val="0030408E"/>
    <w:rsid w:val="00305F8B"/>
    <w:rsid w:val="00311525"/>
    <w:rsid w:val="00311C30"/>
    <w:rsid w:val="003155AB"/>
    <w:rsid w:val="00316011"/>
    <w:rsid w:val="00327964"/>
    <w:rsid w:val="003315E8"/>
    <w:rsid w:val="003350DA"/>
    <w:rsid w:val="00351515"/>
    <w:rsid w:val="00352045"/>
    <w:rsid w:val="00356A08"/>
    <w:rsid w:val="003655BB"/>
    <w:rsid w:val="0037143F"/>
    <w:rsid w:val="00374F01"/>
    <w:rsid w:val="00376E83"/>
    <w:rsid w:val="0038079A"/>
    <w:rsid w:val="00384966"/>
    <w:rsid w:val="00392CB3"/>
    <w:rsid w:val="00395D91"/>
    <w:rsid w:val="003A2FA2"/>
    <w:rsid w:val="003A756C"/>
    <w:rsid w:val="003C09F9"/>
    <w:rsid w:val="003D0D6E"/>
    <w:rsid w:val="003D4563"/>
    <w:rsid w:val="003D6927"/>
    <w:rsid w:val="003E4278"/>
    <w:rsid w:val="003E7A30"/>
    <w:rsid w:val="003F1DBA"/>
    <w:rsid w:val="003F7DEE"/>
    <w:rsid w:val="004003D0"/>
    <w:rsid w:val="0040304F"/>
    <w:rsid w:val="00411D34"/>
    <w:rsid w:val="00423F1C"/>
    <w:rsid w:val="0042664A"/>
    <w:rsid w:val="004305A9"/>
    <w:rsid w:val="004420F6"/>
    <w:rsid w:val="0045350A"/>
    <w:rsid w:val="004545AD"/>
    <w:rsid w:val="00457682"/>
    <w:rsid w:val="00473613"/>
    <w:rsid w:val="0047732F"/>
    <w:rsid w:val="00484F87"/>
    <w:rsid w:val="00486482"/>
    <w:rsid w:val="004913C8"/>
    <w:rsid w:val="00492513"/>
    <w:rsid w:val="004A6889"/>
    <w:rsid w:val="004B5C87"/>
    <w:rsid w:val="004C33B4"/>
    <w:rsid w:val="004C4230"/>
    <w:rsid w:val="004D3B80"/>
    <w:rsid w:val="004E25E2"/>
    <w:rsid w:val="004F28C5"/>
    <w:rsid w:val="004F5A6E"/>
    <w:rsid w:val="00502E5F"/>
    <w:rsid w:val="005146D1"/>
    <w:rsid w:val="00514F97"/>
    <w:rsid w:val="0052753B"/>
    <w:rsid w:val="00531FE7"/>
    <w:rsid w:val="00544241"/>
    <w:rsid w:val="00546032"/>
    <w:rsid w:val="005531F5"/>
    <w:rsid w:val="00556CF4"/>
    <w:rsid w:val="0056521A"/>
    <w:rsid w:val="00573ECD"/>
    <w:rsid w:val="00574295"/>
    <w:rsid w:val="00587213"/>
    <w:rsid w:val="00592146"/>
    <w:rsid w:val="005A684D"/>
    <w:rsid w:val="005C51A6"/>
    <w:rsid w:val="005C758C"/>
    <w:rsid w:val="005C79B6"/>
    <w:rsid w:val="005D44A9"/>
    <w:rsid w:val="005E5B60"/>
    <w:rsid w:val="005F0811"/>
    <w:rsid w:val="00601D60"/>
    <w:rsid w:val="00604BAE"/>
    <w:rsid w:val="006052FE"/>
    <w:rsid w:val="00610B54"/>
    <w:rsid w:val="00620293"/>
    <w:rsid w:val="00624533"/>
    <w:rsid w:val="006247D6"/>
    <w:rsid w:val="00636700"/>
    <w:rsid w:val="00640381"/>
    <w:rsid w:val="00641FD0"/>
    <w:rsid w:val="006431AF"/>
    <w:rsid w:val="00643C31"/>
    <w:rsid w:val="006561C5"/>
    <w:rsid w:val="00677A92"/>
    <w:rsid w:val="0069503D"/>
    <w:rsid w:val="006A6ECD"/>
    <w:rsid w:val="006F0145"/>
    <w:rsid w:val="006F19FD"/>
    <w:rsid w:val="006F1E91"/>
    <w:rsid w:val="006F3871"/>
    <w:rsid w:val="006F416F"/>
    <w:rsid w:val="006F7605"/>
    <w:rsid w:val="00710820"/>
    <w:rsid w:val="00716F18"/>
    <w:rsid w:val="00731ABA"/>
    <w:rsid w:val="00733CED"/>
    <w:rsid w:val="00734B95"/>
    <w:rsid w:val="00736AF9"/>
    <w:rsid w:val="00743A74"/>
    <w:rsid w:val="00750148"/>
    <w:rsid w:val="007512F4"/>
    <w:rsid w:val="00760FD5"/>
    <w:rsid w:val="0076309F"/>
    <w:rsid w:val="0076486C"/>
    <w:rsid w:val="007700D3"/>
    <w:rsid w:val="007710BB"/>
    <w:rsid w:val="007847D7"/>
    <w:rsid w:val="007855E8"/>
    <w:rsid w:val="00787207"/>
    <w:rsid w:val="0079024A"/>
    <w:rsid w:val="0079599F"/>
    <w:rsid w:val="007960F7"/>
    <w:rsid w:val="007A3066"/>
    <w:rsid w:val="007B17ED"/>
    <w:rsid w:val="007B4FFB"/>
    <w:rsid w:val="007B61A4"/>
    <w:rsid w:val="007E1EEB"/>
    <w:rsid w:val="007F7763"/>
    <w:rsid w:val="008031F0"/>
    <w:rsid w:val="00803F19"/>
    <w:rsid w:val="00812C24"/>
    <w:rsid w:val="00812ECB"/>
    <w:rsid w:val="0082403F"/>
    <w:rsid w:val="00827ECC"/>
    <w:rsid w:val="0083249D"/>
    <w:rsid w:val="008339B1"/>
    <w:rsid w:val="00843350"/>
    <w:rsid w:val="008521EB"/>
    <w:rsid w:val="00853E72"/>
    <w:rsid w:val="00855FC1"/>
    <w:rsid w:val="00863028"/>
    <w:rsid w:val="00870BAB"/>
    <w:rsid w:val="00876BCF"/>
    <w:rsid w:val="008821CF"/>
    <w:rsid w:val="00887B06"/>
    <w:rsid w:val="008928D0"/>
    <w:rsid w:val="00895E05"/>
    <w:rsid w:val="008A1FBA"/>
    <w:rsid w:val="008B5C6B"/>
    <w:rsid w:val="008C02CE"/>
    <w:rsid w:val="008C3998"/>
    <w:rsid w:val="008D2652"/>
    <w:rsid w:val="008D69DD"/>
    <w:rsid w:val="008E2F84"/>
    <w:rsid w:val="008E5118"/>
    <w:rsid w:val="008F3B45"/>
    <w:rsid w:val="008F73D1"/>
    <w:rsid w:val="009065ED"/>
    <w:rsid w:val="00911206"/>
    <w:rsid w:val="009145CA"/>
    <w:rsid w:val="00926749"/>
    <w:rsid w:val="009272A1"/>
    <w:rsid w:val="009450D1"/>
    <w:rsid w:val="00947B10"/>
    <w:rsid w:val="0096361E"/>
    <w:rsid w:val="00963DC3"/>
    <w:rsid w:val="009701D3"/>
    <w:rsid w:val="009816A2"/>
    <w:rsid w:val="0099106F"/>
    <w:rsid w:val="009936B6"/>
    <w:rsid w:val="009A0526"/>
    <w:rsid w:val="009A7C0D"/>
    <w:rsid w:val="009B6B60"/>
    <w:rsid w:val="009C7E39"/>
    <w:rsid w:val="009D0456"/>
    <w:rsid w:val="009D2582"/>
    <w:rsid w:val="009D4117"/>
    <w:rsid w:val="009E304F"/>
    <w:rsid w:val="00A06C45"/>
    <w:rsid w:val="00A07795"/>
    <w:rsid w:val="00A12961"/>
    <w:rsid w:val="00A15302"/>
    <w:rsid w:val="00A157F5"/>
    <w:rsid w:val="00A17996"/>
    <w:rsid w:val="00A266A4"/>
    <w:rsid w:val="00A35079"/>
    <w:rsid w:val="00A40337"/>
    <w:rsid w:val="00A41883"/>
    <w:rsid w:val="00A47EB1"/>
    <w:rsid w:val="00A64D92"/>
    <w:rsid w:val="00A73CB6"/>
    <w:rsid w:val="00A8670A"/>
    <w:rsid w:val="00A911E7"/>
    <w:rsid w:val="00A9592B"/>
    <w:rsid w:val="00AA0008"/>
    <w:rsid w:val="00AA1E39"/>
    <w:rsid w:val="00AA1EDC"/>
    <w:rsid w:val="00AB2376"/>
    <w:rsid w:val="00AC1521"/>
    <w:rsid w:val="00AC40EE"/>
    <w:rsid w:val="00AE68C5"/>
    <w:rsid w:val="00AF6171"/>
    <w:rsid w:val="00B00FEA"/>
    <w:rsid w:val="00B027D6"/>
    <w:rsid w:val="00B02CA0"/>
    <w:rsid w:val="00B10848"/>
    <w:rsid w:val="00B1235F"/>
    <w:rsid w:val="00B17150"/>
    <w:rsid w:val="00B3102B"/>
    <w:rsid w:val="00B37C77"/>
    <w:rsid w:val="00B54132"/>
    <w:rsid w:val="00B547A7"/>
    <w:rsid w:val="00B62071"/>
    <w:rsid w:val="00B6219B"/>
    <w:rsid w:val="00B71804"/>
    <w:rsid w:val="00B8369C"/>
    <w:rsid w:val="00B87E96"/>
    <w:rsid w:val="00BA10F7"/>
    <w:rsid w:val="00BA117A"/>
    <w:rsid w:val="00BA2EF3"/>
    <w:rsid w:val="00BB0DCE"/>
    <w:rsid w:val="00BB7394"/>
    <w:rsid w:val="00BC21EA"/>
    <w:rsid w:val="00BC70B4"/>
    <w:rsid w:val="00BC79A5"/>
    <w:rsid w:val="00BD0555"/>
    <w:rsid w:val="00BD52DF"/>
    <w:rsid w:val="00C05539"/>
    <w:rsid w:val="00C1462D"/>
    <w:rsid w:val="00C20607"/>
    <w:rsid w:val="00C21821"/>
    <w:rsid w:val="00C2442B"/>
    <w:rsid w:val="00C25F7F"/>
    <w:rsid w:val="00C27529"/>
    <w:rsid w:val="00C60235"/>
    <w:rsid w:val="00C8345D"/>
    <w:rsid w:val="00C867C8"/>
    <w:rsid w:val="00C97E61"/>
    <w:rsid w:val="00CA2746"/>
    <w:rsid w:val="00CA5490"/>
    <w:rsid w:val="00CA7246"/>
    <w:rsid w:val="00CC6AF6"/>
    <w:rsid w:val="00CD7096"/>
    <w:rsid w:val="00CD7A2C"/>
    <w:rsid w:val="00CE1A04"/>
    <w:rsid w:val="00CF4508"/>
    <w:rsid w:val="00CF4759"/>
    <w:rsid w:val="00CF6691"/>
    <w:rsid w:val="00CF7CE6"/>
    <w:rsid w:val="00D041F2"/>
    <w:rsid w:val="00D067CE"/>
    <w:rsid w:val="00D10891"/>
    <w:rsid w:val="00D14C33"/>
    <w:rsid w:val="00D15CA7"/>
    <w:rsid w:val="00D17E52"/>
    <w:rsid w:val="00D21154"/>
    <w:rsid w:val="00D2561C"/>
    <w:rsid w:val="00D27D45"/>
    <w:rsid w:val="00D34893"/>
    <w:rsid w:val="00D43415"/>
    <w:rsid w:val="00D50B83"/>
    <w:rsid w:val="00D510C3"/>
    <w:rsid w:val="00D61B54"/>
    <w:rsid w:val="00D64A61"/>
    <w:rsid w:val="00D65F10"/>
    <w:rsid w:val="00D71B58"/>
    <w:rsid w:val="00D8070D"/>
    <w:rsid w:val="00D82797"/>
    <w:rsid w:val="00D87033"/>
    <w:rsid w:val="00D87A48"/>
    <w:rsid w:val="00D92921"/>
    <w:rsid w:val="00DA1DD1"/>
    <w:rsid w:val="00DB0EED"/>
    <w:rsid w:val="00DB4EB1"/>
    <w:rsid w:val="00DC2DC9"/>
    <w:rsid w:val="00DF0601"/>
    <w:rsid w:val="00DF08E2"/>
    <w:rsid w:val="00E31837"/>
    <w:rsid w:val="00E32E70"/>
    <w:rsid w:val="00E35BB2"/>
    <w:rsid w:val="00E6167C"/>
    <w:rsid w:val="00E61CDF"/>
    <w:rsid w:val="00E64E48"/>
    <w:rsid w:val="00E8506F"/>
    <w:rsid w:val="00E87C81"/>
    <w:rsid w:val="00E93B28"/>
    <w:rsid w:val="00E93B7C"/>
    <w:rsid w:val="00E96582"/>
    <w:rsid w:val="00EA5C89"/>
    <w:rsid w:val="00ED1E27"/>
    <w:rsid w:val="00ED1FED"/>
    <w:rsid w:val="00ED3397"/>
    <w:rsid w:val="00ED40EC"/>
    <w:rsid w:val="00ED6A48"/>
    <w:rsid w:val="00EE149D"/>
    <w:rsid w:val="00EE67CF"/>
    <w:rsid w:val="00EF490C"/>
    <w:rsid w:val="00F016D2"/>
    <w:rsid w:val="00F119C5"/>
    <w:rsid w:val="00F163A5"/>
    <w:rsid w:val="00F2388C"/>
    <w:rsid w:val="00F27F59"/>
    <w:rsid w:val="00F30833"/>
    <w:rsid w:val="00F4007E"/>
    <w:rsid w:val="00F400D1"/>
    <w:rsid w:val="00F41647"/>
    <w:rsid w:val="00F45717"/>
    <w:rsid w:val="00F47A92"/>
    <w:rsid w:val="00F5246A"/>
    <w:rsid w:val="00F54E8D"/>
    <w:rsid w:val="00F63AC5"/>
    <w:rsid w:val="00F761D7"/>
    <w:rsid w:val="00F84CBE"/>
    <w:rsid w:val="00F977DE"/>
    <w:rsid w:val="00FA3F7E"/>
    <w:rsid w:val="00FC46D8"/>
    <w:rsid w:val="00FC5EE9"/>
    <w:rsid w:val="00FD0149"/>
    <w:rsid w:val="00FD3A3E"/>
    <w:rsid w:val="00FD6705"/>
    <w:rsid w:val="00FF5C76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  <w:lang w:eastAsia="lt-LT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2060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1518</Words>
  <Characters>866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2011-10-26T13:15:00Z</cp:lastPrinted>
  <dcterms:created xsi:type="dcterms:W3CDTF">2013-04-18T06:00:00Z</dcterms:created>
  <dcterms:modified xsi:type="dcterms:W3CDTF">2013-04-18T06:00:00Z</dcterms:modified>
</cp:coreProperties>
</file>