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B4" w:rsidRPr="00E815CE" w:rsidRDefault="003F58B4" w:rsidP="00E815CE">
      <w:pPr>
        <w:keepNext/>
        <w:jc w:val="center"/>
        <w:outlineLvl w:val="0"/>
        <w:rPr>
          <w:b/>
          <w:sz w:val="28"/>
          <w:szCs w:val="28"/>
        </w:rPr>
      </w:pPr>
      <w:r w:rsidRPr="00E815CE">
        <w:rPr>
          <w:b/>
          <w:sz w:val="28"/>
          <w:szCs w:val="28"/>
        </w:rPr>
        <w:t>KLAIPĖDOS MIESTO SAVIVALDYBĖS TARYBA</w:t>
      </w:r>
    </w:p>
    <w:p w:rsidR="003F58B4" w:rsidRPr="00E815CE" w:rsidRDefault="003F58B4" w:rsidP="00E815CE">
      <w:pPr>
        <w:jc w:val="center"/>
      </w:pPr>
    </w:p>
    <w:p w:rsidR="003F58B4" w:rsidRPr="00E815CE" w:rsidRDefault="003F58B4" w:rsidP="00E815CE">
      <w:pPr>
        <w:pStyle w:val="Heading2"/>
        <w:rPr>
          <w:szCs w:val="24"/>
        </w:rPr>
      </w:pPr>
      <w:r w:rsidRPr="00E815CE">
        <w:rPr>
          <w:szCs w:val="24"/>
        </w:rPr>
        <w:t>SPRENDIMAS</w:t>
      </w:r>
    </w:p>
    <w:p w:rsidR="003F58B4" w:rsidRPr="00E815CE" w:rsidRDefault="003F58B4" w:rsidP="00E815CE">
      <w:pPr>
        <w:jc w:val="center"/>
        <w:rPr>
          <w:b/>
        </w:rPr>
      </w:pPr>
      <w:r w:rsidRPr="00E815CE">
        <w:rPr>
          <w:b/>
        </w:rPr>
        <w:t xml:space="preserve">DĖL </w:t>
      </w:r>
      <w:r w:rsidRPr="00E815CE">
        <w:rPr>
          <w:b/>
          <w:bCs/>
        </w:rPr>
        <w:t>KLAIPĖDOS MIESTO JŪRINĖS KU</w:t>
      </w:r>
      <w:r>
        <w:rPr>
          <w:b/>
          <w:bCs/>
        </w:rPr>
        <w:t>LTŪROS APDOVANOJIMO „ALBATROSAS“</w:t>
      </w:r>
      <w:r w:rsidRPr="00E815CE">
        <w:rPr>
          <w:b/>
          <w:bCs/>
        </w:rPr>
        <w:t xml:space="preserve"> </w:t>
      </w:r>
    </w:p>
    <w:p w:rsidR="003F58B4" w:rsidRPr="00E815CE" w:rsidRDefault="003F58B4" w:rsidP="00E815CE">
      <w:pPr>
        <w:jc w:val="center"/>
        <w:rPr>
          <w:b/>
        </w:rPr>
      </w:pPr>
      <w:r w:rsidRPr="00E815CE">
        <w:rPr>
          <w:b/>
        </w:rPr>
        <w:t>NUOSTATŲ PATVIRTINIMO</w:t>
      </w:r>
    </w:p>
    <w:p w:rsidR="003F58B4" w:rsidRPr="00E815CE" w:rsidRDefault="003F58B4" w:rsidP="00E815CE">
      <w:pPr>
        <w:jc w:val="center"/>
      </w:pPr>
    </w:p>
    <w:bookmarkStart w:id="0" w:name="registravimoDataIlga"/>
    <w:p w:rsidR="003F58B4" w:rsidRPr="00E815CE" w:rsidRDefault="003F58B4" w:rsidP="00E815C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815CE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815CE">
        <w:rPr>
          <w:noProof/>
        </w:rPr>
        <w:instrText xml:space="preserve"> FORMTEXT </w:instrText>
      </w:r>
      <w:r w:rsidRPr="00E815CE">
        <w:rPr>
          <w:noProof/>
        </w:rPr>
      </w:r>
      <w:r w:rsidRPr="00E815CE">
        <w:rPr>
          <w:noProof/>
        </w:rPr>
        <w:fldChar w:fldCharType="separate"/>
      </w:r>
      <w:r w:rsidRPr="00E815CE">
        <w:rPr>
          <w:noProof/>
        </w:rPr>
        <w:t> </w:t>
      </w:r>
      <w:r w:rsidRPr="00E815CE">
        <w:rPr>
          <w:noProof/>
        </w:rPr>
        <w:fldChar w:fldCharType="end"/>
      </w:r>
      <w:bookmarkEnd w:id="0"/>
      <w:r w:rsidRPr="00E815CE">
        <w:rPr>
          <w:noProof/>
        </w:rPr>
        <w:t xml:space="preserve"> </w:t>
      </w:r>
      <w:r w:rsidRPr="00E815CE">
        <w:t xml:space="preserve">Nr. </w:t>
      </w:r>
      <w:bookmarkStart w:id="1" w:name="dokumentoNr"/>
      <w:r w:rsidRPr="00E815CE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E815CE">
        <w:rPr>
          <w:noProof/>
        </w:rPr>
        <w:instrText xml:space="preserve"> FORMTEXT </w:instrText>
      </w:r>
      <w:r w:rsidRPr="00E815CE">
        <w:rPr>
          <w:noProof/>
        </w:rPr>
      </w:r>
      <w:r w:rsidRPr="00E815CE">
        <w:rPr>
          <w:noProof/>
        </w:rPr>
        <w:fldChar w:fldCharType="separate"/>
      </w:r>
      <w:r w:rsidRPr="00E815CE">
        <w:rPr>
          <w:noProof/>
        </w:rPr>
        <w:t> </w:t>
      </w:r>
      <w:r w:rsidRPr="00E815CE">
        <w:rPr>
          <w:noProof/>
        </w:rPr>
        <w:fldChar w:fldCharType="end"/>
      </w:r>
      <w:bookmarkEnd w:id="1"/>
    </w:p>
    <w:p w:rsidR="003F58B4" w:rsidRPr="00E815CE" w:rsidRDefault="003F58B4" w:rsidP="00E815C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E815CE">
        <w:t>Klaipėda</w:t>
      </w:r>
    </w:p>
    <w:p w:rsidR="003F58B4" w:rsidRPr="00E815CE" w:rsidRDefault="003F58B4" w:rsidP="00E815CE">
      <w:pPr>
        <w:jc w:val="center"/>
        <w:rPr>
          <w:b/>
        </w:rPr>
      </w:pPr>
    </w:p>
    <w:p w:rsidR="003F58B4" w:rsidRPr="00E815CE" w:rsidRDefault="003F58B4" w:rsidP="00E815CE">
      <w:pPr>
        <w:jc w:val="center"/>
      </w:pPr>
    </w:p>
    <w:p w:rsidR="003F58B4" w:rsidRPr="00E815CE" w:rsidRDefault="003F58B4" w:rsidP="00E815CE">
      <w:pPr>
        <w:pStyle w:val="BodyText"/>
        <w:spacing w:after="0"/>
        <w:ind w:firstLine="709"/>
        <w:jc w:val="both"/>
      </w:pPr>
      <w:r w:rsidRPr="00E815CE">
        <w:t xml:space="preserve">Vadovaudamasi Lietuvos Respublikos vietos savivaldos įstatymo </w:t>
      </w:r>
      <w:r w:rsidRPr="00E815CE">
        <w:rPr>
          <w:color w:val="000000"/>
        </w:rPr>
        <w:t xml:space="preserve">(Žin., 1994, Nr. 55-1049; 2008, </w:t>
      </w:r>
      <w:r w:rsidRPr="00E815CE">
        <w:t>Nr. 113-4290</w:t>
      </w:r>
      <w:r w:rsidRPr="00E815CE">
        <w:rPr>
          <w:color w:val="000000"/>
        </w:rPr>
        <w:t>)</w:t>
      </w:r>
      <w:r w:rsidRPr="00E815CE">
        <w:t xml:space="preserve"> 6 straipsnio 13 p</w:t>
      </w:r>
      <w:r>
        <w:t>unktu ir 16 straipsnio 2 dalies 17 punktu,</w:t>
      </w:r>
      <w:bookmarkStart w:id="2" w:name="_GoBack"/>
      <w:bookmarkEnd w:id="2"/>
      <w:r w:rsidRPr="00E815CE">
        <w:t xml:space="preserve"> Klaip</w:t>
      </w:r>
      <w:r>
        <w:t>ėdos miesto savivaldybės taryba</w:t>
      </w:r>
      <w:r w:rsidRPr="00E815CE">
        <w:t xml:space="preserve"> </w:t>
      </w:r>
      <w:r w:rsidRPr="00E815CE">
        <w:rPr>
          <w:spacing w:val="60"/>
        </w:rPr>
        <w:t>nusprendži</w:t>
      </w:r>
      <w:r w:rsidRPr="00E815CE">
        <w:t>a:</w:t>
      </w:r>
    </w:p>
    <w:p w:rsidR="003F58B4" w:rsidRPr="00E815CE" w:rsidRDefault="003F58B4" w:rsidP="00E815CE">
      <w:pPr>
        <w:ind w:firstLine="709"/>
        <w:jc w:val="both"/>
      </w:pPr>
      <w:r w:rsidRPr="00E815CE">
        <w:t>1. Patvirtinti K</w:t>
      </w:r>
      <w:r w:rsidRPr="00E815CE">
        <w:rPr>
          <w:bCs/>
        </w:rPr>
        <w:t xml:space="preserve">laipėdos miesto jūrinės kultūros apdovanojimo „Albatrosas“ </w:t>
      </w:r>
      <w:r w:rsidRPr="00E815CE">
        <w:t>nuostatus (pridedama).</w:t>
      </w:r>
    </w:p>
    <w:p w:rsidR="003F58B4" w:rsidRPr="00E815CE" w:rsidRDefault="003F58B4" w:rsidP="00E815CE">
      <w:pPr>
        <w:ind w:firstLine="709"/>
        <w:jc w:val="both"/>
      </w:pPr>
      <w:r w:rsidRPr="00E815CE">
        <w:t xml:space="preserve">2. Skelbti apie šį sprendimą vietinėje spaudoje ir visą sprendimo tekstą – Klaipėdos miesto savivaldybės interneto tinklalapyje. </w:t>
      </w: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3F58B4" w:rsidRPr="00E815CE" w:rsidTr="00181E3E">
        <w:tc>
          <w:tcPr>
            <w:tcW w:w="7338" w:type="dxa"/>
          </w:tcPr>
          <w:p w:rsidR="003F58B4" w:rsidRPr="00E815CE" w:rsidRDefault="003F58B4" w:rsidP="00E815CE">
            <w:r w:rsidRPr="00E815CE">
              <w:t xml:space="preserve">Savivaldybės meras </w:t>
            </w:r>
          </w:p>
        </w:tc>
        <w:tc>
          <w:tcPr>
            <w:tcW w:w="2516" w:type="dxa"/>
          </w:tcPr>
          <w:p w:rsidR="003F58B4" w:rsidRPr="00E815CE" w:rsidRDefault="003F58B4" w:rsidP="00E815CE">
            <w:pPr>
              <w:jc w:val="right"/>
            </w:pPr>
          </w:p>
        </w:tc>
      </w:tr>
    </w:tbl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3F58B4" w:rsidRPr="00E815CE" w:rsidTr="00181E3E">
        <w:tc>
          <w:tcPr>
            <w:tcW w:w="7338" w:type="dxa"/>
          </w:tcPr>
          <w:p w:rsidR="003F58B4" w:rsidRPr="00E815CE" w:rsidRDefault="003F58B4" w:rsidP="00E815CE">
            <w:r w:rsidRPr="00E815CE">
              <w:t>Teikėja – Savivaldybės administracijos direktorė</w:t>
            </w:r>
          </w:p>
        </w:tc>
        <w:tc>
          <w:tcPr>
            <w:tcW w:w="2516" w:type="dxa"/>
          </w:tcPr>
          <w:p w:rsidR="003F58B4" w:rsidRPr="00E815CE" w:rsidRDefault="003F58B4" w:rsidP="00E815CE">
            <w:pPr>
              <w:jc w:val="right"/>
            </w:pPr>
            <w:r w:rsidRPr="00E815CE">
              <w:t>Judita Simonavičiūtė</w:t>
            </w:r>
          </w:p>
        </w:tc>
      </w:tr>
    </w:tbl>
    <w:p w:rsidR="003F58B4" w:rsidRPr="00E815CE" w:rsidRDefault="003F58B4" w:rsidP="00E815CE">
      <w:pPr>
        <w:tabs>
          <w:tab w:val="left" w:pos="7560"/>
        </w:tabs>
        <w:jc w:val="both"/>
      </w:pPr>
    </w:p>
    <w:p w:rsidR="003F58B4" w:rsidRPr="00E815CE" w:rsidRDefault="003F58B4" w:rsidP="00E815CE">
      <w:pPr>
        <w:tabs>
          <w:tab w:val="left" w:pos="7560"/>
        </w:tabs>
        <w:jc w:val="both"/>
      </w:pPr>
    </w:p>
    <w:p w:rsidR="003F58B4" w:rsidRPr="00E815CE" w:rsidRDefault="003F58B4" w:rsidP="00E815CE">
      <w:pPr>
        <w:tabs>
          <w:tab w:val="left" w:pos="7560"/>
        </w:tabs>
        <w:jc w:val="both"/>
      </w:pPr>
    </w:p>
    <w:p w:rsidR="003F58B4" w:rsidRPr="00E815CE" w:rsidRDefault="003F58B4" w:rsidP="00E815CE">
      <w:pPr>
        <w:tabs>
          <w:tab w:val="left" w:pos="7560"/>
        </w:tabs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Default="003F58B4" w:rsidP="00E815CE">
      <w:pPr>
        <w:jc w:val="both"/>
      </w:pPr>
    </w:p>
    <w:p w:rsidR="003F58B4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Pr="00E815CE" w:rsidRDefault="003F58B4" w:rsidP="00E815CE">
      <w:pPr>
        <w:jc w:val="both"/>
      </w:pPr>
    </w:p>
    <w:p w:rsidR="003F58B4" w:rsidRDefault="003F58B4" w:rsidP="00E815CE">
      <w:pPr>
        <w:jc w:val="both"/>
      </w:pPr>
    </w:p>
    <w:p w:rsidR="003F58B4" w:rsidRDefault="003F58B4" w:rsidP="00E815CE">
      <w:pPr>
        <w:jc w:val="both"/>
      </w:pPr>
    </w:p>
    <w:p w:rsidR="003F58B4" w:rsidRPr="00E815CE" w:rsidRDefault="003F58B4" w:rsidP="00E815CE">
      <w:pPr>
        <w:tabs>
          <w:tab w:val="left" w:pos="7230"/>
        </w:tabs>
        <w:jc w:val="both"/>
      </w:pPr>
      <w:r w:rsidRPr="00E815CE">
        <w:t>R. Mažonienė, tel. 39 61 74</w:t>
      </w:r>
    </w:p>
    <w:p w:rsidR="003F58B4" w:rsidRPr="00E815CE" w:rsidRDefault="003F58B4" w:rsidP="00E815CE">
      <w:pPr>
        <w:tabs>
          <w:tab w:val="left" w:pos="7230"/>
        </w:tabs>
        <w:jc w:val="both"/>
      </w:pPr>
      <w:r>
        <w:t>2013-02-26</w:t>
      </w:r>
    </w:p>
    <w:sectPr w:rsidR="003F58B4" w:rsidRPr="00E815C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B4" w:rsidRDefault="003F58B4">
      <w:r>
        <w:separator/>
      </w:r>
    </w:p>
  </w:endnote>
  <w:endnote w:type="continuationSeparator" w:id="0">
    <w:p w:rsidR="003F58B4" w:rsidRDefault="003F5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B4" w:rsidRDefault="003F58B4">
      <w:r>
        <w:separator/>
      </w:r>
    </w:p>
  </w:footnote>
  <w:footnote w:type="continuationSeparator" w:id="0">
    <w:p w:rsidR="003F58B4" w:rsidRDefault="003F5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B4" w:rsidRDefault="003F58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8B4" w:rsidRDefault="003F58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B4" w:rsidRDefault="003F58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58B4" w:rsidRDefault="003F58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B4" w:rsidRPr="00C72E9F" w:rsidRDefault="003F58B4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3F58B4" w:rsidRDefault="003F58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032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ACA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9F3"/>
    <w:rsid w:val="00131C97"/>
    <w:rsid w:val="0013402C"/>
    <w:rsid w:val="0013433F"/>
    <w:rsid w:val="00134E1B"/>
    <w:rsid w:val="00135100"/>
    <w:rsid w:val="001358F9"/>
    <w:rsid w:val="001363D6"/>
    <w:rsid w:val="0014205C"/>
    <w:rsid w:val="00142D15"/>
    <w:rsid w:val="00143985"/>
    <w:rsid w:val="00143E3F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B16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B9F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CE8"/>
    <w:rsid w:val="003F4446"/>
    <w:rsid w:val="003F44D9"/>
    <w:rsid w:val="003F45D6"/>
    <w:rsid w:val="003F58B4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7C1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DAD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9A2"/>
    <w:rsid w:val="005E4A84"/>
    <w:rsid w:val="005E5820"/>
    <w:rsid w:val="005E58DF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311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886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15C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D4B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976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BDA"/>
    <w:rsid w:val="007C1B95"/>
    <w:rsid w:val="007C2315"/>
    <w:rsid w:val="007C2A5C"/>
    <w:rsid w:val="007C67A8"/>
    <w:rsid w:val="007C6C94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BC5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37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9F8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725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6CB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3E75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5CE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6F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8F6"/>
    <w:rsid w:val="00F02A6D"/>
    <w:rsid w:val="00F02E82"/>
    <w:rsid w:val="00F0682C"/>
    <w:rsid w:val="00F06B44"/>
    <w:rsid w:val="00F105E3"/>
    <w:rsid w:val="00F10A8E"/>
    <w:rsid w:val="00F114D5"/>
    <w:rsid w:val="00F13E47"/>
    <w:rsid w:val="00F14185"/>
    <w:rsid w:val="00F14DE4"/>
    <w:rsid w:val="00F15703"/>
    <w:rsid w:val="00F160C6"/>
    <w:rsid w:val="00F20FD0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FBC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C6E"/>
    <w:rsid w:val="00FA793E"/>
    <w:rsid w:val="00FB170A"/>
    <w:rsid w:val="00FB2A15"/>
    <w:rsid w:val="00FB37A7"/>
    <w:rsid w:val="00FB386B"/>
    <w:rsid w:val="00FB3BA0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294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505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2013-03-14T07:54:00Z</dcterms:created>
  <dcterms:modified xsi:type="dcterms:W3CDTF">2013-03-14T07:54:00Z</dcterms:modified>
</cp:coreProperties>
</file>