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24" w:rsidRPr="00FF7DF4" w:rsidRDefault="00754824" w:rsidP="0020309C">
      <w:pPr>
        <w:pStyle w:val="Heading1"/>
        <w:spacing w:before="0" w:after="0"/>
        <w:jc w:val="center"/>
        <w:rPr>
          <w:rFonts w:ascii="Times New Roman" w:hAnsi="Times New Roman"/>
          <w:szCs w:val="28"/>
        </w:rPr>
      </w:pPr>
      <w:r w:rsidRPr="00FF7DF4">
        <w:rPr>
          <w:rFonts w:ascii="Times New Roman" w:hAnsi="Times New Roman"/>
          <w:szCs w:val="28"/>
        </w:rPr>
        <w:t>KLAIPĖDOS MIESTO SAVIVALDYBĖS TARYBA</w:t>
      </w:r>
    </w:p>
    <w:p w:rsidR="00754824" w:rsidRPr="00FF7DF4" w:rsidRDefault="00754824" w:rsidP="0020309C"/>
    <w:p w:rsidR="00754824" w:rsidRPr="00FF7DF4" w:rsidRDefault="00754824" w:rsidP="0020309C">
      <w:pPr>
        <w:pStyle w:val="Heading2"/>
        <w:rPr>
          <w:b w:val="0"/>
          <w:szCs w:val="24"/>
        </w:rPr>
      </w:pPr>
      <w:r w:rsidRPr="00FF7DF4">
        <w:rPr>
          <w:szCs w:val="24"/>
        </w:rPr>
        <w:t>SPRENDIMAS</w:t>
      </w:r>
    </w:p>
    <w:p w:rsidR="00754824" w:rsidRPr="00FF7DF4" w:rsidRDefault="00754824" w:rsidP="0020309C">
      <w:pPr>
        <w:pStyle w:val="BodyText2"/>
        <w:spacing w:after="0" w:line="240" w:lineRule="auto"/>
        <w:jc w:val="center"/>
        <w:rPr>
          <w:b/>
        </w:rPr>
      </w:pPr>
      <w:r w:rsidRPr="00FF7DF4">
        <w:rPr>
          <w:b/>
        </w:rPr>
        <w:t xml:space="preserve">DĖL PRITARIMO KLAIPĖDOS MIESTO SAVIVALDYBĖS MERO </w:t>
      </w:r>
      <w:r>
        <w:rPr>
          <w:b/>
        </w:rPr>
        <w:t>2012</w:t>
      </w:r>
      <w:r w:rsidRPr="00FF7DF4">
        <w:rPr>
          <w:b/>
        </w:rPr>
        <w:t xml:space="preserve"> M. VEIKLOS ATASKAITAI</w:t>
      </w:r>
    </w:p>
    <w:p w:rsidR="00754824" w:rsidRPr="00FF7DF4" w:rsidRDefault="00754824" w:rsidP="0020309C">
      <w:pPr>
        <w:pStyle w:val="BodyText2"/>
        <w:spacing w:after="0" w:line="240" w:lineRule="auto"/>
        <w:jc w:val="center"/>
        <w:rPr>
          <w:b/>
        </w:rPr>
      </w:pPr>
    </w:p>
    <w:bookmarkStart w:id="0" w:name="registravimoDataIlga"/>
    <w:p w:rsidR="00754824" w:rsidRPr="003C09F9" w:rsidRDefault="00754824" w:rsidP="0020309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754824" w:rsidRDefault="00754824" w:rsidP="0020309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754824" w:rsidRPr="00FF7DF4" w:rsidRDefault="00754824" w:rsidP="0020309C"/>
    <w:p w:rsidR="00754824" w:rsidRPr="00FF7DF4" w:rsidRDefault="00754824" w:rsidP="0020309C"/>
    <w:p w:rsidR="00754824" w:rsidRPr="00FF7DF4" w:rsidRDefault="00754824" w:rsidP="0020309C">
      <w:pPr>
        <w:ind w:firstLine="720"/>
        <w:jc w:val="both"/>
      </w:pPr>
      <w:r w:rsidRPr="00FF7DF4">
        <w:t xml:space="preserve">Vadovaudamasi Lietuvos Respublikos vietos savivaldos įstatymo (Žin., 1994, Nr. 55-1049; 2008, Nr. 113-4290) 20 straipsnio 7 dalimi ir Klaipėdos miesto savivaldybės tarybos veiklos reglamento, patvirtinto Klaipėdos miesto savivaldybės tarybos </w:t>
      </w:r>
      <w:r>
        <w:t xml:space="preserve">2001 m. rugsėjo 20 d. sprendimu Nr. 223 „Dėl Savivaldybės tarybos veiklos reglamento patvirtinimo“ </w:t>
      </w:r>
      <w:bookmarkStart w:id="2" w:name="OLE_LINK3"/>
      <w:bookmarkStart w:id="3" w:name="OLE_LINK4"/>
      <w:r>
        <w:t>(Klaipėdos miesto savivaldybės tarybos 2012</w:t>
      </w:r>
      <w:r w:rsidRPr="00FF7DF4">
        <w:t xml:space="preserve"> m. </w:t>
      </w:r>
      <w:r>
        <w:t xml:space="preserve">vasario 28 d. </w:t>
      </w:r>
      <w:r w:rsidRPr="00FF7DF4">
        <w:t>sprendim</w:t>
      </w:r>
      <w:r>
        <w:t>o</w:t>
      </w:r>
      <w:r w:rsidRPr="00FF7DF4">
        <w:t xml:space="preserve"> Nr.</w:t>
      </w:r>
      <w:r>
        <w:t xml:space="preserve"> </w:t>
      </w:r>
      <w:r w:rsidRPr="00FF7DF4">
        <w:t>T2-</w:t>
      </w:r>
      <w:r>
        <w:t>62 redakcija)</w:t>
      </w:r>
      <w:r w:rsidRPr="00FF7DF4">
        <w:t xml:space="preserve">, </w:t>
      </w:r>
      <w:r>
        <w:t xml:space="preserve">225 ir 226 </w:t>
      </w:r>
      <w:r w:rsidRPr="00FF7DF4">
        <w:t>punktai</w:t>
      </w:r>
      <w:bookmarkEnd w:id="2"/>
      <w:bookmarkEnd w:id="3"/>
      <w:r>
        <w:t xml:space="preserve">s, </w:t>
      </w:r>
      <w:r w:rsidRPr="00FF7DF4">
        <w:t>Klaipėdos miesto savivaldybės taryba  n u s p r e n d ž i a:</w:t>
      </w:r>
    </w:p>
    <w:p w:rsidR="00754824" w:rsidRPr="00FF7DF4" w:rsidRDefault="00754824" w:rsidP="0020309C">
      <w:pPr>
        <w:ind w:firstLine="720"/>
        <w:jc w:val="both"/>
        <w:rPr>
          <w:color w:val="000000"/>
        </w:rPr>
      </w:pPr>
      <w:r w:rsidRPr="00FF7DF4">
        <w:rPr>
          <w:color w:val="000000"/>
        </w:rPr>
        <w:t>1. Pritarti</w:t>
      </w:r>
      <w:r w:rsidRPr="00FF7DF4">
        <w:t xml:space="preserve"> Klaipėdos miesto savivaldybės mero </w:t>
      </w:r>
      <w:r>
        <w:rPr>
          <w:color w:val="000000"/>
        </w:rPr>
        <w:t>2012</w:t>
      </w:r>
      <w:r w:rsidRPr="00FF7DF4">
        <w:rPr>
          <w:color w:val="000000"/>
        </w:rPr>
        <w:t xml:space="preserve"> metų veiklos ataskaitai (pridedama).</w:t>
      </w:r>
    </w:p>
    <w:p w:rsidR="00754824" w:rsidRPr="00FF7DF4" w:rsidRDefault="00754824" w:rsidP="0020309C">
      <w:pPr>
        <w:ind w:firstLine="720"/>
        <w:jc w:val="both"/>
        <w:rPr>
          <w:color w:val="000000"/>
        </w:rPr>
      </w:pPr>
      <w:r w:rsidRPr="00FF7DF4">
        <w:rPr>
          <w:color w:val="000000"/>
        </w:rPr>
        <w:t xml:space="preserve">2. Skelbti </w:t>
      </w:r>
      <w:r>
        <w:rPr>
          <w:color w:val="000000"/>
        </w:rPr>
        <w:t xml:space="preserve">apie </w:t>
      </w:r>
      <w:r w:rsidRPr="00FF7DF4">
        <w:rPr>
          <w:color w:val="000000"/>
        </w:rPr>
        <w:t>šį sprendimą v</w:t>
      </w:r>
      <w:r>
        <w:rPr>
          <w:color w:val="000000"/>
        </w:rPr>
        <w:t>ietinėje</w:t>
      </w:r>
      <w:r w:rsidRPr="00FF7DF4">
        <w:rPr>
          <w:color w:val="000000"/>
        </w:rPr>
        <w:t xml:space="preserve"> spaudoje ir Klaipėdos miesto savivaldybės interneto tinklalapyje.</w:t>
      </w:r>
    </w:p>
    <w:p w:rsidR="00754824" w:rsidRDefault="00754824" w:rsidP="0020309C">
      <w:pPr>
        <w:jc w:val="center"/>
      </w:pPr>
    </w:p>
    <w:p w:rsidR="00754824" w:rsidRDefault="00754824" w:rsidP="0020309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754824" w:rsidTr="00181E3E">
        <w:tc>
          <w:tcPr>
            <w:tcW w:w="7338" w:type="dxa"/>
          </w:tcPr>
          <w:p w:rsidR="00754824" w:rsidRDefault="00754824" w:rsidP="0020309C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754824" w:rsidRDefault="00754824" w:rsidP="0020309C">
            <w:pPr>
              <w:jc w:val="right"/>
            </w:pPr>
          </w:p>
        </w:tc>
      </w:tr>
    </w:tbl>
    <w:p w:rsidR="00754824" w:rsidRDefault="00754824" w:rsidP="0020309C">
      <w:pPr>
        <w:jc w:val="both"/>
      </w:pPr>
    </w:p>
    <w:p w:rsidR="00754824" w:rsidRPr="00D50F7E" w:rsidRDefault="00754824" w:rsidP="0020309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754824" w:rsidTr="00181E3E">
        <w:tc>
          <w:tcPr>
            <w:tcW w:w="7338" w:type="dxa"/>
          </w:tcPr>
          <w:p w:rsidR="00754824" w:rsidRDefault="00754824" w:rsidP="00620678">
            <w:r>
              <w:t>Teikėjas</w:t>
            </w:r>
            <w:r w:rsidRPr="00D50F7E">
              <w:t xml:space="preserve"> – </w:t>
            </w:r>
            <w:r>
              <w:t>s</w:t>
            </w:r>
            <w:r w:rsidRPr="00D50F7E">
              <w:t>avivaldybės meras</w:t>
            </w:r>
          </w:p>
        </w:tc>
        <w:tc>
          <w:tcPr>
            <w:tcW w:w="2516" w:type="dxa"/>
          </w:tcPr>
          <w:p w:rsidR="00754824" w:rsidRDefault="00754824" w:rsidP="0020309C">
            <w:pPr>
              <w:jc w:val="right"/>
            </w:pPr>
            <w:r>
              <w:t>Vytautas Grubliauskas</w:t>
            </w:r>
          </w:p>
        </w:tc>
      </w:tr>
    </w:tbl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Default="00754824" w:rsidP="00D511D8"/>
    <w:p w:rsidR="00754824" w:rsidRPr="00B205D2" w:rsidRDefault="00754824" w:rsidP="00837620">
      <w:pPr>
        <w:jc w:val="both"/>
      </w:pPr>
      <w:r>
        <w:t>Simonas Gentvilas</w:t>
      </w:r>
      <w:r w:rsidRPr="00B205D2">
        <w:t xml:space="preserve">, tel. 39 </w:t>
      </w:r>
      <w:r>
        <w:t>61 98</w:t>
      </w:r>
    </w:p>
    <w:p w:rsidR="00754824" w:rsidRDefault="00754824" w:rsidP="00837620">
      <w:pPr>
        <w:jc w:val="both"/>
      </w:pPr>
      <w:r>
        <w:t>2013-04-18</w:t>
      </w:r>
      <w:bookmarkStart w:id="4" w:name="_GoBack"/>
      <w:bookmarkEnd w:id="4"/>
    </w:p>
    <w:sectPr w:rsidR="0075482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24" w:rsidRDefault="00754824">
      <w:r>
        <w:separator/>
      </w:r>
    </w:p>
  </w:endnote>
  <w:endnote w:type="continuationSeparator" w:id="0">
    <w:p w:rsidR="00754824" w:rsidRDefault="0075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24" w:rsidRDefault="00754824">
      <w:r>
        <w:separator/>
      </w:r>
    </w:p>
  </w:footnote>
  <w:footnote w:type="continuationSeparator" w:id="0">
    <w:p w:rsidR="00754824" w:rsidRDefault="0075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24" w:rsidRDefault="007548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4824" w:rsidRDefault="007548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24" w:rsidRDefault="007548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54824" w:rsidRDefault="007548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24" w:rsidRPr="00C72E9F" w:rsidRDefault="00754824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754824" w:rsidRDefault="007548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705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13C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043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09C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9C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2FA7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678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27DA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824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71B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089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20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0F4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E23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5D2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1D89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1D8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6936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305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37F71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3BC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30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09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656</Words>
  <Characters>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2013-04-18T11:18:00Z</dcterms:created>
  <dcterms:modified xsi:type="dcterms:W3CDTF">2013-04-18T11:18:00Z</dcterms:modified>
</cp:coreProperties>
</file>