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73" w:rsidRPr="00FF7DF4" w:rsidRDefault="00507973" w:rsidP="00942061">
      <w:pPr>
        <w:jc w:val="center"/>
        <w:rPr>
          <w:b/>
          <w:szCs w:val="24"/>
        </w:rPr>
      </w:pPr>
      <w:r w:rsidRPr="00FF7DF4">
        <w:rPr>
          <w:b/>
          <w:szCs w:val="24"/>
        </w:rPr>
        <w:t>AIŠKINAMASIS RAŠTAS</w:t>
      </w:r>
    </w:p>
    <w:p w:rsidR="00507973" w:rsidRPr="00FF7DF4" w:rsidRDefault="00507973" w:rsidP="009F7386">
      <w:pPr>
        <w:pStyle w:val="BodyText2"/>
        <w:spacing w:after="0" w:line="240" w:lineRule="auto"/>
        <w:jc w:val="center"/>
        <w:rPr>
          <w:b/>
          <w:szCs w:val="24"/>
        </w:rPr>
      </w:pPr>
      <w:r w:rsidRPr="00FF7DF4">
        <w:rPr>
          <w:b/>
          <w:szCs w:val="24"/>
        </w:rPr>
        <w:t>DĖL PRITARIMO KLAIPĖD</w:t>
      </w:r>
      <w:r>
        <w:rPr>
          <w:b/>
          <w:szCs w:val="24"/>
        </w:rPr>
        <w:t>OS MIESTO SAVIVALDYBĖS MERO 2012</w:t>
      </w:r>
      <w:r w:rsidRPr="00FF7DF4">
        <w:rPr>
          <w:b/>
          <w:szCs w:val="24"/>
        </w:rPr>
        <w:t xml:space="preserve"> M. VEIKLOS ATASKAITAI</w:t>
      </w:r>
    </w:p>
    <w:p w:rsidR="00507973" w:rsidRPr="00FF7DF4" w:rsidRDefault="00507973" w:rsidP="00C85EE6">
      <w:pPr>
        <w:pStyle w:val="BodyText2"/>
        <w:spacing w:after="0" w:line="240" w:lineRule="auto"/>
        <w:jc w:val="center"/>
        <w:rPr>
          <w:b/>
          <w:szCs w:val="24"/>
        </w:rPr>
      </w:pPr>
    </w:p>
    <w:p w:rsidR="00507973" w:rsidRPr="00FF7DF4" w:rsidRDefault="00507973" w:rsidP="007F11E3">
      <w:pPr>
        <w:pStyle w:val="BodyText"/>
        <w:rPr>
          <w:caps/>
          <w:szCs w:val="24"/>
        </w:rPr>
      </w:pPr>
    </w:p>
    <w:p w:rsidR="00507973" w:rsidRPr="00FF7DF4" w:rsidRDefault="00507973" w:rsidP="00FF7DF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>Sprendimo projekto esmė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Sprendimo projektu siūloma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>
        <w:rPr>
          <w:color w:val="000000"/>
          <w:szCs w:val="24"/>
        </w:rPr>
        <w:t>012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b/>
          <w:szCs w:val="24"/>
        </w:rPr>
      </w:pPr>
      <w:r w:rsidRPr="00FF7DF4">
        <w:rPr>
          <w:b/>
          <w:szCs w:val="24"/>
        </w:rPr>
        <w:t>2.</w:t>
      </w:r>
      <w:r w:rsidRPr="00FF7DF4">
        <w:rPr>
          <w:szCs w:val="24"/>
        </w:rPr>
        <w:t xml:space="preserve">   </w:t>
      </w:r>
      <w:r w:rsidRPr="00FF7DF4">
        <w:rPr>
          <w:b/>
          <w:szCs w:val="24"/>
        </w:rPr>
        <w:t>Projekto rengimą paskatinusios priežastys ir kuo remiantis paremtas sprendimas</w:t>
      </w:r>
    </w:p>
    <w:p w:rsidR="00507973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Lietuvos Respublikos vietos savivaldos įstatymo (Žin., 1994, Nr. 55-1049; 2008, Nr. 113-42</w:t>
      </w:r>
      <w:r>
        <w:rPr>
          <w:szCs w:val="24"/>
        </w:rPr>
        <w:t>90</w:t>
      </w:r>
      <w:r w:rsidRPr="00FF7DF4">
        <w:rPr>
          <w:szCs w:val="24"/>
        </w:rPr>
        <w:t xml:space="preserve">) 20 straipsnio 7 dalis ir </w:t>
      </w:r>
      <w:r w:rsidRPr="00A91B58">
        <w:rPr>
          <w:szCs w:val="24"/>
        </w:rPr>
        <w:t>Klaipėdos miesto savivaldybės tarybos veiklos reglamento,</w:t>
      </w:r>
      <w:r w:rsidRPr="00C61CF3">
        <w:rPr>
          <w:color w:val="FF0000"/>
          <w:szCs w:val="24"/>
        </w:rPr>
        <w:t xml:space="preserve"> </w:t>
      </w:r>
      <w:r w:rsidRPr="00FF7DF4">
        <w:rPr>
          <w:szCs w:val="24"/>
        </w:rPr>
        <w:t xml:space="preserve">patvirtinto Klaipėdos miesto savivaldybės tarybos </w:t>
      </w:r>
      <w:r>
        <w:rPr>
          <w:szCs w:val="24"/>
        </w:rPr>
        <w:t>2001 m. rugsėjo 20 d. sprendimu Nr. 223 „Dėl Savivaldybės tarybos veiklos reglamento patvirtinimo“ (Klaipėdos miesto savivaldybės tarybos 2012</w:t>
      </w:r>
      <w:r w:rsidRPr="00FF7DF4">
        <w:rPr>
          <w:szCs w:val="24"/>
        </w:rPr>
        <w:t xml:space="preserve"> m. </w:t>
      </w:r>
      <w:r>
        <w:rPr>
          <w:szCs w:val="24"/>
        </w:rPr>
        <w:t xml:space="preserve">vasario 28 d. </w:t>
      </w:r>
      <w:r w:rsidRPr="00FF7DF4">
        <w:rPr>
          <w:szCs w:val="24"/>
        </w:rPr>
        <w:t>sprendim</w:t>
      </w:r>
      <w:r>
        <w:rPr>
          <w:szCs w:val="24"/>
        </w:rPr>
        <w:t>o</w:t>
      </w:r>
      <w:r w:rsidRPr="00FF7DF4">
        <w:rPr>
          <w:szCs w:val="24"/>
        </w:rPr>
        <w:t xml:space="preserve"> Nr.</w:t>
      </w:r>
      <w:r>
        <w:rPr>
          <w:szCs w:val="24"/>
        </w:rPr>
        <w:t xml:space="preserve"> </w:t>
      </w:r>
      <w:r w:rsidRPr="00FF7DF4">
        <w:rPr>
          <w:szCs w:val="24"/>
        </w:rPr>
        <w:t>T2-</w:t>
      </w:r>
      <w:r>
        <w:rPr>
          <w:szCs w:val="24"/>
        </w:rPr>
        <w:t>62 redakcija)</w:t>
      </w:r>
      <w:r w:rsidRPr="00FF7DF4">
        <w:rPr>
          <w:szCs w:val="24"/>
        </w:rPr>
        <w:t xml:space="preserve">, </w:t>
      </w:r>
      <w:bookmarkStart w:id="0" w:name="_GoBack"/>
      <w:bookmarkEnd w:id="0"/>
      <w:r>
        <w:rPr>
          <w:szCs w:val="24"/>
        </w:rPr>
        <w:t xml:space="preserve">225 ir 226 </w:t>
      </w:r>
      <w:r w:rsidRPr="00FF7DF4">
        <w:rPr>
          <w:szCs w:val="24"/>
        </w:rPr>
        <w:t>punktai</w:t>
      </w:r>
      <w:r>
        <w:rPr>
          <w:szCs w:val="24"/>
        </w:rPr>
        <w:t>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3. Parengto projekto tikslai ir uždaviniai 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Teikiamo sprendimo projekto tikslas – 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 w:rsidRPr="00FF7DF4">
        <w:rPr>
          <w:color w:val="000000"/>
          <w:szCs w:val="24"/>
        </w:rPr>
        <w:t>0</w:t>
      </w:r>
      <w:r>
        <w:rPr>
          <w:color w:val="000000"/>
          <w:szCs w:val="24"/>
        </w:rPr>
        <w:t>12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Kas inicijavo sprendimo projekto rengimą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Meras.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Kiek biudžeto lėšų pareikalaus ar leis sutaupyti sprendimo įgyvendinimas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Papildomų savivaldybės biudžeto išlaidų sprendimas nepareikalaus</w:t>
      </w:r>
    </w:p>
    <w:p w:rsidR="00507973" w:rsidRPr="00FF7DF4" w:rsidRDefault="00507973" w:rsidP="00FF7DF4">
      <w:pPr>
        <w:tabs>
          <w:tab w:val="num" w:pos="0"/>
          <w:tab w:val="left" w:pos="1080"/>
        </w:tabs>
        <w:ind w:left="360" w:firstLine="720"/>
        <w:jc w:val="both"/>
        <w:rPr>
          <w:szCs w:val="24"/>
        </w:rPr>
      </w:pP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Prašau Klaipėdos miesto savivaldybės tarybos pritarti pateiktam sprendimo projektui.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1769BF">
      <w:pPr>
        <w:jc w:val="both"/>
        <w:rPr>
          <w:b/>
          <w:szCs w:val="24"/>
        </w:rPr>
      </w:pPr>
    </w:p>
    <w:p w:rsidR="00507973" w:rsidRPr="00FF7DF4" w:rsidRDefault="00507973" w:rsidP="007D763E">
      <w:pPr>
        <w:pStyle w:val="BodyTextIndent"/>
        <w:rPr>
          <w:szCs w:val="24"/>
        </w:rPr>
      </w:pPr>
      <w:r w:rsidRPr="00FF7DF4">
        <w:rPr>
          <w:szCs w:val="24"/>
        </w:rPr>
        <w:t xml:space="preserve">      </w:t>
      </w: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sectPr w:rsidR="00507973" w:rsidRPr="00FF7DF4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061"/>
    <w:rsid w:val="00077E32"/>
    <w:rsid w:val="00091CA4"/>
    <w:rsid w:val="000C4737"/>
    <w:rsid w:val="000F1729"/>
    <w:rsid w:val="000F55FD"/>
    <w:rsid w:val="00124439"/>
    <w:rsid w:val="00143B6E"/>
    <w:rsid w:val="001619B3"/>
    <w:rsid w:val="00163C5F"/>
    <w:rsid w:val="00163CF2"/>
    <w:rsid w:val="001769BF"/>
    <w:rsid w:val="001965EE"/>
    <w:rsid w:val="001D73B0"/>
    <w:rsid w:val="00226171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414324"/>
    <w:rsid w:val="00422DA3"/>
    <w:rsid w:val="00444449"/>
    <w:rsid w:val="00490CB4"/>
    <w:rsid w:val="00507973"/>
    <w:rsid w:val="00555AD9"/>
    <w:rsid w:val="00574BB6"/>
    <w:rsid w:val="0059005A"/>
    <w:rsid w:val="005B1924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D763E"/>
    <w:rsid w:val="007F11E3"/>
    <w:rsid w:val="007F17F0"/>
    <w:rsid w:val="00801F64"/>
    <w:rsid w:val="00826AF7"/>
    <w:rsid w:val="00832F8D"/>
    <w:rsid w:val="00880E19"/>
    <w:rsid w:val="008D618C"/>
    <w:rsid w:val="008E171F"/>
    <w:rsid w:val="00942061"/>
    <w:rsid w:val="00943B3A"/>
    <w:rsid w:val="009606D8"/>
    <w:rsid w:val="009D6E35"/>
    <w:rsid w:val="009F7386"/>
    <w:rsid w:val="00A80559"/>
    <w:rsid w:val="00A80671"/>
    <w:rsid w:val="00A87139"/>
    <w:rsid w:val="00A91B58"/>
    <w:rsid w:val="00B2314A"/>
    <w:rsid w:val="00B243B3"/>
    <w:rsid w:val="00B24407"/>
    <w:rsid w:val="00B268D4"/>
    <w:rsid w:val="00BC2E6C"/>
    <w:rsid w:val="00BD6659"/>
    <w:rsid w:val="00BE030D"/>
    <w:rsid w:val="00BE4C78"/>
    <w:rsid w:val="00BE7E78"/>
    <w:rsid w:val="00C23DAB"/>
    <w:rsid w:val="00C427F0"/>
    <w:rsid w:val="00C61CF3"/>
    <w:rsid w:val="00C85EE6"/>
    <w:rsid w:val="00CD0F8F"/>
    <w:rsid w:val="00D03618"/>
    <w:rsid w:val="00D2006B"/>
    <w:rsid w:val="00D71753"/>
    <w:rsid w:val="00D87F22"/>
    <w:rsid w:val="00DA24F4"/>
    <w:rsid w:val="00E22E40"/>
    <w:rsid w:val="00E67906"/>
    <w:rsid w:val="00E81BA7"/>
    <w:rsid w:val="00EB0693"/>
    <w:rsid w:val="00ED48AC"/>
    <w:rsid w:val="00F37E02"/>
    <w:rsid w:val="00F473FD"/>
    <w:rsid w:val="00FD1048"/>
    <w:rsid w:val="00FF3E0B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6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2061"/>
    <w:pPr>
      <w:ind w:right="-43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C7B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9420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5C7B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D76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C7B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850</Words>
  <Characters>486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Simoans Gentvilas</dc:creator>
  <cp:keywords/>
  <dc:description/>
  <cp:lastModifiedBy>V.Palaimiene</cp:lastModifiedBy>
  <cp:revision>2</cp:revision>
  <cp:lastPrinted>2010-04-20T09:43:00Z</cp:lastPrinted>
  <dcterms:created xsi:type="dcterms:W3CDTF">2013-04-18T11:18:00Z</dcterms:created>
  <dcterms:modified xsi:type="dcterms:W3CDTF">2013-04-18T11:18:00Z</dcterms:modified>
</cp:coreProperties>
</file>