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58" w:rsidRDefault="00A84958" w:rsidP="00FF16BC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9.6pt;margin-top:0;width:43.2pt;height:53.8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A84958" w:rsidRDefault="00A84958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>
        <w:rPr>
          <w:b/>
          <w:sz w:val="28"/>
          <w:szCs w:val="28"/>
        </w:rPr>
        <w:t xml:space="preserve">OS </w:t>
      </w:r>
    </w:p>
    <w:p w:rsidR="00A84958" w:rsidRPr="007E3BDD" w:rsidRDefault="00A84958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SOCIALINIŲ REIKALŲ DEPARTAMENTAS </w:t>
      </w:r>
    </w:p>
    <w:p w:rsidR="00A84958" w:rsidRPr="003C09F9" w:rsidRDefault="00A84958" w:rsidP="00ED3397">
      <w:pPr>
        <w:pStyle w:val="BodyText"/>
        <w:jc w:val="center"/>
        <w:rPr>
          <w:b/>
          <w:bCs/>
          <w:caps/>
          <w:szCs w:val="24"/>
        </w:rPr>
      </w:pPr>
    </w:p>
    <w:p w:rsidR="00A84958" w:rsidRPr="003C09F9" w:rsidRDefault="00A84958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A84958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958" w:rsidRPr="00436E9B" w:rsidRDefault="00A84958" w:rsidP="00436E9B">
            <w:pPr>
              <w:rPr>
                <w:rFonts w:cs="Arial"/>
                <w:sz w:val="24"/>
              </w:rPr>
            </w:pPr>
            <w:r>
              <w:rPr>
                <w:sz w:val="24"/>
                <w:szCs w:val="24"/>
              </w:rPr>
              <w:t>Klaipėdos miesto savivaldybės</w:t>
            </w:r>
            <w:r>
              <w:rPr>
                <w:rFonts w:cs="Arial"/>
                <w:sz w:val="24"/>
              </w:rPr>
              <w:t xml:space="preserve"> </w:t>
            </w:r>
          </w:p>
          <w:p w:rsidR="00A84958" w:rsidRPr="003C09F9" w:rsidRDefault="00A84958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Merui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3C09F9" w:rsidRDefault="00A84958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CA7B58" w:rsidRDefault="00A84958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2013-04-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3C09F9" w:rsidRDefault="00A84958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3C09F9" w:rsidRDefault="00A84958" w:rsidP="00F41647">
            <w:pPr>
              <w:rPr>
                <w:sz w:val="24"/>
                <w:szCs w:val="24"/>
              </w:rPr>
            </w:pPr>
          </w:p>
        </w:tc>
      </w:tr>
      <w:tr w:rsidR="00A84958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958" w:rsidRPr="003C09F9" w:rsidRDefault="00A84958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3C09F9" w:rsidRDefault="00A84958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8501DF" w:rsidRDefault="00A84958" w:rsidP="00311BE9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8501DF" w:rsidRDefault="00A84958" w:rsidP="00311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A84958" w:rsidRPr="008501DF" w:rsidRDefault="00A84958" w:rsidP="00E36269">
            <w:pPr>
              <w:rPr>
                <w:sz w:val="24"/>
                <w:szCs w:val="24"/>
              </w:rPr>
            </w:pPr>
          </w:p>
        </w:tc>
      </w:tr>
      <w:tr w:rsidR="00A84958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958" w:rsidRPr="003C09F9" w:rsidRDefault="00A84958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958" w:rsidRPr="003C09F9" w:rsidRDefault="00A84958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A84958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958" w:rsidRPr="003C09F9" w:rsidRDefault="00A84958" w:rsidP="000944BF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DĖL </w:t>
            </w:r>
            <w:r>
              <w:rPr>
                <w:b/>
                <w:caps/>
                <w:sz w:val="24"/>
                <w:szCs w:val="24"/>
              </w:rPr>
              <w:t xml:space="preserve">biudžetinių įstaigų vadovų veiklos ataskaitų už </w:t>
            </w:r>
            <w:smartTag w:uri="urn:schemas-microsoft-com:office:smarttags" w:element="metricconverter">
              <w:smartTagPr>
                <w:attr w:name="ProductID" w:val="2012 m"/>
              </w:smartTagPr>
              <w:r>
                <w:rPr>
                  <w:b/>
                  <w:caps/>
                  <w:sz w:val="24"/>
                  <w:szCs w:val="24"/>
                </w:rPr>
                <w:t>2012 m</w:t>
              </w:r>
            </w:smartTag>
            <w:r>
              <w:rPr>
                <w:b/>
                <w:caps/>
                <w:sz w:val="24"/>
                <w:szCs w:val="24"/>
              </w:rPr>
              <w:t xml:space="preserve">.  </w:t>
            </w:r>
          </w:p>
        </w:tc>
      </w:tr>
    </w:tbl>
    <w:p w:rsidR="00A84958" w:rsidRDefault="00A84958" w:rsidP="00AD2EE1">
      <w:pPr>
        <w:pStyle w:val="BodyText"/>
        <w:rPr>
          <w:szCs w:val="24"/>
        </w:rPr>
      </w:pPr>
    </w:p>
    <w:p w:rsidR="00A84958" w:rsidRDefault="00A84958" w:rsidP="00F168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Vykdydami Klaipėdos miesto savivaldybės tarybos veiklos reglamento nuostatas, teikiame Socialinių reikalų departamento kuravimo sričiai priskirtų </w:t>
      </w:r>
      <w:r w:rsidRPr="00054D5A">
        <w:rPr>
          <w:sz w:val="24"/>
          <w:szCs w:val="24"/>
        </w:rPr>
        <w:t xml:space="preserve">savivaldybės biudžetinių ir viešųjų įstaigų vadovų </w:t>
      </w:r>
      <w:r>
        <w:rPr>
          <w:sz w:val="24"/>
          <w:szCs w:val="24"/>
        </w:rPr>
        <w:t>2012 metų veiklos ataskaitas.</w:t>
      </w:r>
    </w:p>
    <w:p w:rsidR="00A84958" w:rsidRDefault="00A84958" w:rsidP="00F168FA">
      <w:pPr>
        <w:ind w:firstLine="720"/>
        <w:jc w:val="both"/>
        <w:rPr>
          <w:sz w:val="24"/>
          <w:szCs w:val="24"/>
        </w:rPr>
      </w:pPr>
      <w:r w:rsidRPr="0024775F">
        <w:rPr>
          <w:sz w:val="24"/>
          <w:szCs w:val="24"/>
        </w:rPr>
        <w:t xml:space="preserve">Prašome </w:t>
      </w:r>
      <w:r>
        <w:rPr>
          <w:sz w:val="24"/>
          <w:szCs w:val="24"/>
        </w:rPr>
        <w:t xml:space="preserve">su ataskaitomis </w:t>
      </w:r>
      <w:r w:rsidRPr="0024775F">
        <w:rPr>
          <w:sz w:val="24"/>
          <w:szCs w:val="24"/>
        </w:rPr>
        <w:t>supažin</w:t>
      </w:r>
      <w:r>
        <w:rPr>
          <w:sz w:val="24"/>
          <w:szCs w:val="24"/>
        </w:rPr>
        <w:t xml:space="preserve">dinti Socialinių reikalų komiteto narius, jas paskelbiant </w:t>
      </w:r>
      <w:r w:rsidRPr="0024775F">
        <w:rPr>
          <w:sz w:val="24"/>
          <w:szCs w:val="24"/>
        </w:rPr>
        <w:t xml:space="preserve"> Savivaldybės interneto tinklalapyje.</w:t>
      </w:r>
    </w:p>
    <w:p w:rsidR="00A84958" w:rsidRDefault="00A84958" w:rsidP="00F168FA">
      <w:pPr>
        <w:ind w:firstLine="720"/>
        <w:jc w:val="both"/>
        <w:rPr>
          <w:sz w:val="24"/>
          <w:szCs w:val="24"/>
        </w:rPr>
      </w:pPr>
    </w:p>
    <w:p w:rsidR="00A84958" w:rsidRDefault="00A84958" w:rsidP="00F168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A84958" w:rsidRDefault="00A84958" w:rsidP="00F168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Biudžetinių įstaigų, dirbančių socialinėje srityje, vadovų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veiklos ataskaitos.</w:t>
      </w:r>
    </w:p>
    <w:p w:rsidR="00A84958" w:rsidRDefault="00A84958" w:rsidP="002477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Biudžetinių ir viešųjų įstaigų, dirbančių sveikatos apsaugos srityje, vadovų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veiklos ataskaitos.</w:t>
      </w:r>
    </w:p>
    <w:p w:rsidR="00A84958" w:rsidRDefault="00A84958" w:rsidP="00F168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Viešosios įstaigos „Klaipėdos butai“ vadovo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veiklos ataskaita. </w:t>
      </w:r>
    </w:p>
    <w:p w:rsidR="00A84958" w:rsidRDefault="00A84958" w:rsidP="00F168F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84958" w:rsidRPr="003A3546" w:rsidTr="003A3546">
        <w:tc>
          <w:tcPr>
            <w:tcW w:w="4927" w:type="dxa"/>
          </w:tcPr>
          <w:p w:rsidR="00A84958" w:rsidRPr="00690FBD" w:rsidRDefault="00A84958" w:rsidP="00311BE9">
            <w:pPr>
              <w:rPr>
                <w:rStyle w:val="Stilius12ptJuoda"/>
              </w:rPr>
            </w:pPr>
            <w:r w:rsidRPr="00690FBD">
              <w:rPr>
                <w:rStyle w:val="Stilius12ptJuoda"/>
              </w:rPr>
              <w:t xml:space="preserve">Socialinių reikalų departamento direktorė </w:t>
            </w:r>
          </w:p>
        </w:tc>
        <w:tc>
          <w:tcPr>
            <w:tcW w:w="4927" w:type="dxa"/>
          </w:tcPr>
          <w:p w:rsidR="00A84958" w:rsidRPr="00690FBD" w:rsidRDefault="00A84958" w:rsidP="00311BE9">
            <w:pPr>
              <w:jc w:val="right"/>
              <w:rPr>
                <w:rStyle w:val="Stilius12ptJuoda"/>
              </w:rPr>
            </w:pPr>
            <w:smartTag w:uri="urn:schemas-microsoft-com:office:smarttags" w:element="PersonName">
              <w:r w:rsidRPr="00690FBD">
                <w:rPr>
                  <w:rStyle w:val="Stilius12ptJuoda"/>
                </w:rPr>
                <w:t>Audra Daujotienė</w:t>
              </w:r>
            </w:smartTag>
          </w:p>
        </w:tc>
      </w:tr>
    </w:tbl>
    <w:p w:rsidR="00A84958" w:rsidRDefault="00A84958" w:rsidP="006A122D">
      <w:pPr>
        <w:pStyle w:val="Heading1"/>
        <w:tabs>
          <w:tab w:val="center" w:pos="-100"/>
          <w:tab w:val="center" w:pos="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CB2772"/>
    <w:p w:rsidR="00A84958" w:rsidRDefault="00A84958" w:rsidP="006A122D">
      <w:pPr>
        <w:pStyle w:val="Heading1"/>
        <w:tabs>
          <w:tab w:val="center" w:pos="-100"/>
          <w:tab w:val="center" w:pos="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A84958" w:rsidRPr="007C6488" w:rsidRDefault="00A84958" w:rsidP="006A122D">
      <w:pPr>
        <w:pStyle w:val="Heading1"/>
        <w:tabs>
          <w:tab w:val="center" w:pos="-100"/>
          <w:tab w:val="center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Bi</w:t>
      </w:r>
      <w:r w:rsidRPr="007C6488">
        <w:rPr>
          <w:rFonts w:ascii="Times New Roman" w:hAnsi="Times New Roman"/>
          <w:b w:val="0"/>
          <w:sz w:val="24"/>
          <w:szCs w:val="24"/>
        </w:rPr>
        <w:t xml:space="preserve">rutė Norvilaitė, tel. (8 46) 39 60 27, el. p. </w:t>
      </w:r>
      <w:hyperlink r:id="rId8" w:history="1">
        <w:r w:rsidRPr="007C6488">
          <w:rPr>
            <w:rStyle w:val="Hyperlink"/>
            <w:rFonts w:ascii="Times New Roman" w:hAnsi="Times New Roman"/>
            <w:b w:val="0"/>
            <w:sz w:val="24"/>
            <w:szCs w:val="24"/>
          </w:rPr>
          <w:t>birute.no</w:t>
        </w:r>
        <w:r w:rsidRPr="007C6488">
          <w:rPr>
            <w:rStyle w:val="Hyperlink"/>
            <w:rFonts w:ascii="Times New Roman" w:hAnsi="Times New Roman"/>
            <w:b w:val="0"/>
            <w:sz w:val="24"/>
            <w:szCs w:val="24"/>
            <w:lang w:val="pt-BR"/>
          </w:rPr>
          <w:t>rvilaite@</w:t>
        </w:r>
        <w:r w:rsidRPr="007C6488">
          <w:rPr>
            <w:rStyle w:val="Hyperlink"/>
            <w:rFonts w:ascii="Times New Roman" w:hAnsi="Times New Roman"/>
            <w:b w:val="0"/>
            <w:sz w:val="24"/>
            <w:szCs w:val="24"/>
          </w:rPr>
          <w:t>klaipeda.lt</w:t>
        </w:r>
      </w:hyperlink>
      <w:r w:rsidRPr="007C6488">
        <w:rPr>
          <w:rFonts w:ascii="Times New Roman" w:hAnsi="Times New Roman"/>
          <w:b w:val="0"/>
          <w:sz w:val="24"/>
          <w:szCs w:val="24"/>
        </w:rPr>
        <w:t xml:space="preserve"> </w:t>
      </w:r>
    </w:p>
    <w:sectPr w:rsidR="00A84958" w:rsidRPr="007C6488" w:rsidSect="00F41647">
      <w:footerReference w:type="default" r:id="rId9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58" w:rsidRDefault="00A84958" w:rsidP="00F41647">
      <w:r>
        <w:separator/>
      </w:r>
    </w:p>
  </w:endnote>
  <w:endnote w:type="continuationSeparator" w:id="0">
    <w:p w:rsidR="00A84958" w:rsidRDefault="00A8495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08"/>
      <w:gridCol w:w="3000"/>
      <w:gridCol w:w="3200"/>
    </w:tblGrid>
    <w:tr w:rsidR="00A84958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A84958" w:rsidRDefault="00A84958" w:rsidP="00535E12">
          <w:r>
            <w:t>B</w:t>
          </w:r>
          <w:bookmarkStart w:id="0" w:name="_GoBack"/>
          <w:bookmarkEnd w:id="0"/>
          <w:r>
            <w:t>iudžetinė įstaiga</w:t>
          </w:r>
          <w:r w:rsidRPr="00812F03">
            <w:t xml:space="preserve"> </w:t>
          </w:r>
        </w:p>
        <w:p w:rsidR="00A84958" w:rsidRDefault="00A84958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A84958" w:rsidRDefault="00A84958" w:rsidP="00FF7E7A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60 05</w:t>
          </w:r>
        </w:p>
        <w:p w:rsidR="00A84958" w:rsidRPr="0033587C" w:rsidRDefault="00A84958" w:rsidP="00FF7E7A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A84958" w:rsidRDefault="00A84958" w:rsidP="00535E12">
          <w:pPr>
            <w:pStyle w:val="Footer"/>
          </w:pPr>
          <w:r w:rsidRPr="0033587C">
            <w:t>El. p.</w:t>
          </w:r>
          <w:r>
            <w:t>audra.daujotiene</w:t>
          </w:r>
          <w:r w:rsidRPr="0033587C">
            <w:t>@klaipeda.lt</w:t>
          </w:r>
        </w:p>
        <w:p w:rsidR="00A84958" w:rsidRDefault="00A84958" w:rsidP="00535E12"/>
      </w:tc>
      <w:tc>
        <w:tcPr>
          <w:tcW w:w="3200" w:type="dxa"/>
          <w:tcBorders>
            <w:top w:val="single" w:sz="4" w:space="0" w:color="auto"/>
          </w:tcBorders>
        </w:tcPr>
        <w:p w:rsidR="00A84958" w:rsidRDefault="00A84958" w:rsidP="00535E12">
          <w:r>
            <w:t>Duomenys kaupiami ir saugomi Juridinių asmenų registre</w:t>
          </w:r>
        </w:p>
        <w:p w:rsidR="00A84958" w:rsidRDefault="00A84958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A84958" w:rsidRDefault="00A84958" w:rsidP="00535E12">
          <w:pPr>
            <w:jc w:val="both"/>
          </w:pPr>
          <w:r w:rsidRPr="009C526A">
            <w:t>PVM mokėtojo kodas LT887108219</w:t>
          </w:r>
        </w:p>
      </w:tc>
    </w:tr>
  </w:tbl>
  <w:p w:rsidR="00A84958" w:rsidRPr="003A3546" w:rsidRDefault="00A84958" w:rsidP="003A3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58" w:rsidRDefault="00A84958" w:rsidP="00F41647">
      <w:r>
        <w:separator/>
      </w:r>
    </w:p>
  </w:footnote>
  <w:footnote w:type="continuationSeparator" w:id="0">
    <w:p w:rsidR="00A84958" w:rsidRDefault="00A84958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404A"/>
    <w:multiLevelType w:val="multilevel"/>
    <w:tmpl w:val="DEE0C224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FC3484"/>
    <w:multiLevelType w:val="multilevel"/>
    <w:tmpl w:val="DEE0C224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F30667"/>
    <w:multiLevelType w:val="hybridMultilevel"/>
    <w:tmpl w:val="DEE0C224"/>
    <w:lvl w:ilvl="0" w:tplc="B2BE9C2C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1E9"/>
    <w:rsid w:val="00004876"/>
    <w:rsid w:val="00024730"/>
    <w:rsid w:val="00054D5A"/>
    <w:rsid w:val="00073514"/>
    <w:rsid w:val="000852A5"/>
    <w:rsid w:val="000944BF"/>
    <w:rsid w:val="000B629D"/>
    <w:rsid w:val="000E6C34"/>
    <w:rsid w:val="00115C81"/>
    <w:rsid w:val="001315F9"/>
    <w:rsid w:val="001444C8"/>
    <w:rsid w:val="0015517A"/>
    <w:rsid w:val="00163473"/>
    <w:rsid w:val="001B01B1"/>
    <w:rsid w:val="001B74E7"/>
    <w:rsid w:val="001C2D89"/>
    <w:rsid w:val="001C7E98"/>
    <w:rsid w:val="001D1AE7"/>
    <w:rsid w:val="001F6996"/>
    <w:rsid w:val="00207567"/>
    <w:rsid w:val="00237B69"/>
    <w:rsid w:val="00240486"/>
    <w:rsid w:val="00242B88"/>
    <w:rsid w:val="00244973"/>
    <w:rsid w:val="0024775F"/>
    <w:rsid w:val="00291226"/>
    <w:rsid w:val="002E24CA"/>
    <w:rsid w:val="00311BE9"/>
    <w:rsid w:val="00324750"/>
    <w:rsid w:val="0033587C"/>
    <w:rsid w:val="00340996"/>
    <w:rsid w:val="00345FA8"/>
    <w:rsid w:val="00347F54"/>
    <w:rsid w:val="0038228E"/>
    <w:rsid w:val="00384543"/>
    <w:rsid w:val="003A3546"/>
    <w:rsid w:val="003A4F79"/>
    <w:rsid w:val="003C09F9"/>
    <w:rsid w:val="003C708D"/>
    <w:rsid w:val="003D6F64"/>
    <w:rsid w:val="003D722A"/>
    <w:rsid w:val="003E5D65"/>
    <w:rsid w:val="003E603A"/>
    <w:rsid w:val="00405B54"/>
    <w:rsid w:val="00421661"/>
    <w:rsid w:val="00433CCC"/>
    <w:rsid w:val="00435D34"/>
    <w:rsid w:val="00436E9B"/>
    <w:rsid w:val="004545AD"/>
    <w:rsid w:val="0046131A"/>
    <w:rsid w:val="00472954"/>
    <w:rsid w:val="00492DCC"/>
    <w:rsid w:val="00493A6D"/>
    <w:rsid w:val="00525E24"/>
    <w:rsid w:val="00535E12"/>
    <w:rsid w:val="005C29DF"/>
    <w:rsid w:val="005D551D"/>
    <w:rsid w:val="00606132"/>
    <w:rsid w:val="00614F45"/>
    <w:rsid w:val="00616A8F"/>
    <w:rsid w:val="00632162"/>
    <w:rsid w:val="0065451F"/>
    <w:rsid w:val="00682B8B"/>
    <w:rsid w:val="00690FBD"/>
    <w:rsid w:val="006A122D"/>
    <w:rsid w:val="006E106A"/>
    <w:rsid w:val="006F416F"/>
    <w:rsid w:val="006F4715"/>
    <w:rsid w:val="0070711F"/>
    <w:rsid w:val="00710820"/>
    <w:rsid w:val="00726D84"/>
    <w:rsid w:val="00772FF2"/>
    <w:rsid w:val="007775F7"/>
    <w:rsid w:val="007B65A7"/>
    <w:rsid w:val="007C6488"/>
    <w:rsid w:val="007E3BDD"/>
    <w:rsid w:val="00801E4F"/>
    <w:rsid w:val="00812F03"/>
    <w:rsid w:val="0084077D"/>
    <w:rsid w:val="008501DF"/>
    <w:rsid w:val="00860608"/>
    <w:rsid w:val="00861582"/>
    <w:rsid w:val="008623E9"/>
    <w:rsid w:val="00864F6F"/>
    <w:rsid w:val="00867B76"/>
    <w:rsid w:val="00872C6F"/>
    <w:rsid w:val="00876BE4"/>
    <w:rsid w:val="00880E3E"/>
    <w:rsid w:val="00882A9B"/>
    <w:rsid w:val="008C6BDA"/>
    <w:rsid w:val="008D69DD"/>
    <w:rsid w:val="008F55F9"/>
    <w:rsid w:val="008F665C"/>
    <w:rsid w:val="00911F5D"/>
    <w:rsid w:val="00932DDD"/>
    <w:rsid w:val="009671C2"/>
    <w:rsid w:val="009C526A"/>
    <w:rsid w:val="009F35CC"/>
    <w:rsid w:val="00A3260E"/>
    <w:rsid w:val="00A44DC7"/>
    <w:rsid w:val="00A56070"/>
    <w:rsid w:val="00A84958"/>
    <w:rsid w:val="00A8670A"/>
    <w:rsid w:val="00A9592B"/>
    <w:rsid w:val="00AA5DFD"/>
    <w:rsid w:val="00AB1CD9"/>
    <w:rsid w:val="00AD2EE1"/>
    <w:rsid w:val="00AE7063"/>
    <w:rsid w:val="00B05BAE"/>
    <w:rsid w:val="00B40258"/>
    <w:rsid w:val="00B71E6C"/>
    <w:rsid w:val="00B7320C"/>
    <w:rsid w:val="00BA46D8"/>
    <w:rsid w:val="00BB07E2"/>
    <w:rsid w:val="00BC77BE"/>
    <w:rsid w:val="00BF10A1"/>
    <w:rsid w:val="00C634BC"/>
    <w:rsid w:val="00C70A51"/>
    <w:rsid w:val="00C73DF4"/>
    <w:rsid w:val="00C911A2"/>
    <w:rsid w:val="00CA4B32"/>
    <w:rsid w:val="00CA5ED0"/>
    <w:rsid w:val="00CA7B58"/>
    <w:rsid w:val="00CB2772"/>
    <w:rsid w:val="00CB3E22"/>
    <w:rsid w:val="00CC3ECA"/>
    <w:rsid w:val="00D267CD"/>
    <w:rsid w:val="00D637A6"/>
    <w:rsid w:val="00D670CE"/>
    <w:rsid w:val="00D81831"/>
    <w:rsid w:val="00DE0BFB"/>
    <w:rsid w:val="00DF1C66"/>
    <w:rsid w:val="00DF600D"/>
    <w:rsid w:val="00E023CE"/>
    <w:rsid w:val="00E040E2"/>
    <w:rsid w:val="00E36269"/>
    <w:rsid w:val="00E37B92"/>
    <w:rsid w:val="00E65B25"/>
    <w:rsid w:val="00E859D0"/>
    <w:rsid w:val="00E96582"/>
    <w:rsid w:val="00EA65AF"/>
    <w:rsid w:val="00EC10BA"/>
    <w:rsid w:val="00ED1DA5"/>
    <w:rsid w:val="00ED3397"/>
    <w:rsid w:val="00EE72C0"/>
    <w:rsid w:val="00EF293F"/>
    <w:rsid w:val="00EF2A2B"/>
    <w:rsid w:val="00EF7FAE"/>
    <w:rsid w:val="00F168FA"/>
    <w:rsid w:val="00F21009"/>
    <w:rsid w:val="00F41647"/>
    <w:rsid w:val="00F421A5"/>
    <w:rsid w:val="00F45B9E"/>
    <w:rsid w:val="00F51999"/>
    <w:rsid w:val="00F60107"/>
    <w:rsid w:val="00F6673E"/>
    <w:rsid w:val="00F71567"/>
    <w:rsid w:val="00F867D2"/>
    <w:rsid w:val="00F966F0"/>
    <w:rsid w:val="00FA6623"/>
    <w:rsid w:val="00FB6A73"/>
    <w:rsid w:val="00FB7986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A122D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7B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Stilius12ptJuoda">
    <w:name w:val="Stilius 12 pt Juoda"/>
    <w:basedOn w:val="DefaultParagraphFont"/>
    <w:uiPriority w:val="99"/>
    <w:rsid w:val="006A122D"/>
    <w:rPr>
      <w:rFonts w:cs="Times New Roman"/>
      <w:color w:val="000000"/>
      <w:sz w:val="24"/>
    </w:rPr>
  </w:style>
  <w:style w:type="character" w:customStyle="1" w:styleId="PoratDiagrama">
    <w:name w:val="Poraštė Diagrama"/>
    <w:uiPriority w:val="99"/>
    <w:rsid w:val="006A122D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175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te.norvilaite@klaipe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684</Words>
  <Characters>390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2013-04-19T09:52:00Z</cp:lastPrinted>
  <dcterms:created xsi:type="dcterms:W3CDTF">2013-04-24T08:01:00Z</dcterms:created>
  <dcterms:modified xsi:type="dcterms:W3CDTF">2013-04-24T08:01:00Z</dcterms:modified>
</cp:coreProperties>
</file>