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19" w:rsidRPr="00D02145" w:rsidRDefault="004F2419" w:rsidP="00F33612">
      <w:pPr>
        <w:keepNext/>
        <w:jc w:val="center"/>
        <w:outlineLvl w:val="0"/>
        <w:rPr>
          <w:b/>
          <w:sz w:val="28"/>
          <w:szCs w:val="28"/>
        </w:rPr>
      </w:pPr>
      <w:r w:rsidRPr="00D02145">
        <w:rPr>
          <w:b/>
          <w:sz w:val="28"/>
          <w:szCs w:val="28"/>
        </w:rPr>
        <w:t>KLAIPĖDOS MIESTO SAVIVALDYBĖS TARYBA</w:t>
      </w:r>
    </w:p>
    <w:p w:rsidR="004F2419" w:rsidRPr="00C240A6" w:rsidRDefault="004F2419" w:rsidP="00F33612">
      <w:pPr>
        <w:keepNext/>
        <w:jc w:val="center"/>
        <w:outlineLvl w:val="1"/>
        <w:rPr>
          <w:b/>
          <w:sz w:val="16"/>
          <w:szCs w:val="16"/>
        </w:rPr>
      </w:pPr>
    </w:p>
    <w:p w:rsidR="004F2419" w:rsidRPr="00D02145" w:rsidRDefault="004F2419" w:rsidP="00F33612">
      <w:pPr>
        <w:keepNext/>
        <w:jc w:val="center"/>
        <w:outlineLvl w:val="1"/>
        <w:rPr>
          <w:b/>
          <w:sz w:val="24"/>
          <w:szCs w:val="24"/>
        </w:rPr>
      </w:pPr>
      <w:r w:rsidRPr="00D02145">
        <w:rPr>
          <w:b/>
          <w:sz w:val="24"/>
          <w:szCs w:val="24"/>
        </w:rPr>
        <w:t>SPRENDIMAS</w:t>
      </w:r>
    </w:p>
    <w:p w:rsidR="004F2419" w:rsidRPr="00D02145" w:rsidRDefault="004F2419" w:rsidP="00A75317">
      <w:pPr>
        <w:jc w:val="center"/>
        <w:rPr>
          <w:sz w:val="24"/>
          <w:szCs w:val="24"/>
        </w:rPr>
      </w:pPr>
      <w:r w:rsidRPr="00D02145">
        <w:rPr>
          <w:b/>
          <w:caps/>
          <w:sz w:val="24"/>
          <w:szCs w:val="24"/>
        </w:rPr>
        <w:t xml:space="preserve">DĖL </w:t>
      </w:r>
      <w:r w:rsidRPr="00D02145">
        <w:rPr>
          <w:b/>
          <w:sz w:val="24"/>
          <w:szCs w:val="24"/>
        </w:rPr>
        <w:t>SAVIVALDYBĖS GYVENAMŲJŲ PATALPŲ NUOMOS SUTARČIŲ PAKEITIMO, ATNAUJINIMO IR SUDARYMO</w:t>
      </w:r>
    </w:p>
    <w:p w:rsidR="004F2419" w:rsidRPr="00C240A6" w:rsidRDefault="004F2419" w:rsidP="001456CE">
      <w:pPr>
        <w:pStyle w:val="BodyText"/>
        <w:jc w:val="center"/>
        <w:rPr>
          <w:sz w:val="16"/>
          <w:szCs w:val="16"/>
        </w:rPr>
      </w:pPr>
    </w:p>
    <w:bookmarkStart w:id="0" w:name="registravimoDataIlga"/>
    <w:p w:rsidR="004F2419" w:rsidRPr="00D02145" w:rsidRDefault="004F241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02145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2145">
        <w:rPr>
          <w:noProof/>
          <w:sz w:val="24"/>
          <w:szCs w:val="24"/>
        </w:rPr>
        <w:instrText xml:space="preserve"> FORMTEXT </w:instrText>
      </w:r>
      <w:r w:rsidRPr="00D02145">
        <w:rPr>
          <w:noProof/>
          <w:sz w:val="24"/>
          <w:szCs w:val="24"/>
        </w:rPr>
      </w:r>
      <w:r w:rsidRPr="00D02145">
        <w:rPr>
          <w:noProof/>
          <w:sz w:val="24"/>
          <w:szCs w:val="24"/>
        </w:rPr>
        <w:fldChar w:fldCharType="separate"/>
      </w:r>
      <w:r w:rsidRPr="00D02145">
        <w:rPr>
          <w:noProof/>
          <w:sz w:val="24"/>
          <w:szCs w:val="24"/>
        </w:rPr>
        <w:t> </w:t>
      </w:r>
      <w:r w:rsidRPr="00D02145">
        <w:rPr>
          <w:noProof/>
          <w:sz w:val="24"/>
          <w:szCs w:val="24"/>
        </w:rPr>
        <w:fldChar w:fldCharType="end"/>
      </w:r>
      <w:bookmarkEnd w:id="0"/>
      <w:r w:rsidRPr="00D02145">
        <w:rPr>
          <w:noProof/>
          <w:sz w:val="24"/>
          <w:szCs w:val="24"/>
        </w:rPr>
        <w:t xml:space="preserve"> </w:t>
      </w:r>
      <w:r w:rsidRPr="00D02145">
        <w:rPr>
          <w:sz w:val="24"/>
          <w:szCs w:val="24"/>
        </w:rPr>
        <w:t xml:space="preserve">Nr. </w:t>
      </w:r>
      <w:bookmarkStart w:id="1" w:name="dokumentoNr"/>
      <w:r w:rsidRPr="00D02145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2145">
        <w:rPr>
          <w:noProof/>
          <w:sz w:val="24"/>
          <w:szCs w:val="24"/>
        </w:rPr>
        <w:instrText xml:space="preserve"> FORMTEXT </w:instrText>
      </w:r>
      <w:r w:rsidRPr="00D02145">
        <w:rPr>
          <w:noProof/>
          <w:sz w:val="24"/>
          <w:szCs w:val="24"/>
        </w:rPr>
      </w:r>
      <w:r w:rsidRPr="00D02145">
        <w:rPr>
          <w:noProof/>
          <w:sz w:val="24"/>
          <w:szCs w:val="24"/>
        </w:rPr>
        <w:fldChar w:fldCharType="separate"/>
      </w:r>
      <w:r w:rsidRPr="00D02145">
        <w:rPr>
          <w:noProof/>
          <w:sz w:val="24"/>
          <w:szCs w:val="24"/>
        </w:rPr>
        <w:t> </w:t>
      </w:r>
      <w:r w:rsidRPr="00D02145">
        <w:rPr>
          <w:noProof/>
          <w:sz w:val="24"/>
          <w:szCs w:val="24"/>
        </w:rPr>
        <w:fldChar w:fldCharType="end"/>
      </w:r>
      <w:bookmarkEnd w:id="1"/>
    </w:p>
    <w:p w:rsidR="004F2419" w:rsidRPr="00D02145" w:rsidRDefault="004F241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02145">
        <w:rPr>
          <w:sz w:val="24"/>
          <w:szCs w:val="24"/>
        </w:rPr>
        <w:t>Klaipėda</w:t>
      </w:r>
    </w:p>
    <w:p w:rsidR="004F2419" w:rsidRDefault="004F2419" w:rsidP="00F41647">
      <w:pPr>
        <w:pStyle w:val="BodyText"/>
        <w:rPr>
          <w:szCs w:val="24"/>
        </w:rPr>
      </w:pPr>
    </w:p>
    <w:p w:rsidR="004F2419" w:rsidRPr="004B69C2" w:rsidRDefault="004F2419" w:rsidP="00F41647">
      <w:pPr>
        <w:pStyle w:val="BodyText"/>
        <w:rPr>
          <w:szCs w:val="24"/>
        </w:rPr>
      </w:pPr>
    </w:p>
    <w:p w:rsidR="004F2419" w:rsidRDefault="004F2419" w:rsidP="003D4DC1">
      <w:pPr>
        <w:ind w:right="43" w:firstLine="709"/>
        <w:jc w:val="both"/>
        <w:rPr>
          <w:sz w:val="24"/>
          <w:szCs w:val="24"/>
        </w:rPr>
      </w:pPr>
      <w:r w:rsidRPr="00D02145">
        <w:rPr>
          <w:sz w:val="24"/>
          <w:szCs w:val="24"/>
        </w:rPr>
        <w:t xml:space="preserve">Vadovaudamasi Lietuvos Respublikos vietos savivaldos įstatymo (Žin., 1994, </w:t>
      </w:r>
      <w:r>
        <w:rPr>
          <w:sz w:val="24"/>
          <w:szCs w:val="24"/>
        </w:rPr>
        <w:t>Nr. 55-1049; 2008, Nr. 113-4290</w:t>
      </w:r>
      <w:r w:rsidRPr="00D02145">
        <w:rPr>
          <w:sz w:val="24"/>
          <w:szCs w:val="24"/>
        </w:rPr>
        <w:t xml:space="preserve">; 2012, Nr. 136-6958) 16 straipsnio 2 dalies 26 punktu, </w:t>
      </w:r>
      <w:r w:rsidRPr="00FF4CD0">
        <w:rPr>
          <w:sz w:val="24"/>
          <w:szCs w:val="24"/>
        </w:rPr>
        <w:t>18 straipsnio 1 dalimi</w:t>
      </w:r>
      <w:r>
        <w:rPr>
          <w:sz w:val="24"/>
          <w:szCs w:val="24"/>
        </w:rPr>
        <w:t>,</w:t>
      </w:r>
      <w:r w:rsidRPr="00D02145">
        <w:rPr>
          <w:sz w:val="24"/>
          <w:szCs w:val="24"/>
        </w:rPr>
        <w:t xml:space="preserve"> Lietuvos Respublikos civilinio kodekso (Žin., 2000, Nr. 74-2262) 6.602 straipsnio 1</w:t>
      </w:r>
      <w:r>
        <w:rPr>
          <w:sz w:val="24"/>
          <w:szCs w:val="24"/>
        </w:rPr>
        <w:t xml:space="preserve"> dalimi, </w:t>
      </w:r>
      <w:r w:rsidRPr="00D02145">
        <w:rPr>
          <w:sz w:val="24"/>
          <w:szCs w:val="24"/>
        </w:rPr>
        <w:t xml:space="preserve">6.582 </w:t>
      </w:r>
      <w:r w:rsidRPr="003E1983">
        <w:rPr>
          <w:sz w:val="24"/>
          <w:szCs w:val="24"/>
        </w:rPr>
        <w:t xml:space="preserve">straipsnio 4 dalimi ir Lietuvos Respublikos valstybės paramos būstui </w:t>
      </w:r>
      <w:r w:rsidRPr="00D02145">
        <w:rPr>
          <w:sz w:val="24"/>
          <w:szCs w:val="24"/>
        </w:rPr>
        <w:t>įsigyti ar išsinuomoti ir daugiabučiams namams atnaujinti (modernizuoti) įstatymo (Žin., 1992, Nr. 14-378; 2002, Nr. 116</w:t>
      </w:r>
      <w:r w:rsidRPr="00D02145">
        <w:rPr>
          <w:sz w:val="24"/>
          <w:szCs w:val="24"/>
        </w:rPr>
        <w:noBreakHyphen/>
        <w:t xml:space="preserve">5188; 2008, Nr. 120-4544; 2010, Nr. 125-6376) 11 straipsnio 3 dalimi, Klaipėdos miesto savivaldybės taryba </w:t>
      </w:r>
      <w:r w:rsidRPr="00D02145">
        <w:rPr>
          <w:spacing w:val="60"/>
          <w:sz w:val="24"/>
          <w:szCs w:val="24"/>
        </w:rPr>
        <w:t>nusprendži</w:t>
      </w:r>
      <w:r w:rsidRPr="00D02145">
        <w:rPr>
          <w:sz w:val="24"/>
          <w:szCs w:val="24"/>
        </w:rPr>
        <w:t>a:</w:t>
      </w:r>
    </w:p>
    <w:p w:rsidR="004F2419" w:rsidRPr="00D02145" w:rsidRDefault="004F2419" w:rsidP="00FF4CD0">
      <w:pPr>
        <w:ind w:right="-34" w:firstLine="709"/>
        <w:jc w:val="both"/>
        <w:rPr>
          <w:sz w:val="24"/>
          <w:szCs w:val="24"/>
        </w:rPr>
      </w:pPr>
      <w:r w:rsidRPr="00D02145">
        <w:rPr>
          <w:sz w:val="24"/>
          <w:szCs w:val="24"/>
        </w:rPr>
        <w:t>1. Pakeisti savivaldybės gyvenamųjų patalpų nuomos sutartis:</w:t>
      </w:r>
    </w:p>
    <w:p w:rsidR="004F2419" w:rsidRPr="00D02145" w:rsidRDefault="004F2419" w:rsidP="00FF4CD0">
      <w:pPr>
        <w:ind w:right="-3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1.1. 2004</w:t>
      </w:r>
      <w:r w:rsidRPr="00D02145">
        <w:rPr>
          <w:sz w:val="24"/>
          <w:szCs w:val="24"/>
        </w:rPr>
        <w:t xml:space="preserve"> m. </w:t>
      </w:r>
      <w:r>
        <w:rPr>
          <w:sz w:val="24"/>
          <w:szCs w:val="24"/>
        </w:rPr>
        <w:t>balandžio</w:t>
      </w:r>
      <w:r w:rsidRPr="00D0214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D02145">
        <w:rPr>
          <w:sz w:val="24"/>
          <w:szCs w:val="24"/>
        </w:rPr>
        <w:t xml:space="preserve"> d. sutartį Nr. </w:t>
      </w:r>
      <w:r>
        <w:rPr>
          <w:sz w:val="24"/>
          <w:szCs w:val="24"/>
        </w:rPr>
        <w:t>15</w:t>
      </w:r>
      <w:r w:rsidRPr="00D02145">
        <w:rPr>
          <w:sz w:val="24"/>
          <w:szCs w:val="24"/>
        </w:rPr>
        <w:noBreakHyphen/>
      </w:r>
      <w:r>
        <w:rPr>
          <w:sz w:val="24"/>
          <w:szCs w:val="24"/>
        </w:rPr>
        <w:t>373</w:t>
      </w:r>
      <w:r w:rsidRPr="00D02145">
        <w:rPr>
          <w:sz w:val="24"/>
          <w:szCs w:val="24"/>
        </w:rPr>
        <w:t xml:space="preserve">, pasirašytą su </w:t>
      </w:r>
      <w:r>
        <w:rPr>
          <w:sz w:val="24"/>
          <w:szCs w:val="24"/>
        </w:rPr>
        <w:t>S. P.</w:t>
      </w:r>
      <w:r w:rsidRPr="00D02145">
        <w:rPr>
          <w:sz w:val="24"/>
          <w:szCs w:val="24"/>
        </w:rPr>
        <w:t xml:space="preserve"> (šeima – 2 asmenys), ir pripažinti savivaldybės gyvenamosios patalpos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D02145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Pr="00D02145">
        <w:rPr>
          <w:sz w:val="24"/>
          <w:szCs w:val="24"/>
        </w:rPr>
        <w:t> kambar</w:t>
      </w:r>
      <w:r>
        <w:rPr>
          <w:sz w:val="24"/>
          <w:szCs w:val="24"/>
        </w:rPr>
        <w:t>ys</w:t>
      </w:r>
      <w:r w:rsidRPr="00D02145">
        <w:rPr>
          <w:sz w:val="24"/>
          <w:szCs w:val="24"/>
        </w:rPr>
        <w:t xml:space="preserve">, </w:t>
      </w:r>
      <w:r>
        <w:rPr>
          <w:sz w:val="24"/>
          <w:szCs w:val="24"/>
        </w:rPr>
        <w:t>36</w:t>
      </w:r>
      <w:r w:rsidRPr="00D02145">
        <w:rPr>
          <w:sz w:val="24"/>
          <w:szCs w:val="24"/>
        </w:rPr>
        <w:t>,</w:t>
      </w:r>
      <w:r>
        <w:rPr>
          <w:sz w:val="24"/>
          <w:szCs w:val="24"/>
        </w:rPr>
        <w:t>39</w:t>
      </w:r>
      <w:r w:rsidRPr="00D02145">
        <w:rPr>
          <w:sz w:val="24"/>
          <w:szCs w:val="24"/>
        </w:rPr>
        <w:t xml:space="preserve"> kv. m bendrojo ploto, unikalus Nr.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D02145">
        <w:rPr>
          <w:sz w:val="24"/>
          <w:szCs w:val="24"/>
        </w:rPr>
        <w:t xml:space="preserve">), pirmine nuomininke kitą šeimos narę </w:t>
      </w:r>
      <w:r>
        <w:rPr>
          <w:sz w:val="24"/>
          <w:szCs w:val="24"/>
        </w:rPr>
        <w:t>R. P.</w:t>
      </w:r>
      <w:r w:rsidRPr="00D02145">
        <w:rPr>
          <w:sz w:val="24"/>
          <w:szCs w:val="24"/>
        </w:rPr>
        <w:t xml:space="preserve"> (šeima – 2</w:t>
      </w:r>
      <w:r>
        <w:rPr>
          <w:sz w:val="24"/>
          <w:szCs w:val="24"/>
        </w:rPr>
        <w:t> asmenys)</w:t>
      </w:r>
      <w:r w:rsidRPr="00D02145">
        <w:rPr>
          <w:sz w:val="24"/>
          <w:szCs w:val="24"/>
        </w:rPr>
        <w:t>;</w:t>
      </w:r>
    </w:p>
    <w:p w:rsidR="004F2419" w:rsidRPr="00D02145" w:rsidRDefault="004F2419" w:rsidP="00AB6A05">
      <w:pPr>
        <w:ind w:right="-3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1.2. 2004</w:t>
      </w:r>
      <w:r w:rsidRPr="00D02145">
        <w:rPr>
          <w:sz w:val="24"/>
          <w:szCs w:val="24"/>
        </w:rPr>
        <w:t xml:space="preserve"> m. </w:t>
      </w:r>
      <w:r>
        <w:rPr>
          <w:sz w:val="24"/>
          <w:szCs w:val="24"/>
        </w:rPr>
        <w:t>gegužės</w:t>
      </w:r>
      <w:r w:rsidRPr="00D0214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D02145">
        <w:rPr>
          <w:sz w:val="24"/>
          <w:szCs w:val="24"/>
        </w:rPr>
        <w:t xml:space="preserve"> d. sutartį Nr. </w:t>
      </w:r>
      <w:r>
        <w:rPr>
          <w:sz w:val="24"/>
          <w:szCs w:val="24"/>
        </w:rPr>
        <w:t>15</w:t>
      </w:r>
      <w:r w:rsidRPr="00D02145">
        <w:rPr>
          <w:sz w:val="24"/>
          <w:szCs w:val="24"/>
        </w:rPr>
        <w:noBreakHyphen/>
      </w:r>
      <w:r>
        <w:rPr>
          <w:sz w:val="24"/>
          <w:szCs w:val="24"/>
        </w:rPr>
        <w:t>605</w:t>
      </w:r>
      <w:r w:rsidRPr="00D02145">
        <w:rPr>
          <w:sz w:val="24"/>
          <w:szCs w:val="24"/>
        </w:rPr>
        <w:t xml:space="preserve">, pasirašytą su </w:t>
      </w:r>
      <w:r>
        <w:rPr>
          <w:sz w:val="24"/>
          <w:szCs w:val="24"/>
        </w:rPr>
        <w:t xml:space="preserve">N. Č. </w:t>
      </w:r>
      <w:r w:rsidRPr="00D02145">
        <w:rPr>
          <w:sz w:val="24"/>
          <w:szCs w:val="24"/>
        </w:rPr>
        <w:t xml:space="preserve">(šeima – 2 asmenys), ir pripažinti savivaldybės gyvenamosios patalpos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02145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D02145">
        <w:rPr>
          <w:sz w:val="24"/>
          <w:szCs w:val="24"/>
        </w:rPr>
        <w:t> kambar</w:t>
      </w:r>
      <w:r>
        <w:rPr>
          <w:sz w:val="24"/>
          <w:szCs w:val="24"/>
        </w:rPr>
        <w:t>ys</w:t>
      </w:r>
      <w:r w:rsidRPr="00D02145">
        <w:rPr>
          <w:sz w:val="24"/>
          <w:szCs w:val="24"/>
        </w:rPr>
        <w:t xml:space="preserve">, </w:t>
      </w:r>
      <w:r>
        <w:rPr>
          <w:sz w:val="24"/>
          <w:szCs w:val="24"/>
        </w:rPr>
        <w:t>32,94</w:t>
      </w:r>
      <w:r w:rsidRPr="00D02145">
        <w:rPr>
          <w:sz w:val="24"/>
          <w:szCs w:val="24"/>
        </w:rPr>
        <w:t xml:space="preserve"> kv. m bendrojo ploto, unikalus Nr.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D02145">
        <w:rPr>
          <w:sz w:val="24"/>
          <w:szCs w:val="24"/>
        </w:rPr>
        <w:t>), pirmin</w:t>
      </w:r>
      <w:r>
        <w:rPr>
          <w:sz w:val="24"/>
          <w:szCs w:val="24"/>
        </w:rPr>
        <w:t>iu</w:t>
      </w:r>
      <w:r w:rsidRPr="00D02145">
        <w:rPr>
          <w:sz w:val="24"/>
          <w:szCs w:val="24"/>
        </w:rPr>
        <w:t xml:space="preserve"> nuominink</w:t>
      </w:r>
      <w:r>
        <w:rPr>
          <w:sz w:val="24"/>
          <w:szCs w:val="24"/>
        </w:rPr>
        <w:t>u</w:t>
      </w:r>
      <w:r w:rsidRPr="00D02145">
        <w:rPr>
          <w:sz w:val="24"/>
          <w:szCs w:val="24"/>
        </w:rPr>
        <w:t xml:space="preserve"> kitą šeimos nar</w:t>
      </w:r>
      <w:r>
        <w:rPr>
          <w:sz w:val="24"/>
          <w:szCs w:val="24"/>
        </w:rPr>
        <w:t>į</w:t>
      </w:r>
      <w:r w:rsidRPr="00D02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V. Č. (V. Č.) </w:t>
      </w:r>
      <w:r w:rsidRPr="00D02145">
        <w:rPr>
          <w:sz w:val="24"/>
          <w:szCs w:val="24"/>
        </w:rPr>
        <w:t>(1 asmuo);</w:t>
      </w:r>
    </w:p>
    <w:p w:rsidR="004F2419" w:rsidRPr="00D02145" w:rsidRDefault="004F2419" w:rsidP="00F51ECB">
      <w:pPr>
        <w:ind w:right="-3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1.3. 2004</w:t>
      </w:r>
      <w:r w:rsidRPr="00D02145">
        <w:rPr>
          <w:sz w:val="24"/>
          <w:szCs w:val="24"/>
        </w:rPr>
        <w:t xml:space="preserve"> m. </w:t>
      </w:r>
      <w:r>
        <w:rPr>
          <w:sz w:val="24"/>
          <w:szCs w:val="24"/>
        </w:rPr>
        <w:t>liepos</w:t>
      </w:r>
      <w:r w:rsidRPr="00D02145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D02145">
        <w:rPr>
          <w:sz w:val="24"/>
          <w:szCs w:val="24"/>
        </w:rPr>
        <w:t xml:space="preserve"> d. sutartį Nr. </w:t>
      </w:r>
      <w:r>
        <w:rPr>
          <w:sz w:val="24"/>
          <w:szCs w:val="24"/>
        </w:rPr>
        <w:t>J3</w:t>
      </w:r>
      <w:r w:rsidRPr="00D02145">
        <w:rPr>
          <w:sz w:val="24"/>
          <w:szCs w:val="24"/>
        </w:rPr>
        <w:noBreakHyphen/>
      </w:r>
      <w:r>
        <w:rPr>
          <w:sz w:val="24"/>
          <w:szCs w:val="24"/>
        </w:rPr>
        <w:t>1150</w:t>
      </w:r>
      <w:r w:rsidRPr="00D02145">
        <w:rPr>
          <w:sz w:val="24"/>
          <w:szCs w:val="24"/>
        </w:rPr>
        <w:t xml:space="preserve">, pasirašytą su </w:t>
      </w:r>
      <w:r>
        <w:rPr>
          <w:sz w:val="24"/>
          <w:szCs w:val="24"/>
        </w:rPr>
        <w:t xml:space="preserve">N. Č. </w:t>
      </w:r>
      <w:r w:rsidRPr="00D02145">
        <w:rPr>
          <w:sz w:val="24"/>
          <w:szCs w:val="24"/>
        </w:rPr>
        <w:t xml:space="preserve">(šeima – 2 asmenys), ir pripažinti savivaldybės gyvenamosios patalpos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D02145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Pr="00D02145">
        <w:rPr>
          <w:sz w:val="24"/>
          <w:szCs w:val="24"/>
        </w:rPr>
        <w:t> kambar</w:t>
      </w:r>
      <w:r>
        <w:rPr>
          <w:sz w:val="24"/>
          <w:szCs w:val="24"/>
        </w:rPr>
        <w:t>iai</w:t>
      </w:r>
      <w:r w:rsidRPr="00D02145">
        <w:rPr>
          <w:sz w:val="24"/>
          <w:szCs w:val="24"/>
        </w:rPr>
        <w:t xml:space="preserve">, </w:t>
      </w:r>
      <w:r>
        <w:rPr>
          <w:sz w:val="24"/>
          <w:szCs w:val="24"/>
        </w:rPr>
        <w:t>44,28</w:t>
      </w:r>
      <w:r w:rsidRPr="00D02145">
        <w:rPr>
          <w:sz w:val="24"/>
          <w:szCs w:val="24"/>
        </w:rPr>
        <w:t xml:space="preserve"> kv. m bendrojo ploto, unikalus Nr.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D02145">
        <w:rPr>
          <w:sz w:val="24"/>
          <w:szCs w:val="24"/>
        </w:rPr>
        <w:t>), pirmin</w:t>
      </w:r>
      <w:r>
        <w:rPr>
          <w:sz w:val="24"/>
          <w:szCs w:val="24"/>
        </w:rPr>
        <w:t>iu</w:t>
      </w:r>
      <w:r w:rsidRPr="00D02145">
        <w:rPr>
          <w:sz w:val="24"/>
          <w:szCs w:val="24"/>
        </w:rPr>
        <w:t xml:space="preserve"> nuominink</w:t>
      </w:r>
      <w:r>
        <w:rPr>
          <w:sz w:val="24"/>
          <w:szCs w:val="24"/>
        </w:rPr>
        <w:t>u</w:t>
      </w:r>
      <w:r w:rsidRPr="00D02145">
        <w:rPr>
          <w:sz w:val="24"/>
          <w:szCs w:val="24"/>
        </w:rPr>
        <w:t xml:space="preserve"> kitą šeimos nar</w:t>
      </w:r>
      <w:r>
        <w:rPr>
          <w:sz w:val="24"/>
          <w:szCs w:val="24"/>
        </w:rPr>
        <w:t>į</w:t>
      </w:r>
      <w:r w:rsidRPr="00D02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V. L. (V. L.) </w:t>
      </w:r>
      <w:r w:rsidRPr="00D02145">
        <w:rPr>
          <w:sz w:val="24"/>
          <w:szCs w:val="24"/>
        </w:rPr>
        <w:t>(šeima – 2</w:t>
      </w:r>
      <w:r>
        <w:rPr>
          <w:sz w:val="24"/>
          <w:szCs w:val="24"/>
        </w:rPr>
        <w:t> asmenys);</w:t>
      </w:r>
    </w:p>
    <w:p w:rsidR="004F2419" w:rsidRDefault="004F2419" w:rsidP="00F9186D">
      <w:pPr>
        <w:ind w:right="-3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1.4. 2004</w:t>
      </w:r>
      <w:r w:rsidRPr="00D02145">
        <w:rPr>
          <w:sz w:val="24"/>
          <w:szCs w:val="24"/>
        </w:rPr>
        <w:t xml:space="preserve"> m. </w:t>
      </w:r>
      <w:r>
        <w:rPr>
          <w:sz w:val="24"/>
          <w:szCs w:val="24"/>
        </w:rPr>
        <w:t>birželi</w:t>
      </w:r>
      <w:r w:rsidRPr="00D02145">
        <w:rPr>
          <w:sz w:val="24"/>
          <w:szCs w:val="24"/>
        </w:rPr>
        <w:t xml:space="preserve">o </w:t>
      </w:r>
      <w:r>
        <w:rPr>
          <w:sz w:val="24"/>
          <w:szCs w:val="24"/>
        </w:rPr>
        <w:t>7</w:t>
      </w:r>
      <w:r w:rsidRPr="00D02145">
        <w:rPr>
          <w:sz w:val="24"/>
          <w:szCs w:val="24"/>
        </w:rPr>
        <w:t xml:space="preserve"> d. sutartį Nr. </w:t>
      </w:r>
      <w:r>
        <w:rPr>
          <w:sz w:val="24"/>
          <w:szCs w:val="24"/>
        </w:rPr>
        <w:t>J3</w:t>
      </w:r>
      <w:r w:rsidRPr="00D02145">
        <w:rPr>
          <w:sz w:val="24"/>
          <w:szCs w:val="24"/>
        </w:rPr>
        <w:noBreakHyphen/>
      </w:r>
      <w:r>
        <w:rPr>
          <w:sz w:val="24"/>
          <w:szCs w:val="24"/>
        </w:rPr>
        <w:t>898</w:t>
      </w:r>
      <w:r w:rsidRPr="00D02145">
        <w:rPr>
          <w:sz w:val="24"/>
          <w:szCs w:val="24"/>
        </w:rPr>
        <w:t xml:space="preserve">, pasirašytą su </w:t>
      </w:r>
      <w:r>
        <w:rPr>
          <w:sz w:val="24"/>
          <w:szCs w:val="24"/>
        </w:rPr>
        <w:t>A. Š.</w:t>
      </w:r>
      <w:r w:rsidRPr="00D02145">
        <w:rPr>
          <w:sz w:val="24"/>
          <w:szCs w:val="24"/>
        </w:rPr>
        <w:t xml:space="preserve"> (šeima – </w:t>
      </w:r>
      <w:r>
        <w:rPr>
          <w:sz w:val="24"/>
          <w:szCs w:val="24"/>
        </w:rPr>
        <w:t>6 asmenys),</w:t>
      </w:r>
      <w:r w:rsidRPr="00D02145">
        <w:rPr>
          <w:sz w:val="24"/>
          <w:szCs w:val="24"/>
        </w:rPr>
        <w:t xml:space="preserve"> pripažinti savivaldybės gyvenamosios patalpos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D02145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Pr="00D02145">
        <w:rPr>
          <w:sz w:val="24"/>
          <w:szCs w:val="24"/>
        </w:rPr>
        <w:t> kambar</w:t>
      </w:r>
      <w:r>
        <w:rPr>
          <w:sz w:val="24"/>
          <w:szCs w:val="24"/>
        </w:rPr>
        <w:t>iai</w:t>
      </w:r>
      <w:r w:rsidRPr="00D02145">
        <w:rPr>
          <w:sz w:val="24"/>
          <w:szCs w:val="24"/>
        </w:rPr>
        <w:t xml:space="preserve">, </w:t>
      </w:r>
      <w:r>
        <w:rPr>
          <w:sz w:val="24"/>
          <w:szCs w:val="24"/>
        </w:rPr>
        <w:t>32,67</w:t>
      </w:r>
      <w:r w:rsidRPr="00D02145">
        <w:rPr>
          <w:sz w:val="24"/>
          <w:szCs w:val="24"/>
        </w:rPr>
        <w:t xml:space="preserve"> kv. m bendrojo ploto,</w:t>
      </w:r>
      <w:r w:rsidRPr="006D1B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iš viso su bendrojo naudojimo patalpomis 41,77 </w:t>
      </w:r>
      <w:r w:rsidRPr="006D1B36">
        <w:rPr>
          <w:sz w:val="24"/>
          <w:szCs w:val="24"/>
        </w:rPr>
        <w:t>kv. m bendrojo ploto</w:t>
      </w:r>
      <w:r>
        <w:rPr>
          <w:sz w:val="24"/>
          <w:szCs w:val="24"/>
        </w:rPr>
        <w:t>,</w:t>
      </w:r>
      <w:r w:rsidRPr="00D02145">
        <w:rPr>
          <w:sz w:val="24"/>
          <w:szCs w:val="24"/>
        </w:rPr>
        <w:t xml:space="preserve"> unikalus Nr.</w:t>
      </w:r>
      <w:r>
        <w:rPr>
          <w:sz w:val="24"/>
          <w:szCs w:val="24"/>
        </w:rPr>
        <w:t xml:space="preserve">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D02145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D02145">
        <w:rPr>
          <w:sz w:val="24"/>
          <w:szCs w:val="24"/>
        </w:rPr>
        <w:t>pirmin</w:t>
      </w:r>
      <w:r>
        <w:rPr>
          <w:sz w:val="24"/>
          <w:szCs w:val="24"/>
        </w:rPr>
        <w:t>e</w:t>
      </w:r>
      <w:r w:rsidRPr="00D02145">
        <w:rPr>
          <w:sz w:val="24"/>
          <w:szCs w:val="24"/>
        </w:rPr>
        <w:t xml:space="preserve"> nuominink</w:t>
      </w:r>
      <w:r>
        <w:rPr>
          <w:sz w:val="24"/>
          <w:szCs w:val="24"/>
        </w:rPr>
        <w:t>e</w:t>
      </w:r>
      <w:r w:rsidRPr="00D02145">
        <w:rPr>
          <w:sz w:val="24"/>
          <w:szCs w:val="24"/>
        </w:rPr>
        <w:t xml:space="preserve"> kitą šeimos nar</w:t>
      </w:r>
      <w:r>
        <w:rPr>
          <w:sz w:val="24"/>
          <w:szCs w:val="24"/>
        </w:rPr>
        <w:t>ę</w:t>
      </w:r>
      <w:r w:rsidRPr="00D02145">
        <w:rPr>
          <w:sz w:val="24"/>
          <w:szCs w:val="24"/>
        </w:rPr>
        <w:t xml:space="preserve"> </w:t>
      </w:r>
      <w:r>
        <w:rPr>
          <w:sz w:val="24"/>
          <w:szCs w:val="24"/>
        </w:rPr>
        <w:t>E. Š.</w:t>
      </w:r>
      <w:r w:rsidRPr="00D02145">
        <w:rPr>
          <w:sz w:val="24"/>
          <w:szCs w:val="24"/>
        </w:rPr>
        <w:t xml:space="preserve"> </w:t>
      </w:r>
      <w:r>
        <w:rPr>
          <w:sz w:val="24"/>
          <w:szCs w:val="24"/>
        </w:rPr>
        <w:t>(šeima – 2 asmenys)</w:t>
      </w:r>
      <w:r w:rsidRPr="00F9186D">
        <w:rPr>
          <w:sz w:val="24"/>
          <w:szCs w:val="24"/>
        </w:rPr>
        <w:t xml:space="preserve"> </w:t>
      </w:r>
      <w:r>
        <w:rPr>
          <w:sz w:val="24"/>
          <w:szCs w:val="24"/>
        </w:rPr>
        <w:t>ir sudaryti su ja</w:t>
      </w:r>
      <w:r w:rsidRPr="00D02145">
        <w:rPr>
          <w:sz w:val="24"/>
          <w:szCs w:val="24"/>
        </w:rPr>
        <w:t xml:space="preserve"> terminuotą savivaldybės gyvenamosios patalpos nuomos </w:t>
      </w:r>
      <w:r>
        <w:rPr>
          <w:sz w:val="24"/>
          <w:szCs w:val="24"/>
        </w:rPr>
        <w:t>sutartį vienų metų laikotarpiui.</w:t>
      </w:r>
    </w:p>
    <w:p w:rsidR="004F2419" w:rsidRPr="00D02145" w:rsidRDefault="004F2419" w:rsidP="007100B3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Atnaujin</w:t>
      </w:r>
      <w:r w:rsidRPr="00D02145">
        <w:rPr>
          <w:sz w:val="24"/>
          <w:szCs w:val="24"/>
        </w:rPr>
        <w:t xml:space="preserve">ti </w:t>
      </w:r>
      <w:r>
        <w:rPr>
          <w:sz w:val="24"/>
          <w:szCs w:val="24"/>
        </w:rPr>
        <w:t xml:space="preserve">ir sudaryti </w:t>
      </w:r>
      <w:r w:rsidRPr="00D02145">
        <w:rPr>
          <w:sz w:val="24"/>
          <w:szCs w:val="24"/>
        </w:rPr>
        <w:t>savivaldybės gyvenamųjų patalpų nuomos sutartis:</w:t>
      </w:r>
    </w:p>
    <w:p w:rsidR="004F2419" w:rsidRDefault="004F2419" w:rsidP="000E3646">
      <w:pPr>
        <w:ind w:right="-3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D02145">
        <w:rPr>
          <w:sz w:val="24"/>
          <w:szCs w:val="24"/>
        </w:rPr>
        <w:t xml:space="preserve">su </w:t>
      </w:r>
      <w:r>
        <w:rPr>
          <w:sz w:val="24"/>
          <w:szCs w:val="24"/>
        </w:rPr>
        <w:t>V. R. (š</w:t>
      </w:r>
      <w:r w:rsidRPr="006165AD">
        <w:rPr>
          <w:sz w:val="24"/>
          <w:szCs w:val="24"/>
        </w:rPr>
        <w:t xml:space="preserve">eima – </w:t>
      </w:r>
      <w:r>
        <w:rPr>
          <w:sz w:val="24"/>
          <w:szCs w:val="24"/>
        </w:rPr>
        <w:t>9</w:t>
      </w:r>
      <w:r w:rsidRPr="006165AD">
        <w:rPr>
          <w:sz w:val="24"/>
          <w:szCs w:val="24"/>
        </w:rPr>
        <w:t xml:space="preserve"> asmenys)</w:t>
      </w:r>
      <w:r>
        <w:rPr>
          <w:sz w:val="24"/>
          <w:szCs w:val="24"/>
        </w:rPr>
        <w:t xml:space="preserve"> </w:t>
      </w:r>
      <w:r w:rsidRPr="00D02145">
        <w:rPr>
          <w:sz w:val="24"/>
          <w:szCs w:val="24"/>
        </w:rPr>
        <w:t xml:space="preserve">sudarytą savivaldybės gyvenamosios patalpos </w:t>
      </w:r>
      <w:r>
        <w:rPr>
          <w:sz w:val="24"/>
          <w:szCs w:val="24"/>
        </w:rPr>
        <w:t xml:space="preserve">dalies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6165AD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Pr="006165AD">
        <w:rPr>
          <w:sz w:val="24"/>
          <w:szCs w:val="24"/>
        </w:rPr>
        <w:t xml:space="preserve"> kambar</w:t>
      </w:r>
      <w:r>
        <w:rPr>
          <w:sz w:val="24"/>
          <w:szCs w:val="24"/>
        </w:rPr>
        <w:t>iai</w:t>
      </w:r>
      <w:r w:rsidRPr="006165AD">
        <w:rPr>
          <w:sz w:val="24"/>
          <w:szCs w:val="24"/>
        </w:rPr>
        <w:t>,</w:t>
      </w:r>
      <w:r>
        <w:rPr>
          <w:sz w:val="24"/>
          <w:szCs w:val="24"/>
        </w:rPr>
        <w:t xml:space="preserve"> 37,38  kv. m bendrojo ploto su bendro naudojimo patalpomis, </w:t>
      </w:r>
      <w:r w:rsidRPr="006165AD">
        <w:rPr>
          <w:sz w:val="24"/>
          <w:szCs w:val="24"/>
        </w:rPr>
        <w:t xml:space="preserve">unikalus Nr.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)</w:t>
      </w:r>
      <w:r w:rsidRPr="00D02145">
        <w:rPr>
          <w:sz w:val="24"/>
          <w:szCs w:val="24"/>
        </w:rPr>
        <w:t xml:space="preserve">, terminuotą </w:t>
      </w:r>
      <w:r>
        <w:rPr>
          <w:sz w:val="24"/>
          <w:szCs w:val="24"/>
        </w:rPr>
        <w:t>2012</w:t>
      </w:r>
      <w:r w:rsidRPr="00D02145">
        <w:rPr>
          <w:sz w:val="24"/>
          <w:szCs w:val="24"/>
        </w:rPr>
        <w:t xml:space="preserve"> m. </w:t>
      </w:r>
      <w:r>
        <w:rPr>
          <w:sz w:val="24"/>
          <w:szCs w:val="24"/>
        </w:rPr>
        <w:t>vasario</w:t>
      </w:r>
      <w:r w:rsidRPr="00D02145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D02145">
        <w:rPr>
          <w:sz w:val="24"/>
          <w:szCs w:val="24"/>
        </w:rPr>
        <w:t xml:space="preserve"> d. sutartį Nr. </w:t>
      </w:r>
      <w:r>
        <w:rPr>
          <w:sz w:val="24"/>
          <w:szCs w:val="24"/>
        </w:rPr>
        <w:t>1424</w:t>
      </w:r>
      <w:r w:rsidRPr="00D02145">
        <w:rPr>
          <w:sz w:val="24"/>
          <w:szCs w:val="24"/>
        </w:rPr>
        <w:t>-</w:t>
      </w:r>
      <w:r>
        <w:rPr>
          <w:sz w:val="24"/>
          <w:szCs w:val="24"/>
        </w:rPr>
        <w:t>1596</w:t>
      </w:r>
      <w:r w:rsidRPr="00D02145">
        <w:rPr>
          <w:sz w:val="24"/>
          <w:szCs w:val="24"/>
        </w:rPr>
        <w:t xml:space="preserve">, </w:t>
      </w:r>
      <w:r>
        <w:rPr>
          <w:sz w:val="24"/>
          <w:szCs w:val="24"/>
        </w:rPr>
        <w:t>ir sudaryti su nuomininke</w:t>
      </w:r>
      <w:r w:rsidRPr="00D02145">
        <w:rPr>
          <w:sz w:val="24"/>
          <w:szCs w:val="24"/>
        </w:rPr>
        <w:t xml:space="preserve"> naują savivaldybės gyvenamosios patalpos </w:t>
      </w:r>
      <w:r>
        <w:rPr>
          <w:sz w:val="24"/>
          <w:szCs w:val="24"/>
        </w:rPr>
        <w:t xml:space="preserve">dalies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D02145">
        <w:rPr>
          <w:sz w:val="24"/>
          <w:szCs w:val="24"/>
        </w:rPr>
        <w:t xml:space="preserve">, nuomos </w:t>
      </w:r>
      <w:r>
        <w:rPr>
          <w:sz w:val="24"/>
          <w:szCs w:val="24"/>
        </w:rPr>
        <w:t>sutartį vienų metų laikotarpiui;</w:t>
      </w:r>
    </w:p>
    <w:p w:rsidR="004F2419" w:rsidRDefault="004F2419" w:rsidP="00A93BBD">
      <w:pPr>
        <w:ind w:right="-34"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su</w:t>
      </w:r>
      <w:r w:rsidRPr="007100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Z. K. </w:t>
      </w:r>
      <w:r w:rsidRPr="000E7B23">
        <w:rPr>
          <w:sz w:val="24"/>
          <w:szCs w:val="24"/>
        </w:rPr>
        <w:t>(</w:t>
      </w:r>
      <w:r>
        <w:rPr>
          <w:sz w:val="24"/>
          <w:szCs w:val="24"/>
        </w:rPr>
        <w:t>1 </w:t>
      </w:r>
      <w:r w:rsidRPr="006D1B36">
        <w:rPr>
          <w:sz w:val="24"/>
          <w:szCs w:val="24"/>
        </w:rPr>
        <w:t>asm</w:t>
      </w:r>
      <w:r>
        <w:rPr>
          <w:sz w:val="24"/>
          <w:szCs w:val="24"/>
        </w:rPr>
        <w:t>uo</w:t>
      </w:r>
      <w:r w:rsidRPr="006D1B36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D02145">
        <w:rPr>
          <w:sz w:val="24"/>
          <w:szCs w:val="24"/>
        </w:rPr>
        <w:t xml:space="preserve">sudarytą savivaldybės gyvenamosios patalpos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6165AD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Pr="006165AD">
        <w:rPr>
          <w:sz w:val="24"/>
          <w:szCs w:val="24"/>
        </w:rPr>
        <w:t xml:space="preserve"> kambar</w:t>
      </w:r>
      <w:r>
        <w:rPr>
          <w:sz w:val="24"/>
          <w:szCs w:val="24"/>
        </w:rPr>
        <w:t>iai</w:t>
      </w:r>
      <w:r w:rsidRPr="006165AD">
        <w:rPr>
          <w:sz w:val="24"/>
          <w:szCs w:val="24"/>
        </w:rPr>
        <w:t>,</w:t>
      </w:r>
      <w:r>
        <w:rPr>
          <w:sz w:val="24"/>
          <w:szCs w:val="24"/>
        </w:rPr>
        <w:t xml:space="preserve"> 45,48  kv. m bendrojo ploto, </w:t>
      </w:r>
      <w:r w:rsidRPr="006165AD">
        <w:rPr>
          <w:sz w:val="24"/>
          <w:szCs w:val="24"/>
        </w:rPr>
        <w:t xml:space="preserve">unikalus Nr.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)</w:t>
      </w:r>
      <w:r w:rsidRPr="00D02145">
        <w:rPr>
          <w:sz w:val="24"/>
          <w:szCs w:val="24"/>
        </w:rPr>
        <w:t xml:space="preserve">, terminuotą </w:t>
      </w:r>
      <w:r>
        <w:rPr>
          <w:sz w:val="24"/>
          <w:szCs w:val="24"/>
        </w:rPr>
        <w:t>2011</w:t>
      </w:r>
      <w:r w:rsidRPr="00DC7DA2">
        <w:rPr>
          <w:sz w:val="24"/>
          <w:szCs w:val="24"/>
        </w:rPr>
        <w:t xml:space="preserve"> m. </w:t>
      </w:r>
      <w:r>
        <w:rPr>
          <w:sz w:val="24"/>
          <w:szCs w:val="24"/>
        </w:rPr>
        <w:t>balandžio</w:t>
      </w:r>
      <w:r w:rsidRPr="00DC7DA2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Pr="00DC7DA2">
        <w:rPr>
          <w:sz w:val="24"/>
          <w:szCs w:val="24"/>
        </w:rPr>
        <w:t xml:space="preserve"> d. sutartį Nr. </w:t>
      </w:r>
      <w:r>
        <w:rPr>
          <w:sz w:val="24"/>
          <w:szCs w:val="24"/>
        </w:rPr>
        <w:t>1192-1166</w:t>
      </w:r>
      <w:r w:rsidRPr="00DC7DA2">
        <w:rPr>
          <w:sz w:val="24"/>
          <w:szCs w:val="24"/>
        </w:rPr>
        <w:t>,</w:t>
      </w:r>
      <w:r w:rsidRPr="00D02145">
        <w:rPr>
          <w:sz w:val="24"/>
          <w:szCs w:val="24"/>
        </w:rPr>
        <w:t xml:space="preserve"> </w:t>
      </w:r>
      <w:r>
        <w:rPr>
          <w:sz w:val="24"/>
          <w:szCs w:val="24"/>
        </w:rPr>
        <w:t>ir išnuomoti jai</w:t>
      </w:r>
      <w:r w:rsidRPr="006165AD">
        <w:rPr>
          <w:sz w:val="24"/>
          <w:szCs w:val="24"/>
        </w:rPr>
        <w:t xml:space="preserve"> kitą</w:t>
      </w:r>
      <w:r>
        <w:rPr>
          <w:sz w:val="24"/>
          <w:szCs w:val="24"/>
        </w:rPr>
        <w:t>,</w:t>
      </w:r>
      <w:r w:rsidRPr="006165AD">
        <w:rPr>
          <w:sz w:val="24"/>
          <w:szCs w:val="24"/>
        </w:rPr>
        <w:t xml:space="preserve"> mažesnio ploto</w:t>
      </w:r>
      <w:r>
        <w:rPr>
          <w:sz w:val="24"/>
          <w:szCs w:val="24"/>
        </w:rPr>
        <w:t>,</w:t>
      </w:r>
      <w:r w:rsidRPr="006165AD">
        <w:rPr>
          <w:sz w:val="24"/>
          <w:szCs w:val="24"/>
        </w:rPr>
        <w:t xml:space="preserve"> </w:t>
      </w:r>
      <w:r>
        <w:rPr>
          <w:sz w:val="24"/>
          <w:szCs w:val="24"/>
        </w:rPr>
        <w:t>savivaldybės</w:t>
      </w:r>
      <w:r w:rsidRPr="006165AD">
        <w:rPr>
          <w:sz w:val="24"/>
          <w:szCs w:val="24"/>
        </w:rPr>
        <w:t xml:space="preserve"> gyvenamąją patalpą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6165AD">
        <w:rPr>
          <w:sz w:val="24"/>
          <w:szCs w:val="24"/>
        </w:rPr>
        <w:t xml:space="preserve"> (</w:t>
      </w:r>
      <w:r>
        <w:rPr>
          <w:sz w:val="24"/>
          <w:szCs w:val="24"/>
        </w:rPr>
        <w:t>1 </w:t>
      </w:r>
      <w:r w:rsidRPr="006165AD">
        <w:rPr>
          <w:sz w:val="24"/>
          <w:szCs w:val="24"/>
        </w:rPr>
        <w:t>kamb</w:t>
      </w:r>
      <w:r>
        <w:rPr>
          <w:sz w:val="24"/>
          <w:szCs w:val="24"/>
        </w:rPr>
        <w:t>arys</w:t>
      </w:r>
      <w:r w:rsidRPr="006165AD">
        <w:rPr>
          <w:sz w:val="24"/>
          <w:szCs w:val="24"/>
        </w:rPr>
        <w:t>,</w:t>
      </w:r>
      <w:r>
        <w:rPr>
          <w:sz w:val="24"/>
          <w:szCs w:val="24"/>
        </w:rPr>
        <w:t xml:space="preserve"> 13,10 kv. m gyvenamojo ploto, 13,64  kv. m bendrojo ploto, iš viso su bendrojo naudojimo patalpomis 18,79 </w:t>
      </w:r>
      <w:r w:rsidRPr="006D1B36">
        <w:rPr>
          <w:sz w:val="24"/>
          <w:szCs w:val="24"/>
        </w:rPr>
        <w:t>kv. m bendrojo ploto</w:t>
      </w:r>
      <w:r>
        <w:rPr>
          <w:sz w:val="24"/>
          <w:szCs w:val="24"/>
        </w:rPr>
        <w:t>,</w:t>
      </w:r>
      <w:r w:rsidRPr="00D02145">
        <w:rPr>
          <w:sz w:val="24"/>
          <w:szCs w:val="24"/>
        </w:rPr>
        <w:t xml:space="preserve"> </w:t>
      </w:r>
      <w:r w:rsidRPr="006165AD">
        <w:rPr>
          <w:sz w:val="24"/>
          <w:szCs w:val="24"/>
        </w:rPr>
        <w:t>unikalus Nr.</w:t>
      </w:r>
      <w:r>
        <w:rPr>
          <w:sz w:val="24"/>
          <w:szCs w:val="24"/>
        </w:rPr>
        <w:t> 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),</w:t>
      </w:r>
      <w:r w:rsidRPr="000E7B23">
        <w:rPr>
          <w:sz w:val="24"/>
          <w:szCs w:val="24"/>
        </w:rPr>
        <w:t xml:space="preserve"> (</w:t>
      </w:r>
      <w:r>
        <w:rPr>
          <w:sz w:val="24"/>
          <w:szCs w:val="24"/>
        </w:rPr>
        <w:t>1 </w:t>
      </w:r>
      <w:r w:rsidRPr="006D1B36">
        <w:rPr>
          <w:sz w:val="24"/>
          <w:szCs w:val="24"/>
        </w:rPr>
        <w:t>asm</w:t>
      </w:r>
      <w:r>
        <w:rPr>
          <w:sz w:val="24"/>
          <w:szCs w:val="24"/>
        </w:rPr>
        <w:t>uo</w:t>
      </w:r>
      <w:r w:rsidRPr="006D1B3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02145">
        <w:rPr>
          <w:sz w:val="24"/>
          <w:szCs w:val="24"/>
        </w:rPr>
        <w:t xml:space="preserve">, </w:t>
      </w:r>
      <w:r>
        <w:rPr>
          <w:sz w:val="24"/>
          <w:szCs w:val="24"/>
        </w:rPr>
        <w:t>ir sudaryti su nuomininke</w:t>
      </w:r>
      <w:r w:rsidRPr="00D02145">
        <w:rPr>
          <w:sz w:val="24"/>
          <w:szCs w:val="24"/>
        </w:rPr>
        <w:t xml:space="preserve"> savivaldybės gyvenamosios patalpos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bookmarkStart w:id="2" w:name="_GoBack"/>
      <w:bookmarkEnd w:id="2"/>
      <w:r w:rsidRPr="00D02145">
        <w:rPr>
          <w:sz w:val="24"/>
          <w:szCs w:val="24"/>
        </w:rPr>
        <w:t>, nuomos sutartį vienų metų laikotarpiui</w:t>
      </w:r>
      <w:r>
        <w:rPr>
          <w:sz w:val="24"/>
          <w:szCs w:val="24"/>
        </w:rPr>
        <w:t>.</w:t>
      </w:r>
    </w:p>
    <w:p w:rsidR="004F2419" w:rsidRPr="007774C9" w:rsidRDefault="004F2419" w:rsidP="000605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774C9">
        <w:rPr>
          <w:sz w:val="24"/>
          <w:szCs w:val="24"/>
        </w:rPr>
        <w:t>Pakeisti Klaipėdos miesto savivaldybės tarybos 201</w:t>
      </w:r>
      <w:r>
        <w:rPr>
          <w:sz w:val="24"/>
          <w:szCs w:val="24"/>
        </w:rPr>
        <w:t>0</w:t>
      </w:r>
      <w:r w:rsidRPr="007774C9">
        <w:rPr>
          <w:sz w:val="24"/>
          <w:szCs w:val="24"/>
        </w:rPr>
        <w:t xml:space="preserve"> m. </w:t>
      </w:r>
      <w:r>
        <w:rPr>
          <w:sz w:val="24"/>
          <w:szCs w:val="24"/>
        </w:rPr>
        <w:t>gegužės</w:t>
      </w:r>
      <w:r w:rsidRPr="007774C9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7774C9">
        <w:rPr>
          <w:sz w:val="24"/>
          <w:szCs w:val="24"/>
        </w:rPr>
        <w:t xml:space="preserve"> d. sprendim</w:t>
      </w:r>
      <w:r>
        <w:rPr>
          <w:sz w:val="24"/>
          <w:szCs w:val="24"/>
        </w:rPr>
        <w:t>ą Nr. T2</w:t>
      </w:r>
      <w:r>
        <w:rPr>
          <w:sz w:val="24"/>
          <w:szCs w:val="24"/>
        </w:rPr>
        <w:noBreakHyphen/>
        <w:t>111</w:t>
      </w:r>
      <w:r w:rsidRPr="007774C9">
        <w:rPr>
          <w:sz w:val="24"/>
          <w:szCs w:val="24"/>
        </w:rPr>
        <w:t xml:space="preserve"> „Dėl savivaldybės gyvenamųjų patalpų nuomos sutarčių pakeitimo“ </w:t>
      </w:r>
      <w:r>
        <w:rPr>
          <w:sz w:val="24"/>
          <w:szCs w:val="24"/>
        </w:rPr>
        <w:t>– patikslinti 3</w:t>
      </w:r>
      <w:r w:rsidRPr="007774C9">
        <w:rPr>
          <w:sz w:val="24"/>
          <w:szCs w:val="24"/>
        </w:rPr>
        <w:t xml:space="preserve"> punktą </w:t>
      </w:r>
      <w:r>
        <w:rPr>
          <w:sz w:val="24"/>
          <w:szCs w:val="24"/>
        </w:rPr>
        <w:t xml:space="preserve">ir </w:t>
      </w:r>
      <w:r w:rsidRPr="007774C9">
        <w:rPr>
          <w:sz w:val="24"/>
          <w:szCs w:val="24"/>
        </w:rPr>
        <w:t>įrašyti vietoj žodžių „</w:t>
      </w:r>
      <w:r>
        <w:rPr>
          <w:sz w:val="24"/>
          <w:szCs w:val="24"/>
        </w:rPr>
        <w:t>1 kambarys, 38,06</w:t>
      </w:r>
      <w:r w:rsidRPr="007774C9">
        <w:rPr>
          <w:sz w:val="24"/>
          <w:szCs w:val="24"/>
        </w:rPr>
        <w:t xml:space="preserve"> kv. m bendrojo ploto“ žodžius „</w:t>
      </w:r>
      <w:r>
        <w:rPr>
          <w:sz w:val="24"/>
          <w:szCs w:val="24"/>
        </w:rPr>
        <w:t>2 kambariai, 38</w:t>
      </w:r>
      <w:r w:rsidRPr="007774C9">
        <w:rPr>
          <w:sz w:val="24"/>
          <w:szCs w:val="24"/>
        </w:rPr>
        <w:t>,</w:t>
      </w:r>
      <w:r>
        <w:rPr>
          <w:sz w:val="24"/>
          <w:szCs w:val="24"/>
        </w:rPr>
        <w:t>06</w:t>
      </w:r>
      <w:r w:rsidRPr="007774C9">
        <w:rPr>
          <w:sz w:val="24"/>
          <w:szCs w:val="24"/>
        </w:rPr>
        <w:t xml:space="preserve"> kv. m bendrojo ploto“.</w:t>
      </w:r>
    </w:p>
    <w:p w:rsidR="004F2419" w:rsidRPr="00D02145" w:rsidRDefault="004F2419" w:rsidP="00002C13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2145">
        <w:rPr>
          <w:sz w:val="24"/>
          <w:szCs w:val="24"/>
        </w:rPr>
        <w:t xml:space="preserve">. Nustatyti, kad gyvenamųjų patalpų nuomos sutarčių pasirašymo data su sprendime išvardytais asmenimis turi būti ne vėlesnė nei penkios darbo dienos nuo sprendimo įsigaliojimo dienos. </w:t>
      </w:r>
    </w:p>
    <w:p w:rsidR="004F2419" w:rsidRPr="00D02145" w:rsidRDefault="004F2419" w:rsidP="00002C13">
      <w:pPr>
        <w:pStyle w:val="BlockText"/>
        <w:ind w:left="0" w:right="-1" w:firstLine="709"/>
        <w:rPr>
          <w:szCs w:val="24"/>
        </w:rPr>
      </w:pPr>
      <w:r w:rsidRPr="00D02145">
        <w:rPr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4F2419" w:rsidRDefault="004F2419" w:rsidP="000C2302">
      <w:pPr>
        <w:rPr>
          <w:sz w:val="24"/>
          <w:szCs w:val="24"/>
        </w:rPr>
      </w:pPr>
    </w:p>
    <w:p w:rsidR="004F2419" w:rsidRPr="00FE5DE0" w:rsidRDefault="004F2419" w:rsidP="000C2302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F2419" w:rsidRPr="000803EB" w:rsidTr="00432EA6">
        <w:tc>
          <w:tcPr>
            <w:tcW w:w="7338" w:type="dxa"/>
          </w:tcPr>
          <w:p w:rsidR="004F2419" w:rsidRPr="000803EB" w:rsidRDefault="004F2419" w:rsidP="00432EA6">
            <w:pPr>
              <w:rPr>
                <w:sz w:val="24"/>
                <w:szCs w:val="24"/>
              </w:rPr>
            </w:pPr>
            <w:r w:rsidRPr="000803EB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4F2419" w:rsidRPr="000803EB" w:rsidRDefault="004F2419" w:rsidP="00432EA6">
            <w:pPr>
              <w:jc w:val="right"/>
              <w:rPr>
                <w:sz w:val="24"/>
                <w:szCs w:val="24"/>
              </w:rPr>
            </w:pPr>
          </w:p>
        </w:tc>
      </w:tr>
    </w:tbl>
    <w:p w:rsidR="004F2419" w:rsidRDefault="004F2419" w:rsidP="000803EB">
      <w:pPr>
        <w:jc w:val="both"/>
        <w:rPr>
          <w:sz w:val="24"/>
          <w:szCs w:val="24"/>
        </w:rPr>
      </w:pPr>
    </w:p>
    <w:p w:rsidR="004F2419" w:rsidRPr="00FE5DE0" w:rsidRDefault="004F2419" w:rsidP="000803EB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F2419" w:rsidRPr="000803EB" w:rsidTr="00432EA6">
        <w:tc>
          <w:tcPr>
            <w:tcW w:w="7338" w:type="dxa"/>
          </w:tcPr>
          <w:p w:rsidR="004F2419" w:rsidRPr="000803EB" w:rsidRDefault="004F2419" w:rsidP="00432EA6">
            <w:pPr>
              <w:rPr>
                <w:sz w:val="24"/>
                <w:szCs w:val="24"/>
              </w:rPr>
            </w:pPr>
            <w:r w:rsidRPr="000803EB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4F2419" w:rsidRPr="000803EB" w:rsidRDefault="004F2419" w:rsidP="00432EA6">
            <w:pPr>
              <w:jc w:val="right"/>
              <w:rPr>
                <w:sz w:val="24"/>
                <w:szCs w:val="24"/>
              </w:rPr>
            </w:pPr>
            <w:r w:rsidRPr="000803EB">
              <w:rPr>
                <w:sz w:val="24"/>
                <w:szCs w:val="24"/>
              </w:rPr>
              <w:t>Judita Simonavičiūtė</w:t>
            </w:r>
          </w:p>
        </w:tc>
      </w:tr>
    </w:tbl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Default="004F2419" w:rsidP="000C2302">
      <w:pPr>
        <w:rPr>
          <w:sz w:val="24"/>
          <w:szCs w:val="24"/>
        </w:rPr>
      </w:pPr>
    </w:p>
    <w:p w:rsidR="004F2419" w:rsidRPr="00D02145" w:rsidRDefault="004F2419" w:rsidP="000C2302">
      <w:pPr>
        <w:rPr>
          <w:sz w:val="24"/>
          <w:szCs w:val="24"/>
        </w:rPr>
      </w:pPr>
      <w:r w:rsidRPr="00D02145">
        <w:rPr>
          <w:sz w:val="24"/>
          <w:szCs w:val="24"/>
        </w:rPr>
        <w:t>R. Razgienė, tel. 39 60 39</w:t>
      </w:r>
    </w:p>
    <w:p w:rsidR="004F2419" w:rsidRPr="00D02145" w:rsidRDefault="004F2419" w:rsidP="000C2302">
      <w:pPr>
        <w:rPr>
          <w:sz w:val="24"/>
          <w:szCs w:val="24"/>
        </w:rPr>
      </w:pPr>
      <w:r w:rsidRPr="00D02145">
        <w:rPr>
          <w:sz w:val="24"/>
          <w:szCs w:val="24"/>
        </w:rPr>
        <w:t>2013-</w:t>
      </w:r>
      <w:r>
        <w:rPr>
          <w:sz w:val="24"/>
          <w:szCs w:val="24"/>
        </w:rPr>
        <w:t>05</w:t>
      </w:r>
      <w:r w:rsidRPr="00D02145">
        <w:rPr>
          <w:sz w:val="24"/>
          <w:szCs w:val="24"/>
        </w:rPr>
        <w:t>-0</w:t>
      </w:r>
      <w:r>
        <w:rPr>
          <w:sz w:val="24"/>
          <w:szCs w:val="24"/>
        </w:rPr>
        <w:t>7</w:t>
      </w:r>
    </w:p>
    <w:sectPr w:rsidR="004F2419" w:rsidRPr="00D02145" w:rsidSect="00FE5DE0">
      <w:headerReference w:type="default" r:id="rId7"/>
      <w:headerReference w:type="first" r:id="rId8"/>
      <w:pgSz w:w="11907" w:h="16839" w:code="9"/>
      <w:pgMar w:top="956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419" w:rsidRDefault="004F2419" w:rsidP="00F41647">
      <w:r>
        <w:separator/>
      </w:r>
    </w:p>
  </w:endnote>
  <w:endnote w:type="continuationSeparator" w:id="0">
    <w:p w:rsidR="004F2419" w:rsidRDefault="004F241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419" w:rsidRDefault="004F2419" w:rsidP="00F41647">
      <w:r>
        <w:separator/>
      </w:r>
    </w:p>
  </w:footnote>
  <w:footnote w:type="continuationSeparator" w:id="0">
    <w:p w:rsidR="004F2419" w:rsidRDefault="004F241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19" w:rsidRPr="00F25196" w:rsidRDefault="004F2419">
    <w:pPr>
      <w:pStyle w:val="Header"/>
      <w:jc w:val="center"/>
      <w:rPr>
        <w:sz w:val="24"/>
        <w:szCs w:val="24"/>
      </w:rPr>
    </w:pPr>
    <w:r w:rsidRPr="00F25196">
      <w:rPr>
        <w:sz w:val="24"/>
        <w:szCs w:val="24"/>
      </w:rPr>
      <w:fldChar w:fldCharType="begin"/>
    </w:r>
    <w:r w:rsidRPr="00F25196">
      <w:rPr>
        <w:sz w:val="24"/>
        <w:szCs w:val="24"/>
      </w:rPr>
      <w:instrText>PAGE   \* MERGEFORMAT</w:instrText>
    </w:r>
    <w:r w:rsidRPr="00F2519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F25196">
      <w:rPr>
        <w:sz w:val="24"/>
        <w:szCs w:val="24"/>
      </w:rPr>
      <w:fldChar w:fldCharType="end"/>
    </w:r>
  </w:p>
  <w:p w:rsidR="004F2419" w:rsidRDefault="004F2419" w:rsidP="00191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19" w:rsidRPr="00A72A47" w:rsidRDefault="004F2419" w:rsidP="00501D7C">
    <w:pPr>
      <w:pStyle w:val="Header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6520"/>
    <w:multiLevelType w:val="multilevel"/>
    <w:tmpl w:val="A67A38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78"/>
        </w:tabs>
        <w:ind w:left="1278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cs="Times New Roman" w:hint="default"/>
        <w:b/>
      </w:rPr>
    </w:lvl>
  </w:abstractNum>
  <w:abstractNum w:abstractNumId="1">
    <w:nsid w:val="610F43B6"/>
    <w:multiLevelType w:val="hybridMultilevel"/>
    <w:tmpl w:val="12106EE2"/>
    <w:lvl w:ilvl="0" w:tplc="01CEBB90">
      <w:start w:val="4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1669"/>
    <w:rsid w:val="00002C13"/>
    <w:rsid w:val="00004943"/>
    <w:rsid w:val="00011910"/>
    <w:rsid w:val="00024730"/>
    <w:rsid w:val="00027F0A"/>
    <w:rsid w:val="00035E01"/>
    <w:rsid w:val="0003697C"/>
    <w:rsid w:val="00042EF5"/>
    <w:rsid w:val="0004398E"/>
    <w:rsid w:val="00043B69"/>
    <w:rsid w:val="00045A79"/>
    <w:rsid w:val="00050CCA"/>
    <w:rsid w:val="00051916"/>
    <w:rsid w:val="00060564"/>
    <w:rsid w:val="00071EBB"/>
    <w:rsid w:val="00073CC6"/>
    <w:rsid w:val="000752D1"/>
    <w:rsid w:val="000803EB"/>
    <w:rsid w:val="0008126E"/>
    <w:rsid w:val="00083BFA"/>
    <w:rsid w:val="00086E24"/>
    <w:rsid w:val="000927DB"/>
    <w:rsid w:val="00092A21"/>
    <w:rsid w:val="00093F5D"/>
    <w:rsid w:val="000944BF"/>
    <w:rsid w:val="00096C96"/>
    <w:rsid w:val="000A5779"/>
    <w:rsid w:val="000B1920"/>
    <w:rsid w:val="000B4881"/>
    <w:rsid w:val="000C2302"/>
    <w:rsid w:val="000D2289"/>
    <w:rsid w:val="000D7B47"/>
    <w:rsid w:val="000E3646"/>
    <w:rsid w:val="000E6C34"/>
    <w:rsid w:val="000E7B23"/>
    <w:rsid w:val="000F2C5E"/>
    <w:rsid w:val="000F542B"/>
    <w:rsid w:val="000F5E12"/>
    <w:rsid w:val="001111A4"/>
    <w:rsid w:val="00113401"/>
    <w:rsid w:val="00114ACC"/>
    <w:rsid w:val="0012006E"/>
    <w:rsid w:val="00120B6D"/>
    <w:rsid w:val="0012330B"/>
    <w:rsid w:val="00126255"/>
    <w:rsid w:val="00126B1D"/>
    <w:rsid w:val="001320E6"/>
    <w:rsid w:val="00134EA9"/>
    <w:rsid w:val="001444C8"/>
    <w:rsid w:val="001456CE"/>
    <w:rsid w:val="00154C7E"/>
    <w:rsid w:val="001568BC"/>
    <w:rsid w:val="00162764"/>
    <w:rsid w:val="00163473"/>
    <w:rsid w:val="001651D9"/>
    <w:rsid w:val="00180F29"/>
    <w:rsid w:val="00181F29"/>
    <w:rsid w:val="00182C05"/>
    <w:rsid w:val="00184541"/>
    <w:rsid w:val="0019172C"/>
    <w:rsid w:val="001944E7"/>
    <w:rsid w:val="001A1462"/>
    <w:rsid w:val="001A396D"/>
    <w:rsid w:val="001B01B1"/>
    <w:rsid w:val="001C095E"/>
    <w:rsid w:val="001C09F6"/>
    <w:rsid w:val="001D1AE7"/>
    <w:rsid w:val="001D3C9F"/>
    <w:rsid w:val="001D5CF9"/>
    <w:rsid w:val="001D6744"/>
    <w:rsid w:val="001E2D66"/>
    <w:rsid w:val="001E5DB1"/>
    <w:rsid w:val="001F6661"/>
    <w:rsid w:val="00200C8A"/>
    <w:rsid w:val="0020233B"/>
    <w:rsid w:val="00202658"/>
    <w:rsid w:val="00203F0A"/>
    <w:rsid w:val="002076A3"/>
    <w:rsid w:val="00214591"/>
    <w:rsid w:val="00214C2B"/>
    <w:rsid w:val="00215F91"/>
    <w:rsid w:val="00222E34"/>
    <w:rsid w:val="00223B88"/>
    <w:rsid w:val="002362B8"/>
    <w:rsid w:val="002379A3"/>
    <w:rsid w:val="00237B69"/>
    <w:rsid w:val="00242B88"/>
    <w:rsid w:val="0024365B"/>
    <w:rsid w:val="00243A73"/>
    <w:rsid w:val="00246562"/>
    <w:rsid w:val="00247F82"/>
    <w:rsid w:val="002524AF"/>
    <w:rsid w:val="002544BB"/>
    <w:rsid w:val="00256203"/>
    <w:rsid w:val="002573BA"/>
    <w:rsid w:val="00262B7B"/>
    <w:rsid w:val="00276B28"/>
    <w:rsid w:val="00277ED0"/>
    <w:rsid w:val="00277FB8"/>
    <w:rsid w:val="00286789"/>
    <w:rsid w:val="00291226"/>
    <w:rsid w:val="00292698"/>
    <w:rsid w:val="002932E0"/>
    <w:rsid w:val="002965C3"/>
    <w:rsid w:val="002A1AA4"/>
    <w:rsid w:val="002A56D5"/>
    <w:rsid w:val="002B36D6"/>
    <w:rsid w:val="002B6BF5"/>
    <w:rsid w:val="002D2557"/>
    <w:rsid w:val="002E1DDC"/>
    <w:rsid w:val="002E2690"/>
    <w:rsid w:val="002F5E80"/>
    <w:rsid w:val="0030240B"/>
    <w:rsid w:val="00302C31"/>
    <w:rsid w:val="0030449E"/>
    <w:rsid w:val="00306946"/>
    <w:rsid w:val="00307FB8"/>
    <w:rsid w:val="00316D86"/>
    <w:rsid w:val="00322A1F"/>
    <w:rsid w:val="00324750"/>
    <w:rsid w:val="0032567A"/>
    <w:rsid w:val="003315CF"/>
    <w:rsid w:val="003403AB"/>
    <w:rsid w:val="00347D02"/>
    <w:rsid w:val="00347F54"/>
    <w:rsid w:val="003508C7"/>
    <w:rsid w:val="0036694E"/>
    <w:rsid w:val="0037332A"/>
    <w:rsid w:val="00383C7A"/>
    <w:rsid w:val="00384543"/>
    <w:rsid w:val="00384B2A"/>
    <w:rsid w:val="00396F1B"/>
    <w:rsid w:val="003A3546"/>
    <w:rsid w:val="003A6A74"/>
    <w:rsid w:val="003B74EA"/>
    <w:rsid w:val="003C09F9"/>
    <w:rsid w:val="003C3D0F"/>
    <w:rsid w:val="003C5D53"/>
    <w:rsid w:val="003D384A"/>
    <w:rsid w:val="003D4DC1"/>
    <w:rsid w:val="003D788F"/>
    <w:rsid w:val="003E1983"/>
    <w:rsid w:val="003E3D8C"/>
    <w:rsid w:val="003E4577"/>
    <w:rsid w:val="003E49CD"/>
    <w:rsid w:val="003E5D65"/>
    <w:rsid w:val="003E603A"/>
    <w:rsid w:val="003E61ED"/>
    <w:rsid w:val="003F0872"/>
    <w:rsid w:val="003F2F0C"/>
    <w:rsid w:val="003F6581"/>
    <w:rsid w:val="00405B54"/>
    <w:rsid w:val="00407BD6"/>
    <w:rsid w:val="00421D7B"/>
    <w:rsid w:val="00432EA6"/>
    <w:rsid w:val="00433CCC"/>
    <w:rsid w:val="00437AA4"/>
    <w:rsid w:val="00443AE2"/>
    <w:rsid w:val="00443CBF"/>
    <w:rsid w:val="00445CA9"/>
    <w:rsid w:val="0045097B"/>
    <w:rsid w:val="004545AD"/>
    <w:rsid w:val="00457EC8"/>
    <w:rsid w:val="0046130B"/>
    <w:rsid w:val="00462D7D"/>
    <w:rsid w:val="00472954"/>
    <w:rsid w:val="00474564"/>
    <w:rsid w:val="004763BE"/>
    <w:rsid w:val="00477EA2"/>
    <w:rsid w:val="004813DC"/>
    <w:rsid w:val="004920B1"/>
    <w:rsid w:val="004924EF"/>
    <w:rsid w:val="00496D98"/>
    <w:rsid w:val="004A3AED"/>
    <w:rsid w:val="004A3C99"/>
    <w:rsid w:val="004A6BB4"/>
    <w:rsid w:val="004B0F3C"/>
    <w:rsid w:val="004B6885"/>
    <w:rsid w:val="004B69C2"/>
    <w:rsid w:val="004B7064"/>
    <w:rsid w:val="004C6705"/>
    <w:rsid w:val="004D208A"/>
    <w:rsid w:val="004D2EE3"/>
    <w:rsid w:val="004D3620"/>
    <w:rsid w:val="004E2A6D"/>
    <w:rsid w:val="004E3B81"/>
    <w:rsid w:val="004E76FD"/>
    <w:rsid w:val="004F2419"/>
    <w:rsid w:val="004F2968"/>
    <w:rsid w:val="00501D7C"/>
    <w:rsid w:val="00511BC2"/>
    <w:rsid w:val="00513CA3"/>
    <w:rsid w:val="00523FD6"/>
    <w:rsid w:val="00524224"/>
    <w:rsid w:val="00524DA3"/>
    <w:rsid w:val="0054047E"/>
    <w:rsid w:val="00542ADF"/>
    <w:rsid w:val="00543419"/>
    <w:rsid w:val="00547039"/>
    <w:rsid w:val="00550044"/>
    <w:rsid w:val="00555D71"/>
    <w:rsid w:val="0055692F"/>
    <w:rsid w:val="00557BEB"/>
    <w:rsid w:val="00576CF7"/>
    <w:rsid w:val="005779DC"/>
    <w:rsid w:val="00583A90"/>
    <w:rsid w:val="0058514B"/>
    <w:rsid w:val="005924D3"/>
    <w:rsid w:val="00594602"/>
    <w:rsid w:val="0059743A"/>
    <w:rsid w:val="005A3D21"/>
    <w:rsid w:val="005B06B4"/>
    <w:rsid w:val="005C29DF"/>
    <w:rsid w:val="005C73A8"/>
    <w:rsid w:val="005C747E"/>
    <w:rsid w:val="005D012C"/>
    <w:rsid w:val="005F3E9C"/>
    <w:rsid w:val="00602F09"/>
    <w:rsid w:val="00604A54"/>
    <w:rsid w:val="00606132"/>
    <w:rsid w:val="006165AD"/>
    <w:rsid w:val="006209FB"/>
    <w:rsid w:val="006220EF"/>
    <w:rsid w:val="00624575"/>
    <w:rsid w:val="00626B31"/>
    <w:rsid w:val="00627992"/>
    <w:rsid w:val="006303A5"/>
    <w:rsid w:val="006334F2"/>
    <w:rsid w:val="00636EA1"/>
    <w:rsid w:val="006518C6"/>
    <w:rsid w:val="006554D2"/>
    <w:rsid w:val="006616B6"/>
    <w:rsid w:val="00664949"/>
    <w:rsid w:val="00677F93"/>
    <w:rsid w:val="00687270"/>
    <w:rsid w:val="00690994"/>
    <w:rsid w:val="00690B07"/>
    <w:rsid w:val="006953B8"/>
    <w:rsid w:val="006A09D2"/>
    <w:rsid w:val="006A5850"/>
    <w:rsid w:val="006B3B79"/>
    <w:rsid w:val="006B429F"/>
    <w:rsid w:val="006C2362"/>
    <w:rsid w:val="006C33A4"/>
    <w:rsid w:val="006C63A6"/>
    <w:rsid w:val="006D1B36"/>
    <w:rsid w:val="006D5DB9"/>
    <w:rsid w:val="006E106A"/>
    <w:rsid w:val="006E6E93"/>
    <w:rsid w:val="006E6FEE"/>
    <w:rsid w:val="006F10FF"/>
    <w:rsid w:val="006F416F"/>
    <w:rsid w:val="006F4715"/>
    <w:rsid w:val="006F4A02"/>
    <w:rsid w:val="006F4A57"/>
    <w:rsid w:val="006F64B4"/>
    <w:rsid w:val="007100B3"/>
    <w:rsid w:val="00710820"/>
    <w:rsid w:val="00716554"/>
    <w:rsid w:val="007170E7"/>
    <w:rsid w:val="007175CD"/>
    <w:rsid w:val="00722EF3"/>
    <w:rsid w:val="00725504"/>
    <w:rsid w:val="00727202"/>
    <w:rsid w:val="00727243"/>
    <w:rsid w:val="00727456"/>
    <w:rsid w:val="007329E8"/>
    <w:rsid w:val="007352E2"/>
    <w:rsid w:val="00740464"/>
    <w:rsid w:val="00745841"/>
    <w:rsid w:val="00747968"/>
    <w:rsid w:val="00752DA0"/>
    <w:rsid w:val="00753FF2"/>
    <w:rsid w:val="00754F06"/>
    <w:rsid w:val="00774583"/>
    <w:rsid w:val="007774C9"/>
    <w:rsid w:val="007775F7"/>
    <w:rsid w:val="00780C61"/>
    <w:rsid w:val="00780FCC"/>
    <w:rsid w:val="007810AD"/>
    <w:rsid w:val="00781195"/>
    <w:rsid w:val="00790DFF"/>
    <w:rsid w:val="007969CA"/>
    <w:rsid w:val="00797F22"/>
    <w:rsid w:val="007A13F6"/>
    <w:rsid w:val="007A42C9"/>
    <w:rsid w:val="007A5379"/>
    <w:rsid w:val="007C0796"/>
    <w:rsid w:val="007C6DB5"/>
    <w:rsid w:val="007D51D7"/>
    <w:rsid w:val="007E063A"/>
    <w:rsid w:val="007E6CA8"/>
    <w:rsid w:val="007F769E"/>
    <w:rsid w:val="00801E4F"/>
    <w:rsid w:val="008214E3"/>
    <w:rsid w:val="00824B84"/>
    <w:rsid w:val="00824FFC"/>
    <w:rsid w:val="00826059"/>
    <w:rsid w:val="00831857"/>
    <w:rsid w:val="00840564"/>
    <w:rsid w:val="008460D3"/>
    <w:rsid w:val="008619EF"/>
    <w:rsid w:val="008623E2"/>
    <w:rsid w:val="008623E9"/>
    <w:rsid w:val="00864F6F"/>
    <w:rsid w:val="00873EBE"/>
    <w:rsid w:val="00877BA7"/>
    <w:rsid w:val="008971C4"/>
    <w:rsid w:val="0089744A"/>
    <w:rsid w:val="008A1F7A"/>
    <w:rsid w:val="008B6531"/>
    <w:rsid w:val="008B66A0"/>
    <w:rsid w:val="008C0076"/>
    <w:rsid w:val="008C5946"/>
    <w:rsid w:val="008C6BDA"/>
    <w:rsid w:val="008D3E3C"/>
    <w:rsid w:val="008D3ECB"/>
    <w:rsid w:val="008D69DD"/>
    <w:rsid w:val="008E17CA"/>
    <w:rsid w:val="008E411C"/>
    <w:rsid w:val="008F469E"/>
    <w:rsid w:val="008F665C"/>
    <w:rsid w:val="008F77DE"/>
    <w:rsid w:val="00917C56"/>
    <w:rsid w:val="00920C73"/>
    <w:rsid w:val="00921B22"/>
    <w:rsid w:val="00932DDD"/>
    <w:rsid w:val="00933AD3"/>
    <w:rsid w:val="009403A0"/>
    <w:rsid w:val="0094272A"/>
    <w:rsid w:val="0095234D"/>
    <w:rsid w:val="00962708"/>
    <w:rsid w:val="009652CD"/>
    <w:rsid w:val="009717B5"/>
    <w:rsid w:val="00972335"/>
    <w:rsid w:val="00977C7E"/>
    <w:rsid w:val="00980AB2"/>
    <w:rsid w:val="00986950"/>
    <w:rsid w:val="00990CF9"/>
    <w:rsid w:val="00991BC1"/>
    <w:rsid w:val="009940AB"/>
    <w:rsid w:val="0099718E"/>
    <w:rsid w:val="00997740"/>
    <w:rsid w:val="009A1558"/>
    <w:rsid w:val="009A30BB"/>
    <w:rsid w:val="009A6DA4"/>
    <w:rsid w:val="009B34BC"/>
    <w:rsid w:val="009C37F7"/>
    <w:rsid w:val="009D0C22"/>
    <w:rsid w:val="009E1AE4"/>
    <w:rsid w:val="009E3C9D"/>
    <w:rsid w:val="009F3E3B"/>
    <w:rsid w:val="009F5A67"/>
    <w:rsid w:val="00A069E0"/>
    <w:rsid w:val="00A07D23"/>
    <w:rsid w:val="00A07D3C"/>
    <w:rsid w:val="00A13F3A"/>
    <w:rsid w:val="00A2437D"/>
    <w:rsid w:val="00A3260E"/>
    <w:rsid w:val="00A327D4"/>
    <w:rsid w:val="00A33431"/>
    <w:rsid w:val="00A37040"/>
    <w:rsid w:val="00A416B9"/>
    <w:rsid w:val="00A435A8"/>
    <w:rsid w:val="00A44DC7"/>
    <w:rsid w:val="00A47F9E"/>
    <w:rsid w:val="00A500FD"/>
    <w:rsid w:val="00A56070"/>
    <w:rsid w:val="00A72A47"/>
    <w:rsid w:val="00A75317"/>
    <w:rsid w:val="00A764E1"/>
    <w:rsid w:val="00A80C23"/>
    <w:rsid w:val="00A842C8"/>
    <w:rsid w:val="00A8670A"/>
    <w:rsid w:val="00A90FCF"/>
    <w:rsid w:val="00A93BBD"/>
    <w:rsid w:val="00A9592B"/>
    <w:rsid w:val="00A95C0B"/>
    <w:rsid w:val="00A95D91"/>
    <w:rsid w:val="00AA3D0D"/>
    <w:rsid w:val="00AA58B6"/>
    <w:rsid w:val="00AA5DFD"/>
    <w:rsid w:val="00AA7D99"/>
    <w:rsid w:val="00AB6A05"/>
    <w:rsid w:val="00AB78AE"/>
    <w:rsid w:val="00AC1523"/>
    <w:rsid w:val="00AC3144"/>
    <w:rsid w:val="00AC7E51"/>
    <w:rsid w:val="00AD2666"/>
    <w:rsid w:val="00AD2EE1"/>
    <w:rsid w:val="00AD35F1"/>
    <w:rsid w:val="00AD776A"/>
    <w:rsid w:val="00AE0B86"/>
    <w:rsid w:val="00AF792E"/>
    <w:rsid w:val="00B00F9D"/>
    <w:rsid w:val="00B0496F"/>
    <w:rsid w:val="00B04A70"/>
    <w:rsid w:val="00B0680D"/>
    <w:rsid w:val="00B074AB"/>
    <w:rsid w:val="00B10E30"/>
    <w:rsid w:val="00B1531E"/>
    <w:rsid w:val="00B15F08"/>
    <w:rsid w:val="00B219E5"/>
    <w:rsid w:val="00B370CE"/>
    <w:rsid w:val="00B37B5B"/>
    <w:rsid w:val="00B40258"/>
    <w:rsid w:val="00B4560C"/>
    <w:rsid w:val="00B47A04"/>
    <w:rsid w:val="00B5631C"/>
    <w:rsid w:val="00B56641"/>
    <w:rsid w:val="00B56894"/>
    <w:rsid w:val="00B63830"/>
    <w:rsid w:val="00B6491D"/>
    <w:rsid w:val="00B722ED"/>
    <w:rsid w:val="00B7320C"/>
    <w:rsid w:val="00B85336"/>
    <w:rsid w:val="00B91BA0"/>
    <w:rsid w:val="00B93024"/>
    <w:rsid w:val="00B96284"/>
    <w:rsid w:val="00B96A0A"/>
    <w:rsid w:val="00BA7658"/>
    <w:rsid w:val="00BA7A93"/>
    <w:rsid w:val="00BB07E2"/>
    <w:rsid w:val="00BB6C43"/>
    <w:rsid w:val="00BC77D1"/>
    <w:rsid w:val="00BD7FC7"/>
    <w:rsid w:val="00BE0ACA"/>
    <w:rsid w:val="00BE1313"/>
    <w:rsid w:val="00BE48DE"/>
    <w:rsid w:val="00BF088F"/>
    <w:rsid w:val="00BF383A"/>
    <w:rsid w:val="00BF597D"/>
    <w:rsid w:val="00BF5C53"/>
    <w:rsid w:val="00BF6E7E"/>
    <w:rsid w:val="00BF79D6"/>
    <w:rsid w:val="00C132A5"/>
    <w:rsid w:val="00C14BF4"/>
    <w:rsid w:val="00C16E65"/>
    <w:rsid w:val="00C212D6"/>
    <w:rsid w:val="00C240A6"/>
    <w:rsid w:val="00C36944"/>
    <w:rsid w:val="00C374D9"/>
    <w:rsid w:val="00C424C4"/>
    <w:rsid w:val="00C528C0"/>
    <w:rsid w:val="00C53A09"/>
    <w:rsid w:val="00C54479"/>
    <w:rsid w:val="00C66A76"/>
    <w:rsid w:val="00C70739"/>
    <w:rsid w:val="00C70A51"/>
    <w:rsid w:val="00C73C3E"/>
    <w:rsid w:val="00C73DF4"/>
    <w:rsid w:val="00C77A0B"/>
    <w:rsid w:val="00C83068"/>
    <w:rsid w:val="00C83AD2"/>
    <w:rsid w:val="00C8518F"/>
    <w:rsid w:val="00C91911"/>
    <w:rsid w:val="00C91E3E"/>
    <w:rsid w:val="00C91ECD"/>
    <w:rsid w:val="00C96CC0"/>
    <w:rsid w:val="00CA3B34"/>
    <w:rsid w:val="00CA7B58"/>
    <w:rsid w:val="00CA7E53"/>
    <w:rsid w:val="00CB3E22"/>
    <w:rsid w:val="00CC294E"/>
    <w:rsid w:val="00CC296D"/>
    <w:rsid w:val="00CC7E48"/>
    <w:rsid w:val="00CD51DA"/>
    <w:rsid w:val="00CD69D1"/>
    <w:rsid w:val="00CE5E59"/>
    <w:rsid w:val="00CF3552"/>
    <w:rsid w:val="00CF6B6C"/>
    <w:rsid w:val="00D007C6"/>
    <w:rsid w:val="00D02145"/>
    <w:rsid w:val="00D1094F"/>
    <w:rsid w:val="00D123C2"/>
    <w:rsid w:val="00D251E2"/>
    <w:rsid w:val="00D3208F"/>
    <w:rsid w:val="00D3638C"/>
    <w:rsid w:val="00D36AE8"/>
    <w:rsid w:val="00D36CEA"/>
    <w:rsid w:val="00D40100"/>
    <w:rsid w:val="00D4137C"/>
    <w:rsid w:val="00D42FCE"/>
    <w:rsid w:val="00D43748"/>
    <w:rsid w:val="00D5391D"/>
    <w:rsid w:val="00D56A83"/>
    <w:rsid w:val="00D56D59"/>
    <w:rsid w:val="00D6488B"/>
    <w:rsid w:val="00D72126"/>
    <w:rsid w:val="00D813AE"/>
    <w:rsid w:val="00D81831"/>
    <w:rsid w:val="00DA472F"/>
    <w:rsid w:val="00DA496B"/>
    <w:rsid w:val="00DB0AA7"/>
    <w:rsid w:val="00DB6D4B"/>
    <w:rsid w:val="00DC13B1"/>
    <w:rsid w:val="00DC2610"/>
    <w:rsid w:val="00DC6931"/>
    <w:rsid w:val="00DC7DA2"/>
    <w:rsid w:val="00DE0BFB"/>
    <w:rsid w:val="00DE18DE"/>
    <w:rsid w:val="00DE5956"/>
    <w:rsid w:val="00DF015D"/>
    <w:rsid w:val="00E07FB4"/>
    <w:rsid w:val="00E123D0"/>
    <w:rsid w:val="00E245F3"/>
    <w:rsid w:val="00E257F4"/>
    <w:rsid w:val="00E32E41"/>
    <w:rsid w:val="00E37B92"/>
    <w:rsid w:val="00E404E1"/>
    <w:rsid w:val="00E577DD"/>
    <w:rsid w:val="00E63FA7"/>
    <w:rsid w:val="00E65B25"/>
    <w:rsid w:val="00E67A28"/>
    <w:rsid w:val="00E67BD3"/>
    <w:rsid w:val="00E91C5A"/>
    <w:rsid w:val="00E96582"/>
    <w:rsid w:val="00E96B53"/>
    <w:rsid w:val="00EA13AC"/>
    <w:rsid w:val="00EA33EE"/>
    <w:rsid w:val="00EA65AF"/>
    <w:rsid w:val="00EB05B8"/>
    <w:rsid w:val="00EC0130"/>
    <w:rsid w:val="00EC10BA"/>
    <w:rsid w:val="00EC5237"/>
    <w:rsid w:val="00ED0CFC"/>
    <w:rsid w:val="00ED1DA5"/>
    <w:rsid w:val="00ED3397"/>
    <w:rsid w:val="00ED7067"/>
    <w:rsid w:val="00EE726D"/>
    <w:rsid w:val="00EF0508"/>
    <w:rsid w:val="00F121FA"/>
    <w:rsid w:val="00F16689"/>
    <w:rsid w:val="00F200C8"/>
    <w:rsid w:val="00F21E2F"/>
    <w:rsid w:val="00F23550"/>
    <w:rsid w:val="00F25196"/>
    <w:rsid w:val="00F26C54"/>
    <w:rsid w:val="00F33612"/>
    <w:rsid w:val="00F34201"/>
    <w:rsid w:val="00F3421A"/>
    <w:rsid w:val="00F345B8"/>
    <w:rsid w:val="00F407F2"/>
    <w:rsid w:val="00F411FA"/>
    <w:rsid w:val="00F41647"/>
    <w:rsid w:val="00F51ECB"/>
    <w:rsid w:val="00F557D0"/>
    <w:rsid w:val="00F55AD5"/>
    <w:rsid w:val="00F60107"/>
    <w:rsid w:val="00F64BF3"/>
    <w:rsid w:val="00F705D6"/>
    <w:rsid w:val="00F71567"/>
    <w:rsid w:val="00F83192"/>
    <w:rsid w:val="00F8688C"/>
    <w:rsid w:val="00F9186D"/>
    <w:rsid w:val="00F919D3"/>
    <w:rsid w:val="00FB026B"/>
    <w:rsid w:val="00FB3307"/>
    <w:rsid w:val="00FB5A61"/>
    <w:rsid w:val="00FC3719"/>
    <w:rsid w:val="00FC7B51"/>
    <w:rsid w:val="00FD2D69"/>
    <w:rsid w:val="00FD6609"/>
    <w:rsid w:val="00FD7202"/>
    <w:rsid w:val="00FE273D"/>
    <w:rsid w:val="00FE41CA"/>
    <w:rsid w:val="00FE5DE0"/>
    <w:rsid w:val="00FF27AD"/>
    <w:rsid w:val="00FF2F36"/>
    <w:rsid w:val="00FF4CD0"/>
    <w:rsid w:val="00FF4D42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7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lockText">
    <w:name w:val="Block Text"/>
    <w:basedOn w:val="Normal"/>
    <w:uiPriority w:val="99"/>
    <w:rsid w:val="00523FD6"/>
    <w:pPr>
      <w:tabs>
        <w:tab w:val="left" w:pos="9498"/>
      </w:tabs>
      <w:ind w:left="-567" w:right="282"/>
      <w:jc w:val="both"/>
    </w:pPr>
    <w:rPr>
      <w:sz w:val="24"/>
    </w:rPr>
  </w:style>
  <w:style w:type="paragraph" w:styleId="ListParagraph">
    <w:name w:val="List Paragraph"/>
    <w:basedOn w:val="Normal"/>
    <w:uiPriority w:val="99"/>
    <w:qFormat/>
    <w:rsid w:val="007274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7A5379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5379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A53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2656</Words>
  <Characters>1515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2013-05-07T08:29:00Z</cp:lastPrinted>
  <dcterms:created xsi:type="dcterms:W3CDTF">2013-05-10T06:44:00Z</dcterms:created>
  <dcterms:modified xsi:type="dcterms:W3CDTF">2013-05-10T06:44:00Z</dcterms:modified>
</cp:coreProperties>
</file>