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E6" w:rsidRPr="00CB7939" w:rsidRDefault="00A976E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976E6" w:rsidRPr="00FB5A61" w:rsidRDefault="00A976E6" w:rsidP="00F33612">
      <w:pPr>
        <w:keepNext/>
        <w:jc w:val="center"/>
        <w:outlineLvl w:val="1"/>
        <w:rPr>
          <w:sz w:val="24"/>
          <w:szCs w:val="24"/>
        </w:rPr>
      </w:pPr>
    </w:p>
    <w:p w:rsidR="00A976E6" w:rsidRPr="00F33612" w:rsidRDefault="00A976E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976E6" w:rsidRPr="00F33612" w:rsidRDefault="00A976E6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GYVENAMĄSIAS PATALPAS</w:t>
      </w:r>
    </w:p>
    <w:p w:rsidR="00A976E6" w:rsidRPr="00F33612" w:rsidRDefault="00A976E6" w:rsidP="001456CE">
      <w:pPr>
        <w:pStyle w:val="BodyText"/>
        <w:jc w:val="center"/>
        <w:rPr>
          <w:szCs w:val="24"/>
        </w:rPr>
      </w:pPr>
    </w:p>
    <w:bookmarkStart w:id="0" w:name="registravimoDataIlga"/>
    <w:p w:rsidR="00A976E6" w:rsidRPr="003C09F9" w:rsidRDefault="00A976E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A976E6" w:rsidRPr="001456CE" w:rsidRDefault="00A976E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976E6" w:rsidRDefault="00A976E6" w:rsidP="00D96DE4">
      <w:pPr>
        <w:pStyle w:val="BodyText"/>
        <w:ind w:firstLine="709"/>
        <w:rPr>
          <w:szCs w:val="24"/>
        </w:rPr>
      </w:pPr>
    </w:p>
    <w:p w:rsidR="00A976E6" w:rsidRDefault="00A976E6" w:rsidP="006A7C7A">
      <w:pPr>
        <w:pStyle w:val="BodyText"/>
        <w:rPr>
          <w:szCs w:val="24"/>
        </w:rPr>
      </w:pPr>
    </w:p>
    <w:p w:rsidR="00A976E6" w:rsidRDefault="00A976E6" w:rsidP="006A7C7A">
      <w:pPr>
        <w:pStyle w:val="BodyText"/>
        <w:ind w:firstLine="709"/>
        <w:rPr>
          <w:szCs w:val="24"/>
        </w:rPr>
      </w:pPr>
      <w:r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52-2504; 2012, Nr. 136-6958) 16 straipsnio 2 dalies 26 punktu, Lietuvos Respublikos valstybės paramos būstui įsigyti ar išsinuomoti ir daugiabučiams namams atnaujinti (modernizuoti) įstatymo (Žin., 1992, Nr. 14-378; 2002, Nr. 116-5188; 2008, Nr. 120-4544;       2010, Nr. 125-6376) 12 straipsnio 1 dalies 2 punktu,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A976E6" w:rsidRDefault="00A976E6" w:rsidP="006A7C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leisti privatizuoti (pirkti) savivaldybei nuosavybės teise priklausančias gyvenamąsias patalpas: </w:t>
      </w:r>
    </w:p>
    <w:p w:rsidR="00A976E6" w:rsidRDefault="00A976E6" w:rsidP="00072501">
      <w:pPr>
        <w:pStyle w:val="BodyText"/>
        <w:ind w:firstLine="567"/>
        <w:rPr>
          <w:szCs w:val="24"/>
        </w:rPr>
      </w:pPr>
      <w:r>
        <w:t>1. S. S., (</w:t>
      </w:r>
      <w:r w:rsidRPr="001C6D09">
        <w:rPr>
          <w:i/>
        </w:rPr>
        <w:t>duomenys neskelbtini</w:t>
      </w:r>
      <w:r>
        <w:t>), Klaipėdoje, 76,21 kv. metro ploto gyvenamosios patalpos, unikalus Nr.</w:t>
      </w:r>
      <w:r w:rsidRPr="001C6D09">
        <w:t xml:space="preserve"> </w:t>
      </w:r>
      <w:r>
        <w:t>(</w:t>
      </w:r>
      <w:r w:rsidRPr="001C6D09">
        <w:rPr>
          <w:i/>
        </w:rPr>
        <w:t>duomenys neskelbtini</w:t>
      </w:r>
      <w:r>
        <w:t>), namo statybos metai – 1994. Kaina – 5057,30 Lt (penki tūkstančiai penkiasdešimt septyni litai 30 ct);</w:t>
      </w:r>
    </w:p>
    <w:p w:rsidR="00A976E6" w:rsidRDefault="00A976E6" w:rsidP="00072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I. B., </w:t>
      </w:r>
      <w:r w:rsidRPr="001C6D09">
        <w:rPr>
          <w:sz w:val="24"/>
          <w:szCs w:val="24"/>
        </w:rPr>
        <w:t>(</w:t>
      </w:r>
      <w:r w:rsidRPr="001C6D09">
        <w:rPr>
          <w:i/>
          <w:sz w:val="24"/>
          <w:szCs w:val="24"/>
        </w:rPr>
        <w:t>duomenys neskelbtini</w:t>
      </w:r>
      <w:r w:rsidRPr="001C6D09">
        <w:rPr>
          <w:sz w:val="24"/>
          <w:szCs w:val="24"/>
        </w:rPr>
        <w:t>),</w:t>
      </w:r>
      <w:r>
        <w:rPr>
          <w:sz w:val="24"/>
          <w:szCs w:val="24"/>
        </w:rPr>
        <w:t xml:space="preserve"> Klaipėdoje, 76,32 kv. metro ploto gyvenamosios patalpos, unikalus Nr.</w:t>
      </w:r>
      <w:r w:rsidRPr="001C6D09">
        <w:t xml:space="preserve"> </w:t>
      </w:r>
      <w:r w:rsidRPr="001C6D09">
        <w:rPr>
          <w:sz w:val="24"/>
          <w:szCs w:val="24"/>
        </w:rPr>
        <w:t>(</w:t>
      </w:r>
      <w:r w:rsidRPr="001C6D09">
        <w:rPr>
          <w:i/>
          <w:sz w:val="24"/>
          <w:szCs w:val="24"/>
        </w:rPr>
        <w:t>duomenys neskelbtini</w:t>
      </w:r>
      <w:r w:rsidRPr="001C6D09">
        <w:rPr>
          <w:sz w:val="24"/>
          <w:szCs w:val="24"/>
        </w:rPr>
        <w:t>),</w:t>
      </w:r>
      <w:r>
        <w:rPr>
          <w:sz w:val="24"/>
          <w:szCs w:val="24"/>
        </w:rPr>
        <w:t xml:space="preserve"> namo statybos metai – 1993. Kaina – 4647,89 Lt (keturi tūkstančiai šeši šimtai keturiasdešimt septyni litai 89 ct).</w:t>
      </w:r>
    </w:p>
    <w:p w:rsidR="00A976E6" w:rsidRDefault="00A976E6" w:rsidP="006A7C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976E6" w:rsidRDefault="00A976E6" w:rsidP="006A7C7A">
      <w:pPr>
        <w:jc w:val="both"/>
        <w:rPr>
          <w:sz w:val="24"/>
          <w:szCs w:val="24"/>
        </w:rPr>
      </w:pPr>
    </w:p>
    <w:p w:rsidR="00A976E6" w:rsidRPr="00F33612" w:rsidRDefault="00A976E6" w:rsidP="00F33612">
      <w:pPr>
        <w:jc w:val="both"/>
        <w:rPr>
          <w:sz w:val="24"/>
          <w:szCs w:val="24"/>
        </w:rPr>
      </w:pPr>
    </w:p>
    <w:p w:rsidR="00A976E6" w:rsidRPr="00F33612" w:rsidRDefault="00A976E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976E6" w:rsidRPr="00F33612" w:rsidTr="00871DCB">
        <w:tc>
          <w:tcPr>
            <w:tcW w:w="7338" w:type="dxa"/>
          </w:tcPr>
          <w:p w:rsidR="00A976E6" w:rsidRPr="00F33612" w:rsidRDefault="00A976E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976E6" w:rsidRPr="00F33612" w:rsidRDefault="00A976E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976E6" w:rsidRPr="00F33612" w:rsidRDefault="00A976E6" w:rsidP="00F33612">
      <w:pPr>
        <w:jc w:val="both"/>
        <w:rPr>
          <w:sz w:val="24"/>
          <w:szCs w:val="24"/>
        </w:rPr>
      </w:pPr>
    </w:p>
    <w:p w:rsidR="00A976E6" w:rsidRPr="00F33612" w:rsidRDefault="00A976E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976E6" w:rsidRPr="00F33612" w:rsidTr="00871DCB">
        <w:tc>
          <w:tcPr>
            <w:tcW w:w="7338" w:type="dxa"/>
          </w:tcPr>
          <w:p w:rsidR="00A976E6" w:rsidRPr="00F33612" w:rsidRDefault="00A976E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976E6" w:rsidRPr="00F33612" w:rsidRDefault="00A976E6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976E6" w:rsidRPr="00F33612" w:rsidRDefault="00A976E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976E6" w:rsidRDefault="00A976E6" w:rsidP="009D4180">
      <w:pPr>
        <w:tabs>
          <w:tab w:val="left" w:pos="7200"/>
        </w:tabs>
        <w:rPr>
          <w:sz w:val="24"/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38556D">
      <w:pPr>
        <w:pStyle w:val="Title"/>
        <w:jc w:val="both"/>
        <w:rPr>
          <w:szCs w:val="24"/>
        </w:rPr>
      </w:pPr>
    </w:p>
    <w:p w:rsidR="00A976E6" w:rsidRDefault="00A976E6" w:rsidP="00F33612">
      <w:pPr>
        <w:jc w:val="both"/>
        <w:rPr>
          <w:sz w:val="24"/>
          <w:szCs w:val="24"/>
        </w:rPr>
      </w:pPr>
    </w:p>
    <w:p w:rsidR="00A976E6" w:rsidRDefault="00A976E6" w:rsidP="00F33612">
      <w:pPr>
        <w:jc w:val="both"/>
        <w:rPr>
          <w:sz w:val="24"/>
          <w:szCs w:val="24"/>
        </w:rPr>
      </w:pPr>
    </w:p>
    <w:p w:rsidR="00A976E6" w:rsidRDefault="00A976E6" w:rsidP="00F33612">
      <w:pPr>
        <w:jc w:val="both"/>
        <w:rPr>
          <w:sz w:val="24"/>
          <w:szCs w:val="24"/>
        </w:rPr>
      </w:pPr>
    </w:p>
    <w:p w:rsidR="00A976E6" w:rsidRDefault="00A976E6" w:rsidP="00F33612">
      <w:pPr>
        <w:jc w:val="both"/>
        <w:rPr>
          <w:sz w:val="24"/>
          <w:szCs w:val="24"/>
        </w:rPr>
      </w:pPr>
    </w:p>
    <w:p w:rsidR="00A976E6" w:rsidRDefault="00A976E6" w:rsidP="00F33612">
      <w:pPr>
        <w:jc w:val="both"/>
        <w:rPr>
          <w:sz w:val="24"/>
          <w:szCs w:val="24"/>
        </w:rPr>
      </w:pPr>
    </w:p>
    <w:p w:rsidR="00A976E6" w:rsidRPr="00F33612" w:rsidRDefault="00A976E6" w:rsidP="00F33612">
      <w:pPr>
        <w:jc w:val="both"/>
        <w:rPr>
          <w:sz w:val="24"/>
          <w:szCs w:val="24"/>
        </w:rPr>
      </w:pPr>
    </w:p>
    <w:p w:rsidR="00A976E6" w:rsidRPr="00F33612" w:rsidRDefault="00A976E6" w:rsidP="00F33612">
      <w:pPr>
        <w:jc w:val="both"/>
        <w:rPr>
          <w:sz w:val="24"/>
          <w:szCs w:val="24"/>
        </w:rPr>
      </w:pPr>
      <w:bookmarkStart w:id="2" w:name="_GoBack"/>
      <w:bookmarkEnd w:id="2"/>
      <w:smartTag w:uri="urn:schemas-microsoft-com:office:smarttags" w:element="PersonName">
        <w:r>
          <w:rPr>
            <w:sz w:val="24"/>
            <w:szCs w:val="24"/>
          </w:rPr>
          <w:t>Olga Valantiejienė</w:t>
        </w:r>
      </w:smartTag>
      <w:r>
        <w:rPr>
          <w:sz w:val="24"/>
          <w:szCs w:val="24"/>
        </w:rPr>
        <w:t>, tel. 39 60 49</w:t>
      </w:r>
    </w:p>
    <w:p w:rsidR="00A976E6" w:rsidRPr="003A3546" w:rsidRDefault="00A976E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05-14</w:t>
      </w:r>
    </w:p>
    <w:sectPr w:rsidR="00A976E6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E6" w:rsidRDefault="00A976E6" w:rsidP="00F41647">
      <w:r>
        <w:separator/>
      </w:r>
    </w:p>
  </w:endnote>
  <w:endnote w:type="continuationSeparator" w:id="0">
    <w:p w:rsidR="00A976E6" w:rsidRDefault="00A976E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E6" w:rsidRDefault="00A976E6" w:rsidP="00F41647">
      <w:r>
        <w:separator/>
      </w:r>
    </w:p>
  </w:footnote>
  <w:footnote w:type="continuationSeparator" w:id="0">
    <w:p w:rsidR="00A976E6" w:rsidRDefault="00A976E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E6" w:rsidRPr="00A72A47" w:rsidRDefault="00A976E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  <w:p w:rsidR="00A976E6" w:rsidRPr="00A72A47" w:rsidRDefault="00A976E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9FA"/>
    <w:rsid w:val="00024730"/>
    <w:rsid w:val="000408AA"/>
    <w:rsid w:val="00050126"/>
    <w:rsid w:val="00071EBB"/>
    <w:rsid w:val="00072501"/>
    <w:rsid w:val="00085792"/>
    <w:rsid w:val="000944BF"/>
    <w:rsid w:val="000A6FE5"/>
    <w:rsid w:val="000D5A62"/>
    <w:rsid w:val="000E6C34"/>
    <w:rsid w:val="00100D7B"/>
    <w:rsid w:val="00101EE7"/>
    <w:rsid w:val="00113525"/>
    <w:rsid w:val="00122B9E"/>
    <w:rsid w:val="00125FEC"/>
    <w:rsid w:val="00136FD4"/>
    <w:rsid w:val="00143556"/>
    <w:rsid w:val="001444C8"/>
    <w:rsid w:val="001456CE"/>
    <w:rsid w:val="00163473"/>
    <w:rsid w:val="00170D5B"/>
    <w:rsid w:val="001930DA"/>
    <w:rsid w:val="00195B35"/>
    <w:rsid w:val="001B01B1"/>
    <w:rsid w:val="001C6D09"/>
    <w:rsid w:val="001D1AE7"/>
    <w:rsid w:val="002064CD"/>
    <w:rsid w:val="00237B69"/>
    <w:rsid w:val="00242B88"/>
    <w:rsid w:val="00261511"/>
    <w:rsid w:val="00276B28"/>
    <w:rsid w:val="00291226"/>
    <w:rsid w:val="00297358"/>
    <w:rsid w:val="002F5E80"/>
    <w:rsid w:val="0031202D"/>
    <w:rsid w:val="0032382A"/>
    <w:rsid w:val="00324750"/>
    <w:rsid w:val="00325B5F"/>
    <w:rsid w:val="003315CF"/>
    <w:rsid w:val="00332B34"/>
    <w:rsid w:val="00345960"/>
    <w:rsid w:val="00347F54"/>
    <w:rsid w:val="00384543"/>
    <w:rsid w:val="0038556D"/>
    <w:rsid w:val="003A3546"/>
    <w:rsid w:val="003B43D3"/>
    <w:rsid w:val="003C09F9"/>
    <w:rsid w:val="003E5D65"/>
    <w:rsid w:val="003E603A"/>
    <w:rsid w:val="003E6BB6"/>
    <w:rsid w:val="00402F19"/>
    <w:rsid w:val="004057B2"/>
    <w:rsid w:val="00405B54"/>
    <w:rsid w:val="00433CCC"/>
    <w:rsid w:val="00440F33"/>
    <w:rsid w:val="00445CA9"/>
    <w:rsid w:val="004545AD"/>
    <w:rsid w:val="00472954"/>
    <w:rsid w:val="00496D98"/>
    <w:rsid w:val="004D1496"/>
    <w:rsid w:val="00524DA3"/>
    <w:rsid w:val="0054047E"/>
    <w:rsid w:val="005732FE"/>
    <w:rsid w:val="00576CF7"/>
    <w:rsid w:val="00584AF8"/>
    <w:rsid w:val="005A3D21"/>
    <w:rsid w:val="005A408E"/>
    <w:rsid w:val="005C29DF"/>
    <w:rsid w:val="005C73A8"/>
    <w:rsid w:val="005E20BF"/>
    <w:rsid w:val="00606132"/>
    <w:rsid w:val="00664949"/>
    <w:rsid w:val="006A09D2"/>
    <w:rsid w:val="006A3E57"/>
    <w:rsid w:val="006A7C7A"/>
    <w:rsid w:val="006B429F"/>
    <w:rsid w:val="006D4C5A"/>
    <w:rsid w:val="006E106A"/>
    <w:rsid w:val="006F416F"/>
    <w:rsid w:val="006F4715"/>
    <w:rsid w:val="00704162"/>
    <w:rsid w:val="00710820"/>
    <w:rsid w:val="007201D8"/>
    <w:rsid w:val="007722AC"/>
    <w:rsid w:val="007775F7"/>
    <w:rsid w:val="007B2D45"/>
    <w:rsid w:val="007B3206"/>
    <w:rsid w:val="007D606E"/>
    <w:rsid w:val="007E0380"/>
    <w:rsid w:val="007E79B9"/>
    <w:rsid w:val="00801E4F"/>
    <w:rsid w:val="00802E0C"/>
    <w:rsid w:val="00816C7E"/>
    <w:rsid w:val="008204CE"/>
    <w:rsid w:val="00827984"/>
    <w:rsid w:val="00832691"/>
    <w:rsid w:val="0083655B"/>
    <w:rsid w:val="0085527F"/>
    <w:rsid w:val="008623E9"/>
    <w:rsid w:val="00864F6F"/>
    <w:rsid w:val="00871DCB"/>
    <w:rsid w:val="008A3688"/>
    <w:rsid w:val="008A7AA9"/>
    <w:rsid w:val="008C6BDA"/>
    <w:rsid w:val="008D3E3C"/>
    <w:rsid w:val="008D69DD"/>
    <w:rsid w:val="008E411C"/>
    <w:rsid w:val="008F3712"/>
    <w:rsid w:val="008F665C"/>
    <w:rsid w:val="008F77DE"/>
    <w:rsid w:val="00932DDD"/>
    <w:rsid w:val="009845F8"/>
    <w:rsid w:val="009873FF"/>
    <w:rsid w:val="009A4993"/>
    <w:rsid w:val="009C37F7"/>
    <w:rsid w:val="009D4180"/>
    <w:rsid w:val="009F2C96"/>
    <w:rsid w:val="00A3260E"/>
    <w:rsid w:val="00A44DC7"/>
    <w:rsid w:val="00A5406B"/>
    <w:rsid w:val="00A56070"/>
    <w:rsid w:val="00A5680B"/>
    <w:rsid w:val="00A65883"/>
    <w:rsid w:val="00A72A47"/>
    <w:rsid w:val="00A849A8"/>
    <w:rsid w:val="00A8670A"/>
    <w:rsid w:val="00A9592B"/>
    <w:rsid w:val="00A95C0B"/>
    <w:rsid w:val="00A976E6"/>
    <w:rsid w:val="00AA373D"/>
    <w:rsid w:val="00AA5DFD"/>
    <w:rsid w:val="00AB78AE"/>
    <w:rsid w:val="00AD10F2"/>
    <w:rsid w:val="00AD131F"/>
    <w:rsid w:val="00AD2EE1"/>
    <w:rsid w:val="00B40258"/>
    <w:rsid w:val="00B430F3"/>
    <w:rsid w:val="00B7320C"/>
    <w:rsid w:val="00B86D38"/>
    <w:rsid w:val="00BB07E2"/>
    <w:rsid w:val="00BE48DE"/>
    <w:rsid w:val="00C163CF"/>
    <w:rsid w:val="00C16E65"/>
    <w:rsid w:val="00C625A6"/>
    <w:rsid w:val="00C70A51"/>
    <w:rsid w:val="00C730A8"/>
    <w:rsid w:val="00C73DF4"/>
    <w:rsid w:val="00CA7B58"/>
    <w:rsid w:val="00CB3E22"/>
    <w:rsid w:val="00CB7939"/>
    <w:rsid w:val="00CC619B"/>
    <w:rsid w:val="00CD12FF"/>
    <w:rsid w:val="00CD4437"/>
    <w:rsid w:val="00D3070B"/>
    <w:rsid w:val="00D321B6"/>
    <w:rsid w:val="00D44188"/>
    <w:rsid w:val="00D65404"/>
    <w:rsid w:val="00D66196"/>
    <w:rsid w:val="00D76566"/>
    <w:rsid w:val="00D81831"/>
    <w:rsid w:val="00D96DE4"/>
    <w:rsid w:val="00DB6913"/>
    <w:rsid w:val="00DE0BFB"/>
    <w:rsid w:val="00E37B92"/>
    <w:rsid w:val="00E65B25"/>
    <w:rsid w:val="00E72502"/>
    <w:rsid w:val="00E91993"/>
    <w:rsid w:val="00E96582"/>
    <w:rsid w:val="00EA65AF"/>
    <w:rsid w:val="00EC10BA"/>
    <w:rsid w:val="00EC5237"/>
    <w:rsid w:val="00ED1DA5"/>
    <w:rsid w:val="00ED3397"/>
    <w:rsid w:val="00EE0E5F"/>
    <w:rsid w:val="00F016C7"/>
    <w:rsid w:val="00F071ED"/>
    <w:rsid w:val="00F16E24"/>
    <w:rsid w:val="00F33612"/>
    <w:rsid w:val="00F41647"/>
    <w:rsid w:val="00F60107"/>
    <w:rsid w:val="00F71567"/>
    <w:rsid w:val="00F92031"/>
    <w:rsid w:val="00F955BF"/>
    <w:rsid w:val="00FA30B1"/>
    <w:rsid w:val="00FA484D"/>
    <w:rsid w:val="00FB5A61"/>
    <w:rsid w:val="00FC066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332B34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3E5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1022</Words>
  <Characters>583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2013-05-16T07:40:00Z</dcterms:created>
  <dcterms:modified xsi:type="dcterms:W3CDTF">2013-05-16T07:40:00Z</dcterms:modified>
</cp:coreProperties>
</file>