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60B" w:rsidRPr="009676CE" w:rsidRDefault="00EB660B" w:rsidP="009676CE">
      <w:pPr>
        <w:ind w:firstLine="11907"/>
      </w:pPr>
      <w:bookmarkStart w:id="0" w:name="_GoBack"/>
      <w:bookmarkEnd w:id="0"/>
      <w:r w:rsidRPr="009676CE">
        <w:t>PATVIRTINTA</w:t>
      </w:r>
    </w:p>
    <w:p w:rsidR="00EB660B" w:rsidRPr="009676CE" w:rsidRDefault="00EB660B" w:rsidP="009676CE">
      <w:pPr>
        <w:ind w:firstLine="11907"/>
        <w:jc w:val="both"/>
        <w:rPr>
          <w:bCs/>
        </w:rPr>
      </w:pPr>
      <w:r w:rsidRPr="009676CE">
        <w:rPr>
          <w:bCs/>
        </w:rPr>
        <w:t xml:space="preserve">Klaipėdos miesto savivaldybės </w:t>
      </w:r>
    </w:p>
    <w:p w:rsidR="00EB660B" w:rsidRPr="009676CE" w:rsidRDefault="00EB660B" w:rsidP="009676CE">
      <w:pPr>
        <w:ind w:firstLine="11907"/>
        <w:jc w:val="both"/>
        <w:rPr>
          <w:bCs/>
        </w:rPr>
      </w:pPr>
      <w:r w:rsidRPr="009676CE">
        <w:rPr>
          <w:bCs/>
        </w:rPr>
        <w:t>tarybos 2013 m.                     d.</w:t>
      </w:r>
    </w:p>
    <w:p w:rsidR="00EB660B" w:rsidRPr="009676CE" w:rsidRDefault="00EB660B" w:rsidP="009676CE">
      <w:pPr>
        <w:ind w:firstLine="11907"/>
        <w:jc w:val="both"/>
        <w:rPr>
          <w:bCs/>
        </w:rPr>
      </w:pPr>
      <w:r w:rsidRPr="009676CE">
        <w:rPr>
          <w:bCs/>
        </w:rPr>
        <w:t xml:space="preserve">sprendimu Nr. </w:t>
      </w:r>
    </w:p>
    <w:p w:rsidR="00EB660B" w:rsidRPr="009676CE" w:rsidRDefault="00EB660B" w:rsidP="00833C19">
      <w:pPr>
        <w:ind w:left="5580"/>
        <w:jc w:val="both"/>
        <w:rPr>
          <w:bCs/>
        </w:rPr>
      </w:pPr>
    </w:p>
    <w:p w:rsidR="00EB660B" w:rsidRPr="009676CE" w:rsidRDefault="00EB660B" w:rsidP="00833C19">
      <w:pPr>
        <w:ind w:left="5040" w:firstLine="720"/>
        <w:jc w:val="both"/>
        <w:rPr>
          <w:bCs/>
        </w:rPr>
      </w:pPr>
    </w:p>
    <w:p w:rsidR="00EB660B" w:rsidRDefault="00EB660B" w:rsidP="00833C19">
      <w:pPr>
        <w:jc w:val="center"/>
        <w:rPr>
          <w:b/>
        </w:rPr>
      </w:pPr>
      <w:r w:rsidRPr="009676CE">
        <w:rPr>
          <w:b/>
        </w:rPr>
        <w:t xml:space="preserve">KLAIPĖDOS TURIZMO IR KULTŪROS INFORMACIJOS CENTRO TEIKIAMŲ KEMPINGO PASLAUGŲ ĮKAINIAI </w:t>
      </w:r>
    </w:p>
    <w:p w:rsidR="00EB660B" w:rsidRPr="009676CE" w:rsidRDefault="00EB660B" w:rsidP="00833C19">
      <w:pPr>
        <w:jc w:val="center"/>
        <w:rPr>
          <w:b/>
        </w:rPr>
      </w:pPr>
    </w:p>
    <w:p w:rsidR="00EB660B" w:rsidRPr="009676CE" w:rsidRDefault="00EB660B" w:rsidP="00833C19">
      <w:pPr>
        <w:jc w:val="both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2"/>
        <w:gridCol w:w="1511"/>
        <w:gridCol w:w="2162"/>
        <w:gridCol w:w="1836"/>
        <w:gridCol w:w="1689"/>
        <w:gridCol w:w="2223"/>
      </w:tblGrid>
      <w:tr w:rsidR="00EB660B" w:rsidRPr="009676CE" w:rsidTr="00907F66">
        <w:trPr>
          <w:jc w:val="center"/>
        </w:trPr>
        <w:tc>
          <w:tcPr>
            <w:tcW w:w="5000" w:type="pct"/>
            <w:gridSpan w:val="6"/>
          </w:tcPr>
          <w:p w:rsidR="00EB660B" w:rsidRPr="009676CE" w:rsidRDefault="00EB660B" w:rsidP="00F0181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PAJŪRIO KEMPINGAS</w:t>
            </w:r>
            <w:r w:rsidRPr="009676CE">
              <w:rPr>
                <w:b/>
              </w:rPr>
              <w:t xml:space="preserve"> ****, Šlaito g. 3, Klaipėda</w:t>
            </w:r>
          </w:p>
        </w:tc>
      </w:tr>
      <w:tr w:rsidR="00EB660B" w:rsidRPr="009676CE" w:rsidTr="00907F66">
        <w:trPr>
          <w:jc w:val="center"/>
        </w:trPr>
        <w:tc>
          <w:tcPr>
            <w:tcW w:w="1932" w:type="pct"/>
            <w:vAlign w:val="center"/>
          </w:tcPr>
          <w:p w:rsidR="00EB660B" w:rsidRPr="009676CE" w:rsidRDefault="00EB660B" w:rsidP="00907F66">
            <w:pPr>
              <w:jc w:val="center"/>
              <w:rPr>
                <w:b/>
              </w:rPr>
            </w:pPr>
            <w:r w:rsidRPr="009676CE">
              <w:rPr>
                <w:b/>
              </w:rPr>
              <w:t>Pavadinimas</w:t>
            </w:r>
          </w:p>
        </w:tc>
        <w:tc>
          <w:tcPr>
            <w:tcW w:w="492" w:type="pct"/>
            <w:vAlign w:val="center"/>
          </w:tcPr>
          <w:p w:rsidR="00EB660B" w:rsidRPr="009676CE" w:rsidRDefault="00EB660B" w:rsidP="00907F66">
            <w:pPr>
              <w:jc w:val="center"/>
              <w:rPr>
                <w:b/>
              </w:rPr>
            </w:pPr>
            <w:r w:rsidRPr="009676CE">
              <w:rPr>
                <w:b/>
              </w:rPr>
              <w:t>Laikas</w:t>
            </w:r>
          </w:p>
        </w:tc>
        <w:tc>
          <w:tcPr>
            <w:tcW w:w="704" w:type="pct"/>
            <w:vAlign w:val="center"/>
          </w:tcPr>
          <w:p w:rsidR="00EB660B" w:rsidRDefault="00EB660B" w:rsidP="00907F66">
            <w:pPr>
              <w:rPr>
                <w:b/>
              </w:rPr>
            </w:pPr>
            <w:r>
              <w:rPr>
                <w:b/>
              </w:rPr>
              <w:t>01-01–</w:t>
            </w:r>
            <w:r w:rsidRPr="00907F66">
              <w:rPr>
                <w:b/>
              </w:rPr>
              <w:t>05</w:t>
            </w:r>
            <w:r>
              <w:rPr>
                <w:b/>
              </w:rPr>
              <w:t>-</w:t>
            </w:r>
            <w:r w:rsidRPr="00907F66">
              <w:rPr>
                <w:b/>
              </w:rPr>
              <w:t>31</w:t>
            </w:r>
            <w:r>
              <w:rPr>
                <w:b/>
              </w:rPr>
              <w:t xml:space="preserve"> </w:t>
            </w:r>
            <w:r w:rsidRPr="00907F66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</w:p>
          <w:p w:rsidR="00EB660B" w:rsidRPr="00907F66" w:rsidRDefault="00EB660B" w:rsidP="00907F66">
            <w:pPr>
              <w:rPr>
                <w:b/>
              </w:rPr>
            </w:pPr>
            <w:r w:rsidRPr="00907F66">
              <w:rPr>
                <w:b/>
              </w:rPr>
              <w:t>10</w:t>
            </w:r>
            <w:r>
              <w:rPr>
                <w:b/>
              </w:rPr>
              <w:t>-</w:t>
            </w:r>
            <w:r w:rsidRPr="00907F66">
              <w:rPr>
                <w:b/>
              </w:rPr>
              <w:t>01</w:t>
            </w:r>
            <w:r>
              <w:rPr>
                <w:b/>
              </w:rPr>
              <w:t>–</w:t>
            </w:r>
            <w:r w:rsidRPr="00907F66">
              <w:rPr>
                <w:b/>
              </w:rPr>
              <w:t>12</w:t>
            </w:r>
            <w:r>
              <w:rPr>
                <w:b/>
              </w:rPr>
              <w:t>-</w:t>
            </w:r>
            <w:r w:rsidRPr="00907F66">
              <w:rPr>
                <w:b/>
              </w:rPr>
              <w:t>31</w:t>
            </w:r>
          </w:p>
        </w:tc>
        <w:tc>
          <w:tcPr>
            <w:tcW w:w="598" w:type="pct"/>
            <w:vAlign w:val="center"/>
          </w:tcPr>
          <w:p w:rsidR="00EB660B" w:rsidRPr="009676CE" w:rsidRDefault="00EB660B" w:rsidP="00907F66">
            <w:pPr>
              <w:jc w:val="center"/>
              <w:rPr>
                <w:b/>
              </w:rPr>
            </w:pPr>
            <w:r w:rsidRPr="009676CE">
              <w:rPr>
                <w:b/>
              </w:rPr>
              <w:t>06</w:t>
            </w:r>
            <w:r>
              <w:rPr>
                <w:b/>
              </w:rPr>
              <w:t>-</w:t>
            </w:r>
            <w:r w:rsidRPr="009676CE">
              <w:rPr>
                <w:b/>
              </w:rPr>
              <w:t>01</w:t>
            </w:r>
            <w:r>
              <w:rPr>
                <w:b/>
              </w:rPr>
              <w:t>–</w:t>
            </w:r>
            <w:r w:rsidRPr="009676CE">
              <w:rPr>
                <w:b/>
              </w:rPr>
              <w:t>06</w:t>
            </w:r>
            <w:r>
              <w:rPr>
                <w:b/>
              </w:rPr>
              <w:t>-</w:t>
            </w:r>
            <w:r w:rsidRPr="009676CE">
              <w:rPr>
                <w:b/>
              </w:rPr>
              <w:t>30</w:t>
            </w:r>
          </w:p>
        </w:tc>
        <w:tc>
          <w:tcPr>
            <w:tcW w:w="550" w:type="pct"/>
            <w:vAlign w:val="center"/>
          </w:tcPr>
          <w:p w:rsidR="00EB660B" w:rsidRPr="009676CE" w:rsidRDefault="00EB660B" w:rsidP="00907F66">
            <w:pPr>
              <w:jc w:val="center"/>
              <w:rPr>
                <w:b/>
              </w:rPr>
            </w:pPr>
            <w:r w:rsidRPr="009676CE">
              <w:rPr>
                <w:b/>
              </w:rPr>
              <w:t>07</w:t>
            </w:r>
            <w:r>
              <w:rPr>
                <w:b/>
              </w:rPr>
              <w:t>-</w:t>
            </w:r>
            <w:r w:rsidRPr="009676CE">
              <w:rPr>
                <w:b/>
              </w:rPr>
              <w:t>01</w:t>
            </w:r>
            <w:r>
              <w:rPr>
                <w:b/>
              </w:rPr>
              <w:t>–</w:t>
            </w:r>
            <w:r w:rsidRPr="009676CE">
              <w:rPr>
                <w:b/>
              </w:rPr>
              <w:t>08</w:t>
            </w:r>
            <w:r>
              <w:rPr>
                <w:b/>
              </w:rPr>
              <w:t>-</w:t>
            </w:r>
            <w:r w:rsidRPr="009676CE">
              <w:rPr>
                <w:b/>
              </w:rPr>
              <w:t>31</w:t>
            </w:r>
          </w:p>
        </w:tc>
        <w:tc>
          <w:tcPr>
            <w:tcW w:w="724" w:type="pct"/>
            <w:vAlign w:val="center"/>
          </w:tcPr>
          <w:p w:rsidR="00EB660B" w:rsidRPr="009676CE" w:rsidRDefault="00EB660B" w:rsidP="00EE115A">
            <w:pPr>
              <w:jc w:val="center"/>
              <w:rPr>
                <w:b/>
              </w:rPr>
            </w:pPr>
            <w:r w:rsidRPr="009676CE">
              <w:rPr>
                <w:b/>
              </w:rPr>
              <w:t>09</w:t>
            </w:r>
            <w:r>
              <w:rPr>
                <w:b/>
              </w:rPr>
              <w:t>-</w:t>
            </w:r>
            <w:r w:rsidRPr="009676CE">
              <w:rPr>
                <w:b/>
              </w:rPr>
              <w:t>01</w:t>
            </w:r>
            <w:r>
              <w:rPr>
                <w:b/>
              </w:rPr>
              <w:t>–</w:t>
            </w:r>
            <w:r w:rsidRPr="009676CE">
              <w:rPr>
                <w:b/>
              </w:rPr>
              <w:t>09</w:t>
            </w:r>
            <w:r>
              <w:rPr>
                <w:b/>
              </w:rPr>
              <w:t>-</w:t>
            </w:r>
            <w:r w:rsidRPr="009676CE">
              <w:rPr>
                <w:b/>
              </w:rPr>
              <w:t>30</w:t>
            </w:r>
          </w:p>
        </w:tc>
      </w:tr>
      <w:tr w:rsidR="00EB660B" w:rsidRPr="009676CE" w:rsidTr="00907F66">
        <w:trPr>
          <w:jc w:val="center"/>
        </w:trPr>
        <w:tc>
          <w:tcPr>
            <w:tcW w:w="1932" w:type="pct"/>
            <w:shd w:val="clear" w:color="auto" w:fill="E0E0E0"/>
          </w:tcPr>
          <w:p w:rsidR="00EB660B" w:rsidRPr="009676CE" w:rsidRDefault="00EB660B" w:rsidP="00F01811">
            <w:pPr>
              <w:rPr>
                <w:b/>
              </w:rPr>
            </w:pPr>
            <w:r w:rsidRPr="009676CE">
              <w:rPr>
                <w:b/>
              </w:rPr>
              <w:t>Asmens mokestis:</w:t>
            </w:r>
          </w:p>
        </w:tc>
        <w:tc>
          <w:tcPr>
            <w:tcW w:w="492" w:type="pct"/>
            <w:shd w:val="clear" w:color="auto" w:fill="E0E0E0"/>
          </w:tcPr>
          <w:p w:rsidR="00EB660B" w:rsidRPr="009676CE" w:rsidRDefault="00EB660B" w:rsidP="00F01811"/>
        </w:tc>
        <w:tc>
          <w:tcPr>
            <w:tcW w:w="704" w:type="pct"/>
            <w:shd w:val="clear" w:color="auto" w:fill="E0E0E0"/>
          </w:tcPr>
          <w:p w:rsidR="00EB660B" w:rsidRPr="009676CE" w:rsidRDefault="00EB660B" w:rsidP="00F01811">
            <w:pPr>
              <w:ind w:right="278"/>
              <w:jc w:val="right"/>
            </w:pPr>
          </w:p>
        </w:tc>
        <w:tc>
          <w:tcPr>
            <w:tcW w:w="598" w:type="pct"/>
            <w:shd w:val="clear" w:color="auto" w:fill="E0E0E0"/>
          </w:tcPr>
          <w:p w:rsidR="00EB660B" w:rsidRPr="009676CE" w:rsidRDefault="00EB660B" w:rsidP="00AA7765">
            <w:pPr>
              <w:ind w:right="278"/>
              <w:jc w:val="center"/>
            </w:pPr>
          </w:p>
        </w:tc>
        <w:tc>
          <w:tcPr>
            <w:tcW w:w="550" w:type="pct"/>
            <w:shd w:val="clear" w:color="auto" w:fill="E0E0E0"/>
          </w:tcPr>
          <w:p w:rsidR="00EB660B" w:rsidRPr="009676CE" w:rsidRDefault="00EB660B" w:rsidP="00F01811">
            <w:pPr>
              <w:ind w:right="278"/>
              <w:jc w:val="right"/>
            </w:pPr>
          </w:p>
        </w:tc>
        <w:tc>
          <w:tcPr>
            <w:tcW w:w="724" w:type="pct"/>
            <w:shd w:val="clear" w:color="auto" w:fill="E0E0E0"/>
            <w:vAlign w:val="center"/>
          </w:tcPr>
          <w:p w:rsidR="00EB660B" w:rsidRPr="009676CE" w:rsidRDefault="00EB660B" w:rsidP="00F01811">
            <w:pPr>
              <w:ind w:right="278"/>
              <w:jc w:val="right"/>
            </w:pPr>
          </w:p>
        </w:tc>
      </w:tr>
      <w:tr w:rsidR="00EB660B" w:rsidRPr="009676CE" w:rsidTr="00907F66">
        <w:trPr>
          <w:jc w:val="center"/>
        </w:trPr>
        <w:tc>
          <w:tcPr>
            <w:tcW w:w="1932" w:type="pct"/>
          </w:tcPr>
          <w:p w:rsidR="00EB660B" w:rsidRPr="009676CE" w:rsidRDefault="00EB660B" w:rsidP="00F01811">
            <w:pPr>
              <w:ind w:firstLine="900"/>
            </w:pPr>
            <w:r w:rsidRPr="009676CE">
              <w:t>Suaugusiam</w:t>
            </w:r>
          </w:p>
        </w:tc>
        <w:tc>
          <w:tcPr>
            <w:tcW w:w="492" w:type="pct"/>
          </w:tcPr>
          <w:p w:rsidR="00EB660B" w:rsidRPr="009676CE" w:rsidRDefault="00EB660B" w:rsidP="00F01811">
            <w:r w:rsidRPr="009676CE">
              <w:t>1 para</w:t>
            </w:r>
          </w:p>
        </w:tc>
        <w:tc>
          <w:tcPr>
            <w:tcW w:w="704" w:type="pct"/>
          </w:tcPr>
          <w:p w:rsidR="00EB660B" w:rsidRPr="009676CE" w:rsidRDefault="00EB660B" w:rsidP="00F01811">
            <w:pPr>
              <w:ind w:right="278"/>
              <w:jc w:val="right"/>
            </w:pPr>
            <w:r w:rsidRPr="009676CE">
              <w:t>15 Lt</w:t>
            </w:r>
          </w:p>
        </w:tc>
        <w:tc>
          <w:tcPr>
            <w:tcW w:w="598" w:type="pct"/>
          </w:tcPr>
          <w:p w:rsidR="00EB660B" w:rsidRPr="009676CE" w:rsidRDefault="00EB660B" w:rsidP="00AA7765">
            <w:pPr>
              <w:ind w:right="278"/>
              <w:jc w:val="center"/>
            </w:pPr>
            <w:r w:rsidRPr="009676CE">
              <w:t>15 Lt</w:t>
            </w:r>
          </w:p>
        </w:tc>
        <w:tc>
          <w:tcPr>
            <w:tcW w:w="550" w:type="pct"/>
          </w:tcPr>
          <w:p w:rsidR="00EB660B" w:rsidRPr="009676CE" w:rsidRDefault="00EB660B" w:rsidP="00F01811">
            <w:pPr>
              <w:ind w:right="278"/>
              <w:jc w:val="right"/>
            </w:pPr>
            <w:r w:rsidRPr="009676CE">
              <w:t>15 Lt</w:t>
            </w:r>
          </w:p>
        </w:tc>
        <w:tc>
          <w:tcPr>
            <w:tcW w:w="724" w:type="pct"/>
            <w:vAlign w:val="center"/>
          </w:tcPr>
          <w:p w:rsidR="00EB660B" w:rsidRPr="009676CE" w:rsidRDefault="00EB660B" w:rsidP="00F01811">
            <w:pPr>
              <w:ind w:right="278"/>
              <w:jc w:val="right"/>
            </w:pPr>
            <w:r w:rsidRPr="009676CE">
              <w:t>15 Lt</w:t>
            </w:r>
          </w:p>
        </w:tc>
      </w:tr>
      <w:tr w:rsidR="00EB660B" w:rsidRPr="009676CE" w:rsidTr="00907F66">
        <w:trPr>
          <w:jc w:val="center"/>
        </w:trPr>
        <w:tc>
          <w:tcPr>
            <w:tcW w:w="1932" w:type="pct"/>
          </w:tcPr>
          <w:p w:rsidR="00EB660B" w:rsidRPr="009676CE" w:rsidRDefault="00EB660B" w:rsidP="00D95341">
            <w:pPr>
              <w:ind w:firstLine="900"/>
            </w:pPr>
            <w:r w:rsidRPr="009676CE">
              <w:t>Vaik</w:t>
            </w:r>
            <w:r>
              <w:t>u</w:t>
            </w:r>
            <w:r w:rsidRPr="009676CE">
              <w:t>i nuo 5 iki 12 m. (imtinai)</w:t>
            </w:r>
          </w:p>
        </w:tc>
        <w:tc>
          <w:tcPr>
            <w:tcW w:w="492" w:type="pct"/>
          </w:tcPr>
          <w:p w:rsidR="00EB660B" w:rsidRPr="009676CE" w:rsidRDefault="00EB660B" w:rsidP="00F01811">
            <w:r w:rsidRPr="009676CE">
              <w:t>1 para</w:t>
            </w:r>
          </w:p>
        </w:tc>
        <w:tc>
          <w:tcPr>
            <w:tcW w:w="704" w:type="pct"/>
          </w:tcPr>
          <w:p w:rsidR="00EB660B" w:rsidRPr="009676CE" w:rsidRDefault="00EB660B" w:rsidP="00F01811">
            <w:pPr>
              <w:ind w:right="278"/>
              <w:jc w:val="right"/>
            </w:pPr>
            <w:r w:rsidRPr="009676CE">
              <w:t>8 Lt</w:t>
            </w:r>
          </w:p>
        </w:tc>
        <w:tc>
          <w:tcPr>
            <w:tcW w:w="598" w:type="pct"/>
          </w:tcPr>
          <w:p w:rsidR="00EB660B" w:rsidRPr="009676CE" w:rsidRDefault="00EB660B" w:rsidP="00AA7765">
            <w:pPr>
              <w:ind w:right="278"/>
              <w:jc w:val="center"/>
            </w:pPr>
            <w:r w:rsidRPr="009676CE">
              <w:t>8 Lt</w:t>
            </w:r>
          </w:p>
        </w:tc>
        <w:tc>
          <w:tcPr>
            <w:tcW w:w="550" w:type="pct"/>
          </w:tcPr>
          <w:p w:rsidR="00EB660B" w:rsidRPr="009676CE" w:rsidRDefault="00EB660B" w:rsidP="00F01811">
            <w:pPr>
              <w:ind w:right="278"/>
              <w:jc w:val="right"/>
            </w:pPr>
            <w:r w:rsidRPr="009676CE">
              <w:t>8 Lt</w:t>
            </w:r>
          </w:p>
        </w:tc>
        <w:tc>
          <w:tcPr>
            <w:tcW w:w="724" w:type="pct"/>
            <w:vAlign w:val="center"/>
          </w:tcPr>
          <w:p w:rsidR="00EB660B" w:rsidRPr="009676CE" w:rsidRDefault="00EB660B" w:rsidP="00F01811">
            <w:pPr>
              <w:ind w:right="278"/>
              <w:jc w:val="right"/>
            </w:pPr>
            <w:r w:rsidRPr="009676CE">
              <w:t>8 Lt</w:t>
            </w:r>
          </w:p>
        </w:tc>
      </w:tr>
      <w:tr w:rsidR="00EB660B" w:rsidRPr="009676CE" w:rsidTr="00907F66">
        <w:trPr>
          <w:jc w:val="center"/>
        </w:trPr>
        <w:tc>
          <w:tcPr>
            <w:tcW w:w="1932" w:type="pct"/>
          </w:tcPr>
          <w:p w:rsidR="00EB660B" w:rsidRPr="009676CE" w:rsidRDefault="00EB660B" w:rsidP="00D95341">
            <w:pPr>
              <w:ind w:firstLine="900"/>
            </w:pPr>
            <w:r w:rsidRPr="009676CE">
              <w:t>Vaik</w:t>
            </w:r>
            <w:r>
              <w:t>u</w:t>
            </w:r>
            <w:r w:rsidRPr="009676CE">
              <w:t>i iki 5 m.</w:t>
            </w:r>
          </w:p>
        </w:tc>
        <w:tc>
          <w:tcPr>
            <w:tcW w:w="492" w:type="pct"/>
            <w:vAlign w:val="center"/>
          </w:tcPr>
          <w:p w:rsidR="00EB660B" w:rsidRPr="009676CE" w:rsidRDefault="00EB660B" w:rsidP="00F01811">
            <w:pPr>
              <w:ind w:right="-82"/>
            </w:pPr>
            <w:r w:rsidRPr="009676CE">
              <w:t>-</w:t>
            </w:r>
          </w:p>
        </w:tc>
        <w:tc>
          <w:tcPr>
            <w:tcW w:w="704" w:type="pct"/>
          </w:tcPr>
          <w:p w:rsidR="00EB660B" w:rsidRPr="009676CE" w:rsidRDefault="00EB660B" w:rsidP="00F01811">
            <w:pPr>
              <w:ind w:left="-107" w:right="-82"/>
              <w:jc w:val="center"/>
            </w:pPr>
            <w:r>
              <w:t>N</w:t>
            </w:r>
            <w:r w:rsidRPr="009676CE">
              <w:t>emokamai</w:t>
            </w:r>
          </w:p>
        </w:tc>
        <w:tc>
          <w:tcPr>
            <w:tcW w:w="598" w:type="pct"/>
          </w:tcPr>
          <w:p w:rsidR="00EB660B" w:rsidRPr="009676CE" w:rsidRDefault="00EB660B" w:rsidP="00AA7765">
            <w:pPr>
              <w:ind w:left="-107" w:right="-82"/>
              <w:jc w:val="center"/>
            </w:pPr>
            <w:r>
              <w:t>N</w:t>
            </w:r>
            <w:r w:rsidRPr="009676CE">
              <w:t>emokamai</w:t>
            </w:r>
          </w:p>
        </w:tc>
        <w:tc>
          <w:tcPr>
            <w:tcW w:w="550" w:type="pct"/>
          </w:tcPr>
          <w:p w:rsidR="00EB660B" w:rsidRPr="009676CE" w:rsidRDefault="00EB660B" w:rsidP="00F01811">
            <w:pPr>
              <w:ind w:left="-107" w:right="-82"/>
              <w:jc w:val="center"/>
            </w:pPr>
            <w:r>
              <w:t>N</w:t>
            </w:r>
            <w:r w:rsidRPr="009676CE">
              <w:t>emokamai</w:t>
            </w:r>
          </w:p>
        </w:tc>
        <w:tc>
          <w:tcPr>
            <w:tcW w:w="724" w:type="pct"/>
            <w:vAlign w:val="center"/>
          </w:tcPr>
          <w:p w:rsidR="00EB660B" w:rsidRPr="009676CE" w:rsidRDefault="00EB660B" w:rsidP="00F01811">
            <w:pPr>
              <w:ind w:left="-107" w:right="-82"/>
              <w:jc w:val="center"/>
            </w:pPr>
            <w:r>
              <w:t>N</w:t>
            </w:r>
            <w:r w:rsidRPr="009676CE">
              <w:t>emokamai</w:t>
            </w:r>
          </w:p>
        </w:tc>
      </w:tr>
      <w:tr w:rsidR="00EB660B" w:rsidRPr="009676CE" w:rsidTr="00907F66">
        <w:trPr>
          <w:jc w:val="center"/>
        </w:trPr>
        <w:tc>
          <w:tcPr>
            <w:tcW w:w="1932" w:type="pct"/>
            <w:shd w:val="clear" w:color="auto" w:fill="E0E0E0"/>
          </w:tcPr>
          <w:p w:rsidR="00EB660B" w:rsidRPr="009676CE" w:rsidRDefault="00EB660B" w:rsidP="00F01811">
            <w:pPr>
              <w:rPr>
                <w:b/>
              </w:rPr>
            </w:pPr>
            <w:r w:rsidRPr="009676CE">
              <w:rPr>
                <w:b/>
              </w:rPr>
              <w:t>Vieta palapinei:</w:t>
            </w:r>
          </w:p>
        </w:tc>
        <w:tc>
          <w:tcPr>
            <w:tcW w:w="492" w:type="pct"/>
            <w:shd w:val="clear" w:color="auto" w:fill="E0E0E0"/>
          </w:tcPr>
          <w:p w:rsidR="00EB660B" w:rsidRPr="009676CE" w:rsidRDefault="00EB660B" w:rsidP="00F01811">
            <w:pPr>
              <w:rPr>
                <w:b/>
              </w:rPr>
            </w:pPr>
          </w:p>
        </w:tc>
        <w:tc>
          <w:tcPr>
            <w:tcW w:w="704" w:type="pct"/>
            <w:shd w:val="clear" w:color="auto" w:fill="E0E0E0"/>
          </w:tcPr>
          <w:p w:rsidR="00EB660B" w:rsidRPr="009676CE" w:rsidRDefault="00EB660B" w:rsidP="00F01811">
            <w:pPr>
              <w:rPr>
                <w:b/>
              </w:rPr>
            </w:pPr>
          </w:p>
        </w:tc>
        <w:tc>
          <w:tcPr>
            <w:tcW w:w="598" w:type="pct"/>
            <w:shd w:val="clear" w:color="auto" w:fill="E0E0E0"/>
          </w:tcPr>
          <w:p w:rsidR="00EB660B" w:rsidRPr="009676CE" w:rsidRDefault="00EB660B" w:rsidP="00AA7765">
            <w:pPr>
              <w:jc w:val="center"/>
              <w:rPr>
                <w:b/>
              </w:rPr>
            </w:pPr>
          </w:p>
        </w:tc>
        <w:tc>
          <w:tcPr>
            <w:tcW w:w="550" w:type="pct"/>
            <w:shd w:val="clear" w:color="auto" w:fill="E0E0E0"/>
          </w:tcPr>
          <w:p w:rsidR="00EB660B" w:rsidRPr="009676CE" w:rsidRDefault="00EB660B" w:rsidP="00F01811">
            <w:pPr>
              <w:rPr>
                <w:b/>
              </w:rPr>
            </w:pPr>
          </w:p>
        </w:tc>
        <w:tc>
          <w:tcPr>
            <w:tcW w:w="724" w:type="pct"/>
            <w:shd w:val="clear" w:color="auto" w:fill="E0E0E0"/>
            <w:vAlign w:val="center"/>
          </w:tcPr>
          <w:p w:rsidR="00EB660B" w:rsidRPr="009676CE" w:rsidRDefault="00EB660B" w:rsidP="00F01811">
            <w:pPr>
              <w:rPr>
                <w:b/>
              </w:rPr>
            </w:pPr>
          </w:p>
        </w:tc>
      </w:tr>
      <w:tr w:rsidR="00EB660B" w:rsidRPr="009676CE" w:rsidTr="00907F66">
        <w:trPr>
          <w:jc w:val="center"/>
        </w:trPr>
        <w:tc>
          <w:tcPr>
            <w:tcW w:w="1932" w:type="pct"/>
          </w:tcPr>
          <w:p w:rsidR="00EB660B" w:rsidRPr="009676CE" w:rsidRDefault="00EB660B" w:rsidP="00F01811">
            <w:pPr>
              <w:ind w:firstLine="900"/>
            </w:pPr>
            <w:r w:rsidRPr="009676CE">
              <w:t>1–4 vietų palapinė</w:t>
            </w:r>
          </w:p>
        </w:tc>
        <w:tc>
          <w:tcPr>
            <w:tcW w:w="492" w:type="pct"/>
          </w:tcPr>
          <w:p w:rsidR="00EB660B" w:rsidRPr="009676CE" w:rsidRDefault="00EB660B" w:rsidP="00F01811">
            <w:r w:rsidRPr="009676CE">
              <w:t>1 para</w:t>
            </w:r>
          </w:p>
        </w:tc>
        <w:tc>
          <w:tcPr>
            <w:tcW w:w="704" w:type="pct"/>
          </w:tcPr>
          <w:p w:rsidR="00EB660B" w:rsidRPr="009676CE" w:rsidRDefault="00EB660B" w:rsidP="00F01811">
            <w:pPr>
              <w:ind w:right="278"/>
              <w:jc w:val="right"/>
            </w:pPr>
            <w:r w:rsidRPr="009676CE">
              <w:t>15 Lt</w:t>
            </w:r>
          </w:p>
        </w:tc>
        <w:tc>
          <w:tcPr>
            <w:tcW w:w="598" w:type="pct"/>
          </w:tcPr>
          <w:p w:rsidR="00EB660B" w:rsidRPr="009676CE" w:rsidRDefault="00EB660B" w:rsidP="00AA7765">
            <w:pPr>
              <w:ind w:right="278"/>
              <w:jc w:val="center"/>
            </w:pPr>
            <w:r w:rsidRPr="009676CE">
              <w:t>15 Lt</w:t>
            </w:r>
          </w:p>
        </w:tc>
        <w:tc>
          <w:tcPr>
            <w:tcW w:w="550" w:type="pct"/>
          </w:tcPr>
          <w:p w:rsidR="00EB660B" w:rsidRPr="009676CE" w:rsidRDefault="00EB660B" w:rsidP="00F01811">
            <w:pPr>
              <w:ind w:right="278"/>
              <w:jc w:val="right"/>
            </w:pPr>
            <w:r w:rsidRPr="009676CE">
              <w:t>15 Lt</w:t>
            </w:r>
          </w:p>
        </w:tc>
        <w:tc>
          <w:tcPr>
            <w:tcW w:w="724" w:type="pct"/>
            <w:vAlign w:val="center"/>
          </w:tcPr>
          <w:p w:rsidR="00EB660B" w:rsidRPr="009676CE" w:rsidRDefault="00EB660B" w:rsidP="00F01811">
            <w:pPr>
              <w:ind w:right="278"/>
              <w:jc w:val="right"/>
            </w:pPr>
            <w:r w:rsidRPr="009676CE">
              <w:t xml:space="preserve">15 Lt </w:t>
            </w:r>
          </w:p>
        </w:tc>
      </w:tr>
      <w:tr w:rsidR="00EB660B" w:rsidRPr="009676CE" w:rsidTr="00907F66">
        <w:trPr>
          <w:jc w:val="center"/>
        </w:trPr>
        <w:tc>
          <w:tcPr>
            <w:tcW w:w="1932" w:type="pct"/>
          </w:tcPr>
          <w:p w:rsidR="00EB660B" w:rsidRPr="009676CE" w:rsidRDefault="00EB660B" w:rsidP="00F01811">
            <w:pPr>
              <w:ind w:firstLine="900"/>
            </w:pPr>
            <w:r w:rsidRPr="009676CE">
              <w:t>5–10 vietų palapinė</w:t>
            </w:r>
          </w:p>
        </w:tc>
        <w:tc>
          <w:tcPr>
            <w:tcW w:w="492" w:type="pct"/>
          </w:tcPr>
          <w:p w:rsidR="00EB660B" w:rsidRPr="009676CE" w:rsidRDefault="00EB660B" w:rsidP="00F01811">
            <w:r w:rsidRPr="009676CE">
              <w:t>1 para</w:t>
            </w:r>
          </w:p>
        </w:tc>
        <w:tc>
          <w:tcPr>
            <w:tcW w:w="704" w:type="pct"/>
          </w:tcPr>
          <w:p w:rsidR="00EB660B" w:rsidRPr="009676CE" w:rsidRDefault="00EB660B" w:rsidP="00F01811">
            <w:pPr>
              <w:ind w:right="278"/>
              <w:jc w:val="right"/>
            </w:pPr>
            <w:r w:rsidRPr="009676CE">
              <w:t>20 Lt</w:t>
            </w:r>
          </w:p>
        </w:tc>
        <w:tc>
          <w:tcPr>
            <w:tcW w:w="598" w:type="pct"/>
          </w:tcPr>
          <w:p w:rsidR="00EB660B" w:rsidRPr="009676CE" w:rsidRDefault="00EB660B" w:rsidP="00AA7765">
            <w:pPr>
              <w:ind w:right="278"/>
              <w:jc w:val="center"/>
            </w:pPr>
            <w:r w:rsidRPr="009676CE">
              <w:t>20 Lt</w:t>
            </w:r>
          </w:p>
        </w:tc>
        <w:tc>
          <w:tcPr>
            <w:tcW w:w="550" w:type="pct"/>
          </w:tcPr>
          <w:p w:rsidR="00EB660B" w:rsidRPr="009676CE" w:rsidRDefault="00EB660B" w:rsidP="00F01811">
            <w:pPr>
              <w:ind w:right="278"/>
              <w:jc w:val="right"/>
            </w:pPr>
            <w:r w:rsidRPr="009676CE">
              <w:t>20 Lt</w:t>
            </w:r>
          </w:p>
        </w:tc>
        <w:tc>
          <w:tcPr>
            <w:tcW w:w="724" w:type="pct"/>
            <w:vAlign w:val="center"/>
          </w:tcPr>
          <w:p w:rsidR="00EB660B" w:rsidRPr="009676CE" w:rsidRDefault="00EB660B" w:rsidP="00F01811">
            <w:pPr>
              <w:ind w:right="278"/>
              <w:jc w:val="right"/>
            </w:pPr>
            <w:r w:rsidRPr="009676CE">
              <w:t xml:space="preserve">20 Lt </w:t>
            </w:r>
          </w:p>
        </w:tc>
      </w:tr>
      <w:tr w:rsidR="00EB660B" w:rsidRPr="009676CE" w:rsidTr="00907F66">
        <w:trPr>
          <w:jc w:val="center"/>
        </w:trPr>
        <w:tc>
          <w:tcPr>
            <w:tcW w:w="1932" w:type="pct"/>
            <w:shd w:val="clear" w:color="auto" w:fill="E0E0E0"/>
          </w:tcPr>
          <w:p w:rsidR="00EB660B" w:rsidRPr="009676CE" w:rsidRDefault="00EB660B" w:rsidP="00F01811">
            <w:pPr>
              <w:rPr>
                <w:b/>
              </w:rPr>
            </w:pPr>
            <w:r w:rsidRPr="009676CE">
              <w:rPr>
                <w:b/>
              </w:rPr>
              <w:t xml:space="preserve">Stovėjimo vieta: </w:t>
            </w:r>
          </w:p>
        </w:tc>
        <w:tc>
          <w:tcPr>
            <w:tcW w:w="492" w:type="pct"/>
            <w:shd w:val="clear" w:color="auto" w:fill="E0E0E0"/>
          </w:tcPr>
          <w:p w:rsidR="00EB660B" w:rsidRPr="009676CE" w:rsidRDefault="00EB660B" w:rsidP="00F01811">
            <w:pPr>
              <w:rPr>
                <w:b/>
              </w:rPr>
            </w:pPr>
            <w:r w:rsidRPr="009676CE">
              <w:t>1 para</w:t>
            </w:r>
          </w:p>
        </w:tc>
        <w:tc>
          <w:tcPr>
            <w:tcW w:w="704" w:type="pct"/>
            <w:shd w:val="clear" w:color="auto" w:fill="E0E0E0"/>
          </w:tcPr>
          <w:p w:rsidR="00EB660B" w:rsidRPr="009676CE" w:rsidRDefault="00EB660B" w:rsidP="00F01811">
            <w:pPr>
              <w:rPr>
                <w:b/>
              </w:rPr>
            </w:pPr>
          </w:p>
        </w:tc>
        <w:tc>
          <w:tcPr>
            <w:tcW w:w="598" w:type="pct"/>
            <w:shd w:val="clear" w:color="auto" w:fill="E0E0E0"/>
          </w:tcPr>
          <w:p w:rsidR="00EB660B" w:rsidRPr="009676CE" w:rsidRDefault="00EB660B" w:rsidP="00AA7765">
            <w:pPr>
              <w:jc w:val="center"/>
              <w:rPr>
                <w:b/>
              </w:rPr>
            </w:pPr>
          </w:p>
        </w:tc>
        <w:tc>
          <w:tcPr>
            <w:tcW w:w="550" w:type="pct"/>
            <w:shd w:val="clear" w:color="auto" w:fill="E0E0E0"/>
          </w:tcPr>
          <w:p w:rsidR="00EB660B" w:rsidRPr="009676CE" w:rsidRDefault="00EB660B" w:rsidP="00F01811">
            <w:pPr>
              <w:rPr>
                <w:b/>
              </w:rPr>
            </w:pPr>
          </w:p>
        </w:tc>
        <w:tc>
          <w:tcPr>
            <w:tcW w:w="724" w:type="pct"/>
            <w:shd w:val="clear" w:color="auto" w:fill="E0E0E0"/>
          </w:tcPr>
          <w:p w:rsidR="00EB660B" w:rsidRPr="009676CE" w:rsidRDefault="00EB660B" w:rsidP="00F01811">
            <w:pPr>
              <w:rPr>
                <w:b/>
              </w:rPr>
            </w:pPr>
          </w:p>
        </w:tc>
      </w:tr>
      <w:tr w:rsidR="00EB660B" w:rsidRPr="009676CE" w:rsidTr="00907F66">
        <w:trPr>
          <w:jc w:val="center"/>
        </w:trPr>
        <w:tc>
          <w:tcPr>
            <w:tcW w:w="1932" w:type="pct"/>
          </w:tcPr>
          <w:p w:rsidR="00EB660B" w:rsidRPr="009676CE" w:rsidRDefault="00EB660B" w:rsidP="00F01811">
            <w:pPr>
              <w:ind w:firstLine="900"/>
            </w:pPr>
            <w:r>
              <w:t>Vieta automobiliui</w:t>
            </w:r>
          </w:p>
        </w:tc>
        <w:tc>
          <w:tcPr>
            <w:tcW w:w="492" w:type="pct"/>
          </w:tcPr>
          <w:p w:rsidR="00EB660B" w:rsidRPr="009676CE" w:rsidRDefault="00EB660B" w:rsidP="00F01811">
            <w:r w:rsidRPr="009676CE">
              <w:t>1 para</w:t>
            </w:r>
          </w:p>
        </w:tc>
        <w:tc>
          <w:tcPr>
            <w:tcW w:w="704" w:type="pct"/>
          </w:tcPr>
          <w:p w:rsidR="00EB660B" w:rsidRPr="009676CE" w:rsidRDefault="00EB660B" w:rsidP="00F01811">
            <w:pPr>
              <w:ind w:right="278"/>
              <w:jc w:val="right"/>
            </w:pPr>
            <w:r w:rsidRPr="009676CE">
              <w:t>10 Lt</w:t>
            </w:r>
          </w:p>
        </w:tc>
        <w:tc>
          <w:tcPr>
            <w:tcW w:w="598" w:type="pct"/>
          </w:tcPr>
          <w:p w:rsidR="00EB660B" w:rsidRPr="009676CE" w:rsidRDefault="00EB660B" w:rsidP="00AA7765">
            <w:pPr>
              <w:ind w:right="278"/>
              <w:jc w:val="center"/>
            </w:pPr>
            <w:r w:rsidRPr="009676CE">
              <w:t>10 Lt</w:t>
            </w:r>
          </w:p>
        </w:tc>
        <w:tc>
          <w:tcPr>
            <w:tcW w:w="550" w:type="pct"/>
          </w:tcPr>
          <w:p w:rsidR="00EB660B" w:rsidRPr="009676CE" w:rsidRDefault="00EB660B" w:rsidP="00F01811">
            <w:pPr>
              <w:ind w:right="278"/>
              <w:jc w:val="right"/>
            </w:pPr>
            <w:r w:rsidRPr="009676CE">
              <w:t>15 Lt</w:t>
            </w:r>
          </w:p>
        </w:tc>
        <w:tc>
          <w:tcPr>
            <w:tcW w:w="724" w:type="pct"/>
          </w:tcPr>
          <w:p w:rsidR="00EB660B" w:rsidRPr="009676CE" w:rsidRDefault="00EB660B" w:rsidP="00F01811">
            <w:pPr>
              <w:ind w:right="278"/>
              <w:jc w:val="right"/>
            </w:pPr>
            <w:r w:rsidRPr="009676CE">
              <w:t>10 Lt</w:t>
            </w:r>
          </w:p>
        </w:tc>
      </w:tr>
      <w:tr w:rsidR="00EB660B" w:rsidRPr="009676CE" w:rsidTr="00907F66">
        <w:trPr>
          <w:jc w:val="center"/>
        </w:trPr>
        <w:tc>
          <w:tcPr>
            <w:tcW w:w="1932" w:type="pct"/>
          </w:tcPr>
          <w:p w:rsidR="00EB660B" w:rsidRPr="009676CE" w:rsidRDefault="00EB660B" w:rsidP="00F01811">
            <w:pPr>
              <w:ind w:firstLine="900"/>
            </w:pPr>
            <w:r>
              <w:t>Vieta mikroautobusui</w:t>
            </w:r>
          </w:p>
        </w:tc>
        <w:tc>
          <w:tcPr>
            <w:tcW w:w="492" w:type="pct"/>
          </w:tcPr>
          <w:p w:rsidR="00EB660B" w:rsidRPr="009676CE" w:rsidRDefault="00EB660B" w:rsidP="00F01811">
            <w:r w:rsidRPr="009676CE">
              <w:t>1 para</w:t>
            </w:r>
          </w:p>
        </w:tc>
        <w:tc>
          <w:tcPr>
            <w:tcW w:w="704" w:type="pct"/>
          </w:tcPr>
          <w:p w:rsidR="00EB660B" w:rsidRPr="009676CE" w:rsidRDefault="00EB660B" w:rsidP="00F01811">
            <w:pPr>
              <w:ind w:right="278"/>
              <w:jc w:val="right"/>
            </w:pPr>
            <w:r w:rsidRPr="009676CE">
              <w:t>15 Lt</w:t>
            </w:r>
          </w:p>
        </w:tc>
        <w:tc>
          <w:tcPr>
            <w:tcW w:w="598" w:type="pct"/>
          </w:tcPr>
          <w:p w:rsidR="00EB660B" w:rsidRPr="009676CE" w:rsidRDefault="00EB660B" w:rsidP="00AA7765">
            <w:pPr>
              <w:ind w:right="278"/>
              <w:jc w:val="center"/>
            </w:pPr>
            <w:r w:rsidRPr="009676CE">
              <w:t>15 Lt</w:t>
            </w:r>
          </w:p>
        </w:tc>
        <w:tc>
          <w:tcPr>
            <w:tcW w:w="550" w:type="pct"/>
          </w:tcPr>
          <w:p w:rsidR="00EB660B" w:rsidRPr="009676CE" w:rsidRDefault="00EB660B" w:rsidP="00F01811">
            <w:pPr>
              <w:ind w:right="278"/>
              <w:jc w:val="right"/>
            </w:pPr>
            <w:r w:rsidRPr="009676CE">
              <w:t>20 Lt</w:t>
            </w:r>
          </w:p>
        </w:tc>
        <w:tc>
          <w:tcPr>
            <w:tcW w:w="724" w:type="pct"/>
          </w:tcPr>
          <w:p w:rsidR="00EB660B" w:rsidRPr="009676CE" w:rsidRDefault="00EB660B" w:rsidP="00F01811">
            <w:pPr>
              <w:ind w:right="278"/>
              <w:jc w:val="right"/>
            </w:pPr>
            <w:r w:rsidRPr="009676CE">
              <w:t>15 Lt</w:t>
            </w:r>
          </w:p>
        </w:tc>
      </w:tr>
      <w:tr w:rsidR="00EB660B" w:rsidRPr="009676CE" w:rsidTr="00907F66">
        <w:trPr>
          <w:jc w:val="center"/>
        </w:trPr>
        <w:tc>
          <w:tcPr>
            <w:tcW w:w="1932" w:type="pct"/>
          </w:tcPr>
          <w:p w:rsidR="00EB660B" w:rsidRPr="009676CE" w:rsidRDefault="00EB660B" w:rsidP="00F01811">
            <w:pPr>
              <w:ind w:firstLine="900"/>
            </w:pPr>
            <w:r>
              <w:t>Vieta autobusui</w:t>
            </w:r>
            <w:r w:rsidRPr="009676CE">
              <w:t xml:space="preserve"> </w:t>
            </w:r>
          </w:p>
        </w:tc>
        <w:tc>
          <w:tcPr>
            <w:tcW w:w="492" w:type="pct"/>
          </w:tcPr>
          <w:p w:rsidR="00EB660B" w:rsidRPr="009676CE" w:rsidRDefault="00EB660B" w:rsidP="00F01811">
            <w:r w:rsidRPr="009676CE">
              <w:t>1 para</w:t>
            </w:r>
          </w:p>
        </w:tc>
        <w:tc>
          <w:tcPr>
            <w:tcW w:w="704" w:type="pct"/>
          </w:tcPr>
          <w:p w:rsidR="00EB660B" w:rsidRPr="009676CE" w:rsidRDefault="00EB660B" w:rsidP="00F01811">
            <w:pPr>
              <w:ind w:right="278"/>
              <w:jc w:val="right"/>
            </w:pPr>
            <w:r w:rsidRPr="009676CE">
              <w:t>100 Lt</w:t>
            </w:r>
          </w:p>
        </w:tc>
        <w:tc>
          <w:tcPr>
            <w:tcW w:w="598" w:type="pct"/>
          </w:tcPr>
          <w:p w:rsidR="00EB660B" w:rsidRPr="009676CE" w:rsidRDefault="00EB660B" w:rsidP="00AA7765">
            <w:pPr>
              <w:ind w:right="278"/>
              <w:jc w:val="center"/>
            </w:pPr>
            <w:r w:rsidRPr="009676CE">
              <w:t>100 Lt</w:t>
            </w:r>
          </w:p>
        </w:tc>
        <w:tc>
          <w:tcPr>
            <w:tcW w:w="550" w:type="pct"/>
          </w:tcPr>
          <w:p w:rsidR="00EB660B" w:rsidRPr="009676CE" w:rsidRDefault="00EB660B" w:rsidP="00F01811">
            <w:pPr>
              <w:ind w:right="278"/>
              <w:jc w:val="right"/>
            </w:pPr>
            <w:r w:rsidRPr="009676CE">
              <w:t>150 Lt</w:t>
            </w:r>
          </w:p>
        </w:tc>
        <w:tc>
          <w:tcPr>
            <w:tcW w:w="724" w:type="pct"/>
          </w:tcPr>
          <w:p w:rsidR="00EB660B" w:rsidRPr="009676CE" w:rsidRDefault="00EB660B" w:rsidP="00F01811">
            <w:pPr>
              <w:ind w:right="278"/>
              <w:jc w:val="right"/>
            </w:pPr>
            <w:r w:rsidRPr="009676CE">
              <w:t>100 Lt</w:t>
            </w:r>
          </w:p>
        </w:tc>
      </w:tr>
      <w:tr w:rsidR="00EB660B" w:rsidRPr="009676CE" w:rsidTr="00907F66">
        <w:trPr>
          <w:jc w:val="center"/>
        </w:trPr>
        <w:tc>
          <w:tcPr>
            <w:tcW w:w="1932" w:type="pct"/>
          </w:tcPr>
          <w:p w:rsidR="00EB660B" w:rsidRPr="009676CE" w:rsidRDefault="00EB660B" w:rsidP="00F01811">
            <w:pPr>
              <w:ind w:firstLine="900"/>
            </w:pPr>
            <w:r w:rsidRPr="009676CE">
              <w:t>Vieta motociklui</w:t>
            </w:r>
          </w:p>
        </w:tc>
        <w:tc>
          <w:tcPr>
            <w:tcW w:w="492" w:type="pct"/>
          </w:tcPr>
          <w:p w:rsidR="00EB660B" w:rsidRPr="009676CE" w:rsidRDefault="00EB660B" w:rsidP="00F01811">
            <w:r w:rsidRPr="009676CE">
              <w:t>1 para</w:t>
            </w:r>
          </w:p>
        </w:tc>
        <w:tc>
          <w:tcPr>
            <w:tcW w:w="704" w:type="pct"/>
          </w:tcPr>
          <w:p w:rsidR="00EB660B" w:rsidRPr="009676CE" w:rsidRDefault="00EB660B" w:rsidP="00F01811">
            <w:pPr>
              <w:ind w:right="278"/>
              <w:jc w:val="right"/>
            </w:pPr>
            <w:r w:rsidRPr="009676CE">
              <w:t>8 Lt</w:t>
            </w:r>
          </w:p>
        </w:tc>
        <w:tc>
          <w:tcPr>
            <w:tcW w:w="598" w:type="pct"/>
          </w:tcPr>
          <w:p w:rsidR="00EB660B" w:rsidRPr="009676CE" w:rsidRDefault="00EB660B" w:rsidP="00AA7765">
            <w:pPr>
              <w:ind w:right="278"/>
              <w:jc w:val="center"/>
            </w:pPr>
            <w:r w:rsidRPr="009676CE">
              <w:t>8 Lt</w:t>
            </w:r>
          </w:p>
        </w:tc>
        <w:tc>
          <w:tcPr>
            <w:tcW w:w="550" w:type="pct"/>
          </w:tcPr>
          <w:p w:rsidR="00EB660B" w:rsidRPr="009676CE" w:rsidRDefault="00EB660B" w:rsidP="00F01811">
            <w:pPr>
              <w:ind w:right="278"/>
              <w:jc w:val="right"/>
            </w:pPr>
            <w:r w:rsidRPr="009676CE">
              <w:t>10 Lt</w:t>
            </w:r>
          </w:p>
        </w:tc>
        <w:tc>
          <w:tcPr>
            <w:tcW w:w="724" w:type="pct"/>
          </w:tcPr>
          <w:p w:rsidR="00EB660B" w:rsidRPr="009676CE" w:rsidRDefault="00EB660B" w:rsidP="00F01811">
            <w:pPr>
              <w:ind w:right="278"/>
              <w:jc w:val="right"/>
            </w:pPr>
            <w:r w:rsidRPr="009676CE">
              <w:t>8 Lt</w:t>
            </w:r>
          </w:p>
        </w:tc>
      </w:tr>
      <w:tr w:rsidR="00EB660B" w:rsidRPr="009676CE" w:rsidTr="00907F66">
        <w:trPr>
          <w:jc w:val="center"/>
        </w:trPr>
        <w:tc>
          <w:tcPr>
            <w:tcW w:w="1932" w:type="pct"/>
            <w:shd w:val="clear" w:color="auto" w:fill="E0E0E0"/>
          </w:tcPr>
          <w:p w:rsidR="00EB660B" w:rsidRPr="009676CE" w:rsidRDefault="00EB660B" w:rsidP="00EE115A">
            <w:pPr>
              <w:rPr>
                <w:b/>
              </w:rPr>
            </w:pPr>
            <w:r w:rsidRPr="00EE115A">
              <w:rPr>
                <w:b/>
              </w:rPr>
              <w:t>Automobilinių ir priekabinių</w:t>
            </w:r>
            <w:r>
              <w:rPr>
                <w:b/>
              </w:rPr>
              <w:t xml:space="preserve"> namelių</w:t>
            </w:r>
            <w:r w:rsidRPr="009676CE">
              <w:rPr>
                <w:b/>
              </w:rPr>
              <w:t xml:space="preserve"> kainos</w:t>
            </w:r>
          </w:p>
        </w:tc>
        <w:tc>
          <w:tcPr>
            <w:tcW w:w="492" w:type="pct"/>
            <w:shd w:val="clear" w:color="auto" w:fill="E0E0E0"/>
          </w:tcPr>
          <w:p w:rsidR="00EB660B" w:rsidRPr="009676CE" w:rsidRDefault="00EB660B" w:rsidP="00F01811">
            <w:pPr>
              <w:rPr>
                <w:b/>
              </w:rPr>
            </w:pPr>
          </w:p>
        </w:tc>
        <w:tc>
          <w:tcPr>
            <w:tcW w:w="704" w:type="pct"/>
            <w:shd w:val="clear" w:color="auto" w:fill="E0E0E0"/>
          </w:tcPr>
          <w:p w:rsidR="00EB660B" w:rsidRPr="009676CE" w:rsidRDefault="00EB660B" w:rsidP="00F01811">
            <w:pPr>
              <w:ind w:right="278"/>
              <w:jc w:val="right"/>
              <w:rPr>
                <w:b/>
              </w:rPr>
            </w:pPr>
          </w:p>
        </w:tc>
        <w:tc>
          <w:tcPr>
            <w:tcW w:w="598" w:type="pct"/>
            <w:shd w:val="clear" w:color="auto" w:fill="E0E0E0"/>
          </w:tcPr>
          <w:p w:rsidR="00EB660B" w:rsidRPr="009676CE" w:rsidRDefault="00EB660B" w:rsidP="00AA7765">
            <w:pPr>
              <w:ind w:right="278"/>
              <w:jc w:val="center"/>
              <w:rPr>
                <w:b/>
              </w:rPr>
            </w:pPr>
          </w:p>
        </w:tc>
        <w:tc>
          <w:tcPr>
            <w:tcW w:w="550" w:type="pct"/>
            <w:shd w:val="clear" w:color="auto" w:fill="E0E0E0"/>
          </w:tcPr>
          <w:p w:rsidR="00EB660B" w:rsidRPr="009676CE" w:rsidRDefault="00EB660B" w:rsidP="00F01811">
            <w:pPr>
              <w:ind w:right="278"/>
              <w:jc w:val="right"/>
              <w:rPr>
                <w:b/>
              </w:rPr>
            </w:pPr>
          </w:p>
        </w:tc>
        <w:tc>
          <w:tcPr>
            <w:tcW w:w="724" w:type="pct"/>
            <w:shd w:val="clear" w:color="auto" w:fill="E0E0E0"/>
          </w:tcPr>
          <w:p w:rsidR="00EB660B" w:rsidRPr="009676CE" w:rsidRDefault="00EB660B" w:rsidP="00F01811">
            <w:pPr>
              <w:ind w:right="278"/>
              <w:jc w:val="right"/>
              <w:rPr>
                <w:b/>
              </w:rPr>
            </w:pPr>
          </w:p>
        </w:tc>
      </w:tr>
      <w:tr w:rsidR="00EB660B" w:rsidRPr="009676CE" w:rsidTr="00907F66">
        <w:trPr>
          <w:jc w:val="center"/>
        </w:trPr>
        <w:tc>
          <w:tcPr>
            <w:tcW w:w="1932" w:type="pct"/>
          </w:tcPr>
          <w:p w:rsidR="00EB660B" w:rsidRPr="009676CE" w:rsidRDefault="00EB660B" w:rsidP="00D95341">
            <w:pPr>
              <w:ind w:left="900"/>
            </w:pPr>
            <w:r w:rsidRPr="009676CE">
              <w:t>Automobilinio namelio (</w:t>
            </w:r>
            <w:r w:rsidRPr="00D95341">
              <w:t>kemperio</w:t>
            </w:r>
            <w:r w:rsidRPr="009676CE">
              <w:t>) v</w:t>
            </w:r>
            <w:r>
              <w:t>ieta su prisijungimu prie inžin</w:t>
            </w:r>
            <w:r w:rsidRPr="009676CE">
              <w:t>erinių tinklų</w:t>
            </w:r>
          </w:p>
        </w:tc>
        <w:tc>
          <w:tcPr>
            <w:tcW w:w="492" w:type="pct"/>
          </w:tcPr>
          <w:p w:rsidR="00EB660B" w:rsidRPr="009676CE" w:rsidRDefault="00EB660B" w:rsidP="00F01811">
            <w:r w:rsidRPr="009676CE">
              <w:t>1 para</w:t>
            </w:r>
          </w:p>
        </w:tc>
        <w:tc>
          <w:tcPr>
            <w:tcW w:w="704" w:type="pct"/>
          </w:tcPr>
          <w:p w:rsidR="00EB660B" w:rsidRPr="009676CE" w:rsidRDefault="00EB660B" w:rsidP="00F01811">
            <w:pPr>
              <w:ind w:right="278"/>
              <w:jc w:val="right"/>
            </w:pPr>
            <w:r w:rsidRPr="009676CE">
              <w:t>30 Lt</w:t>
            </w:r>
          </w:p>
        </w:tc>
        <w:tc>
          <w:tcPr>
            <w:tcW w:w="598" w:type="pct"/>
          </w:tcPr>
          <w:p w:rsidR="00EB660B" w:rsidRPr="009676CE" w:rsidRDefault="00EB660B" w:rsidP="00AA7765">
            <w:pPr>
              <w:ind w:right="278"/>
              <w:jc w:val="center"/>
            </w:pPr>
            <w:r w:rsidRPr="009676CE">
              <w:t>30 Lt</w:t>
            </w:r>
          </w:p>
        </w:tc>
        <w:tc>
          <w:tcPr>
            <w:tcW w:w="550" w:type="pct"/>
          </w:tcPr>
          <w:p w:rsidR="00EB660B" w:rsidRPr="009676CE" w:rsidRDefault="00EB660B" w:rsidP="00F01811">
            <w:pPr>
              <w:ind w:right="278"/>
              <w:jc w:val="right"/>
            </w:pPr>
            <w:r w:rsidRPr="009676CE">
              <w:t>40 Lt</w:t>
            </w:r>
          </w:p>
        </w:tc>
        <w:tc>
          <w:tcPr>
            <w:tcW w:w="724" w:type="pct"/>
          </w:tcPr>
          <w:p w:rsidR="00EB660B" w:rsidRPr="009676CE" w:rsidRDefault="00EB660B" w:rsidP="00F01811">
            <w:pPr>
              <w:ind w:right="278"/>
              <w:jc w:val="right"/>
            </w:pPr>
            <w:r w:rsidRPr="009676CE">
              <w:t xml:space="preserve">30 Lt </w:t>
            </w:r>
          </w:p>
        </w:tc>
      </w:tr>
      <w:tr w:rsidR="00EB660B" w:rsidRPr="009676CE" w:rsidTr="00D95341">
        <w:trPr>
          <w:trHeight w:val="641"/>
          <w:jc w:val="center"/>
        </w:trPr>
        <w:tc>
          <w:tcPr>
            <w:tcW w:w="1932" w:type="pct"/>
          </w:tcPr>
          <w:p w:rsidR="00EB660B" w:rsidRPr="009676CE" w:rsidRDefault="00EB660B" w:rsidP="00F01811">
            <w:pPr>
              <w:ind w:left="900"/>
            </w:pPr>
            <w:r w:rsidRPr="009676CE">
              <w:t>Automobilinio namelio (</w:t>
            </w:r>
            <w:r w:rsidRPr="00D95341">
              <w:t>kemperio</w:t>
            </w:r>
            <w:r w:rsidRPr="009676CE">
              <w:t>) vieta (be prisijungimo)</w:t>
            </w:r>
          </w:p>
        </w:tc>
        <w:tc>
          <w:tcPr>
            <w:tcW w:w="492" w:type="pct"/>
          </w:tcPr>
          <w:p w:rsidR="00EB660B" w:rsidRPr="009676CE" w:rsidRDefault="00EB660B" w:rsidP="00F01811">
            <w:r w:rsidRPr="009676CE">
              <w:t>1 para</w:t>
            </w:r>
          </w:p>
        </w:tc>
        <w:tc>
          <w:tcPr>
            <w:tcW w:w="704" w:type="pct"/>
          </w:tcPr>
          <w:p w:rsidR="00EB660B" w:rsidRPr="009676CE" w:rsidRDefault="00EB660B" w:rsidP="00F01811">
            <w:pPr>
              <w:ind w:right="278"/>
              <w:jc w:val="right"/>
            </w:pPr>
            <w:r w:rsidRPr="009676CE">
              <w:t>20 Lt</w:t>
            </w:r>
          </w:p>
        </w:tc>
        <w:tc>
          <w:tcPr>
            <w:tcW w:w="598" w:type="pct"/>
          </w:tcPr>
          <w:p w:rsidR="00EB660B" w:rsidRPr="009676CE" w:rsidRDefault="00EB660B" w:rsidP="00AA7765">
            <w:pPr>
              <w:ind w:right="278"/>
              <w:jc w:val="center"/>
            </w:pPr>
            <w:r w:rsidRPr="009676CE">
              <w:t>20 Lt</w:t>
            </w:r>
          </w:p>
        </w:tc>
        <w:tc>
          <w:tcPr>
            <w:tcW w:w="550" w:type="pct"/>
          </w:tcPr>
          <w:p w:rsidR="00EB660B" w:rsidRPr="009676CE" w:rsidRDefault="00EB660B" w:rsidP="00F01811">
            <w:pPr>
              <w:ind w:right="278"/>
              <w:jc w:val="right"/>
            </w:pPr>
            <w:r w:rsidRPr="009676CE">
              <w:t>30 Lt</w:t>
            </w:r>
          </w:p>
        </w:tc>
        <w:tc>
          <w:tcPr>
            <w:tcW w:w="724" w:type="pct"/>
          </w:tcPr>
          <w:p w:rsidR="00EB660B" w:rsidRPr="009676CE" w:rsidRDefault="00EB660B" w:rsidP="00F01811">
            <w:pPr>
              <w:ind w:right="278"/>
              <w:jc w:val="right"/>
            </w:pPr>
            <w:r w:rsidRPr="009676CE">
              <w:t xml:space="preserve">20 Lt </w:t>
            </w:r>
          </w:p>
        </w:tc>
      </w:tr>
      <w:tr w:rsidR="00EB660B" w:rsidRPr="009676CE" w:rsidTr="00907F66">
        <w:trPr>
          <w:jc w:val="center"/>
        </w:trPr>
        <w:tc>
          <w:tcPr>
            <w:tcW w:w="1932" w:type="pct"/>
          </w:tcPr>
          <w:p w:rsidR="00EB660B" w:rsidRPr="009676CE" w:rsidRDefault="00EB660B" w:rsidP="001C74FE">
            <w:pPr>
              <w:ind w:left="900"/>
            </w:pPr>
            <w:r w:rsidRPr="009676CE">
              <w:t>Pri</w:t>
            </w:r>
            <w:r>
              <w:t>e</w:t>
            </w:r>
            <w:r w:rsidRPr="009676CE">
              <w:t>kabin</w:t>
            </w:r>
            <w:r>
              <w:t>io</w:t>
            </w:r>
            <w:r w:rsidRPr="009676CE">
              <w:t xml:space="preserve"> namelio vieta su prisijungimu prie inžinierinių tinklų</w:t>
            </w:r>
          </w:p>
        </w:tc>
        <w:tc>
          <w:tcPr>
            <w:tcW w:w="492" w:type="pct"/>
          </w:tcPr>
          <w:p w:rsidR="00EB660B" w:rsidRPr="009676CE" w:rsidRDefault="00EB660B" w:rsidP="00F01811">
            <w:r w:rsidRPr="009676CE">
              <w:t>1 para</w:t>
            </w:r>
          </w:p>
        </w:tc>
        <w:tc>
          <w:tcPr>
            <w:tcW w:w="704" w:type="pct"/>
          </w:tcPr>
          <w:p w:rsidR="00EB660B" w:rsidRPr="009676CE" w:rsidRDefault="00EB660B" w:rsidP="00F01811">
            <w:pPr>
              <w:ind w:right="278"/>
              <w:jc w:val="right"/>
            </w:pPr>
            <w:r w:rsidRPr="009676CE">
              <w:t>50 Lt</w:t>
            </w:r>
          </w:p>
        </w:tc>
        <w:tc>
          <w:tcPr>
            <w:tcW w:w="598" w:type="pct"/>
          </w:tcPr>
          <w:p w:rsidR="00EB660B" w:rsidRPr="009676CE" w:rsidRDefault="00EB660B" w:rsidP="00AA7765">
            <w:pPr>
              <w:ind w:right="278"/>
              <w:jc w:val="center"/>
            </w:pPr>
            <w:r w:rsidRPr="009676CE">
              <w:t>50 Lt</w:t>
            </w:r>
          </w:p>
        </w:tc>
        <w:tc>
          <w:tcPr>
            <w:tcW w:w="550" w:type="pct"/>
          </w:tcPr>
          <w:p w:rsidR="00EB660B" w:rsidRPr="009676CE" w:rsidRDefault="00EB660B" w:rsidP="00F01811">
            <w:pPr>
              <w:ind w:right="278"/>
              <w:jc w:val="right"/>
            </w:pPr>
            <w:r w:rsidRPr="009676CE">
              <w:t>60 Lt</w:t>
            </w:r>
          </w:p>
        </w:tc>
        <w:tc>
          <w:tcPr>
            <w:tcW w:w="724" w:type="pct"/>
          </w:tcPr>
          <w:p w:rsidR="00EB660B" w:rsidRPr="009676CE" w:rsidRDefault="00EB660B" w:rsidP="00F01811">
            <w:pPr>
              <w:ind w:right="278"/>
              <w:jc w:val="right"/>
            </w:pPr>
            <w:r w:rsidRPr="009676CE">
              <w:t xml:space="preserve">50 Lt </w:t>
            </w:r>
          </w:p>
        </w:tc>
      </w:tr>
      <w:tr w:rsidR="00EB660B" w:rsidRPr="009676CE" w:rsidTr="00907F66">
        <w:trPr>
          <w:jc w:val="center"/>
        </w:trPr>
        <w:tc>
          <w:tcPr>
            <w:tcW w:w="1932" w:type="pct"/>
          </w:tcPr>
          <w:p w:rsidR="00EB660B" w:rsidRPr="009676CE" w:rsidRDefault="00EB660B" w:rsidP="001C74FE">
            <w:pPr>
              <w:ind w:left="900"/>
            </w:pPr>
            <w:r w:rsidRPr="009676CE">
              <w:t>Pri</w:t>
            </w:r>
            <w:r>
              <w:t>e</w:t>
            </w:r>
            <w:r w:rsidRPr="009676CE">
              <w:t>kabin</w:t>
            </w:r>
            <w:r>
              <w:t>io</w:t>
            </w:r>
            <w:r w:rsidRPr="009676CE">
              <w:t xml:space="preserve"> namelio vieta (be prisijungimo)</w:t>
            </w:r>
          </w:p>
        </w:tc>
        <w:tc>
          <w:tcPr>
            <w:tcW w:w="492" w:type="pct"/>
          </w:tcPr>
          <w:p w:rsidR="00EB660B" w:rsidRPr="009676CE" w:rsidRDefault="00EB660B" w:rsidP="00F01811">
            <w:r w:rsidRPr="009676CE">
              <w:t>1 para</w:t>
            </w:r>
          </w:p>
        </w:tc>
        <w:tc>
          <w:tcPr>
            <w:tcW w:w="704" w:type="pct"/>
          </w:tcPr>
          <w:p w:rsidR="00EB660B" w:rsidRPr="009676CE" w:rsidRDefault="00EB660B" w:rsidP="00F01811">
            <w:pPr>
              <w:ind w:right="278"/>
              <w:jc w:val="right"/>
            </w:pPr>
            <w:r w:rsidRPr="009676CE">
              <w:t>40 Lt</w:t>
            </w:r>
          </w:p>
        </w:tc>
        <w:tc>
          <w:tcPr>
            <w:tcW w:w="598" w:type="pct"/>
          </w:tcPr>
          <w:p w:rsidR="00EB660B" w:rsidRPr="009676CE" w:rsidRDefault="00EB660B" w:rsidP="00AA7765">
            <w:pPr>
              <w:tabs>
                <w:tab w:val="left" w:pos="1110"/>
              </w:tabs>
              <w:ind w:right="278"/>
              <w:jc w:val="center"/>
            </w:pPr>
            <w:r w:rsidRPr="009676CE">
              <w:t>40 Lt</w:t>
            </w:r>
          </w:p>
        </w:tc>
        <w:tc>
          <w:tcPr>
            <w:tcW w:w="550" w:type="pct"/>
          </w:tcPr>
          <w:p w:rsidR="00EB660B" w:rsidRPr="009676CE" w:rsidRDefault="00EB660B" w:rsidP="00AA7765">
            <w:pPr>
              <w:ind w:right="278"/>
              <w:jc w:val="center"/>
            </w:pPr>
            <w:r w:rsidRPr="009676CE">
              <w:t>50 Lt</w:t>
            </w:r>
          </w:p>
        </w:tc>
        <w:tc>
          <w:tcPr>
            <w:tcW w:w="724" w:type="pct"/>
          </w:tcPr>
          <w:p w:rsidR="00EB660B" w:rsidRPr="009676CE" w:rsidRDefault="00EB660B" w:rsidP="00AA7765">
            <w:pPr>
              <w:ind w:right="278"/>
              <w:jc w:val="right"/>
            </w:pPr>
            <w:r w:rsidRPr="009676CE">
              <w:t xml:space="preserve">40 Lt </w:t>
            </w:r>
          </w:p>
        </w:tc>
      </w:tr>
      <w:tr w:rsidR="00EB660B" w:rsidRPr="009676CE" w:rsidTr="00907F66">
        <w:trPr>
          <w:jc w:val="center"/>
        </w:trPr>
        <w:tc>
          <w:tcPr>
            <w:tcW w:w="1932" w:type="pct"/>
            <w:shd w:val="clear" w:color="auto" w:fill="E0E0E0"/>
          </w:tcPr>
          <w:p w:rsidR="00EB660B" w:rsidRPr="009676CE" w:rsidRDefault="00EB660B" w:rsidP="00F01811">
            <w:pPr>
              <w:rPr>
                <w:b/>
              </w:rPr>
            </w:pPr>
            <w:r w:rsidRPr="009676CE">
              <w:rPr>
                <w:b/>
              </w:rPr>
              <w:t>Apgyvendinimo paslaugos</w:t>
            </w:r>
          </w:p>
        </w:tc>
        <w:tc>
          <w:tcPr>
            <w:tcW w:w="492" w:type="pct"/>
            <w:shd w:val="clear" w:color="auto" w:fill="E0E0E0"/>
          </w:tcPr>
          <w:p w:rsidR="00EB660B" w:rsidRPr="009676CE" w:rsidRDefault="00EB660B" w:rsidP="00F01811">
            <w:pPr>
              <w:rPr>
                <w:b/>
              </w:rPr>
            </w:pPr>
          </w:p>
        </w:tc>
        <w:tc>
          <w:tcPr>
            <w:tcW w:w="704" w:type="pct"/>
            <w:shd w:val="clear" w:color="auto" w:fill="E0E0E0"/>
          </w:tcPr>
          <w:p w:rsidR="00EB660B" w:rsidRPr="009676CE" w:rsidRDefault="00EB660B" w:rsidP="00F01811">
            <w:pPr>
              <w:ind w:right="278"/>
              <w:jc w:val="right"/>
              <w:rPr>
                <w:b/>
              </w:rPr>
            </w:pPr>
          </w:p>
        </w:tc>
        <w:tc>
          <w:tcPr>
            <w:tcW w:w="598" w:type="pct"/>
            <w:shd w:val="clear" w:color="auto" w:fill="E0E0E0"/>
          </w:tcPr>
          <w:p w:rsidR="00EB660B" w:rsidRPr="009676CE" w:rsidRDefault="00EB660B" w:rsidP="00AA7765">
            <w:pPr>
              <w:ind w:right="278"/>
              <w:jc w:val="center"/>
              <w:rPr>
                <w:b/>
              </w:rPr>
            </w:pPr>
          </w:p>
        </w:tc>
        <w:tc>
          <w:tcPr>
            <w:tcW w:w="550" w:type="pct"/>
            <w:shd w:val="clear" w:color="auto" w:fill="E0E0E0"/>
          </w:tcPr>
          <w:p w:rsidR="00EB660B" w:rsidRPr="009676CE" w:rsidRDefault="00EB660B" w:rsidP="00F01811">
            <w:pPr>
              <w:ind w:right="278"/>
              <w:jc w:val="right"/>
              <w:rPr>
                <w:b/>
              </w:rPr>
            </w:pPr>
          </w:p>
        </w:tc>
        <w:tc>
          <w:tcPr>
            <w:tcW w:w="724" w:type="pct"/>
            <w:shd w:val="clear" w:color="auto" w:fill="E0E0E0"/>
            <w:vAlign w:val="center"/>
          </w:tcPr>
          <w:p w:rsidR="00EB660B" w:rsidRPr="009676CE" w:rsidRDefault="00EB660B" w:rsidP="00F01811">
            <w:pPr>
              <w:ind w:right="278"/>
              <w:jc w:val="right"/>
              <w:rPr>
                <w:b/>
              </w:rPr>
            </w:pPr>
          </w:p>
        </w:tc>
      </w:tr>
      <w:tr w:rsidR="00EB660B" w:rsidRPr="009676CE" w:rsidTr="00907F66">
        <w:trPr>
          <w:jc w:val="center"/>
        </w:trPr>
        <w:tc>
          <w:tcPr>
            <w:tcW w:w="1932" w:type="pct"/>
          </w:tcPr>
          <w:p w:rsidR="00EB660B" w:rsidRPr="001C74FE" w:rsidRDefault="00EB660B" w:rsidP="001C74FE">
            <w:pPr>
              <w:ind w:firstLine="900"/>
            </w:pPr>
            <w:r w:rsidRPr="001C74FE">
              <w:t>Kempingo namelio kaina (4-vietis namelis su WC, virtuvėle, šaldytuvu, patalyne ir kt.)</w:t>
            </w:r>
          </w:p>
        </w:tc>
        <w:tc>
          <w:tcPr>
            <w:tcW w:w="492" w:type="pct"/>
          </w:tcPr>
          <w:p w:rsidR="00EB660B" w:rsidRPr="009676CE" w:rsidRDefault="00EB660B" w:rsidP="00F01811">
            <w:r w:rsidRPr="009676CE">
              <w:t>1 para</w:t>
            </w:r>
          </w:p>
        </w:tc>
        <w:tc>
          <w:tcPr>
            <w:tcW w:w="704" w:type="pct"/>
          </w:tcPr>
          <w:p w:rsidR="00EB660B" w:rsidRPr="009676CE" w:rsidRDefault="00EB660B" w:rsidP="00F01811">
            <w:pPr>
              <w:ind w:right="278"/>
              <w:jc w:val="right"/>
            </w:pPr>
            <w:r w:rsidRPr="009676CE">
              <w:t xml:space="preserve">160 Lt </w:t>
            </w:r>
          </w:p>
        </w:tc>
        <w:tc>
          <w:tcPr>
            <w:tcW w:w="598" w:type="pct"/>
          </w:tcPr>
          <w:p w:rsidR="00EB660B" w:rsidRPr="009676CE" w:rsidRDefault="00EB660B" w:rsidP="00AA7765">
            <w:pPr>
              <w:ind w:right="278"/>
              <w:jc w:val="center"/>
            </w:pPr>
            <w:r w:rsidRPr="009676CE">
              <w:t>200 Lt</w:t>
            </w:r>
          </w:p>
        </w:tc>
        <w:tc>
          <w:tcPr>
            <w:tcW w:w="550" w:type="pct"/>
          </w:tcPr>
          <w:p w:rsidR="00EB660B" w:rsidRPr="009676CE" w:rsidRDefault="00EB660B" w:rsidP="00F01811">
            <w:pPr>
              <w:ind w:right="278"/>
              <w:jc w:val="right"/>
            </w:pPr>
            <w:r w:rsidRPr="009676CE">
              <w:t>220 Lt</w:t>
            </w:r>
          </w:p>
        </w:tc>
        <w:tc>
          <w:tcPr>
            <w:tcW w:w="724" w:type="pct"/>
            <w:vAlign w:val="center"/>
          </w:tcPr>
          <w:p w:rsidR="00EB660B" w:rsidRPr="009676CE" w:rsidRDefault="00EB660B" w:rsidP="00F01811">
            <w:pPr>
              <w:ind w:right="278"/>
              <w:jc w:val="right"/>
            </w:pPr>
            <w:r w:rsidRPr="009676CE">
              <w:t>200 Lt</w:t>
            </w:r>
          </w:p>
        </w:tc>
      </w:tr>
      <w:tr w:rsidR="00EB660B" w:rsidRPr="009676CE" w:rsidTr="00907F66">
        <w:trPr>
          <w:jc w:val="center"/>
        </w:trPr>
        <w:tc>
          <w:tcPr>
            <w:tcW w:w="1932" w:type="pct"/>
          </w:tcPr>
          <w:p w:rsidR="00EB660B" w:rsidRPr="001C74FE" w:rsidRDefault="00EB660B" w:rsidP="005620C2">
            <w:pPr>
              <w:ind w:firstLine="900"/>
            </w:pPr>
            <w:r w:rsidRPr="001C74FE">
              <w:t>Kempingo namelio kaina (4-vietis namelis su WC, virtuvėle, šaldytuvu ir kt.) (be patalynės)</w:t>
            </w:r>
          </w:p>
        </w:tc>
        <w:tc>
          <w:tcPr>
            <w:tcW w:w="492" w:type="pct"/>
          </w:tcPr>
          <w:p w:rsidR="00EB660B" w:rsidRPr="009676CE" w:rsidRDefault="00EB660B" w:rsidP="00F01811">
            <w:r w:rsidRPr="009676CE">
              <w:t>1 para</w:t>
            </w:r>
          </w:p>
        </w:tc>
        <w:tc>
          <w:tcPr>
            <w:tcW w:w="704" w:type="pct"/>
          </w:tcPr>
          <w:p w:rsidR="00EB660B" w:rsidRPr="009676CE" w:rsidRDefault="00EB660B" w:rsidP="00F01811">
            <w:pPr>
              <w:ind w:right="278"/>
              <w:jc w:val="right"/>
            </w:pPr>
            <w:r w:rsidRPr="009676CE">
              <w:t>140 Lt</w:t>
            </w:r>
          </w:p>
        </w:tc>
        <w:tc>
          <w:tcPr>
            <w:tcW w:w="598" w:type="pct"/>
          </w:tcPr>
          <w:p w:rsidR="00EB660B" w:rsidRPr="009676CE" w:rsidRDefault="00EB660B" w:rsidP="00AA7765">
            <w:pPr>
              <w:ind w:right="278"/>
              <w:jc w:val="center"/>
            </w:pPr>
            <w:r w:rsidRPr="009676CE">
              <w:t>180 Lt</w:t>
            </w:r>
          </w:p>
        </w:tc>
        <w:tc>
          <w:tcPr>
            <w:tcW w:w="550" w:type="pct"/>
          </w:tcPr>
          <w:p w:rsidR="00EB660B" w:rsidRPr="009676CE" w:rsidRDefault="00EB660B" w:rsidP="00F01811">
            <w:pPr>
              <w:ind w:right="278"/>
              <w:jc w:val="right"/>
            </w:pPr>
            <w:r w:rsidRPr="009676CE">
              <w:t>200 Lt</w:t>
            </w:r>
          </w:p>
        </w:tc>
        <w:tc>
          <w:tcPr>
            <w:tcW w:w="724" w:type="pct"/>
            <w:vAlign w:val="center"/>
          </w:tcPr>
          <w:p w:rsidR="00EB660B" w:rsidRPr="009676CE" w:rsidRDefault="00EB660B" w:rsidP="00F01811">
            <w:pPr>
              <w:ind w:right="278"/>
              <w:jc w:val="right"/>
            </w:pPr>
            <w:r w:rsidRPr="009676CE">
              <w:t>180 Lt</w:t>
            </w:r>
          </w:p>
        </w:tc>
      </w:tr>
      <w:tr w:rsidR="00EB660B" w:rsidRPr="009676CE" w:rsidTr="00907F66">
        <w:trPr>
          <w:jc w:val="center"/>
        </w:trPr>
        <w:tc>
          <w:tcPr>
            <w:tcW w:w="1932" w:type="pct"/>
          </w:tcPr>
          <w:p w:rsidR="00EB660B" w:rsidRPr="005620C2" w:rsidRDefault="00EB660B" w:rsidP="00F01811">
            <w:pPr>
              <w:ind w:firstLine="900"/>
            </w:pPr>
            <w:r w:rsidRPr="009676CE">
              <w:t>Kempingo namelio kaina (4-vietis namelis su WC, virtuvėl</w:t>
            </w:r>
            <w:r>
              <w:t>e</w:t>
            </w:r>
            <w:r w:rsidRPr="009676CE">
              <w:t>, šaldytuv</w:t>
            </w:r>
            <w:r>
              <w:t xml:space="preserve">u </w:t>
            </w:r>
            <w:r w:rsidRPr="009676CE">
              <w:t xml:space="preserve">ir kt.) </w:t>
            </w:r>
            <w:r w:rsidRPr="005620C2">
              <w:t>(šeimoms: 2 suaugę + 1 (2) vaikai)</w:t>
            </w:r>
          </w:p>
          <w:p w:rsidR="00EB660B" w:rsidRPr="009676CE" w:rsidRDefault="00EB660B" w:rsidP="005620C2">
            <w:pPr>
              <w:ind w:firstLine="900"/>
            </w:pPr>
            <w:r w:rsidRPr="009676CE">
              <w:t>Pastaba</w:t>
            </w:r>
            <w:r>
              <w:t>. B</w:t>
            </w:r>
            <w:r w:rsidRPr="009676CE">
              <w:t>e patalynės taikoma papildoma 10 proc. nuolaida</w:t>
            </w:r>
          </w:p>
        </w:tc>
        <w:tc>
          <w:tcPr>
            <w:tcW w:w="492" w:type="pct"/>
          </w:tcPr>
          <w:p w:rsidR="00EB660B" w:rsidRPr="009676CE" w:rsidRDefault="00EB660B" w:rsidP="00F01811">
            <w:r w:rsidRPr="009676CE">
              <w:t>1 para</w:t>
            </w:r>
          </w:p>
        </w:tc>
        <w:tc>
          <w:tcPr>
            <w:tcW w:w="704" w:type="pct"/>
          </w:tcPr>
          <w:p w:rsidR="00EB660B" w:rsidRPr="009676CE" w:rsidRDefault="00EB660B" w:rsidP="00F01811">
            <w:pPr>
              <w:ind w:right="278"/>
              <w:jc w:val="right"/>
            </w:pPr>
            <w:r w:rsidRPr="009676CE">
              <w:t>140 Lt</w:t>
            </w:r>
          </w:p>
        </w:tc>
        <w:tc>
          <w:tcPr>
            <w:tcW w:w="598" w:type="pct"/>
          </w:tcPr>
          <w:p w:rsidR="00EB660B" w:rsidRPr="009676CE" w:rsidRDefault="00EB660B" w:rsidP="00AA7765">
            <w:pPr>
              <w:ind w:right="278"/>
              <w:jc w:val="center"/>
            </w:pPr>
            <w:r w:rsidRPr="009676CE">
              <w:t>180 Lt</w:t>
            </w:r>
          </w:p>
        </w:tc>
        <w:tc>
          <w:tcPr>
            <w:tcW w:w="550" w:type="pct"/>
          </w:tcPr>
          <w:p w:rsidR="00EB660B" w:rsidRPr="009676CE" w:rsidRDefault="00EB660B" w:rsidP="00F01811">
            <w:pPr>
              <w:ind w:right="278"/>
              <w:jc w:val="right"/>
            </w:pPr>
            <w:r w:rsidRPr="009676CE">
              <w:t>200 Lt</w:t>
            </w:r>
          </w:p>
        </w:tc>
        <w:tc>
          <w:tcPr>
            <w:tcW w:w="724" w:type="pct"/>
            <w:vAlign w:val="center"/>
          </w:tcPr>
          <w:p w:rsidR="00EB660B" w:rsidRPr="009676CE" w:rsidRDefault="00EB660B" w:rsidP="00F01811">
            <w:pPr>
              <w:ind w:right="278"/>
              <w:jc w:val="right"/>
            </w:pPr>
            <w:r w:rsidRPr="009676CE">
              <w:t>180 Lt</w:t>
            </w:r>
          </w:p>
        </w:tc>
      </w:tr>
      <w:tr w:rsidR="00EB660B" w:rsidRPr="009676CE" w:rsidTr="00907F66">
        <w:trPr>
          <w:jc w:val="center"/>
        </w:trPr>
        <w:tc>
          <w:tcPr>
            <w:tcW w:w="1932" w:type="pct"/>
          </w:tcPr>
          <w:p w:rsidR="00EB660B" w:rsidRPr="009676CE" w:rsidRDefault="00EB660B" w:rsidP="00772544">
            <w:pPr>
              <w:ind w:firstLine="900"/>
            </w:pPr>
            <w:r w:rsidRPr="009676CE">
              <w:t>Kempingo namelio kaina (4-vietis namelis su WC, virtuvėl</w:t>
            </w:r>
            <w:r>
              <w:t>e</w:t>
            </w:r>
            <w:r w:rsidRPr="009676CE">
              <w:t>, šaldytuv</w:t>
            </w:r>
            <w:r>
              <w:t xml:space="preserve">u </w:t>
            </w:r>
            <w:r w:rsidRPr="009676CE">
              <w:t xml:space="preserve">ir kt.)  </w:t>
            </w:r>
            <w:r w:rsidRPr="005620C2">
              <w:t>(gyvenant 1–2 asmenims)</w:t>
            </w:r>
          </w:p>
          <w:p w:rsidR="00EB660B" w:rsidRPr="009676CE" w:rsidRDefault="00EB660B" w:rsidP="001C74FE">
            <w:pPr>
              <w:ind w:firstLine="900"/>
            </w:pPr>
            <w:r>
              <w:t>Pastaba.</w:t>
            </w:r>
            <w:r w:rsidRPr="009676CE">
              <w:t xml:space="preserve"> </w:t>
            </w:r>
            <w:r>
              <w:t>B</w:t>
            </w:r>
            <w:r w:rsidRPr="009676CE">
              <w:t>e patalynės taikoma papildoma 10 proc. nuolaida</w:t>
            </w:r>
          </w:p>
        </w:tc>
        <w:tc>
          <w:tcPr>
            <w:tcW w:w="492" w:type="pct"/>
          </w:tcPr>
          <w:p w:rsidR="00EB660B" w:rsidRPr="009676CE" w:rsidRDefault="00EB660B" w:rsidP="00F01811">
            <w:r w:rsidRPr="009676CE">
              <w:t>1 para</w:t>
            </w:r>
          </w:p>
        </w:tc>
        <w:tc>
          <w:tcPr>
            <w:tcW w:w="704" w:type="pct"/>
          </w:tcPr>
          <w:p w:rsidR="00EB660B" w:rsidRPr="009676CE" w:rsidRDefault="00EB660B" w:rsidP="00F01811">
            <w:pPr>
              <w:ind w:right="278"/>
              <w:jc w:val="right"/>
            </w:pPr>
            <w:r w:rsidRPr="009676CE">
              <w:t>140 Lt</w:t>
            </w:r>
          </w:p>
        </w:tc>
        <w:tc>
          <w:tcPr>
            <w:tcW w:w="598" w:type="pct"/>
          </w:tcPr>
          <w:p w:rsidR="00EB660B" w:rsidRPr="009676CE" w:rsidRDefault="00EB660B" w:rsidP="00F01811">
            <w:pPr>
              <w:ind w:right="278"/>
              <w:jc w:val="center"/>
            </w:pPr>
            <w:r w:rsidRPr="009676CE">
              <w:t>180 Lt</w:t>
            </w:r>
          </w:p>
        </w:tc>
        <w:tc>
          <w:tcPr>
            <w:tcW w:w="550" w:type="pct"/>
          </w:tcPr>
          <w:p w:rsidR="00EB660B" w:rsidRPr="009676CE" w:rsidRDefault="00EB660B" w:rsidP="00F01811">
            <w:pPr>
              <w:ind w:right="278"/>
              <w:jc w:val="right"/>
            </w:pPr>
            <w:r w:rsidRPr="009676CE">
              <w:t>200 Lt</w:t>
            </w:r>
          </w:p>
        </w:tc>
        <w:tc>
          <w:tcPr>
            <w:tcW w:w="724" w:type="pct"/>
          </w:tcPr>
          <w:p w:rsidR="00EB660B" w:rsidRPr="009676CE" w:rsidRDefault="00EB660B" w:rsidP="00F01811">
            <w:pPr>
              <w:ind w:right="278"/>
              <w:jc w:val="right"/>
            </w:pPr>
            <w:r w:rsidRPr="009676CE">
              <w:t>180 Lt</w:t>
            </w:r>
          </w:p>
        </w:tc>
      </w:tr>
      <w:tr w:rsidR="00EB660B" w:rsidRPr="009676CE" w:rsidTr="00907F66">
        <w:trPr>
          <w:jc w:val="center"/>
        </w:trPr>
        <w:tc>
          <w:tcPr>
            <w:tcW w:w="1932" w:type="pct"/>
          </w:tcPr>
          <w:p w:rsidR="00EB660B" w:rsidRPr="009676CE" w:rsidRDefault="00EB660B" w:rsidP="00772544">
            <w:pPr>
              <w:ind w:firstLine="900"/>
            </w:pPr>
            <w:r w:rsidRPr="009676CE">
              <w:t>Papildoma vieta kempingo namelyje (suaugusiam)</w:t>
            </w:r>
          </w:p>
        </w:tc>
        <w:tc>
          <w:tcPr>
            <w:tcW w:w="492" w:type="pct"/>
          </w:tcPr>
          <w:p w:rsidR="00EB660B" w:rsidRPr="009676CE" w:rsidRDefault="00EB660B" w:rsidP="00F01811">
            <w:r w:rsidRPr="009676CE">
              <w:t>1 para</w:t>
            </w:r>
          </w:p>
        </w:tc>
        <w:tc>
          <w:tcPr>
            <w:tcW w:w="704" w:type="pct"/>
          </w:tcPr>
          <w:p w:rsidR="00EB660B" w:rsidRPr="009676CE" w:rsidRDefault="00EB660B" w:rsidP="00F01811">
            <w:pPr>
              <w:ind w:right="278"/>
              <w:jc w:val="right"/>
            </w:pPr>
            <w:r w:rsidRPr="009676CE">
              <w:t>30 Lt</w:t>
            </w:r>
          </w:p>
        </w:tc>
        <w:tc>
          <w:tcPr>
            <w:tcW w:w="598" w:type="pct"/>
          </w:tcPr>
          <w:p w:rsidR="00EB660B" w:rsidRPr="009676CE" w:rsidRDefault="00EB660B" w:rsidP="00F01811">
            <w:pPr>
              <w:ind w:right="278"/>
              <w:jc w:val="center"/>
            </w:pPr>
            <w:r w:rsidRPr="009676CE">
              <w:t>30 Lt</w:t>
            </w:r>
          </w:p>
        </w:tc>
        <w:tc>
          <w:tcPr>
            <w:tcW w:w="550" w:type="pct"/>
          </w:tcPr>
          <w:p w:rsidR="00EB660B" w:rsidRPr="009676CE" w:rsidRDefault="00EB660B" w:rsidP="00F01811">
            <w:pPr>
              <w:ind w:right="278"/>
              <w:jc w:val="right"/>
            </w:pPr>
            <w:r w:rsidRPr="009676CE">
              <w:t>30 Lt</w:t>
            </w:r>
          </w:p>
        </w:tc>
        <w:tc>
          <w:tcPr>
            <w:tcW w:w="724" w:type="pct"/>
          </w:tcPr>
          <w:p w:rsidR="00EB660B" w:rsidRPr="009676CE" w:rsidRDefault="00EB660B" w:rsidP="00F01811">
            <w:pPr>
              <w:ind w:right="278"/>
              <w:jc w:val="right"/>
            </w:pPr>
            <w:r w:rsidRPr="009676CE">
              <w:t>30 Lt</w:t>
            </w:r>
          </w:p>
        </w:tc>
      </w:tr>
      <w:tr w:rsidR="00EB660B" w:rsidRPr="009676CE" w:rsidTr="00907F66">
        <w:trPr>
          <w:jc w:val="center"/>
        </w:trPr>
        <w:tc>
          <w:tcPr>
            <w:tcW w:w="1932" w:type="pct"/>
          </w:tcPr>
          <w:p w:rsidR="00EB660B" w:rsidRPr="009676CE" w:rsidRDefault="00EB660B" w:rsidP="00772544">
            <w:pPr>
              <w:ind w:firstLine="900"/>
            </w:pPr>
            <w:r w:rsidRPr="009676CE">
              <w:t>Papildoma vieta kempingo namelyje vaikams iki 12 m.</w:t>
            </w:r>
          </w:p>
        </w:tc>
        <w:tc>
          <w:tcPr>
            <w:tcW w:w="492" w:type="pct"/>
          </w:tcPr>
          <w:p w:rsidR="00EB660B" w:rsidRPr="009676CE" w:rsidRDefault="00EB660B" w:rsidP="00F01811">
            <w:r w:rsidRPr="009676CE">
              <w:t>1 para</w:t>
            </w:r>
          </w:p>
        </w:tc>
        <w:tc>
          <w:tcPr>
            <w:tcW w:w="704" w:type="pct"/>
          </w:tcPr>
          <w:p w:rsidR="00EB660B" w:rsidRPr="009676CE" w:rsidRDefault="00EB660B" w:rsidP="00F01811">
            <w:pPr>
              <w:ind w:right="278"/>
              <w:jc w:val="right"/>
            </w:pPr>
            <w:r w:rsidRPr="009676CE">
              <w:t>15 Lt</w:t>
            </w:r>
          </w:p>
        </w:tc>
        <w:tc>
          <w:tcPr>
            <w:tcW w:w="598" w:type="pct"/>
          </w:tcPr>
          <w:p w:rsidR="00EB660B" w:rsidRPr="009676CE" w:rsidRDefault="00EB660B" w:rsidP="00F01811">
            <w:pPr>
              <w:ind w:right="278"/>
              <w:jc w:val="center"/>
            </w:pPr>
            <w:r w:rsidRPr="009676CE">
              <w:t>15 Lt</w:t>
            </w:r>
          </w:p>
        </w:tc>
        <w:tc>
          <w:tcPr>
            <w:tcW w:w="550" w:type="pct"/>
          </w:tcPr>
          <w:p w:rsidR="00EB660B" w:rsidRPr="009676CE" w:rsidRDefault="00EB660B" w:rsidP="00F01811">
            <w:pPr>
              <w:ind w:right="278"/>
              <w:jc w:val="right"/>
            </w:pPr>
            <w:r w:rsidRPr="009676CE">
              <w:t>15 Lt</w:t>
            </w:r>
          </w:p>
        </w:tc>
        <w:tc>
          <w:tcPr>
            <w:tcW w:w="724" w:type="pct"/>
          </w:tcPr>
          <w:p w:rsidR="00EB660B" w:rsidRPr="009676CE" w:rsidRDefault="00EB660B" w:rsidP="00F01811">
            <w:pPr>
              <w:ind w:right="278"/>
              <w:jc w:val="right"/>
            </w:pPr>
            <w:r w:rsidRPr="009676CE">
              <w:t>15 Lt</w:t>
            </w:r>
          </w:p>
        </w:tc>
      </w:tr>
      <w:tr w:rsidR="00EB660B" w:rsidRPr="009676CE" w:rsidTr="00907F66">
        <w:trPr>
          <w:jc w:val="center"/>
        </w:trPr>
        <w:tc>
          <w:tcPr>
            <w:tcW w:w="1932" w:type="pct"/>
          </w:tcPr>
          <w:p w:rsidR="00EB660B" w:rsidRPr="00E06260" w:rsidRDefault="00EB660B" w:rsidP="00772544">
            <w:pPr>
              <w:ind w:firstLine="900"/>
            </w:pPr>
            <w:r>
              <w:t xml:space="preserve">Pastaba. </w:t>
            </w:r>
            <w:r w:rsidRPr="00E06260">
              <w:t xml:space="preserve">Apsistojant 7 ir daugiau paroms </w:t>
            </w:r>
            <w:r>
              <w:t>–</w:t>
            </w:r>
            <w:r w:rsidRPr="00E06260">
              <w:t>papildoma 10 proc. nuolaida</w:t>
            </w:r>
            <w:r>
              <w:t xml:space="preserve"> </w:t>
            </w:r>
            <w:r w:rsidRPr="00BB1ADC">
              <w:t>nuo bendros apskaičiuotos paslaugos sumos</w:t>
            </w:r>
          </w:p>
        </w:tc>
        <w:tc>
          <w:tcPr>
            <w:tcW w:w="492" w:type="pct"/>
          </w:tcPr>
          <w:p w:rsidR="00EB660B" w:rsidRPr="009676CE" w:rsidRDefault="00EB660B" w:rsidP="00F01811"/>
        </w:tc>
        <w:tc>
          <w:tcPr>
            <w:tcW w:w="704" w:type="pct"/>
          </w:tcPr>
          <w:p w:rsidR="00EB660B" w:rsidRPr="009676CE" w:rsidRDefault="00EB660B" w:rsidP="00F01811">
            <w:pPr>
              <w:ind w:right="278"/>
              <w:jc w:val="right"/>
            </w:pPr>
          </w:p>
        </w:tc>
        <w:tc>
          <w:tcPr>
            <w:tcW w:w="598" w:type="pct"/>
          </w:tcPr>
          <w:p w:rsidR="00EB660B" w:rsidRPr="009676CE" w:rsidRDefault="00EB660B" w:rsidP="00F01811">
            <w:pPr>
              <w:ind w:right="278"/>
              <w:jc w:val="center"/>
            </w:pPr>
          </w:p>
        </w:tc>
        <w:tc>
          <w:tcPr>
            <w:tcW w:w="550" w:type="pct"/>
          </w:tcPr>
          <w:p w:rsidR="00EB660B" w:rsidRPr="009676CE" w:rsidRDefault="00EB660B" w:rsidP="00F01811">
            <w:pPr>
              <w:ind w:right="278"/>
              <w:jc w:val="right"/>
            </w:pPr>
          </w:p>
        </w:tc>
        <w:tc>
          <w:tcPr>
            <w:tcW w:w="724" w:type="pct"/>
          </w:tcPr>
          <w:p w:rsidR="00EB660B" w:rsidRPr="009676CE" w:rsidRDefault="00EB660B" w:rsidP="00F01811">
            <w:pPr>
              <w:ind w:right="278"/>
              <w:jc w:val="right"/>
            </w:pPr>
          </w:p>
        </w:tc>
      </w:tr>
      <w:tr w:rsidR="00EB660B" w:rsidRPr="009676CE" w:rsidTr="00907F66">
        <w:trPr>
          <w:jc w:val="center"/>
        </w:trPr>
        <w:tc>
          <w:tcPr>
            <w:tcW w:w="1932" w:type="pct"/>
            <w:shd w:val="clear" w:color="auto" w:fill="E0E0E0"/>
          </w:tcPr>
          <w:p w:rsidR="00EB660B" w:rsidRPr="009676CE" w:rsidRDefault="00EB660B" w:rsidP="00F01811">
            <w:pPr>
              <w:rPr>
                <w:b/>
              </w:rPr>
            </w:pPr>
            <w:r w:rsidRPr="009676CE">
              <w:rPr>
                <w:b/>
              </w:rPr>
              <w:t>Papildomos paslaugos</w:t>
            </w:r>
          </w:p>
        </w:tc>
        <w:tc>
          <w:tcPr>
            <w:tcW w:w="492" w:type="pct"/>
            <w:shd w:val="clear" w:color="auto" w:fill="E0E0E0"/>
          </w:tcPr>
          <w:p w:rsidR="00EB660B" w:rsidRPr="009676CE" w:rsidRDefault="00EB660B" w:rsidP="00F01811">
            <w:pPr>
              <w:rPr>
                <w:b/>
              </w:rPr>
            </w:pPr>
          </w:p>
        </w:tc>
        <w:tc>
          <w:tcPr>
            <w:tcW w:w="704" w:type="pct"/>
            <w:shd w:val="clear" w:color="auto" w:fill="E0E0E0"/>
          </w:tcPr>
          <w:p w:rsidR="00EB660B" w:rsidRPr="009676CE" w:rsidRDefault="00EB660B" w:rsidP="00F01811">
            <w:pPr>
              <w:ind w:right="278"/>
              <w:jc w:val="right"/>
              <w:rPr>
                <w:b/>
                <w:color w:val="FF0000"/>
              </w:rPr>
            </w:pPr>
          </w:p>
        </w:tc>
        <w:tc>
          <w:tcPr>
            <w:tcW w:w="598" w:type="pct"/>
            <w:shd w:val="clear" w:color="auto" w:fill="E0E0E0"/>
          </w:tcPr>
          <w:p w:rsidR="00EB660B" w:rsidRPr="009676CE" w:rsidRDefault="00EB660B" w:rsidP="00F01811">
            <w:pPr>
              <w:ind w:right="278"/>
              <w:jc w:val="right"/>
              <w:rPr>
                <w:b/>
                <w:color w:val="FF0000"/>
              </w:rPr>
            </w:pPr>
          </w:p>
        </w:tc>
        <w:tc>
          <w:tcPr>
            <w:tcW w:w="550" w:type="pct"/>
            <w:shd w:val="clear" w:color="auto" w:fill="E0E0E0"/>
          </w:tcPr>
          <w:p w:rsidR="00EB660B" w:rsidRPr="009676CE" w:rsidRDefault="00EB660B" w:rsidP="00F01811">
            <w:pPr>
              <w:ind w:right="278"/>
              <w:jc w:val="right"/>
              <w:rPr>
                <w:b/>
                <w:color w:val="FF0000"/>
              </w:rPr>
            </w:pPr>
          </w:p>
        </w:tc>
        <w:tc>
          <w:tcPr>
            <w:tcW w:w="724" w:type="pct"/>
            <w:shd w:val="clear" w:color="auto" w:fill="E0E0E0"/>
          </w:tcPr>
          <w:p w:rsidR="00EB660B" w:rsidRPr="009676CE" w:rsidRDefault="00EB660B" w:rsidP="00F01811">
            <w:pPr>
              <w:ind w:right="278"/>
              <w:jc w:val="right"/>
              <w:rPr>
                <w:b/>
                <w:color w:val="FF0000"/>
              </w:rPr>
            </w:pPr>
          </w:p>
        </w:tc>
      </w:tr>
      <w:tr w:rsidR="00EB660B" w:rsidRPr="009676CE" w:rsidTr="00907F66">
        <w:trPr>
          <w:jc w:val="center"/>
        </w:trPr>
        <w:tc>
          <w:tcPr>
            <w:tcW w:w="1932" w:type="pct"/>
          </w:tcPr>
          <w:p w:rsidR="00EB660B" w:rsidRPr="009676CE" w:rsidRDefault="00EB660B" w:rsidP="001C74FE">
            <w:pPr>
              <w:ind w:firstLine="851"/>
            </w:pPr>
            <w:r w:rsidRPr="009676CE">
              <w:t>Prisijungimas prie vandens, elektros, kanalizacijos</w:t>
            </w:r>
          </w:p>
        </w:tc>
        <w:tc>
          <w:tcPr>
            <w:tcW w:w="492" w:type="pct"/>
          </w:tcPr>
          <w:p w:rsidR="00EB660B" w:rsidRPr="009676CE" w:rsidRDefault="00EB660B" w:rsidP="00F01811">
            <w:r w:rsidRPr="009676CE">
              <w:t>1 kartas</w:t>
            </w:r>
          </w:p>
        </w:tc>
        <w:tc>
          <w:tcPr>
            <w:tcW w:w="704" w:type="pct"/>
          </w:tcPr>
          <w:p w:rsidR="00EB660B" w:rsidRPr="009676CE" w:rsidRDefault="00EB660B" w:rsidP="00F01811">
            <w:pPr>
              <w:ind w:right="278"/>
              <w:jc w:val="right"/>
            </w:pPr>
            <w:r w:rsidRPr="009676CE">
              <w:t>30 Lt</w:t>
            </w:r>
          </w:p>
        </w:tc>
        <w:tc>
          <w:tcPr>
            <w:tcW w:w="598" w:type="pct"/>
          </w:tcPr>
          <w:p w:rsidR="00EB660B" w:rsidRPr="009676CE" w:rsidRDefault="00EB660B" w:rsidP="00F01811">
            <w:pPr>
              <w:ind w:right="278"/>
              <w:jc w:val="right"/>
            </w:pPr>
            <w:r w:rsidRPr="009676CE">
              <w:t>30 Lt</w:t>
            </w:r>
          </w:p>
        </w:tc>
        <w:tc>
          <w:tcPr>
            <w:tcW w:w="550" w:type="pct"/>
          </w:tcPr>
          <w:p w:rsidR="00EB660B" w:rsidRPr="009676CE" w:rsidRDefault="00EB660B" w:rsidP="00F01811">
            <w:pPr>
              <w:ind w:right="278"/>
              <w:jc w:val="right"/>
            </w:pPr>
            <w:r w:rsidRPr="009676CE">
              <w:t>30 Lt</w:t>
            </w:r>
          </w:p>
        </w:tc>
        <w:tc>
          <w:tcPr>
            <w:tcW w:w="724" w:type="pct"/>
            <w:vAlign w:val="center"/>
          </w:tcPr>
          <w:p w:rsidR="00EB660B" w:rsidRPr="009676CE" w:rsidRDefault="00EB660B" w:rsidP="00F01811">
            <w:pPr>
              <w:ind w:right="278"/>
              <w:jc w:val="right"/>
            </w:pPr>
            <w:r w:rsidRPr="009676CE">
              <w:t xml:space="preserve">30 Lt </w:t>
            </w:r>
          </w:p>
        </w:tc>
      </w:tr>
      <w:tr w:rsidR="00EB660B" w:rsidRPr="009676CE" w:rsidTr="00907F66">
        <w:trPr>
          <w:jc w:val="center"/>
        </w:trPr>
        <w:tc>
          <w:tcPr>
            <w:tcW w:w="1932" w:type="pct"/>
          </w:tcPr>
          <w:p w:rsidR="00EB660B" w:rsidRPr="009676CE" w:rsidRDefault="00EB660B" w:rsidP="001C74FE">
            <w:pPr>
              <w:ind w:firstLine="851"/>
            </w:pPr>
            <w:r w:rsidRPr="009676CE">
              <w:t>Sporto aikštelės nuoma</w:t>
            </w:r>
          </w:p>
        </w:tc>
        <w:tc>
          <w:tcPr>
            <w:tcW w:w="492" w:type="pct"/>
          </w:tcPr>
          <w:p w:rsidR="00EB660B" w:rsidRPr="009676CE" w:rsidRDefault="00EB660B" w:rsidP="00F01811">
            <w:r w:rsidRPr="009676CE">
              <w:t>1 valanda</w:t>
            </w:r>
          </w:p>
        </w:tc>
        <w:tc>
          <w:tcPr>
            <w:tcW w:w="704" w:type="pct"/>
          </w:tcPr>
          <w:p w:rsidR="00EB660B" w:rsidRPr="009676CE" w:rsidRDefault="00EB660B" w:rsidP="00F01811">
            <w:pPr>
              <w:ind w:right="278"/>
              <w:jc w:val="right"/>
            </w:pPr>
            <w:r w:rsidRPr="009676CE">
              <w:t>25 Lt</w:t>
            </w:r>
          </w:p>
        </w:tc>
        <w:tc>
          <w:tcPr>
            <w:tcW w:w="598" w:type="pct"/>
          </w:tcPr>
          <w:p w:rsidR="00EB660B" w:rsidRPr="009676CE" w:rsidRDefault="00EB660B" w:rsidP="00F01811">
            <w:pPr>
              <w:ind w:right="278"/>
              <w:jc w:val="right"/>
            </w:pPr>
            <w:r w:rsidRPr="009676CE">
              <w:t>25 Lt</w:t>
            </w:r>
          </w:p>
        </w:tc>
        <w:tc>
          <w:tcPr>
            <w:tcW w:w="550" w:type="pct"/>
          </w:tcPr>
          <w:p w:rsidR="00EB660B" w:rsidRPr="009676CE" w:rsidRDefault="00EB660B" w:rsidP="00F01811">
            <w:pPr>
              <w:ind w:right="278"/>
              <w:jc w:val="right"/>
            </w:pPr>
            <w:r w:rsidRPr="009676CE">
              <w:t>25 Lt</w:t>
            </w:r>
          </w:p>
        </w:tc>
        <w:tc>
          <w:tcPr>
            <w:tcW w:w="724" w:type="pct"/>
            <w:vAlign w:val="center"/>
          </w:tcPr>
          <w:p w:rsidR="00EB660B" w:rsidRPr="009676CE" w:rsidRDefault="00EB660B" w:rsidP="00F01811">
            <w:pPr>
              <w:ind w:right="278"/>
              <w:jc w:val="right"/>
            </w:pPr>
            <w:r w:rsidRPr="009676CE">
              <w:t xml:space="preserve">25 Lt </w:t>
            </w:r>
          </w:p>
        </w:tc>
      </w:tr>
      <w:tr w:rsidR="00EB660B" w:rsidRPr="009676CE" w:rsidTr="00907F66">
        <w:trPr>
          <w:jc w:val="center"/>
        </w:trPr>
        <w:tc>
          <w:tcPr>
            <w:tcW w:w="1932" w:type="pct"/>
          </w:tcPr>
          <w:p w:rsidR="00EB660B" w:rsidRPr="009676CE" w:rsidRDefault="00EB660B" w:rsidP="001C74FE">
            <w:pPr>
              <w:ind w:firstLine="851"/>
            </w:pPr>
            <w:r w:rsidRPr="009676CE">
              <w:t xml:space="preserve">Sportinio inventoriaus nuoma: </w:t>
            </w:r>
          </w:p>
          <w:p w:rsidR="00EB660B" w:rsidRPr="009676CE" w:rsidRDefault="00EB660B" w:rsidP="001C74FE">
            <w:pPr>
              <w:ind w:firstLine="851"/>
            </w:pPr>
            <w:r>
              <w:t>k</w:t>
            </w:r>
            <w:r w:rsidRPr="009676CE">
              <w:t>amuoliai (krepšinio, tinklinio, futbolo)</w:t>
            </w:r>
          </w:p>
          <w:p w:rsidR="00EB660B" w:rsidRPr="009676CE" w:rsidRDefault="00EB660B" w:rsidP="001C74FE">
            <w:pPr>
              <w:ind w:firstLine="851"/>
            </w:pPr>
            <w:r>
              <w:t>t</w:t>
            </w:r>
            <w:r w:rsidRPr="009676CE">
              <w:t>eniso raketės, kamuoliukai</w:t>
            </w:r>
          </w:p>
          <w:p w:rsidR="00EB660B" w:rsidRPr="009676CE" w:rsidRDefault="00EB660B" w:rsidP="001C74FE">
            <w:pPr>
              <w:ind w:firstLine="851"/>
            </w:pPr>
            <w:r>
              <w:t>b</w:t>
            </w:r>
            <w:r w:rsidRPr="009676CE">
              <w:t>admintono raketės, plunksnelės</w:t>
            </w:r>
          </w:p>
        </w:tc>
        <w:tc>
          <w:tcPr>
            <w:tcW w:w="492" w:type="pct"/>
          </w:tcPr>
          <w:p w:rsidR="00EB660B" w:rsidRPr="009676CE" w:rsidRDefault="00EB660B" w:rsidP="00F01811"/>
          <w:p w:rsidR="00EB660B" w:rsidRPr="009676CE" w:rsidRDefault="00EB660B" w:rsidP="00F01811">
            <w:r w:rsidRPr="009676CE">
              <w:t>1 vnt.</w:t>
            </w:r>
          </w:p>
          <w:p w:rsidR="00EB660B" w:rsidRPr="009676CE" w:rsidRDefault="00EB660B" w:rsidP="00F01811">
            <w:r w:rsidRPr="009676CE">
              <w:t>1 komplektas</w:t>
            </w:r>
          </w:p>
          <w:p w:rsidR="00EB660B" w:rsidRPr="009676CE" w:rsidRDefault="00EB660B" w:rsidP="00F01811">
            <w:r w:rsidRPr="009676CE">
              <w:t>1 komplektas</w:t>
            </w:r>
          </w:p>
        </w:tc>
        <w:tc>
          <w:tcPr>
            <w:tcW w:w="704" w:type="pct"/>
          </w:tcPr>
          <w:p w:rsidR="00EB660B" w:rsidRPr="009676CE" w:rsidRDefault="00EB660B" w:rsidP="00C878BB">
            <w:pPr>
              <w:ind w:right="278"/>
              <w:jc w:val="right"/>
            </w:pPr>
          </w:p>
          <w:p w:rsidR="00EB660B" w:rsidRPr="009676CE" w:rsidRDefault="00EB660B" w:rsidP="00C878BB">
            <w:pPr>
              <w:ind w:right="278"/>
              <w:jc w:val="right"/>
            </w:pPr>
            <w:r w:rsidRPr="009676CE">
              <w:t>5 Lt</w:t>
            </w:r>
          </w:p>
          <w:p w:rsidR="00EB660B" w:rsidRPr="009676CE" w:rsidRDefault="00EB660B" w:rsidP="00C878BB">
            <w:pPr>
              <w:ind w:right="278"/>
              <w:jc w:val="right"/>
            </w:pPr>
            <w:r w:rsidRPr="009676CE">
              <w:t>7 Lt</w:t>
            </w:r>
          </w:p>
          <w:p w:rsidR="00EB660B" w:rsidRPr="009676CE" w:rsidRDefault="00EB660B" w:rsidP="00C878BB">
            <w:pPr>
              <w:ind w:right="278"/>
              <w:jc w:val="right"/>
            </w:pPr>
            <w:r w:rsidRPr="009676CE">
              <w:t xml:space="preserve">7 Lt  </w:t>
            </w:r>
          </w:p>
        </w:tc>
        <w:tc>
          <w:tcPr>
            <w:tcW w:w="598" w:type="pct"/>
          </w:tcPr>
          <w:p w:rsidR="00EB660B" w:rsidRPr="009676CE" w:rsidRDefault="00EB660B" w:rsidP="00C878BB">
            <w:pPr>
              <w:ind w:right="278"/>
              <w:jc w:val="right"/>
            </w:pPr>
          </w:p>
          <w:p w:rsidR="00EB660B" w:rsidRPr="009676CE" w:rsidRDefault="00EB660B" w:rsidP="00C878BB">
            <w:pPr>
              <w:ind w:right="278"/>
              <w:jc w:val="right"/>
            </w:pPr>
            <w:r w:rsidRPr="009676CE">
              <w:t>5 Lt</w:t>
            </w:r>
          </w:p>
          <w:p w:rsidR="00EB660B" w:rsidRPr="009676CE" w:rsidRDefault="00EB660B" w:rsidP="00C878BB">
            <w:pPr>
              <w:ind w:right="278"/>
              <w:jc w:val="right"/>
            </w:pPr>
            <w:r w:rsidRPr="009676CE">
              <w:t>7 Lt</w:t>
            </w:r>
          </w:p>
          <w:p w:rsidR="00EB660B" w:rsidRPr="009676CE" w:rsidRDefault="00EB660B" w:rsidP="00C878BB">
            <w:pPr>
              <w:ind w:right="278"/>
              <w:jc w:val="right"/>
            </w:pPr>
            <w:r w:rsidRPr="009676CE">
              <w:t xml:space="preserve">7 Lt  </w:t>
            </w:r>
          </w:p>
        </w:tc>
        <w:tc>
          <w:tcPr>
            <w:tcW w:w="550" w:type="pct"/>
          </w:tcPr>
          <w:p w:rsidR="00EB660B" w:rsidRPr="009676CE" w:rsidRDefault="00EB660B" w:rsidP="00C878BB">
            <w:pPr>
              <w:ind w:right="278"/>
              <w:jc w:val="right"/>
            </w:pPr>
          </w:p>
          <w:p w:rsidR="00EB660B" w:rsidRPr="009676CE" w:rsidRDefault="00EB660B" w:rsidP="00C878BB">
            <w:pPr>
              <w:ind w:right="278"/>
              <w:jc w:val="right"/>
            </w:pPr>
            <w:r w:rsidRPr="009676CE">
              <w:t>5 Lt</w:t>
            </w:r>
          </w:p>
          <w:p w:rsidR="00EB660B" w:rsidRPr="009676CE" w:rsidRDefault="00EB660B" w:rsidP="00C878BB">
            <w:pPr>
              <w:ind w:right="278"/>
              <w:jc w:val="right"/>
            </w:pPr>
            <w:r w:rsidRPr="009676CE">
              <w:t>7 Lt</w:t>
            </w:r>
          </w:p>
          <w:p w:rsidR="00EB660B" w:rsidRPr="009676CE" w:rsidRDefault="00EB660B" w:rsidP="00C878BB">
            <w:pPr>
              <w:ind w:right="278"/>
              <w:jc w:val="right"/>
            </w:pPr>
            <w:r w:rsidRPr="009676CE">
              <w:t xml:space="preserve">7 Lt  </w:t>
            </w:r>
          </w:p>
        </w:tc>
        <w:tc>
          <w:tcPr>
            <w:tcW w:w="724" w:type="pct"/>
            <w:vAlign w:val="center"/>
          </w:tcPr>
          <w:p w:rsidR="00EB660B" w:rsidRPr="009676CE" w:rsidRDefault="00EB660B" w:rsidP="00F01811">
            <w:pPr>
              <w:ind w:right="278"/>
              <w:jc w:val="right"/>
            </w:pPr>
          </w:p>
          <w:p w:rsidR="00EB660B" w:rsidRPr="009676CE" w:rsidRDefault="00EB660B" w:rsidP="00F01811">
            <w:pPr>
              <w:ind w:right="278"/>
              <w:jc w:val="right"/>
            </w:pPr>
            <w:r w:rsidRPr="009676CE">
              <w:t>5 Lt</w:t>
            </w:r>
          </w:p>
          <w:p w:rsidR="00EB660B" w:rsidRPr="009676CE" w:rsidRDefault="00EB660B" w:rsidP="00F01811">
            <w:pPr>
              <w:ind w:right="278"/>
              <w:jc w:val="right"/>
            </w:pPr>
            <w:r w:rsidRPr="009676CE">
              <w:t>7 Lt</w:t>
            </w:r>
          </w:p>
          <w:p w:rsidR="00EB660B" w:rsidRPr="009676CE" w:rsidRDefault="00EB660B" w:rsidP="00F01811">
            <w:pPr>
              <w:ind w:right="278"/>
              <w:jc w:val="right"/>
            </w:pPr>
            <w:r w:rsidRPr="009676CE">
              <w:t xml:space="preserve">7 Lt  </w:t>
            </w:r>
          </w:p>
        </w:tc>
      </w:tr>
      <w:tr w:rsidR="00EB660B" w:rsidRPr="009676CE" w:rsidTr="00907F66">
        <w:trPr>
          <w:jc w:val="center"/>
        </w:trPr>
        <w:tc>
          <w:tcPr>
            <w:tcW w:w="1932" w:type="pct"/>
          </w:tcPr>
          <w:p w:rsidR="00EB660B" w:rsidRPr="009676CE" w:rsidRDefault="00EB660B" w:rsidP="001C74FE">
            <w:pPr>
              <w:ind w:firstLine="851"/>
            </w:pPr>
            <w:r w:rsidRPr="009676CE">
              <w:t>Dviračių nuoma</w:t>
            </w:r>
          </w:p>
        </w:tc>
        <w:tc>
          <w:tcPr>
            <w:tcW w:w="492" w:type="pct"/>
          </w:tcPr>
          <w:p w:rsidR="00EB660B" w:rsidRPr="009676CE" w:rsidRDefault="00EB660B" w:rsidP="00F01811">
            <w:r w:rsidRPr="009676CE">
              <w:t>1 valanda</w:t>
            </w:r>
          </w:p>
          <w:p w:rsidR="00EB660B" w:rsidRPr="009676CE" w:rsidRDefault="00EB660B" w:rsidP="00F01811">
            <w:r w:rsidRPr="009676CE">
              <w:t>1 para</w:t>
            </w:r>
          </w:p>
        </w:tc>
        <w:tc>
          <w:tcPr>
            <w:tcW w:w="704" w:type="pct"/>
          </w:tcPr>
          <w:p w:rsidR="00EB660B" w:rsidRPr="009676CE" w:rsidRDefault="00EB660B" w:rsidP="00C878BB">
            <w:pPr>
              <w:ind w:right="278"/>
              <w:jc w:val="right"/>
            </w:pPr>
            <w:r w:rsidRPr="009676CE">
              <w:t>10 Lt</w:t>
            </w:r>
          </w:p>
          <w:p w:rsidR="00EB660B" w:rsidRPr="009676CE" w:rsidRDefault="00EB660B" w:rsidP="00C878BB">
            <w:pPr>
              <w:ind w:right="278"/>
              <w:jc w:val="right"/>
            </w:pPr>
            <w:r w:rsidRPr="009676CE">
              <w:t>40 Lt</w:t>
            </w:r>
          </w:p>
        </w:tc>
        <w:tc>
          <w:tcPr>
            <w:tcW w:w="598" w:type="pct"/>
          </w:tcPr>
          <w:p w:rsidR="00EB660B" w:rsidRPr="009676CE" w:rsidRDefault="00EB660B" w:rsidP="00C878BB">
            <w:pPr>
              <w:ind w:right="278"/>
              <w:jc w:val="right"/>
            </w:pPr>
            <w:r w:rsidRPr="009676CE">
              <w:t>10 Lt</w:t>
            </w:r>
          </w:p>
          <w:p w:rsidR="00EB660B" w:rsidRPr="009676CE" w:rsidRDefault="00EB660B" w:rsidP="00C878BB">
            <w:pPr>
              <w:ind w:right="278"/>
              <w:jc w:val="right"/>
            </w:pPr>
            <w:r w:rsidRPr="009676CE">
              <w:t>40 Lt</w:t>
            </w:r>
          </w:p>
        </w:tc>
        <w:tc>
          <w:tcPr>
            <w:tcW w:w="550" w:type="pct"/>
          </w:tcPr>
          <w:p w:rsidR="00EB660B" w:rsidRPr="009676CE" w:rsidRDefault="00EB660B" w:rsidP="00C878BB">
            <w:pPr>
              <w:ind w:right="278"/>
              <w:jc w:val="right"/>
            </w:pPr>
            <w:r w:rsidRPr="009676CE">
              <w:t>10 Lt</w:t>
            </w:r>
          </w:p>
          <w:p w:rsidR="00EB660B" w:rsidRPr="009676CE" w:rsidRDefault="00EB660B" w:rsidP="00C878BB">
            <w:pPr>
              <w:ind w:right="278"/>
              <w:jc w:val="right"/>
            </w:pPr>
            <w:r w:rsidRPr="009676CE">
              <w:t>40 Lt</w:t>
            </w:r>
          </w:p>
        </w:tc>
        <w:tc>
          <w:tcPr>
            <w:tcW w:w="724" w:type="pct"/>
            <w:vAlign w:val="center"/>
          </w:tcPr>
          <w:p w:rsidR="00EB660B" w:rsidRPr="009676CE" w:rsidRDefault="00EB660B" w:rsidP="00F01811">
            <w:pPr>
              <w:ind w:right="278"/>
              <w:jc w:val="right"/>
            </w:pPr>
            <w:r w:rsidRPr="009676CE">
              <w:t>10 Lt</w:t>
            </w:r>
          </w:p>
          <w:p w:rsidR="00EB660B" w:rsidRPr="009676CE" w:rsidRDefault="00EB660B" w:rsidP="00F01811">
            <w:pPr>
              <w:ind w:right="278"/>
              <w:jc w:val="right"/>
            </w:pPr>
            <w:r w:rsidRPr="009676CE">
              <w:t xml:space="preserve">40 Lt </w:t>
            </w:r>
          </w:p>
        </w:tc>
      </w:tr>
      <w:tr w:rsidR="00EB660B" w:rsidRPr="009676CE" w:rsidTr="00907F66">
        <w:trPr>
          <w:jc w:val="center"/>
        </w:trPr>
        <w:tc>
          <w:tcPr>
            <w:tcW w:w="1932" w:type="pct"/>
          </w:tcPr>
          <w:p w:rsidR="00EB660B" w:rsidRPr="009676CE" w:rsidRDefault="00EB660B" w:rsidP="001C74FE">
            <w:pPr>
              <w:ind w:firstLine="851"/>
            </w:pPr>
            <w:r w:rsidRPr="009676CE">
              <w:t>Pirties nuoma</w:t>
            </w:r>
          </w:p>
        </w:tc>
        <w:tc>
          <w:tcPr>
            <w:tcW w:w="492" w:type="pct"/>
          </w:tcPr>
          <w:p w:rsidR="00EB660B" w:rsidRPr="009676CE" w:rsidRDefault="00EB660B" w:rsidP="00F01811">
            <w:r w:rsidRPr="009676CE">
              <w:t xml:space="preserve">2 valandos </w:t>
            </w:r>
          </w:p>
          <w:p w:rsidR="00EB660B" w:rsidRPr="009676CE" w:rsidRDefault="00EB660B" w:rsidP="00F01811">
            <w:r w:rsidRPr="009676CE">
              <w:t>Kitos valandos</w:t>
            </w:r>
          </w:p>
        </w:tc>
        <w:tc>
          <w:tcPr>
            <w:tcW w:w="704" w:type="pct"/>
          </w:tcPr>
          <w:p w:rsidR="00EB660B" w:rsidRPr="009676CE" w:rsidRDefault="00EB660B" w:rsidP="00C878BB">
            <w:pPr>
              <w:ind w:right="278"/>
              <w:jc w:val="right"/>
            </w:pPr>
          </w:p>
          <w:p w:rsidR="00EB660B" w:rsidRPr="009676CE" w:rsidRDefault="00EB660B" w:rsidP="00C878BB">
            <w:pPr>
              <w:ind w:right="278"/>
              <w:jc w:val="right"/>
            </w:pPr>
            <w:r w:rsidRPr="009676CE">
              <w:t>60 Lt</w:t>
            </w:r>
          </w:p>
          <w:p w:rsidR="00EB660B" w:rsidRPr="009676CE" w:rsidRDefault="00EB660B" w:rsidP="00C878BB">
            <w:pPr>
              <w:ind w:right="278"/>
              <w:jc w:val="right"/>
            </w:pPr>
            <w:r w:rsidRPr="009676CE">
              <w:t xml:space="preserve">30 Lt  </w:t>
            </w:r>
          </w:p>
        </w:tc>
        <w:tc>
          <w:tcPr>
            <w:tcW w:w="598" w:type="pct"/>
          </w:tcPr>
          <w:p w:rsidR="00EB660B" w:rsidRPr="009676CE" w:rsidRDefault="00EB660B" w:rsidP="00C878BB">
            <w:pPr>
              <w:ind w:right="278"/>
              <w:jc w:val="right"/>
            </w:pPr>
          </w:p>
          <w:p w:rsidR="00EB660B" w:rsidRPr="009676CE" w:rsidRDefault="00EB660B" w:rsidP="00C878BB">
            <w:pPr>
              <w:ind w:right="278"/>
              <w:jc w:val="right"/>
            </w:pPr>
            <w:r w:rsidRPr="009676CE">
              <w:t>60 Lt</w:t>
            </w:r>
          </w:p>
          <w:p w:rsidR="00EB660B" w:rsidRPr="009676CE" w:rsidRDefault="00EB660B" w:rsidP="00C878BB">
            <w:pPr>
              <w:ind w:right="278"/>
              <w:jc w:val="right"/>
            </w:pPr>
            <w:r w:rsidRPr="009676CE">
              <w:t xml:space="preserve">30 Lt  </w:t>
            </w:r>
          </w:p>
        </w:tc>
        <w:tc>
          <w:tcPr>
            <w:tcW w:w="550" w:type="pct"/>
          </w:tcPr>
          <w:p w:rsidR="00EB660B" w:rsidRPr="009676CE" w:rsidRDefault="00EB660B" w:rsidP="00C878BB">
            <w:pPr>
              <w:ind w:right="278"/>
              <w:jc w:val="right"/>
            </w:pPr>
          </w:p>
          <w:p w:rsidR="00EB660B" w:rsidRPr="009676CE" w:rsidRDefault="00EB660B" w:rsidP="00C878BB">
            <w:pPr>
              <w:ind w:right="278"/>
              <w:jc w:val="right"/>
            </w:pPr>
            <w:r w:rsidRPr="009676CE">
              <w:t>60 Lt</w:t>
            </w:r>
          </w:p>
          <w:p w:rsidR="00EB660B" w:rsidRPr="009676CE" w:rsidRDefault="00EB660B" w:rsidP="00C878BB">
            <w:pPr>
              <w:ind w:right="278"/>
              <w:jc w:val="right"/>
            </w:pPr>
            <w:r w:rsidRPr="009676CE">
              <w:t xml:space="preserve">30 Lt  </w:t>
            </w:r>
          </w:p>
        </w:tc>
        <w:tc>
          <w:tcPr>
            <w:tcW w:w="724" w:type="pct"/>
            <w:vAlign w:val="center"/>
          </w:tcPr>
          <w:p w:rsidR="00EB660B" w:rsidRPr="009676CE" w:rsidRDefault="00EB660B" w:rsidP="00F01811">
            <w:pPr>
              <w:ind w:right="278"/>
              <w:jc w:val="right"/>
            </w:pPr>
            <w:r w:rsidRPr="009676CE">
              <w:t>60 Lt</w:t>
            </w:r>
          </w:p>
          <w:p w:rsidR="00EB660B" w:rsidRPr="009676CE" w:rsidRDefault="00EB660B" w:rsidP="00F01811">
            <w:pPr>
              <w:ind w:right="278"/>
              <w:jc w:val="right"/>
            </w:pPr>
            <w:r w:rsidRPr="009676CE">
              <w:t xml:space="preserve">30 Lt  </w:t>
            </w:r>
          </w:p>
        </w:tc>
      </w:tr>
      <w:tr w:rsidR="00EB660B" w:rsidRPr="009676CE" w:rsidTr="00907F66">
        <w:trPr>
          <w:jc w:val="center"/>
        </w:trPr>
        <w:tc>
          <w:tcPr>
            <w:tcW w:w="1932" w:type="pct"/>
          </w:tcPr>
          <w:p w:rsidR="00EB660B" w:rsidRPr="009676CE" w:rsidRDefault="00EB660B" w:rsidP="001C74FE">
            <w:pPr>
              <w:ind w:firstLine="851"/>
              <w:rPr>
                <w:color w:val="000000"/>
                <w:w w:val="102"/>
              </w:rPr>
            </w:pPr>
            <w:r w:rsidRPr="009676CE">
              <w:rPr>
                <w:color w:val="000000"/>
                <w:w w:val="102"/>
              </w:rPr>
              <w:t xml:space="preserve">Kempingo teritorijos nuoma renginiams </w:t>
            </w:r>
          </w:p>
        </w:tc>
        <w:tc>
          <w:tcPr>
            <w:tcW w:w="492" w:type="pct"/>
          </w:tcPr>
          <w:p w:rsidR="00EB660B" w:rsidRPr="009676CE" w:rsidRDefault="00EB660B" w:rsidP="00F01811">
            <w:r w:rsidRPr="009676CE">
              <w:t xml:space="preserve">1 asmeniui (suaugusiam) </w:t>
            </w:r>
          </w:p>
          <w:p w:rsidR="00EB660B" w:rsidRPr="009676CE" w:rsidRDefault="00EB660B" w:rsidP="005620C2">
            <w:r w:rsidRPr="009676CE">
              <w:t>1 asmeniui (vaikui 5</w:t>
            </w:r>
            <w:r>
              <w:t>–</w:t>
            </w:r>
            <w:r w:rsidRPr="009676CE">
              <w:t>12</w:t>
            </w:r>
            <w:r>
              <w:t xml:space="preserve"> </w:t>
            </w:r>
            <w:r w:rsidRPr="009676CE">
              <w:t xml:space="preserve">m. imtinai) </w:t>
            </w:r>
          </w:p>
        </w:tc>
        <w:tc>
          <w:tcPr>
            <w:tcW w:w="704" w:type="pct"/>
          </w:tcPr>
          <w:p w:rsidR="00EB660B" w:rsidRPr="009676CE" w:rsidRDefault="00EB660B" w:rsidP="00C878BB">
            <w:pPr>
              <w:ind w:right="278"/>
              <w:jc w:val="right"/>
            </w:pPr>
          </w:p>
          <w:p w:rsidR="00EB660B" w:rsidRPr="009676CE" w:rsidRDefault="00EB660B" w:rsidP="00C878BB">
            <w:pPr>
              <w:ind w:right="278"/>
              <w:jc w:val="right"/>
            </w:pPr>
            <w:r w:rsidRPr="009676CE">
              <w:t xml:space="preserve">7 Lt </w:t>
            </w:r>
          </w:p>
          <w:p w:rsidR="00EB660B" w:rsidRPr="009676CE" w:rsidRDefault="00EB660B" w:rsidP="00C878BB">
            <w:pPr>
              <w:ind w:right="278"/>
              <w:jc w:val="right"/>
            </w:pPr>
            <w:r w:rsidRPr="009676CE">
              <w:t>5 Lt</w:t>
            </w:r>
          </w:p>
        </w:tc>
        <w:tc>
          <w:tcPr>
            <w:tcW w:w="598" w:type="pct"/>
          </w:tcPr>
          <w:p w:rsidR="00EB660B" w:rsidRPr="009676CE" w:rsidRDefault="00EB660B" w:rsidP="00C878BB">
            <w:pPr>
              <w:ind w:right="278"/>
              <w:jc w:val="right"/>
            </w:pPr>
          </w:p>
          <w:p w:rsidR="00EB660B" w:rsidRPr="009676CE" w:rsidRDefault="00EB660B" w:rsidP="00C878BB">
            <w:pPr>
              <w:ind w:right="278"/>
              <w:jc w:val="right"/>
            </w:pPr>
            <w:r w:rsidRPr="009676CE">
              <w:t xml:space="preserve">7 Lt </w:t>
            </w:r>
          </w:p>
          <w:p w:rsidR="00EB660B" w:rsidRPr="009676CE" w:rsidRDefault="00EB660B" w:rsidP="00C878BB">
            <w:pPr>
              <w:ind w:right="278"/>
              <w:jc w:val="right"/>
            </w:pPr>
            <w:r w:rsidRPr="009676CE">
              <w:t>5 Lt</w:t>
            </w:r>
          </w:p>
        </w:tc>
        <w:tc>
          <w:tcPr>
            <w:tcW w:w="550" w:type="pct"/>
          </w:tcPr>
          <w:p w:rsidR="00EB660B" w:rsidRPr="009676CE" w:rsidRDefault="00EB660B" w:rsidP="00C878BB">
            <w:pPr>
              <w:ind w:right="278"/>
              <w:jc w:val="right"/>
            </w:pPr>
          </w:p>
          <w:p w:rsidR="00EB660B" w:rsidRPr="009676CE" w:rsidRDefault="00EB660B" w:rsidP="00C878BB">
            <w:pPr>
              <w:ind w:right="278"/>
              <w:jc w:val="right"/>
            </w:pPr>
            <w:r w:rsidRPr="009676CE">
              <w:t xml:space="preserve">7 Lt </w:t>
            </w:r>
          </w:p>
          <w:p w:rsidR="00EB660B" w:rsidRPr="009676CE" w:rsidRDefault="00EB660B" w:rsidP="00C878BB">
            <w:pPr>
              <w:ind w:right="278"/>
              <w:jc w:val="right"/>
            </w:pPr>
            <w:r w:rsidRPr="009676CE">
              <w:t>5 Lt</w:t>
            </w:r>
          </w:p>
        </w:tc>
        <w:tc>
          <w:tcPr>
            <w:tcW w:w="724" w:type="pct"/>
            <w:vAlign w:val="center"/>
          </w:tcPr>
          <w:p w:rsidR="00EB660B" w:rsidRPr="009676CE" w:rsidRDefault="00EB660B" w:rsidP="00F01811">
            <w:pPr>
              <w:ind w:right="278"/>
              <w:jc w:val="right"/>
            </w:pPr>
            <w:r w:rsidRPr="009676CE">
              <w:t xml:space="preserve">7 Lt </w:t>
            </w:r>
          </w:p>
          <w:p w:rsidR="00EB660B" w:rsidRPr="009676CE" w:rsidRDefault="00EB660B" w:rsidP="00F01811">
            <w:pPr>
              <w:ind w:right="278"/>
              <w:jc w:val="right"/>
            </w:pPr>
            <w:r w:rsidRPr="009676CE">
              <w:t xml:space="preserve">5 Lt </w:t>
            </w:r>
          </w:p>
        </w:tc>
      </w:tr>
      <w:tr w:rsidR="00EB660B" w:rsidRPr="009676CE" w:rsidTr="00907F66">
        <w:trPr>
          <w:jc w:val="center"/>
        </w:trPr>
        <w:tc>
          <w:tcPr>
            <w:tcW w:w="1932" w:type="pct"/>
          </w:tcPr>
          <w:p w:rsidR="00EB660B" w:rsidRPr="009676CE" w:rsidRDefault="00EB660B" w:rsidP="001C74FE">
            <w:pPr>
              <w:ind w:firstLine="851"/>
              <w:rPr>
                <w:color w:val="000000"/>
                <w:w w:val="102"/>
              </w:rPr>
            </w:pPr>
            <w:r w:rsidRPr="009676CE">
              <w:rPr>
                <w:color w:val="000000"/>
                <w:w w:val="102"/>
              </w:rPr>
              <w:t>Mokestis už gyvūną</w:t>
            </w:r>
          </w:p>
        </w:tc>
        <w:tc>
          <w:tcPr>
            <w:tcW w:w="492" w:type="pct"/>
          </w:tcPr>
          <w:p w:rsidR="00EB660B" w:rsidRPr="009676CE" w:rsidRDefault="00EB660B" w:rsidP="00F01811">
            <w:r w:rsidRPr="009676CE">
              <w:t>1 para</w:t>
            </w:r>
          </w:p>
        </w:tc>
        <w:tc>
          <w:tcPr>
            <w:tcW w:w="704" w:type="pct"/>
          </w:tcPr>
          <w:p w:rsidR="00EB660B" w:rsidRPr="009676CE" w:rsidRDefault="00EB660B" w:rsidP="00F01811">
            <w:pPr>
              <w:ind w:right="278"/>
              <w:jc w:val="right"/>
            </w:pPr>
            <w:r w:rsidRPr="009676CE">
              <w:t>6 Lt</w:t>
            </w:r>
          </w:p>
        </w:tc>
        <w:tc>
          <w:tcPr>
            <w:tcW w:w="598" w:type="pct"/>
          </w:tcPr>
          <w:p w:rsidR="00EB660B" w:rsidRPr="009676CE" w:rsidRDefault="00EB660B" w:rsidP="00F01811">
            <w:pPr>
              <w:ind w:right="278"/>
              <w:jc w:val="right"/>
            </w:pPr>
            <w:r w:rsidRPr="009676CE">
              <w:t>6 Lt</w:t>
            </w:r>
          </w:p>
        </w:tc>
        <w:tc>
          <w:tcPr>
            <w:tcW w:w="550" w:type="pct"/>
          </w:tcPr>
          <w:p w:rsidR="00EB660B" w:rsidRPr="009676CE" w:rsidRDefault="00EB660B" w:rsidP="00F01811">
            <w:pPr>
              <w:ind w:right="278"/>
              <w:jc w:val="right"/>
            </w:pPr>
            <w:r w:rsidRPr="009676CE">
              <w:t>6 Lt</w:t>
            </w:r>
          </w:p>
        </w:tc>
        <w:tc>
          <w:tcPr>
            <w:tcW w:w="724" w:type="pct"/>
            <w:vAlign w:val="center"/>
          </w:tcPr>
          <w:p w:rsidR="00EB660B" w:rsidRPr="009676CE" w:rsidRDefault="00EB660B" w:rsidP="00F01811">
            <w:pPr>
              <w:ind w:right="278"/>
              <w:jc w:val="right"/>
            </w:pPr>
            <w:r w:rsidRPr="009676CE">
              <w:t>6 Lt</w:t>
            </w:r>
          </w:p>
        </w:tc>
      </w:tr>
      <w:tr w:rsidR="00EB660B" w:rsidRPr="009676CE" w:rsidTr="00907F66">
        <w:trPr>
          <w:jc w:val="center"/>
        </w:trPr>
        <w:tc>
          <w:tcPr>
            <w:tcW w:w="1932" w:type="pct"/>
          </w:tcPr>
          <w:p w:rsidR="00EB660B" w:rsidRPr="009676CE" w:rsidRDefault="00EB660B" w:rsidP="001C74FE">
            <w:pPr>
              <w:ind w:firstLine="851"/>
              <w:rPr>
                <w:color w:val="000000"/>
                <w:w w:val="102"/>
              </w:rPr>
            </w:pPr>
            <w:r w:rsidRPr="009676CE">
              <w:rPr>
                <w:color w:val="000000"/>
                <w:w w:val="102"/>
              </w:rPr>
              <w:t>Skalbimo ir džiovinimo paslauga</w:t>
            </w:r>
            <w:r>
              <w:rPr>
                <w:color w:val="000000"/>
                <w:w w:val="102"/>
              </w:rPr>
              <w:t xml:space="preserve"> (</w:t>
            </w:r>
            <w:r w:rsidRPr="009676CE">
              <w:rPr>
                <w:color w:val="000000"/>
                <w:w w:val="102"/>
              </w:rPr>
              <w:t>1 + 1)</w:t>
            </w:r>
          </w:p>
        </w:tc>
        <w:tc>
          <w:tcPr>
            <w:tcW w:w="492" w:type="pct"/>
          </w:tcPr>
          <w:p w:rsidR="00EB660B" w:rsidRPr="009676CE" w:rsidRDefault="00EB660B" w:rsidP="00F01811">
            <w:r w:rsidRPr="009676CE">
              <w:t>1 kartas</w:t>
            </w:r>
          </w:p>
        </w:tc>
        <w:tc>
          <w:tcPr>
            <w:tcW w:w="704" w:type="pct"/>
          </w:tcPr>
          <w:p w:rsidR="00EB660B" w:rsidRPr="009676CE" w:rsidRDefault="00EB660B" w:rsidP="00F01811">
            <w:pPr>
              <w:ind w:right="278"/>
              <w:jc w:val="right"/>
            </w:pPr>
            <w:r w:rsidRPr="009676CE">
              <w:t>20 Lt</w:t>
            </w:r>
          </w:p>
        </w:tc>
        <w:tc>
          <w:tcPr>
            <w:tcW w:w="598" w:type="pct"/>
          </w:tcPr>
          <w:p w:rsidR="00EB660B" w:rsidRPr="009676CE" w:rsidRDefault="00EB660B" w:rsidP="00F01811">
            <w:pPr>
              <w:ind w:right="278"/>
              <w:jc w:val="right"/>
            </w:pPr>
            <w:r w:rsidRPr="009676CE">
              <w:t>20 Lt</w:t>
            </w:r>
          </w:p>
        </w:tc>
        <w:tc>
          <w:tcPr>
            <w:tcW w:w="550" w:type="pct"/>
          </w:tcPr>
          <w:p w:rsidR="00EB660B" w:rsidRPr="009676CE" w:rsidRDefault="00EB660B" w:rsidP="00F01811">
            <w:pPr>
              <w:ind w:right="278"/>
              <w:jc w:val="right"/>
            </w:pPr>
            <w:r w:rsidRPr="009676CE">
              <w:t>20 Lt</w:t>
            </w:r>
          </w:p>
        </w:tc>
        <w:tc>
          <w:tcPr>
            <w:tcW w:w="724" w:type="pct"/>
            <w:vAlign w:val="center"/>
          </w:tcPr>
          <w:p w:rsidR="00EB660B" w:rsidRPr="009676CE" w:rsidRDefault="00EB660B" w:rsidP="00F01811">
            <w:pPr>
              <w:ind w:right="278"/>
              <w:jc w:val="right"/>
            </w:pPr>
            <w:r w:rsidRPr="009676CE">
              <w:t>20 Lt</w:t>
            </w:r>
          </w:p>
        </w:tc>
      </w:tr>
    </w:tbl>
    <w:p w:rsidR="00EB660B" w:rsidRPr="009676CE" w:rsidRDefault="00EB660B" w:rsidP="00833C19">
      <w:pPr>
        <w:ind w:firstLine="720"/>
        <w:jc w:val="both"/>
      </w:pPr>
    </w:p>
    <w:p w:rsidR="00EB660B" w:rsidRDefault="00EB660B" w:rsidP="00833C19">
      <w:pPr>
        <w:ind w:firstLine="720"/>
        <w:jc w:val="both"/>
      </w:pPr>
      <w:r w:rsidRPr="009676CE">
        <w:t>Grupėms (didesnėms nei 16 žmonių), tarptautinių kempingų asociacijų nariams bei nuolatiniams klien</w:t>
      </w:r>
      <w:r>
        <w:t>tams</w:t>
      </w:r>
      <w:r w:rsidRPr="009676CE">
        <w:t xml:space="preserve"> gali būti taikomos iki 15 proc. nuolaidos atskiroms paslaugoms.</w:t>
      </w:r>
    </w:p>
    <w:p w:rsidR="00EB660B" w:rsidRPr="009676CE" w:rsidRDefault="00EB660B" w:rsidP="009676CE">
      <w:pPr>
        <w:jc w:val="center"/>
      </w:pPr>
      <w:r>
        <w:t>_____________________________</w:t>
      </w:r>
    </w:p>
    <w:p w:rsidR="00EB660B" w:rsidRPr="009676CE" w:rsidRDefault="00EB660B"/>
    <w:sectPr w:rsidR="00EB660B" w:rsidRPr="009676CE" w:rsidSect="00045731">
      <w:headerReference w:type="even" r:id="rId7"/>
      <w:headerReference w:type="default" r:id="rId8"/>
      <w:headerReference w:type="first" r:id="rId9"/>
      <w:pgSz w:w="16838" w:h="11906" w:orient="landscape" w:code="9"/>
      <w:pgMar w:top="1701" w:right="567" w:bottom="1134" w:left="1134" w:header="561" w:footer="561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60B" w:rsidRDefault="00EB660B" w:rsidP="006C054E">
      <w:r>
        <w:separator/>
      </w:r>
    </w:p>
  </w:endnote>
  <w:endnote w:type="continuationSeparator" w:id="0">
    <w:p w:rsidR="00EB660B" w:rsidRDefault="00EB660B" w:rsidP="006C0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60B" w:rsidRDefault="00EB660B" w:rsidP="006C054E">
      <w:r>
        <w:separator/>
      </w:r>
    </w:p>
  </w:footnote>
  <w:footnote w:type="continuationSeparator" w:id="0">
    <w:p w:rsidR="00EB660B" w:rsidRDefault="00EB660B" w:rsidP="006C05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60B" w:rsidRDefault="00EB660B" w:rsidP="00F0181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660B" w:rsidRDefault="00EB660B" w:rsidP="00F0181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60B" w:rsidRDefault="00EB660B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EB660B" w:rsidRDefault="00EB660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60B" w:rsidRDefault="00EB660B">
    <w:pPr>
      <w:pStyle w:val="Header"/>
      <w:jc w:val="center"/>
    </w:pPr>
  </w:p>
  <w:p w:rsidR="00EB660B" w:rsidRDefault="00EB66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7669D"/>
    <w:multiLevelType w:val="multilevel"/>
    <w:tmpl w:val="E8AEF28A"/>
    <w:lvl w:ilvl="0">
      <w:start w:val="1"/>
      <w:numFmt w:val="decimalZero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.%2-"/>
      <w:lvlJc w:val="left"/>
      <w:pPr>
        <w:ind w:left="615" w:hanging="615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D9E7F88"/>
    <w:multiLevelType w:val="hybridMultilevel"/>
    <w:tmpl w:val="C0B6B8F8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3C19"/>
    <w:rsid w:val="00033851"/>
    <w:rsid w:val="000341C2"/>
    <w:rsid w:val="00045731"/>
    <w:rsid w:val="00050FF7"/>
    <w:rsid w:val="00073BBB"/>
    <w:rsid w:val="00092638"/>
    <w:rsid w:val="000D4D9E"/>
    <w:rsid w:val="00104AD3"/>
    <w:rsid w:val="00184585"/>
    <w:rsid w:val="00191728"/>
    <w:rsid w:val="001B3C3B"/>
    <w:rsid w:val="001B5A0A"/>
    <w:rsid w:val="001C74FE"/>
    <w:rsid w:val="001E4D22"/>
    <w:rsid w:val="001E56AD"/>
    <w:rsid w:val="00216E85"/>
    <w:rsid w:val="00220D27"/>
    <w:rsid w:val="0022676B"/>
    <w:rsid w:val="00232793"/>
    <w:rsid w:val="00353F53"/>
    <w:rsid w:val="003A3D04"/>
    <w:rsid w:val="00406C79"/>
    <w:rsid w:val="00406DF3"/>
    <w:rsid w:val="004448EA"/>
    <w:rsid w:val="00444B30"/>
    <w:rsid w:val="00466848"/>
    <w:rsid w:val="004673BD"/>
    <w:rsid w:val="005017FE"/>
    <w:rsid w:val="005344D1"/>
    <w:rsid w:val="005620C2"/>
    <w:rsid w:val="00635959"/>
    <w:rsid w:val="00653062"/>
    <w:rsid w:val="00653129"/>
    <w:rsid w:val="006C054E"/>
    <w:rsid w:val="00730543"/>
    <w:rsid w:val="00730B7E"/>
    <w:rsid w:val="00772544"/>
    <w:rsid w:val="00795FBC"/>
    <w:rsid w:val="007A01D7"/>
    <w:rsid w:val="007F6435"/>
    <w:rsid w:val="00812866"/>
    <w:rsid w:val="00827CE6"/>
    <w:rsid w:val="00833C19"/>
    <w:rsid w:val="00874D2A"/>
    <w:rsid w:val="008807AD"/>
    <w:rsid w:val="00907F66"/>
    <w:rsid w:val="00925EFC"/>
    <w:rsid w:val="009676CE"/>
    <w:rsid w:val="00972D5D"/>
    <w:rsid w:val="00977B86"/>
    <w:rsid w:val="009A4D3B"/>
    <w:rsid w:val="009A51D7"/>
    <w:rsid w:val="009F20BC"/>
    <w:rsid w:val="009F7A66"/>
    <w:rsid w:val="00A50178"/>
    <w:rsid w:val="00A71887"/>
    <w:rsid w:val="00AA7765"/>
    <w:rsid w:val="00AC78A0"/>
    <w:rsid w:val="00AE5AEF"/>
    <w:rsid w:val="00B03B3B"/>
    <w:rsid w:val="00B2557E"/>
    <w:rsid w:val="00B96439"/>
    <w:rsid w:val="00B96607"/>
    <w:rsid w:val="00BB089D"/>
    <w:rsid w:val="00BB1ADC"/>
    <w:rsid w:val="00BB4F9A"/>
    <w:rsid w:val="00C23554"/>
    <w:rsid w:val="00C27FA9"/>
    <w:rsid w:val="00C45B78"/>
    <w:rsid w:val="00C507BB"/>
    <w:rsid w:val="00C65AD8"/>
    <w:rsid w:val="00C878BB"/>
    <w:rsid w:val="00CD5B43"/>
    <w:rsid w:val="00CF298C"/>
    <w:rsid w:val="00D0454B"/>
    <w:rsid w:val="00D30769"/>
    <w:rsid w:val="00D95341"/>
    <w:rsid w:val="00E0519D"/>
    <w:rsid w:val="00E06260"/>
    <w:rsid w:val="00E756A2"/>
    <w:rsid w:val="00EB660B"/>
    <w:rsid w:val="00EE115A"/>
    <w:rsid w:val="00F01811"/>
    <w:rsid w:val="00F44276"/>
    <w:rsid w:val="00FA4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C1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3C19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33C19"/>
    <w:rPr>
      <w:rFonts w:ascii="Times New Roman" w:hAnsi="Times New Roman" w:cs="Times New Roman"/>
      <w:sz w:val="20"/>
      <w:szCs w:val="20"/>
      <w:lang w:val="lt-LT"/>
    </w:rPr>
  </w:style>
  <w:style w:type="character" w:styleId="PageNumber">
    <w:name w:val="page number"/>
    <w:basedOn w:val="DefaultParagraphFont"/>
    <w:uiPriority w:val="99"/>
    <w:rsid w:val="00833C19"/>
    <w:rPr>
      <w:rFonts w:cs="Times New Roman"/>
    </w:rPr>
  </w:style>
  <w:style w:type="paragraph" w:styleId="ListParagraph">
    <w:name w:val="List Paragraph"/>
    <w:basedOn w:val="Normal"/>
    <w:uiPriority w:val="99"/>
    <w:qFormat/>
    <w:rsid w:val="00833C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72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2D5D"/>
    <w:rPr>
      <w:rFonts w:ascii="Tahoma" w:hAnsi="Tahoma" w:cs="Tahoma"/>
      <w:sz w:val="16"/>
      <w:szCs w:val="16"/>
      <w:lang w:val="lt-LT"/>
    </w:rPr>
  </w:style>
  <w:style w:type="paragraph" w:styleId="Footer">
    <w:name w:val="footer"/>
    <w:basedOn w:val="Normal"/>
    <w:link w:val="FooterChar"/>
    <w:uiPriority w:val="99"/>
    <w:rsid w:val="00907F6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07F66"/>
    <w:rPr>
      <w:rFonts w:ascii="Times New Roman" w:hAnsi="Times New Roman" w:cs="Times New Roman"/>
      <w:sz w:val="24"/>
      <w:szCs w:val="24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2117</Words>
  <Characters>1208</Characters>
  <Application>Microsoft Office Outlook</Application>
  <DocSecurity>0</DocSecurity>
  <Lines>0</Lines>
  <Paragraphs>0</Paragraphs>
  <ScaleCrop>false</ScaleCrop>
  <Company>TIC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VOSTRO2</dc:creator>
  <cp:keywords/>
  <dc:description/>
  <cp:lastModifiedBy>V.Palaimiene</cp:lastModifiedBy>
  <cp:revision>2</cp:revision>
  <cp:lastPrinted>2013-05-20T11:18:00Z</cp:lastPrinted>
  <dcterms:created xsi:type="dcterms:W3CDTF">2013-05-22T10:40:00Z</dcterms:created>
  <dcterms:modified xsi:type="dcterms:W3CDTF">2013-05-22T10:40:00Z</dcterms:modified>
</cp:coreProperties>
</file>