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66" w:rsidRPr="00CB7939" w:rsidRDefault="00F80666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F80666" w:rsidRPr="00FB5A61" w:rsidRDefault="00F80666" w:rsidP="00F33612">
      <w:pPr>
        <w:keepNext/>
        <w:jc w:val="center"/>
        <w:outlineLvl w:val="1"/>
        <w:rPr>
          <w:sz w:val="24"/>
          <w:szCs w:val="24"/>
        </w:rPr>
      </w:pPr>
    </w:p>
    <w:p w:rsidR="00F80666" w:rsidRPr="00F33612" w:rsidRDefault="00F80666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F80666" w:rsidRPr="00F33612" w:rsidRDefault="00F80666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klaipėdos miesto savivaldybės vietinės reikšmės kelių sąrašo ir klaipėdos miesto savivaldybės vietinės reikšmės kelių informacinės sistemos nuostatų patvirtinimo</w:t>
      </w:r>
    </w:p>
    <w:p w:rsidR="00F80666" w:rsidRPr="00F33612" w:rsidRDefault="00F80666" w:rsidP="001456CE">
      <w:pPr>
        <w:pStyle w:val="BodyText"/>
        <w:jc w:val="center"/>
        <w:rPr>
          <w:szCs w:val="24"/>
        </w:rPr>
      </w:pPr>
    </w:p>
    <w:bookmarkStart w:id="1" w:name="registravimoDataIlga"/>
    <w:p w:rsidR="00F80666" w:rsidRPr="003C09F9" w:rsidRDefault="00F8066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F80666" w:rsidRPr="001456CE" w:rsidRDefault="00F80666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F80666" w:rsidRDefault="00F80666" w:rsidP="00AD2EE1">
      <w:pPr>
        <w:pStyle w:val="BodyText"/>
        <w:rPr>
          <w:szCs w:val="24"/>
        </w:rPr>
      </w:pPr>
    </w:p>
    <w:p w:rsidR="00F80666" w:rsidRPr="00F33612" w:rsidRDefault="00F80666" w:rsidP="00F41647">
      <w:pPr>
        <w:pStyle w:val="BodyText"/>
        <w:rPr>
          <w:szCs w:val="24"/>
        </w:rPr>
      </w:pPr>
    </w:p>
    <w:p w:rsidR="00F80666" w:rsidRPr="00015D80" w:rsidRDefault="00F80666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015D80">
        <w:rPr>
          <w:sz w:val="24"/>
          <w:szCs w:val="24"/>
        </w:rPr>
        <w:t xml:space="preserve">Vadovaudamasi Lietuvos Respublikos </w:t>
      </w:r>
      <w:r w:rsidRPr="00015D80">
        <w:rPr>
          <w:color w:val="000000"/>
          <w:sz w:val="24"/>
          <w:szCs w:val="24"/>
        </w:rPr>
        <w:t>vietos savivaldos įstatymo (Žin., 1994, Nr. 55-1049; 2008, Nr. 113-4290) 16 straipsnio 4 dalimi,</w:t>
      </w:r>
      <w:r w:rsidRPr="00015D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Lietuvos Respublikos </w:t>
      </w:r>
      <w:r w:rsidRPr="00015D80">
        <w:rPr>
          <w:sz w:val="24"/>
          <w:szCs w:val="24"/>
        </w:rPr>
        <w:t xml:space="preserve">kelių įstatymo </w:t>
      </w:r>
      <w:r>
        <w:rPr>
          <w:sz w:val="24"/>
          <w:szCs w:val="24"/>
        </w:rPr>
        <w:t xml:space="preserve">(Žin., 1995, Nr. 44-1076, </w:t>
      </w:r>
      <w:r w:rsidRPr="00015D80">
        <w:rPr>
          <w:sz w:val="24"/>
          <w:szCs w:val="24"/>
        </w:rPr>
        <w:t>2002, Nr.</w:t>
      </w:r>
      <w:r>
        <w:rPr>
          <w:sz w:val="24"/>
          <w:szCs w:val="24"/>
        </w:rPr>
        <w:t> </w:t>
      </w:r>
      <w:r w:rsidRPr="00015D80">
        <w:rPr>
          <w:sz w:val="24"/>
          <w:szCs w:val="24"/>
        </w:rPr>
        <w:t>101-4492</w:t>
      </w:r>
      <w:r>
        <w:rPr>
          <w:sz w:val="24"/>
          <w:szCs w:val="24"/>
        </w:rPr>
        <w:t>, 2011, Nr. 141-6615</w:t>
      </w:r>
      <w:r w:rsidRPr="00015D80">
        <w:rPr>
          <w:sz w:val="24"/>
          <w:szCs w:val="24"/>
        </w:rPr>
        <w:t>) 6 straipsnio 4 punktu</w:t>
      </w:r>
      <w:r>
        <w:rPr>
          <w:sz w:val="24"/>
          <w:szCs w:val="24"/>
        </w:rPr>
        <w:t xml:space="preserve"> ir 7 straipsniu,</w:t>
      </w:r>
      <w:r w:rsidRPr="00015D80">
        <w:rPr>
          <w:sz w:val="24"/>
          <w:szCs w:val="24"/>
        </w:rPr>
        <w:t xml:space="preserve"> Klaipėdos miesto savivaldybės taryba </w:t>
      </w:r>
      <w:r w:rsidRPr="00015D80">
        <w:rPr>
          <w:spacing w:val="60"/>
          <w:sz w:val="24"/>
          <w:szCs w:val="24"/>
        </w:rPr>
        <w:t>nusprendži</w:t>
      </w:r>
      <w:r w:rsidRPr="00015D80">
        <w:rPr>
          <w:sz w:val="24"/>
          <w:szCs w:val="24"/>
        </w:rPr>
        <w:t>a:</w:t>
      </w:r>
    </w:p>
    <w:p w:rsidR="00F80666" w:rsidRPr="00C03F70" w:rsidRDefault="00F80666" w:rsidP="00C03F70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C03F70">
        <w:rPr>
          <w:sz w:val="24"/>
          <w:szCs w:val="24"/>
        </w:rPr>
        <w:t>Patvirtinti Klaipėdos miesto savivaldybės vietinės reikšmės kelių sąrašą (pr</w:t>
      </w:r>
      <w:r>
        <w:rPr>
          <w:sz w:val="24"/>
          <w:szCs w:val="24"/>
        </w:rPr>
        <w:t>iedas</w:t>
      </w:r>
      <w:r w:rsidRPr="00C03F70">
        <w:rPr>
          <w:sz w:val="24"/>
          <w:szCs w:val="24"/>
        </w:rPr>
        <w:t>).</w:t>
      </w:r>
    </w:p>
    <w:p w:rsidR="00F80666" w:rsidRPr="00C03F70" w:rsidRDefault="00F80666" w:rsidP="00C03F70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15D80">
        <w:rPr>
          <w:sz w:val="24"/>
          <w:szCs w:val="24"/>
        </w:rPr>
        <w:t xml:space="preserve">Patvirtinti Klaipėdos miesto savivaldybės vietinės reikšmės kelių </w:t>
      </w:r>
      <w:r>
        <w:rPr>
          <w:sz w:val="24"/>
          <w:szCs w:val="24"/>
        </w:rPr>
        <w:t>informacinės sistemos nuostatus</w:t>
      </w:r>
      <w:r w:rsidRPr="00015D80">
        <w:rPr>
          <w:sz w:val="24"/>
          <w:szCs w:val="24"/>
        </w:rPr>
        <w:t xml:space="preserve"> (pridedama).</w:t>
      </w:r>
    </w:p>
    <w:p w:rsidR="00F80666" w:rsidRPr="00015D80" w:rsidRDefault="00F80666" w:rsidP="00C03F7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5D80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F80666" w:rsidRPr="00015D80" w:rsidRDefault="00F80666" w:rsidP="00D43113">
      <w:pPr>
        <w:ind w:firstLine="709"/>
        <w:jc w:val="both"/>
        <w:rPr>
          <w:sz w:val="24"/>
          <w:szCs w:val="24"/>
        </w:rPr>
      </w:pPr>
      <w:r w:rsidRPr="00015D80">
        <w:rPr>
          <w:sz w:val="24"/>
          <w:szCs w:val="24"/>
        </w:rPr>
        <w:t>Šis sprendimas gali būti skundžiamas Klaipėdos apygardos administraciniam teismui Lietuvos Respublikos administracinių bylų teisenos įstatymo nustatyta tvarka.</w:t>
      </w:r>
    </w:p>
    <w:p w:rsidR="00F80666" w:rsidRPr="00F33612" w:rsidRDefault="00F80666" w:rsidP="00F33612">
      <w:pPr>
        <w:jc w:val="both"/>
        <w:rPr>
          <w:sz w:val="24"/>
          <w:szCs w:val="24"/>
        </w:rPr>
      </w:pPr>
    </w:p>
    <w:p w:rsidR="00F80666" w:rsidRPr="00F33612" w:rsidRDefault="00F80666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80666" w:rsidRPr="00F33612" w:rsidTr="00871DCB">
        <w:tc>
          <w:tcPr>
            <w:tcW w:w="7338" w:type="dxa"/>
          </w:tcPr>
          <w:p w:rsidR="00F80666" w:rsidRPr="00F33612" w:rsidRDefault="00F80666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F80666" w:rsidRPr="00F33612" w:rsidRDefault="00F80666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F80666" w:rsidRPr="00F33612" w:rsidRDefault="00F80666" w:rsidP="00F33612">
      <w:pPr>
        <w:jc w:val="both"/>
        <w:rPr>
          <w:sz w:val="24"/>
          <w:szCs w:val="24"/>
        </w:rPr>
      </w:pPr>
    </w:p>
    <w:p w:rsidR="00F80666" w:rsidRPr="00F33612" w:rsidRDefault="00F80666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80666" w:rsidRPr="00F33612" w:rsidTr="00871DCB">
        <w:tc>
          <w:tcPr>
            <w:tcW w:w="7338" w:type="dxa"/>
          </w:tcPr>
          <w:p w:rsidR="00F80666" w:rsidRPr="00F33612" w:rsidRDefault="00F80666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F80666" w:rsidRPr="00F33612" w:rsidRDefault="00F80666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F80666" w:rsidRPr="00F33612" w:rsidRDefault="00F8066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80666" w:rsidRPr="00F33612" w:rsidRDefault="00F8066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80666" w:rsidRDefault="00F8066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80666" w:rsidRPr="00F33612" w:rsidRDefault="00F8066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80666" w:rsidRPr="00F33612" w:rsidRDefault="00F80666" w:rsidP="00F33612">
      <w:pPr>
        <w:jc w:val="both"/>
        <w:rPr>
          <w:sz w:val="24"/>
          <w:szCs w:val="24"/>
        </w:rPr>
      </w:pPr>
    </w:p>
    <w:p w:rsidR="00F80666" w:rsidRPr="00F33612" w:rsidRDefault="00F80666" w:rsidP="00F33612">
      <w:pPr>
        <w:jc w:val="both"/>
        <w:rPr>
          <w:sz w:val="24"/>
          <w:szCs w:val="24"/>
        </w:rPr>
      </w:pPr>
    </w:p>
    <w:p w:rsidR="00F80666" w:rsidRDefault="00F80666" w:rsidP="00F33612">
      <w:pPr>
        <w:jc w:val="both"/>
        <w:rPr>
          <w:sz w:val="24"/>
          <w:szCs w:val="24"/>
        </w:rPr>
      </w:pPr>
    </w:p>
    <w:p w:rsidR="00F80666" w:rsidRDefault="00F80666" w:rsidP="00F33612">
      <w:pPr>
        <w:jc w:val="both"/>
        <w:rPr>
          <w:sz w:val="24"/>
          <w:szCs w:val="24"/>
        </w:rPr>
      </w:pPr>
    </w:p>
    <w:p w:rsidR="00F80666" w:rsidRDefault="00F80666" w:rsidP="00F33612">
      <w:pPr>
        <w:jc w:val="both"/>
        <w:rPr>
          <w:sz w:val="24"/>
          <w:szCs w:val="24"/>
        </w:rPr>
      </w:pPr>
    </w:p>
    <w:p w:rsidR="00F80666" w:rsidRDefault="00F80666" w:rsidP="00F33612">
      <w:pPr>
        <w:jc w:val="both"/>
        <w:rPr>
          <w:sz w:val="24"/>
          <w:szCs w:val="24"/>
        </w:rPr>
      </w:pPr>
    </w:p>
    <w:p w:rsidR="00F80666" w:rsidRDefault="00F80666" w:rsidP="00F33612">
      <w:pPr>
        <w:jc w:val="both"/>
        <w:rPr>
          <w:sz w:val="24"/>
          <w:szCs w:val="24"/>
        </w:rPr>
      </w:pPr>
    </w:p>
    <w:p w:rsidR="00F80666" w:rsidRDefault="00F80666" w:rsidP="00F33612">
      <w:pPr>
        <w:jc w:val="both"/>
        <w:rPr>
          <w:sz w:val="24"/>
          <w:szCs w:val="24"/>
        </w:rPr>
      </w:pPr>
    </w:p>
    <w:p w:rsidR="00F80666" w:rsidRDefault="00F80666" w:rsidP="00F33612">
      <w:pPr>
        <w:jc w:val="both"/>
        <w:rPr>
          <w:sz w:val="24"/>
          <w:szCs w:val="24"/>
        </w:rPr>
      </w:pPr>
    </w:p>
    <w:p w:rsidR="00F80666" w:rsidRDefault="00F80666" w:rsidP="00F33612">
      <w:pPr>
        <w:jc w:val="both"/>
        <w:rPr>
          <w:sz w:val="24"/>
          <w:szCs w:val="24"/>
        </w:rPr>
      </w:pPr>
    </w:p>
    <w:p w:rsidR="00F80666" w:rsidRDefault="00F80666" w:rsidP="00F33612">
      <w:pPr>
        <w:jc w:val="both"/>
        <w:rPr>
          <w:sz w:val="24"/>
          <w:szCs w:val="24"/>
        </w:rPr>
      </w:pPr>
    </w:p>
    <w:p w:rsidR="00F80666" w:rsidRDefault="00F80666" w:rsidP="00F33612">
      <w:pPr>
        <w:jc w:val="both"/>
        <w:rPr>
          <w:sz w:val="24"/>
          <w:szCs w:val="24"/>
        </w:rPr>
      </w:pPr>
    </w:p>
    <w:p w:rsidR="00F80666" w:rsidRDefault="00F80666" w:rsidP="00F33612">
      <w:pPr>
        <w:jc w:val="both"/>
        <w:rPr>
          <w:sz w:val="24"/>
          <w:szCs w:val="24"/>
        </w:rPr>
      </w:pPr>
    </w:p>
    <w:p w:rsidR="00F80666" w:rsidRDefault="00F80666" w:rsidP="00F33612">
      <w:pPr>
        <w:jc w:val="both"/>
        <w:rPr>
          <w:sz w:val="24"/>
          <w:szCs w:val="24"/>
        </w:rPr>
      </w:pPr>
    </w:p>
    <w:p w:rsidR="00F80666" w:rsidRDefault="00F80666" w:rsidP="00F33612">
      <w:pPr>
        <w:jc w:val="both"/>
        <w:rPr>
          <w:sz w:val="24"/>
          <w:szCs w:val="24"/>
        </w:rPr>
      </w:pPr>
    </w:p>
    <w:p w:rsidR="00F80666" w:rsidRDefault="00F80666" w:rsidP="00F33612">
      <w:pPr>
        <w:jc w:val="both"/>
        <w:rPr>
          <w:sz w:val="24"/>
          <w:szCs w:val="24"/>
        </w:rPr>
      </w:pPr>
    </w:p>
    <w:p w:rsidR="00F80666" w:rsidRDefault="00F80666" w:rsidP="00D0680B">
      <w:pPr>
        <w:rPr>
          <w:sz w:val="24"/>
          <w:szCs w:val="24"/>
        </w:rPr>
      </w:pPr>
    </w:p>
    <w:p w:rsidR="00F80666" w:rsidRDefault="00F80666" w:rsidP="00D0680B">
      <w:pPr>
        <w:rPr>
          <w:sz w:val="24"/>
          <w:szCs w:val="24"/>
        </w:rPr>
      </w:pPr>
    </w:p>
    <w:p w:rsidR="00F80666" w:rsidRPr="00D43113" w:rsidRDefault="00F80666" w:rsidP="00D0680B">
      <w:pPr>
        <w:rPr>
          <w:sz w:val="24"/>
          <w:szCs w:val="24"/>
        </w:rPr>
      </w:pPr>
      <w:r w:rsidRPr="00D43113">
        <w:rPr>
          <w:sz w:val="24"/>
          <w:szCs w:val="24"/>
        </w:rPr>
        <w:t>Marija Buivydienė, tel. 39 63 18</w:t>
      </w:r>
    </w:p>
    <w:p w:rsidR="00F80666" w:rsidRDefault="00F80666" w:rsidP="00F33612">
      <w:pPr>
        <w:jc w:val="both"/>
        <w:rPr>
          <w:sz w:val="24"/>
          <w:szCs w:val="24"/>
        </w:rPr>
      </w:pPr>
      <w:r w:rsidRPr="00D43113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D43113">
        <w:rPr>
          <w:sz w:val="24"/>
          <w:szCs w:val="24"/>
        </w:rPr>
        <w:t>-</w:t>
      </w:r>
      <w:r>
        <w:rPr>
          <w:sz w:val="24"/>
          <w:szCs w:val="24"/>
        </w:rPr>
        <w:t>05-09</w:t>
      </w:r>
    </w:p>
    <w:sectPr w:rsidR="00F80666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666" w:rsidRDefault="00F80666" w:rsidP="00F41647">
      <w:r>
        <w:separator/>
      </w:r>
    </w:p>
  </w:endnote>
  <w:endnote w:type="continuationSeparator" w:id="0">
    <w:p w:rsidR="00F80666" w:rsidRDefault="00F80666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666" w:rsidRDefault="00F80666" w:rsidP="00F41647">
      <w:r>
        <w:separator/>
      </w:r>
    </w:p>
  </w:footnote>
  <w:footnote w:type="continuationSeparator" w:id="0">
    <w:p w:rsidR="00F80666" w:rsidRDefault="00F80666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66" w:rsidRPr="00A72A47" w:rsidRDefault="00F80666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F80666" w:rsidRPr="00A72A47" w:rsidRDefault="00F80666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93003"/>
    <w:multiLevelType w:val="hybridMultilevel"/>
    <w:tmpl w:val="F9EA532E"/>
    <w:lvl w:ilvl="0" w:tplc="D1FE83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78E39A2"/>
    <w:multiLevelType w:val="hybridMultilevel"/>
    <w:tmpl w:val="8A0E9B4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127C"/>
    <w:rsid w:val="00006ECA"/>
    <w:rsid w:val="00015D80"/>
    <w:rsid w:val="00024730"/>
    <w:rsid w:val="00051916"/>
    <w:rsid w:val="000528D9"/>
    <w:rsid w:val="00067A9E"/>
    <w:rsid w:val="00071EBB"/>
    <w:rsid w:val="00092CD5"/>
    <w:rsid w:val="000944BF"/>
    <w:rsid w:val="0009554C"/>
    <w:rsid w:val="000C256D"/>
    <w:rsid w:val="000D791D"/>
    <w:rsid w:val="000E6C34"/>
    <w:rsid w:val="000E71A6"/>
    <w:rsid w:val="000F09E6"/>
    <w:rsid w:val="000F0B6E"/>
    <w:rsid w:val="001444C8"/>
    <w:rsid w:val="00144D7A"/>
    <w:rsid w:val="001456CE"/>
    <w:rsid w:val="00157F44"/>
    <w:rsid w:val="00163473"/>
    <w:rsid w:val="00195DBE"/>
    <w:rsid w:val="001B01B1"/>
    <w:rsid w:val="001D1AE7"/>
    <w:rsid w:val="001F1357"/>
    <w:rsid w:val="0020233B"/>
    <w:rsid w:val="00237B69"/>
    <w:rsid w:val="002427A6"/>
    <w:rsid w:val="00242B88"/>
    <w:rsid w:val="00256C52"/>
    <w:rsid w:val="00276B28"/>
    <w:rsid w:val="0028109E"/>
    <w:rsid w:val="00291226"/>
    <w:rsid w:val="002A1CE2"/>
    <w:rsid w:val="002F5E80"/>
    <w:rsid w:val="00311A3F"/>
    <w:rsid w:val="00324750"/>
    <w:rsid w:val="0032526A"/>
    <w:rsid w:val="003315CF"/>
    <w:rsid w:val="00347F54"/>
    <w:rsid w:val="003770B8"/>
    <w:rsid w:val="00384543"/>
    <w:rsid w:val="003A3546"/>
    <w:rsid w:val="003C09F9"/>
    <w:rsid w:val="003D4708"/>
    <w:rsid w:val="003D74A3"/>
    <w:rsid w:val="003E29F0"/>
    <w:rsid w:val="003E5D65"/>
    <w:rsid w:val="003E603A"/>
    <w:rsid w:val="00405B54"/>
    <w:rsid w:val="00433CCC"/>
    <w:rsid w:val="00445CA9"/>
    <w:rsid w:val="004545AD"/>
    <w:rsid w:val="00472954"/>
    <w:rsid w:val="00496D98"/>
    <w:rsid w:val="004A3415"/>
    <w:rsid w:val="004B5649"/>
    <w:rsid w:val="004D584C"/>
    <w:rsid w:val="00524DA3"/>
    <w:rsid w:val="00525922"/>
    <w:rsid w:val="0054047E"/>
    <w:rsid w:val="00562BB1"/>
    <w:rsid w:val="00576CF7"/>
    <w:rsid w:val="00596D1A"/>
    <w:rsid w:val="005A3D21"/>
    <w:rsid w:val="005C29DF"/>
    <w:rsid w:val="005C73A8"/>
    <w:rsid w:val="005D0771"/>
    <w:rsid w:val="00606132"/>
    <w:rsid w:val="006162E5"/>
    <w:rsid w:val="00664949"/>
    <w:rsid w:val="00687328"/>
    <w:rsid w:val="006A09D2"/>
    <w:rsid w:val="006A4815"/>
    <w:rsid w:val="006B3AE2"/>
    <w:rsid w:val="006B429F"/>
    <w:rsid w:val="006B4D8C"/>
    <w:rsid w:val="006B58DD"/>
    <w:rsid w:val="006E106A"/>
    <w:rsid w:val="006F416F"/>
    <w:rsid w:val="006F4715"/>
    <w:rsid w:val="006F6C9A"/>
    <w:rsid w:val="00710820"/>
    <w:rsid w:val="00711A2C"/>
    <w:rsid w:val="00774FDA"/>
    <w:rsid w:val="007775F7"/>
    <w:rsid w:val="007A5314"/>
    <w:rsid w:val="007B138F"/>
    <w:rsid w:val="007B1EA1"/>
    <w:rsid w:val="00801E4F"/>
    <w:rsid w:val="00860E9A"/>
    <w:rsid w:val="008623E9"/>
    <w:rsid w:val="00864F6F"/>
    <w:rsid w:val="00871DCB"/>
    <w:rsid w:val="008A07E8"/>
    <w:rsid w:val="008C6BDA"/>
    <w:rsid w:val="008D3E3C"/>
    <w:rsid w:val="008D69DD"/>
    <w:rsid w:val="008E411C"/>
    <w:rsid w:val="008F0F97"/>
    <w:rsid w:val="008F665C"/>
    <w:rsid w:val="008F77DE"/>
    <w:rsid w:val="0092125B"/>
    <w:rsid w:val="00932DDD"/>
    <w:rsid w:val="00984AE1"/>
    <w:rsid w:val="009B1C7A"/>
    <w:rsid w:val="009C37F7"/>
    <w:rsid w:val="009E5048"/>
    <w:rsid w:val="00A3260E"/>
    <w:rsid w:val="00A37373"/>
    <w:rsid w:val="00A3771F"/>
    <w:rsid w:val="00A44DC7"/>
    <w:rsid w:val="00A54DB6"/>
    <w:rsid w:val="00A56070"/>
    <w:rsid w:val="00A72A47"/>
    <w:rsid w:val="00A83E70"/>
    <w:rsid w:val="00A8670A"/>
    <w:rsid w:val="00A9592B"/>
    <w:rsid w:val="00A95C0B"/>
    <w:rsid w:val="00A97C08"/>
    <w:rsid w:val="00AA5DFD"/>
    <w:rsid w:val="00AB78AE"/>
    <w:rsid w:val="00AD0808"/>
    <w:rsid w:val="00AD2EE1"/>
    <w:rsid w:val="00B40258"/>
    <w:rsid w:val="00B43A98"/>
    <w:rsid w:val="00B65B76"/>
    <w:rsid w:val="00B7320C"/>
    <w:rsid w:val="00B8364F"/>
    <w:rsid w:val="00BB07E2"/>
    <w:rsid w:val="00BD1E3B"/>
    <w:rsid w:val="00BE48DE"/>
    <w:rsid w:val="00C025F7"/>
    <w:rsid w:val="00C03F70"/>
    <w:rsid w:val="00C16E65"/>
    <w:rsid w:val="00C32C70"/>
    <w:rsid w:val="00C70A51"/>
    <w:rsid w:val="00C70AC1"/>
    <w:rsid w:val="00C73DF4"/>
    <w:rsid w:val="00C81027"/>
    <w:rsid w:val="00C81FDA"/>
    <w:rsid w:val="00CA7B58"/>
    <w:rsid w:val="00CB3E22"/>
    <w:rsid w:val="00CB43B2"/>
    <w:rsid w:val="00CB7939"/>
    <w:rsid w:val="00CE0F29"/>
    <w:rsid w:val="00CE1D11"/>
    <w:rsid w:val="00CF2F7F"/>
    <w:rsid w:val="00D0680B"/>
    <w:rsid w:val="00D4265F"/>
    <w:rsid w:val="00D43113"/>
    <w:rsid w:val="00D438F8"/>
    <w:rsid w:val="00D81831"/>
    <w:rsid w:val="00DE0BFB"/>
    <w:rsid w:val="00DE7B6E"/>
    <w:rsid w:val="00E072EA"/>
    <w:rsid w:val="00E220A6"/>
    <w:rsid w:val="00E35A86"/>
    <w:rsid w:val="00E35CBA"/>
    <w:rsid w:val="00E37B92"/>
    <w:rsid w:val="00E65B25"/>
    <w:rsid w:val="00E81D28"/>
    <w:rsid w:val="00E96582"/>
    <w:rsid w:val="00EA65AF"/>
    <w:rsid w:val="00EC10BA"/>
    <w:rsid w:val="00EC5237"/>
    <w:rsid w:val="00ED1DA5"/>
    <w:rsid w:val="00ED3397"/>
    <w:rsid w:val="00F02DC3"/>
    <w:rsid w:val="00F03401"/>
    <w:rsid w:val="00F15370"/>
    <w:rsid w:val="00F33612"/>
    <w:rsid w:val="00F35E68"/>
    <w:rsid w:val="00F41647"/>
    <w:rsid w:val="00F60107"/>
    <w:rsid w:val="00F71567"/>
    <w:rsid w:val="00F7432C"/>
    <w:rsid w:val="00F80666"/>
    <w:rsid w:val="00FB5A61"/>
    <w:rsid w:val="00FE273D"/>
    <w:rsid w:val="00FE6FC3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5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customStyle="1" w:styleId="DiagramaDiagramaDiagrama">
    <w:name w:val="Diagrama Diagrama Diagrama"/>
    <w:basedOn w:val="Normal"/>
    <w:uiPriority w:val="99"/>
    <w:rsid w:val="00E35A86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C03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785</Words>
  <Characters>448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2013-05-13T12:10:00Z</cp:lastPrinted>
  <dcterms:created xsi:type="dcterms:W3CDTF">2013-05-23T06:29:00Z</dcterms:created>
  <dcterms:modified xsi:type="dcterms:W3CDTF">2013-05-23T06:29:00Z</dcterms:modified>
</cp:coreProperties>
</file>