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D8" w:rsidRPr="00CB7939" w:rsidRDefault="006308D8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6308D8" w:rsidRDefault="006308D8" w:rsidP="003077A5">
      <w:pPr>
        <w:keepNext/>
        <w:jc w:val="center"/>
        <w:outlineLvl w:val="1"/>
        <w:rPr>
          <w:b/>
        </w:rPr>
      </w:pPr>
    </w:p>
    <w:p w:rsidR="006308D8" w:rsidRPr="00CB7939" w:rsidRDefault="006308D8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6308D8" w:rsidRPr="00476343" w:rsidRDefault="006308D8" w:rsidP="008E6FC8">
      <w:pPr>
        <w:autoSpaceDE w:val="0"/>
        <w:autoSpaceDN w:val="0"/>
        <w:adjustRightInd w:val="0"/>
        <w:jc w:val="center"/>
        <w:rPr>
          <w:b/>
          <w:bCs/>
        </w:rPr>
      </w:pP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KLAIPĖDOS MIESTO </w:t>
      </w:r>
      <w:r w:rsidRPr="00476343">
        <w:rPr>
          <w:b/>
          <w:bCs/>
        </w:rPr>
        <w:t xml:space="preserve">SAVIVALDYBĖS BIUDŽETINIŲ ĮSTAIGŲ </w:t>
      </w:r>
    </w:p>
    <w:p w:rsidR="006308D8" w:rsidRPr="00470E27" w:rsidRDefault="006308D8" w:rsidP="008E6FC8">
      <w:pPr>
        <w:autoSpaceDE w:val="0"/>
        <w:autoSpaceDN w:val="0"/>
        <w:adjustRightInd w:val="0"/>
        <w:jc w:val="center"/>
        <w:rPr>
          <w:b/>
          <w:bCs/>
        </w:rPr>
      </w:pPr>
      <w:r w:rsidRPr="00470E27">
        <w:rPr>
          <w:b/>
          <w:bCs/>
        </w:rPr>
        <w:t>BUHALTERINĖS APSKAITOS TVARKYMO</w:t>
      </w:r>
    </w:p>
    <w:p w:rsidR="006308D8" w:rsidRDefault="006308D8" w:rsidP="003077A5">
      <w:pPr>
        <w:jc w:val="center"/>
      </w:pPr>
    </w:p>
    <w:bookmarkStart w:id="1" w:name="registravimoDataIlga"/>
    <w:p w:rsidR="006308D8" w:rsidRPr="003C09F9" w:rsidRDefault="006308D8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2"/>
    </w:p>
    <w:p w:rsidR="006308D8" w:rsidRDefault="006308D8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6308D8" w:rsidRDefault="006308D8" w:rsidP="003077A5">
      <w:pPr>
        <w:jc w:val="center"/>
        <w:rPr>
          <w:b/>
          <w:sz w:val="28"/>
          <w:szCs w:val="28"/>
        </w:rPr>
      </w:pPr>
    </w:p>
    <w:p w:rsidR="006308D8" w:rsidRDefault="006308D8" w:rsidP="003077A5">
      <w:pPr>
        <w:jc w:val="center"/>
      </w:pPr>
    </w:p>
    <w:p w:rsidR="006308D8" w:rsidRDefault="006308D8" w:rsidP="0097710D">
      <w:pPr>
        <w:autoSpaceDE w:val="0"/>
        <w:autoSpaceDN w:val="0"/>
        <w:adjustRightInd w:val="0"/>
        <w:ind w:firstLine="720"/>
        <w:jc w:val="both"/>
      </w:pPr>
      <w:r w:rsidRPr="001D3C7E">
        <w:t>Vadovaudamasi</w:t>
      </w:r>
      <w:r>
        <w:t xml:space="preserve"> </w:t>
      </w:r>
      <w:r w:rsidRPr="00AF2A10">
        <w:t>Lietuvos Respublikos vietos savivaldos įstatymo (Žin.,1994, Nr. 55-1049;</w:t>
      </w:r>
      <w:r>
        <w:t xml:space="preserve"> </w:t>
      </w:r>
      <w:r w:rsidRPr="00AF2A10">
        <w:t>2008, Nr. 113-4290) 16 straipsnio 4 dalimi,</w:t>
      </w:r>
      <w:r>
        <w:t xml:space="preserve"> </w:t>
      </w:r>
      <w:r w:rsidRPr="00AF2A10">
        <w:t>Lietuvos Respublikos</w:t>
      </w:r>
      <w:r>
        <w:t xml:space="preserve"> </w:t>
      </w:r>
      <w:r w:rsidRPr="00AF2A10">
        <w:t xml:space="preserve"> buhalterinės</w:t>
      </w:r>
      <w:r>
        <w:t xml:space="preserve"> </w:t>
      </w:r>
      <w:r w:rsidRPr="00AF2A10">
        <w:t xml:space="preserve"> apskaitos įstatymo</w:t>
      </w:r>
      <w:r>
        <w:t xml:space="preserve"> </w:t>
      </w:r>
      <w:r w:rsidRPr="00AF2A10">
        <w:t>(Žin., 2001, Nr. 99-3515; 2</w:t>
      </w:r>
      <w:r>
        <w:t xml:space="preserve">012, Nr. 51-2531, </w:t>
      </w:r>
      <w:r w:rsidRPr="00AF2A10">
        <w:t xml:space="preserve">Nr. </w:t>
      </w:r>
      <w:r>
        <w:t>83</w:t>
      </w:r>
      <w:r w:rsidRPr="00AF2A10">
        <w:t>-</w:t>
      </w:r>
      <w:r>
        <w:t>4348</w:t>
      </w:r>
      <w:r w:rsidRPr="00AF2A10">
        <w:t xml:space="preserve">) </w:t>
      </w:r>
      <w:r w:rsidRPr="008E6FC8">
        <w:t xml:space="preserve">10 straipsnio </w:t>
      </w:r>
      <w:r>
        <w:t>4 dalimi</w:t>
      </w:r>
      <w:r w:rsidRPr="0097710D">
        <w:t>,</w:t>
      </w:r>
      <w:r>
        <w:rPr>
          <w:color w:val="FF0000"/>
        </w:rPr>
        <w:t xml:space="preserve"> </w:t>
      </w:r>
      <w:r w:rsidRPr="00051837">
        <w:t xml:space="preserve">Biudžetinių </w:t>
      </w:r>
      <w:r>
        <w:t xml:space="preserve">įstaigų buhalterinės apskaitos organizavimo taisyklių, patvirtintų </w:t>
      </w:r>
      <w:r w:rsidRPr="00AF2A10">
        <w:t xml:space="preserve">Lietuvos </w:t>
      </w:r>
      <w:r>
        <w:t>R</w:t>
      </w:r>
      <w:r w:rsidRPr="00AF2A10">
        <w:t xml:space="preserve">espublikos finansų ministro </w:t>
      </w:r>
      <w:smartTag w:uri="urn:schemas-microsoft-com:office:smarttags" w:element="metricconverter">
        <w:smartTagPr>
          <w:attr w:name="ProductID" w:val="2005 m"/>
        </w:smartTagPr>
        <w:r w:rsidRPr="00AF2A10">
          <w:t>2005 m</w:t>
        </w:r>
      </w:smartTag>
      <w:r w:rsidRPr="00AF2A10">
        <w:t>. gegužės 25 d. įsakym</w:t>
      </w:r>
      <w:r>
        <w:t>u</w:t>
      </w:r>
      <w:r w:rsidRPr="00AF2A10">
        <w:t xml:space="preserve"> Nr. 1K-170 </w:t>
      </w:r>
      <w:r>
        <w:t>(Žin., 2005, Nr. 67-</w:t>
      </w:r>
      <w:r w:rsidRPr="00AF2A10">
        <w:t>2431)</w:t>
      </w:r>
      <w:r>
        <w:t>,</w:t>
      </w:r>
      <w:r w:rsidRPr="00AF2A10">
        <w:t xml:space="preserve"> 8</w:t>
      </w:r>
      <w:r>
        <w:t xml:space="preserve"> ir </w:t>
      </w:r>
      <w:r w:rsidRPr="00AF2A10">
        <w:t>9</w:t>
      </w:r>
      <w:r>
        <w:t xml:space="preserve"> punktais, </w:t>
      </w:r>
      <w:r w:rsidRPr="00470E27">
        <w:t>Klaipėdos miesto savivaldybės tarybos 2009</w:t>
      </w:r>
      <w:r>
        <w:t xml:space="preserve"> m. liepos </w:t>
      </w:r>
      <w:r w:rsidRPr="00470E27">
        <w:t>23</w:t>
      </w:r>
      <w:r>
        <w:t xml:space="preserve"> d.</w:t>
      </w:r>
      <w:r w:rsidRPr="00470E27">
        <w:t xml:space="preserve"> sprendimo </w:t>
      </w:r>
      <w:r w:rsidRPr="00470E27">
        <w:rPr>
          <w:lang w:eastAsia="lt-LT"/>
        </w:rPr>
        <w:t xml:space="preserve">Nr. T2-292 „Dėl pritarimo Klaipėdos miesto savivaldybės administracijos darbo organizavimo pakeitimo prioritetinėm </w:t>
      </w:r>
      <w:r w:rsidRPr="00E25A44">
        <w:rPr>
          <w:lang w:eastAsia="lt-LT"/>
        </w:rPr>
        <w:t>priemonėm“</w:t>
      </w:r>
      <w:r>
        <w:rPr>
          <w:lang w:eastAsia="lt-LT"/>
        </w:rPr>
        <w:t xml:space="preserve"> </w:t>
      </w:r>
      <w:r w:rsidRPr="00E25A44">
        <w:rPr>
          <w:lang w:eastAsia="lt-LT"/>
        </w:rPr>
        <w:t>1.</w:t>
      </w:r>
      <w:r>
        <w:rPr>
          <w:lang w:eastAsia="lt-LT"/>
        </w:rPr>
        <w:t>1</w:t>
      </w:r>
      <w:r w:rsidRPr="00470E27">
        <w:rPr>
          <w:lang w:eastAsia="lt-LT"/>
        </w:rPr>
        <w:t xml:space="preserve"> papunkčiu,</w:t>
      </w:r>
      <w:r w:rsidRPr="003A5D6B"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6308D8" w:rsidRPr="0042433A" w:rsidRDefault="006308D8" w:rsidP="0097710D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</w:pPr>
      <w:r w:rsidRPr="0042433A">
        <w:t>Patvirtinti Klaipėdos miesto savivaldybės biudžetinių įstaigų apskaitos optimizavimo priemonių planą (pridedama).</w:t>
      </w:r>
    </w:p>
    <w:p w:rsidR="006308D8" w:rsidRDefault="006308D8" w:rsidP="0097710D">
      <w:pPr>
        <w:numPr>
          <w:ilvl w:val="0"/>
          <w:numId w:val="4"/>
        </w:numPr>
        <w:tabs>
          <w:tab w:val="left" w:pos="0"/>
          <w:tab w:val="left" w:pos="993"/>
        </w:tabs>
        <w:ind w:left="0" w:firstLine="720"/>
        <w:jc w:val="both"/>
      </w:pPr>
      <w:r>
        <w:t xml:space="preserve">Tvarkyti nuo </w:t>
      </w:r>
      <w:smartTag w:uri="urn:schemas-microsoft-com:office:smarttags" w:element="metricconverter">
        <w:smartTagPr>
          <w:attr w:name="ProductID" w:val="2014 m"/>
        </w:smartTagPr>
        <w:r>
          <w:t>2014 m</w:t>
        </w:r>
      </w:smartTag>
      <w:r>
        <w:t>. sausio 1 d. Klaipėdos miesto savivaldybės biudžetinių įstaigų buhalterinę apskaitą</w:t>
      </w:r>
      <w:r w:rsidRPr="00085B2A">
        <w:t xml:space="preserve"> </w:t>
      </w:r>
      <w:r>
        <w:t xml:space="preserve">centralizuotai. </w:t>
      </w:r>
    </w:p>
    <w:p w:rsidR="006308D8" w:rsidRPr="002E223A" w:rsidRDefault="006308D8" w:rsidP="0097710D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</w:pPr>
      <w:r w:rsidRPr="002E223A">
        <w:t>Pavesti Klaipėdos miesto savivaldybės administracijos direktoriui:</w:t>
      </w:r>
    </w:p>
    <w:p w:rsidR="006308D8" w:rsidRPr="002E223A" w:rsidRDefault="006308D8" w:rsidP="0097710D">
      <w:pPr>
        <w:tabs>
          <w:tab w:val="left" w:pos="993"/>
          <w:tab w:val="left" w:pos="1418"/>
        </w:tabs>
        <w:autoSpaceDE w:val="0"/>
        <w:autoSpaceDN w:val="0"/>
        <w:adjustRightInd w:val="0"/>
        <w:ind w:firstLine="720"/>
        <w:jc w:val="both"/>
      </w:pPr>
      <w:r w:rsidRPr="002E223A">
        <w:t>3.1. pasirašyti sutartis su biudžetinėmis įstaigomis;</w:t>
      </w:r>
    </w:p>
    <w:p w:rsidR="006308D8" w:rsidRPr="002E223A" w:rsidRDefault="006308D8" w:rsidP="0097710D">
      <w:pPr>
        <w:tabs>
          <w:tab w:val="left" w:pos="993"/>
          <w:tab w:val="left" w:pos="1418"/>
        </w:tabs>
        <w:autoSpaceDE w:val="0"/>
        <w:autoSpaceDN w:val="0"/>
        <w:adjustRightInd w:val="0"/>
        <w:ind w:firstLine="720"/>
        <w:jc w:val="both"/>
      </w:pPr>
      <w:r w:rsidRPr="002E223A">
        <w:t>3.2. nustatyti didžiausią leistiną pareigybių skaičių biudžetinė</w:t>
      </w:r>
      <w:r>
        <w:t>s</w:t>
      </w:r>
      <w:r w:rsidRPr="002E223A">
        <w:t xml:space="preserve">e įstaigose; </w:t>
      </w:r>
    </w:p>
    <w:p w:rsidR="006308D8" w:rsidRDefault="006308D8" w:rsidP="0097710D">
      <w:pPr>
        <w:tabs>
          <w:tab w:val="left" w:pos="993"/>
          <w:tab w:val="left" w:pos="1418"/>
        </w:tabs>
        <w:autoSpaceDE w:val="0"/>
        <w:autoSpaceDN w:val="0"/>
        <w:adjustRightInd w:val="0"/>
        <w:ind w:firstLine="720"/>
        <w:jc w:val="both"/>
      </w:pPr>
      <w:r w:rsidRPr="002E223A">
        <w:t>3.</w:t>
      </w:r>
      <w:r>
        <w:t>3</w:t>
      </w:r>
      <w:r w:rsidRPr="002E223A">
        <w:t>.</w:t>
      </w:r>
      <w:r>
        <w:t xml:space="preserve"> </w:t>
      </w:r>
      <w:r w:rsidRPr="002E223A">
        <w:t>atlikti kitus veiksmus ir priimti teisės aktus, reikalingus biudžetinių įstaigų buhalterin</w:t>
      </w:r>
      <w:r>
        <w:t>ei</w:t>
      </w:r>
      <w:r w:rsidRPr="002E223A">
        <w:t xml:space="preserve"> apskait</w:t>
      </w:r>
      <w:r>
        <w:t>ai</w:t>
      </w:r>
      <w:r w:rsidRPr="002E223A">
        <w:t xml:space="preserve"> tvarky</w:t>
      </w:r>
      <w:r>
        <w:t>t</w:t>
      </w:r>
      <w:r w:rsidRPr="002E223A">
        <w:t>i centralizuotai.</w:t>
      </w:r>
    </w:p>
    <w:p w:rsidR="006308D8" w:rsidRPr="004B15FC" w:rsidRDefault="006308D8" w:rsidP="004B15FC">
      <w:pPr>
        <w:autoSpaceDE w:val="0"/>
        <w:autoSpaceDN w:val="0"/>
        <w:adjustRightInd w:val="0"/>
        <w:ind w:firstLine="720"/>
        <w:jc w:val="both"/>
      </w:pPr>
      <w:r w:rsidRPr="004B15FC">
        <w:t>Šis sprendimas gali būti skundžiamas Lietuvos Respublikos administracinių bylų teisenos įstatymo nustatyta tvarka Klaipėdos apygardos administraciniam teismui</w:t>
      </w:r>
      <w:r>
        <w:t>.</w:t>
      </w:r>
    </w:p>
    <w:p w:rsidR="006308D8" w:rsidRDefault="006308D8" w:rsidP="003077A5">
      <w:pPr>
        <w:jc w:val="both"/>
      </w:pPr>
    </w:p>
    <w:p w:rsidR="006308D8" w:rsidRDefault="006308D8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6308D8" w:rsidTr="00181E3E">
        <w:tc>
          <w:tcPr>
            <w:tcW w:w="7338" w:type="dxa"/>
          </w:tcPr>
          <w:p w:rsidR="006308D8" w:rsidRDefault="006308D8" w:rsidP="00BB15A1">
            <w:r w:rsidRPr="00D50F7E">
              <w:t xml:space="preserve">Savivaldybės meras </w:t>
            </w:r>
          </w:p>
        </w:tc>
        <w:tc>
          <w:tcPr>
            <w:tcW w:w="2516" w:type="dxa"/>
          </w:tcPr>
          <w:p w:rsidR="006308D8" w:rsidRDefault="006308D8" w:rsidP="00181E3E">
            <w:pPr>
              <w:jc w:val="right"/>
            </w:pPr>
          </w:p>
        </w:tc>
      </w:tr>
    </w:tbl>
    <w:p w:rsidR="006308D8" w:rsidRDefault="006308D8" w:rsidP="003077A5">
      <w:pPr>
        <w:jc w:val="both"/>
      </w:pPr>
    </w:p>
    <w:p w:rsidR="006308D8" w:rsidRPr="00D50F7E" w:rsidRDefault="006308D8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6308D8" w:rsidTr="00181E3E">
        <w:tc>
          <w:tcPr>
            <w:tcW w:w="7338" w:type="dxa"/>
          </w:tcPr>
          <w:p w:rsidR="006308D8" w:rsidRDefault="006308D8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</w:tcPr>
          <w:p w:rsidR="006308D8" w:rsidRDefault="006308D8" w:rsidP="00181E3E">
            <w:pPr>
              <w:jc w:val="right"/>
            </w:pPr>
            <w:r>
              <w:t>Judita Simonavičiūtė</w:t>
            </w:r>
          </w:p>
        </w:tc>
      </w:tr>
    </w:tbl>
    <w:p w:rsidR="006308D8" w:rsidRDefault="006308D8" w:rsidP="003077A5">
      <w:pPr>
        <w:tabs>
          <w:tab w:val="left" w:pos="7560"/>
        </w:tabs>
        <w:jc w:val="both"/>
      </w:pPr>
    </w:p>
    <w:p w:rsidR="006308D8" w:rsidRDefault="006308D8" w:rsidP="003077A5">
      <w:pPr>
        <w:tabs>
          <w:tab w:val="left" w:pos="7560"/>
        </w:tabs>
        <w:jc w:val="both"/>
      </w:pPr>
    </w:p>
    <w:p w:rsidR="006308D8" w:rsidRDefault="006308D8" w:rsidP="003077A5">
      <w:pPr>
        <w:tabs>
          <w:tab w:val="left" w:pos="7560"/>
        </w:tabs>
        <w:jc w:val="both"/>
      </w:pPr>
    </w:p>
    <w:p w:rsidR="006308D8" w:rsidRDefault="006308D8" w:rsidP="003077A5">
      <w:pPr>
        <w:tabs>
          <w:tab w:val="left" w:pos="7560"/>
        </w:tabs>
        <w:jc w:val="both"/>
      </w:pPr>
    </w:p>
    <w:p w:rsidR="006308D8" w:rsidRDefault="006308D8" w:rsidP="003077A5">
      <w:pPr>
        <w:jc w:val="both"/>
      </w:pPr>
    </w:p>
    <w:p w:rsidR="006308D8" w:rsidRDefault="006308D8" w:rsidP="003077A5">
      <w:pPr>
        <w:jc w:val="both"/>
      </w:pPr>
    </w:p>
    <w:p w:rsidR="006308D8" w:rsidRDefault="006308D8" w:rsidP="003077A5">
      <w:pPr>
        <w:jc w:val="both"/>
      </w:pPr>
    </w:p>
    <w:p w:rsidR="006308D8" w:rsidRDefault="006308D8" w:rsidP="003077A5">
      <w:pPr>
        <w:jc w:val="both"/>
      </w:pPr>
    </w:p>
    <w:p w:rsidR="006308D8" w:rsidRDefault="006308D8" w:rsidP="003077A5">
      <w:pPr>
        <w:jc w:val="both"/>
      </w:pPr>
    </w:p>
    <w:p w:rsidR="006308D8" w:rsidRDefault="006308D8" w:rsidP="003077A5">
      <w:pPr>
        <w:jc w:val="both"/>
      </w:pPr>
    </w:p>
    <w:p w:rsidR="006308D8" w:rsidRDefault="006308D8" w:rsidP="003077A5">
      <w:pPr>
        <w:jc w:val="both"/>
      </w:pPr>
    </w:p>
    <w:p w:rsidR="006308D8" w:rsidRDefault="006308D8" w:rsidP="003077A5">
      <w:pPr>
        <w:jc w:val="both"/>
      </w:pPr>
    </w:p>
    <w:p w:rsidR="006308D8" w:rsidRDefault="006308D8" w:rsidP="003077A5">
      <w:pPr>
        <w:jc w:val="both"/>
      </w:pPr>
    </w:p>
    <w:p w:rsidR="006308D8" w:rsidRDefault="006308D8" w:rsidP="003077A5">
      <w:pPr>
        <w:jc w:val="both"/>
      </w:pPr>
    </w:p>
    <w:p w:rsidR="006308D8" w:rsidRDefault="006308D8" w:rsidP="003077A5">
      <w:pPr>
        <w:jc w:val="both"/>
      </w:pPr>
    </w:p>
    <w:p w:rsidR="006308D8" w:rsidRDefault="006308D8" w:rsidP="003077A5">
      <w:pPr>
        <w:jc w:val="both"/>
      </w:pPr>
      <w:r>
        <w:t>E. Jakutienė, tel. 39 32 21</w:t>
      </w:r>
    </w:p>
    <w:p w:rsidR="006308D8" w:rsidRDefault="006308D8" w:rsidP="000E4491">
      <w:pPr>
        <w:jc w:val="both"/>
      </w:pPr>
      <w:r>
        <w:t>2013-04-17</w:t>
      </w:r>
    </w:p>
    <w:sectPr w:rsidR="006308D8" w:rsidSect="00C739D0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8D8" w:rsidRDefault="006308D8">
      <w:r>
        <w:separator/>
      </w:r>
    </w:p>
  </w:endnote>
  <w:endnote w:type="continuationSeparator" w:id="0">
    <w:p w:rsidR="006308D8" w:rsidRDefault="00630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8D8" w:rsidRDefault="006308D8">
      <w:r>
        <w:separator/>
      </w:r>
    </w:p>
  </w:footnote>
  <w:footnote w:type="continuationSeparator" w:id="0">
    <w:p w:rsidR="006308D8" w:rsidRDefault="00630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8D8" w:rsidRDefault="006308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08D8" w:rsidRDefault="006308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8D8" w:rsidRDefault="006308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308D8" w:rsidRDefault="006308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8D8" w:rsidRPr="0097710D" w:rsidRDefault="006308D8" w:rsidP="00C72E9F">
    <w:pPr>
      <w:pStyle w:val="Header"/>
      <w:jc w:val="right"/>
      <w:rPr>
        <w:b/>
      </w:rPr>
    </w:pPr>
    <w:r w:rsidRPr="0097710D">
      <w:rPr>
        <w:b/>
      </w:rPr>
      <w:t>Projektas</w:t>
    </w:r>
  </w:p>
  <w:p w:rsidR="006308D8" w:rsidRDefault="006308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F6D7A33"/>
    <w:multiLevelType w:val="hybridMultilevel"/>
    <w:tmpl w:val="40D6DF16"/>
    <w:lvl w:ilvl="0" w:tplc="3246F620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837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2A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3136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2B9"/>
    <w:rsid w:val="001358F9"/>
    <w:rsid w:val="0014205C"/>
    <w:rsid w:val="00142D15"/>
    <w:rsid w:val="00143985"/>
    <w:rsid w:val="0014442D"/>
    <w:rsid w:val="00145461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7AB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D52"/>
    <w:rsid w:val="002D5EDE"/>
    <w:rsid w:val="002D5F43"/>
    <w:rsid w:val="002D759A"/>
    <w:rsid w:val="002E0393"/>
    <w:rsid w:val="002E1D90"/>
    <w:rsid w:val="002E223A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2E8"/>
    <w:rsid w:val="0032746E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D6B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5D3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33A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39BC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0E27"/>
    <w:rsid w:val="00471716"/>
    <w:rsid w:val="0047267C"/>
    <w:rsid w:val="004728A5"/>
    <w:rsid w:val="00473475"/>
    <w:rsid w:val="00473E93"/>
    <w:rsid w:val="0047634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15FC"/>
    <w:rsid w:val="004B5437"/>
    <w:rsid w:val="004B579E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2E6F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759BE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1AD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3015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08D8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047D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0EB3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1B5"/>
    <w:rsid w:val="00810DCB"/>
    <w:rsid w:val="00810DE6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0BEF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3A10"/>
    <w:rsid w:val="0085604E"/>
    <w:rsid w:val="0085640F"/>
    <w:rsid w:val="00856903"/>
    <w:rsid w:val="00856991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708E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1B48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6FC8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7710D"/>
    <w:rsid w:val="00981743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0E8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2A10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509"/>
    <w:rsid w:val="00B34626"/>
    <w:rsid w:val="00B37450"/>
    <w:rsid w:val="00B37C20"/>
    <w:rsid w:val="00B41833"/>
    <w:rsid w:val="00B41E40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A65"/>
    <w:rsid w:val="00B73E89"/>
    <w:rsid w:val="00B749FA"/>
    <w:rsid w:val="00B778E4"/>
    <w:rsid w:val="00B80099"/>
    <w:rsid w:val="00B80491"/>
    <w:rsid w:val="00B80DB8"/>
    <w:rsid w:val="00B8153D"/>
    <w:rsid w:val="00B82D8F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17A8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439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39D0"/>
    <w:rsid w:val="00C744FD"/>
    <w:rsid w:val="00C761B9"/>
    <w:rsid w:val="00C7720F"/>
    <w:rsid w:val="00C801F0"/>
    <w:rsid w:val="00C806F3"/>
    <w:rsid w:val="00C8158B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2B9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1CB3"/>
    <w:rsid w:val="00D4230D"/>
    <w:rsid w:val="00D42FD7"/>
    <w:rsid w:val="00D44A30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0906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E9E"/>
    <w:rsid w:val="00E12457"/>
    <w:rsid w:val="00E12D70"/>
    <w:rsid w:val="00E1380D"/>
    <w:rsid w:val="00E140F2"/>
    <w:rsid w:val="00E158C2"/>
    <w:rsid w:val="00E21186"/>
    <w:rsid w:val="00E220B4"/>
    <w:rsid w:val="00E246A5"/>
    <w:rsid w:val="00E25A44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519A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22C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549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74C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30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szCs w:val="20"/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szCs w:val="20"/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uiPriority w:val="99"/>
    <w:rsid w:val="008E6FC8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8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1142</Words>
  <Characters>651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V.Palaimiene</cp:lastModifiedBy>
  <cp:revision>2</cp:revision>
  <cp:lastPrinted>2013-04-16T13:03:00Z</cp:lastPrinted>
  <dcterms:created xsi:type="dcterms:W3CDTF">2013-04-17T12:12:00Z</dcterms:created>
  <dcterms:modified xsi:type="dcterms:W3CDTF">2013-04-17T12:12:00Z</dcterms:modified>
</cp:coreProperties>
</file>