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1D" w:rsidRDefault="00730D1D" w:rsidP="00FF16BC">
      <w:pPr>
        <w:pStyle w:val="BodyText"/>
        <w:tabs>
          <w:tab w:val="left" w:pos="482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19.6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730D1D" w:rsidRDefault="00730D1D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730D1D" w:rsidRPr="007E3BDD" w:rsidRDefault="00730D1D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>
        <w:rPr>
          <w:b/>
          <w:sz w:val="28"/>
          <w:szCs w:val="28"/>
        </w:rPr>
        <w:t>A</w:t>
      </w:r>
    </w:p>
    <w:p w:rsidR="00730D1D" w:rsidRPr="003C09F9" w:rsidRDefault="00730D1D" w:rsidP="00ED3397">
      <w:pPr>
        <w:pStyle w:val="BodyText"/>
        <w:jc w:val="center"/>
        <w:rPr>
          <w:b/>
          <w:bCs/>
          <w:caps/>
          <w:szCs w:val="24"/>
        </w:rPr>
      </w:pPr>
    </w:p>
    <w:p w:rsidR="00730D1D" w:rsidRPr="003C09F9" w:rsidRDefault="00730D1D" w:rsidP="00ED3397">
      <w:pPr>
        <w:pStyle w:val="BodyText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296"/>
        <w:gridCol w:w="1405"/>
        <w:gridCol w:w="592"/>
        <w:gridCol w:w="2461"/>
      </w:tblGrid>
      <w:tr w:rsidR="00730D1D" w:rsidRPr="003C09F9" w:rsidTr="00C70A51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D1D" w:rsidRDefault="00730D1D" w:rsidP="008D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Klaipėdos miesto savivaldybės merui</w:t>
            </w:r>
          </w:p>
          <w:p w:rsidR="00730D1D" w:rsidRDefault="00730D1D" w:rsidP="008D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Vytautui Grubliauskui</w:t>
            </w:r>
          </w:p>
          <w:p w:rsidR="00730D1D" w:rsidRDefault="00730D1D" w:rsidP="00F41647">
            <w:pPr>
              <w:rPr>
                <w:sz w:val="24"/>
                <w:szCs w:val="24"/>
              </w:rPr>
            </w:pPr>
          </w:p>
          <w:p w:rsidR="00730D1D" w:rsidRPr="003C09F9" w:rsidRDefault="00730D1D" w:rsidP="00F41647">
            <w:pPr>
              <w:rPr>
                <w:sz w:val="24"/>
                <w:szCs w:val="24"/>
              </w:rPr>
            </w:pPr>
          </w:p>
          <w:p w:rsidR="00730D1D" w:rsidRPr="003C09F9" w:rsidRDefault="00730D1D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30D1D" w:rsidRPr="003C09F9" w:rsidRDefault="00730D1D" w:rsidP="00F41647">
            <w:pPr>
              <w:jc w:val="center"/>
              <w:rPr>
                <w:sz w:val="24"/>
                <w:szCs w:val="24"/>
              </w:rPr>
            </w:pPr>
          </w:p>
        </w:tc>
        <w:bookmarkStart w:id="0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730D1D" w:rsidRPr="00CA7B58" w:rsidRDefault="00730D1D" w:rsidP="00F416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2013-05-22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30D1D" w:rsidRPr="003C09F9" w:rsidRDefault="00730D1D" w:rsidP="00F41647">
            <w:pPr>
              <w:jc w:val="center"/>
              <w:rPr>
                <w:sz w:val="24"/>
                <w:szCs w:val="24"/>
              </w:rPr>
            </w:pPr>
            <w:r w:rsidRPr="003C09F9">
              <w:rPr>
                <w:sz w:val="24"/>
                <w:szCs w:val="24"/>
              </w:rPr>
              <w:t>Nr.</w:t>
            </w:r>
          </w:p>
        </w:tc>
        <w:bookmarkStart w:id="1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730D1D" w:rsidRPr="003C09F9" w:rsidRDefault="00730D1D" w:rsidP="00F416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TAS-82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730D1D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D1D" w:rsidRPr="003C09F9" w:rsidRDefault="00730D1D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30D1D" w:rsidRPr="003C09F9" w:rsidRDefault="00730D1D" w:rsidP="00F41647">
            <w:pPr>
              <w:jc w:val="center"/>
              <w:rPr>
                <w:caps/>
                <w:sz w:val="24"/>
                <w:szCs w:val="24"/>
              </w:rPr>
            </w:pPr>
            <w:r w:rsidRPr="003C09F9">
              <w:rPr>
                <w:caps/>
                <w:sz w:val="24"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730D1D" w:rsidRPr="003C09F9" w:rsidRDefault="00730D1D" w:rsidP="00BB07E2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30D1D" w:rsidRPr="003C09F9" w:rsidRDefault="00730D1D" w:rsidP="00F4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730D1D" w:rsidRPr="003C09F9" w:rsidRDefault="00730D1D" w:rsidP="00BB07E2">
            <w:pPr>
              <w:rPr>
                <w:sz w:val="24"/>
                <w:szCs w:val="24"/>
              </w:rPr>
            </w:pPr>
          </w:p>
        </w:tc>
      </w:tr>
      <w:tr w:rsidR="00730D1D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D1D" w:rsidRPr="003C09F9" w:rsidRDefault="00730D1D" w:rsidP="00F41647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0D1D" w:rsidRPr="003C09F9" w:rsidRDefault="00730D1D" w:rsidP="00F41647">
            <w:pPr>
              <w:jc w:val="center"/>
              <w:rPr>
                <w:sz w:val="24"/>
                <w:szCs w:val="24"/>
              </w:rPr>
            </w:pPr>
          </w:p>
        </w:tc>
      </w:tr>
      <w:tr w:rsidR="00730D1D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D1D" w:rsidRPr="003C09F9" w:rsidRDefault="00730D1D" w:rsidP="000944BF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DĖL PROTOKOLINIO PAVEDIMO PROJEKTO</w:t>
            </w:r>
          </w:p>
        </w:tc>
      </w:tr>
    </w:tbl>
    <w:p w:rsidR="00730D1D" w:rsidRDefault="00730D1D" w:rsidP="00AD2EE1">
      <w:pPr>
        <w:pStyle w:val="BodyText"/>
        <w:rPr>
          <w:szCs w:val="24"/>
        </w:rPr>
      </w:pPr>
    </w:p>
    <w:p w:rsidR="00730D1D" w:rsidRPr="003C09F9" w:rsidRDefault="00730D1D" w:rsidP="00F41647">
      <w:pPr>
        <w:pStyle w:val="BodyText"/>
        <w:rPr>
          <w:szCs w:val="24"/>
        </w:rPr>
      </w:pPr>
    </w:p>
    <w:p w:rsidR="00730D1D" w:rsidRPr="008D7C77" w:rsidRDefault="00730D1D" w:rsidP="008D7C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Atsižvelgdami į </w:t>
      </w:r>
      <w:r w:rsidRPr="008D7C77">
        <w:rPr>
          <w:sz w:val="24"/>
          <w:szCs w:val="24"/>
        </w:rPr>
        <w:t>Klaipėdos miesto savivaldybės tarybos Ugdymo ir jaunimo reikalų komiteto 2013 m. gegužės 8 d. protokol</w:t>
      </w:r>
      <w:r>
        <w:rPr>
          <w:sz w:val="24"/>
          <w:szCs w:val="24"/>
        </w:rPr>
        <w:t>o</w:t>
      </w:r>
      <w:r w:rsidRPr="008D7C77">
        <w:rPr>
          <w:sz w:val="24"/>
          <w:szCs w:val="24"/>
        </w:rPr>
        <w:t xml:space="preserve"> Nr. TAR – 49</w:t>
      </w:r>
      <w:r w:rsidRPr="008D7C77">
        <w:rPr>
          <w:sz w:val="24"/>
          <w:szCs w:val="24"/>
          <w:lang w:eastAsia="en-US"/>
        </w:rPr>
        <w:t xml:space="preserve"> </w:t>
      </w:r>
      <w:r w:rsidRPr="008D7C77">
        <w:rPr>
          <w:sz w:val="24"/>
          <w:szCs w:val="24"/>
        </w:rPr>
        <w:t>nutarimą</w:t>
      </w:r>
      <w:r>
        <w:rPr>
          <w:sz w:val="24"/>
          <w:szCs w:val="24"/>
        </w:rPr>
        <w:t xml:space="preserve"> teikiame protokolinio pavedimo projektą. Prašome pridėti prie tarybos sprendimo „D</w:t>
      </w:r>
      <w:r w:rsidRPr="008D7C77">
        <w:rPr>
          <w:sz w:val="24"/>
          <w:szCs w:val="24"/>
        </w:rPr>
        <w:t xml:space="preserve">ėl </w:t>
      </w:r>
      <w:r>
        <w:rPr>
          <w:sz w:val="24"/>
          <w:szCs w:val="24"/>
        </w:rPr>
        <w:t>K</w:t>
      </w:r>
      <w:r w:rsidRPr="008D7C77">
        <w:rPr>
          <w:sz w:val="24"/>
          <w:szCs w:val="24"/>
        </w:rPr>
        <w:t>laipėdos miesto savivaldybės biudžetinių įstaigų buhalterinės apskaitos tvarkymo</w:t>
      </w:r>
      <w:r>
        <w:rPr>
          <w:sz w:val="24"/>
          <w:szCs w:val="24"/>
        </w:rPr>
        <w:t>“ projekto.</w:t>
      </w:r>
    </w:p>
    <w:p w:rsidR="00730D1D" w:rsidRPr="003A3546" w:rsidRDefault="00730D1D" w:rsidP="003A3546">
      <w:pPr>
        <w:jc w:val="both"/>
        <w:rPr>
          <w:sz w:val="24"/>
          <w:szCs w:val="24"/>
        </w:rPr>
      </w:pPr>
    </w:p>
    <w:p w:rsidR="00730D1D" w:rsidRDefault="00730D1D" w:rsidP="003A3546">
      <w:pPr>
        <w:jc w:val="both"/>
        <w:rPr>
          <w:sz w:val="24"/>
          <w:szCs w:val="24"/>
        </w:rPr>
      </w:pPr>
    </w:p>
    <w:p w:rsidR="00730D1D" w:rsidRPr="003A3546" w:rsidRDefault="00730D1D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620"/>
        <w:gridCol w:w="235"/>
      </w:tblGrid>
      <w:tr w:rsidR="00730D1D" w:rsidRPr="003A3546" w:rsidTr="003A3546">
        <w:tc>
          <w:tcPr>
            <w:tcW w:w="4927" w:type="dxa"/>
          </w:tcPr>
          <w:tbl>
            <w:tblPr>
              <w:tblW w:w="9747" w:type="dxa"/>
              <w:tblLook w:val="01E0"/>
            </w:tblPr>
            <w:tblGrid>
              <w:gridCol w:w="7233"/>
              <w:gridCol w:w="2514"/>
            </w:tblGrid>
            <w:tr w:rsidR="00730D1D" w:rsidRPr="00A67B45" w:rsidTr="009E740E">
              <w:tc>
                <w:tcPr>
                  <w:tcW w:w="7233" w:type="dxa"/>
                </w:tcPr>
                <w:p w:rsidR="00730D1D" w:rsidRPr="00A67B45" w:rsidRDefault="00730D1D" w:rsidP="009E740E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A67B45">
                    <w:rPr>
                      <w:sz w:val="24"/>
                      <w:szCs w:val="24"/>
                      <w:lang w:eastAsia="en-US"/>
                    </w:rPr>
                    <w:t>Savivaldybės administracijos direktor</w:t>
                  </w:r>
                  <w:r>
                    <w:rPr>
                      <w:sz w:val="24"/>
                      <w:szCs w:val="24"/>
                      <w:lang w:eastAsia="en-US"/>
                    </w:rPr>
                    <w:t>ė</w:t>
                  </w:r>
                </w:p>
              </w:tc>
              <w:tc>
                <w:tcPr>
                  <w:tcW w:w="2514" w:type="dxa"/>
                </w:tcPr>
                <w:p w:rsidR="00730D1D" w:rsidRPr="00A67B45" w:rsidRDefault="00730D1D" w:rsidP="009E740E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Judita Simonavičiūtėė</w:t>
                  </w:r>
                </w:p>
              </w:tc>
            </w:tr>
          </w:tbl>
          <w:p w:rsidR="00730D1D" w:rsidRPr="00A67B45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Pr="00A67B45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Pr="00A67B45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Pr="00A67B45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0D1D" w:rsidRPr="00F95280" w:rsidRDefault="00730D1D" w:rsidP="00632FB5">
            <w:pPr>
              <w:jc w:val="both"/>
              <w:rPr>
                <w:sz w:val="24"/>
                <w:szCs w:val="24"/>
                <w:lang w:eastAsia="en-US"/>
              </w:rPr>
            </w:pPr>
            <w:r w:rsidRPr="00A67B45">
              <w:rPr>
                <w:sz w:val="24"/>
                <w:szCs w:val="24"/>
                <w:lang w:eastAsia="en-US"/>
              </w:rPr>
              <w:t>E. Jakutienė</w:t>
            </w:r>
            <w:r w:rsidRPr="003C09F9">
              <w:rPr>
                <w:sz w:val="24"/>
                <w:szCs w:val="24"/>
              </w:rPr>
              <w:t xml:space="preserve">, tel. (8 46) 39 </w:t>
            </w:r>
            <w:r>
              <w:rPr>
                <w:sz w:val="24"/>
                <w:szCs w:val="24"/>
              </w:rPr>
              <w:t>32</w:t>
            </w:r>
            <w:r w:rsidRPr="003C0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Pr="003C09F9">
              <w:rPr>
                <w:sz w:val="24"/>
                <w:szCs w:val="24"/>
              </w:rPr>
              <w:t>, el.</w:t>
            </w:r>
            <w:r w:rsidRPr="003C09F9">
              <w:rPr>
                <w:sz w:val="24"/>
                <w:szCs w:val="24"/>
                <w:lang w:val="en-US"/>
              </w:rPr>
              <w:t xml:space="preserve"> p. </w:t>
            </w:r>
            <w:r>
              <w:rPr>
                <w:sz w:val="24"/>
                <w:szCs w:val="24"/>
                <w:lang w:val="en-US"/>
              </w:rPr>
              <w:t>egle.jakutiene</w:t>
            </w:r>
            <w:r w:rsidRPr="003C09F9">
              <w:rPr>
                <w:sz w:val="24"/>
                <w:szCs w:val="24"/>
                <w:lang w:val="en-US"/>
              </w:rPr>
              <w:t>@</w:t>
            </w:r>
            <w:r w:rsidRPr="003C09F9">
              <w:rPr>
                <w:sz w:val="24"/>
                <w:szCs w:val="24"/>
              </w:rPr>
              <w:t>klaipeda.lt</w:t>
            </w:r>
          </w:p>
        </w:tc>
        <w:tc>
          <w:tcPr>
            <w:tcW w:w="4927" w:type="dxa"/>
          </w:tcPr>
          <w:p w:rsidR="00730D1D" w:rsidRPr="00F95280" w:rsidRDefault="00730D1D" w:rsidP="001C006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30D1D" w:rsidRPr="003A3546" w:rsidRDefault="00730D1D" w:rsidP="003A3546">
      <w:pPr>
        <w:jc w:val="both"/>
        <w:rPr>
          <w:sz w:val="24"/>
          <w:szCs w:val="24"/>
        </w:rPr>
      </w:pPr>
      <w:bookmarkStart w:id="2" w:name="_GoBack"/>
      <w:bookmarkEnd w:id="2"/>
    </w:p>
    <w:sectPr w:rsidR="00730D1D" w:rsidRPr="003A3546" w:rsidSect="00F41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1D" w:rsidRDefault="00730D1D" w:rsidP="00F41647">
      <w:r>
        <w:separator/>
      </w:r>
    </w:p>
  </w:endnote>
  <w:endnote w:type="continuationSeparator" w:id="0">
    <w:p w:rsidR="00730D1D" w:rsidRDefault="00730D1D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1D" w:rsidRDefault="00730D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3608"/>
      <w:gridCol w:w="3000"/>
      <w:gridCol w:w="3200"/>
    </w:tblGrid>
    <w:tr w:rsidR="00730D1D" w:rsidTr="00932DDD">
      <w:trPr>
        <w:trHeight w:val="751"/>
      </w:trPr>
      <w:tc>
        <w:tcPr>
          <w:tcW w:w="3608" w:type="dxa"/>
          <w:tcBorders>
            <w:top w:val="single" w:sz="4" w:space="0" w:color="auto"/>
          </w:tcBorders>
        </w:tcPr>
        <w:p w:rsidR="00730D1D" w:rsidRDefault="00730D1D" w:rsidP="00535E12">
          <w:r>
            <w:t>Biudžetinė įstaiga</w:t>
          </w:r>
          <w:r w:rsidRPr="00812F03">
            <w:t xml:space="preserve"> </w:t>
          </w:r>
        </w:p>
        <w:p w:rsidR="00730D1D" w:rsidRDefault="00730D1D" w:rsidP="00535E12">
          <w:r w:rsidRPr="0033587C">
            <w:t>Liepų g. 11</w:t>
          </w:r>
          <w:r>
            <w:t xml:space="preserve">, LT-91502 Klaipėda </w:t>
          </w:r>
        </w:p>
      </w:tc>
      <w:tc>
        <w:tcPr>
          <w:tcW w:w="3000" w:type="dxa"/>
          <w:tcBorders>
            <w:top w:val="single" w:sz="4" w:space="0" w:color="auto"/>
          </w:tcBorders>
        </w:tcPr>
        <w:p w:rsidR="00730D1D" w:rsidRDefault="00730D1D" w:rsidP="00FF7E7A">
          <w:pPr>
            <w:pStyle w:val="Footer"/>
          </w:pPr>
          <w:r>
            <w:t xml:space="preserve">Tel. </w:t>
          </w:r>
          <w:r w:rsidRPr="0033587C">
            <w:t>(8</w:t>
          </w:r>
          <w:r>
            <w:t xml:space="preserve"> </w:t>
          </w:r>
          <w:r w:rsidRPr="0033587C">
            <w:t>46)</w:t>
          </w:r>
          <w:r>
            <w:t xml:space="preserve"> 39</w:t>
          </w:r>
          <w:r w:rsidRPr="0033587C">
            <w:t xml:space="preserve"> </w:t>
          </w:r>
          <w:r>
            <w:t>60 08</w:t>
          </w:r>
        </w:p>
        <w:p w:rsidR="00730D1D" w:rsidRPr="0033587C" w:rsidRDefault="00730D1D" w:rsidP="00FF7E7A">
          <w:pPr>
            <w:pStyle w:val="Footer"/>
          </w:pPr>
          <w:r>
            <w:t>Faks.</w:t>
          </w:r>
          <w:r w:rsidRPr="0033587C">
            <w:t xml:space="preserve"> (8</w:t>
          </w:r>
          <w:r>
            <w:t xml:space="preserve"> </w:t>
          </w:r>
          <w:r w:rsidRPr="0033587C">
            <w:t>46) 41 00 47</w:t>
          </w:r>
        </w:p>
        <w:p w:rsidR="00730D1D" w:rsidRDefault="00730D1D" w:rsidP="00535E12">
          <w:pPr>
            <w:pStyle w:val="Footer"/>
          </w:pPr>
          <w:r w:rsidRPr="0033587C">
            <w:t xml:space="preserve">El. p. </w:t>
          </w:r>
          <w:r>
            <w:t>administracija</w:t>
          </w:r>
          <w:r w:rsidRPr="0033587C">
            <w:t>@klaipeda.lt</w:t>
          </w:r>
        </w:p>
        <w:p w:rsidR="00730D1D" w:rsidRDefault="00730D1D" w:rsidP="00535E12"/>
      </w:tc>
      <w:tc>
        <w:tcPr>
          <w:tcW w:w="3200" w:type="dxa"/>
          <w:tcBorders>
            <w:top w:val="single" w:sz="4" w:space="0" w:color="auto"/>
          </w:tcBorders>
        </w:tcPr>
        <w:p w:rsidR="00730D1D" w:rsidRDefault="00730D1D" w:rsidP="00535E12">
          <w:r>
            <w:t>Duomenys kaupiami ir saugomi Juridinių asmenų registre</w:t>
          </w:r>
        </w:p>
        <w:p w:rsidR="00730D1D" w:rsidRDefault="00730D1D" w:rsidP="00535E12">
          <w:r w:rsidRPr="0033587C">
            <w:t xml:space="preserve">Kodas </w:t>
          </w:r>
          <w:r>
            <w:t>1</w:t>
          </w:r>
          <w:r w:rsidRPr="0033587C">
            <w:t>8871082</w:t>
          </w:r>
          <w:r>
            <w:t xml:space="preserve">3 </w:t>
          </w:r>
        </w:p>
        <w:p w:rsidR="00730D1D" w:rsidRDefault="00730D1D" w:rsidP="00535E12">
          <w:pPr>
            <w:jc w:val="both"/>
          </w:pPr>
          <w:r w:rsidRPr="009C526A">
            <w:t>PVM mokėtojo kodas LT887108219</w:t>
          </w:r>
        </w:p>
      </w:tc>
    </w:tr>
  </w:tbl>
  <w:p w:rsidR="00730D1D" w:rsidRPr="003A3546" w:rsidRDefault="00730D1D" w:rsidP="003A35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1D" w:rsidRDefault="00730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1D" w:rsidRDefault="00730D1D" w:rsidP="00F41647">
      <w:r>
        <w:separator/>
      </w:r>
    </w:p>
  </w:footnote>
  <w:footnote w:type="continuationSeparator" w:id="0">
    <w:p w:rsidR="00730D1D" w:rsidRDefault="00730D1D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1D" w:rsidRDefault="00730D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1D" w:rsidRDefault="00730D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1D" w:rsidRDefault="00730D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0C9D"/>
    <w:rsid w:val="000944BF"/>
    <w:rsid w:val="000E6C34"/>
    <w:rsid w:val="001444C8"/>
    <w:rsid w:val="00163473"/>
    <w:rsid w:val="001B01B1"/>
    <w:rsid w:val="001C0064"/>
    <w:rsid w:val="001D1AE7"/>
    <w:rsid w:val="00237B69"/>
    <w:rsid w:val="00242B88"/>
    <w:rsid w:val="00291226"/>
    <w:rsid w:val="00324750"/>
    <w:rsid w:val="0033587C"/>
    <w:rsid w:val="00347F54"/>
    <w:rsid w:val="00384543"/>
    <w:rsid w:val="003A3546"/>
    <w:rsid w:val="003C09F9"/>
    <w:rsid w:val="003E5D65"/>
    <w:rsid w:val="003E603A"/>
    <w:rsid w:val="00405B54"/>
    <w:rsid w:val="00433CCC"/>
    <w:rsid w:val="004545AD"/>
    <w:rsid w:val="00472954"/>
    <w:rsid w:val="00535E12"/>
    <w:rsid w:val="005C29DF"/>
    <w:rsid w:val="00606132"/>
    <w:rsid w:val="00632FB5"/>
    <w:rsid w:val="00656236"/>
    <w:rsid w:val="006E106A"/>
    <w:rsid w:val="006F416F"/>
    <w:rsid w:val="006F4715"/>
    <w:rsid w:val="0070711F"/>
    <w:rsid w:val="00710820"/>
    <w:rsid w:val="00730D1D"/>
    <w:rsid w:val="007775F7"/>
    <w:rsid w:val="007B4021"/>
    <w:rsid w:val="007E3BDD"/>
    <w:rsid w:val="00801E4F"/>
    <w:rsid w:val="00812F03"/>
    <w:rsid w:val="008623E9"/>
    <w:rsid w:val="00864F6F"/>
    <w:rsid w:val="008C6BDA"/>
    <w:rsid w:val="008D69DD"/>
    <w:rsid w:val="008D7C77"/>
    <w:rsid w:val="008F665C"/>
    <w:rsid w:val="00932DDD"/>
    <w:rsid w:val="009C526A"/>
    <w:rsid w:val="009E740E"/>
    <w:rsid w:val="00A3260E"/>
    <w:rsid w:val="00A44DC7"/>
    <w:rsid w:val="00A56070"/>
    <w:rsid w:val="00A67B45"/>
    <w:rsid w:val="00A8670A"/>
    <w:rsid w:val="00A9592B"/>
    <w:rsid w:val="00AA5DFD"/>
    <w:rsid w:val="00AD2EE1"/>
    <w:rsid w:val="00AD50BB"/>
    <w:rsid w:val="00B40258"/>
    <w:rsid w:val="00B7320C"/>
    <w:rsid w:val="00BB07E2"/>
    <w:rsid w:val="00C70A51"/>
    <w:rsid w:val="00C73DF4"/>
    <w:rsid w:val="00CA792F"/>
    <w:rsid w:val="00CA7B58"/>
    <w:rsid w:val="00CB3E22"/>
    <w:rsid w:val="00D81831"/>
    <w:rsid w:val="00DE0BFB"/>
    <w:rsid w:val="00DF7078"/>
    <w:rsid w:val="00E37B92"/>
    <w:rsid w:val="00E65B25"/>
    <w:rsid w:val="00E96582"/>
    <w:rsid w:val="00EA65AF"/>
    <w:rsid w:val="00EC10BA"/>
    <w:rsid w:val="00ED1DA5"/>
    <w:rsid w:val="00ED3397"/>
    <w:rsid w:val="00F41647"/>
    <w:rsid w:val="00F60107"/>
    <w:rsid w:val="00F71567"/>
    <w:rsid w:val="00F95280"/>
    <w:rsid w:val="00FF16BC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3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443</Words>
  <Characters>254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2013-05-23T07:26:00Z</dcterms:created>
  <dcterms:modified xsi:type="dcterms:W3CDTF">2013-05-23T07:26:00Z</dcterms:modified>
</cp:coreProperties>
</file>