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41"/>
        <w:tblOverlap w:val="never"/>
        <w:tblW w:w="16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9"/>
        <w:gridCol w:w="3517"/>
        <w:gridCol w:w="709"/>
        <w:gridCol w:w="993"/>
        <w:gridCol w:w="708"/>
        <w:gridCol w:w="709"/>
        <w:gridCol w:w="709"/>
        <w:gridCol w:w="719"/>
        <w:gridCol w:w="708"/>
        <w:gridCol w:w="708"/>
        <w:gridCol w:w="852"/>
        <w:gridCol w:w="851"/>
        <w:gridCol w:w="2126"/>
        <w:gridCol w:w="929"/>
        <w:gridCol w:w="709"/>
        <w:gridCol w:w="709"/>
      </w:tblGrid>
      <w:tr w:rsidR="00696B4F" w:rsidTr="00776170">
        <w:trPr>
          <w:cantSplit/>
          <w:trHeight w:val="1840"/>
        </w:trPr>
        <w:tc>
          <w:tcPr>
            <w:tcW w:w="549" w:type="dxa"/>
          </w:tcPr>
          <w:p w:rsidR="00696B4F" w:rsidRPr="00776170" w:rsidRDefault="00696B4F" w:rsidP="00776170">
            <w:pPr>
              <w:jc w:val="center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3517" w:type="dxa"/>
          </w:tcPr>
          <w:p w:rsidR="00696B4F" w:rsidRPr="00776170" w:rsidRDefault="00696B4F" w:rsidP="007761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lang w:eastAsia="lt-LT"/>
              </w:rPr>
              <w:pict>
                <v:line id="Tiesioji jungtis 1" o:spid="_x0000_s1026" style="position:absolute;left:0;text-align:left;z-index:251658752;visibility:visible;mso-position-horizontal-relative:text;mso-position-vertical-relative:text" from="-4.95pt,.95pt" to="167.55pt,89.45pt" strokecolor="#4579b8"/>
              </w:pict>
            </w:r>
            <w:r w:rsidRPr="00776170">
              <w:rPr>
                <w:b/>
                <w:sz w:val="22"/>
                <w:szCs w:val="22"/>
              </w:rPr>
              <w:t>Sporto šakos</w:t>
            </w:r>
          </w:p>
          <w:p w:rsidR="00696B4F" w:rsidRPr="00776170" w:rsidRDefault="00696B4F" w:rsidP="00776170">
            <w:pPr>
              <w:jc w:val="right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pavadinimas</w:t>
            </w:r>
          </w:p>
          <w:p w:rsidR="00696B4F" w:rsidRPr="00776170" w:rsidRDefault="00696B4F" w:rsidP="00776170">
            <w:pPr>
              <w:rPr>
                <w:b/>
                <w:sz w:val="22"/>
                <w:szCs w:val="22"/>
              </w:rPr>
            </w:pPr>
          </w:p>
          <w:p w:rsidR="00696B4F" w:rsidRPr="00776170" w:rsidRDefault="00696B4F" w:rsidP="00776170">
            <w:pPr>
              <w:rPr>
                <w:b/>
                <w:sz w:val="22"/>
                <w:szCs w:val="22"/>
              </w:rPr>
            </w:pPr>
          </w:p>
          <w:p w:rsidR="00696B4F" w:rsidRPr="00776170" w:rsidRDefault="00696B4F" w:rsidP="00776170">
            <w:pPr>
              <w:rPr>
                <w:b/>
                <w:sz w:val="22"/>
                <w:szCs w:val="22"/>
              </w:rPr>
            </w:pPr>
          </w:p>
          <w:p w:rsidR="00696B4F" w:rsidRPr="00776170" w:rsidRDefault="00696B4F" w:rsidP="00776170">
            <w:pPr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 xml:space="preserve">       Kriterijai  (balai)</w:t>
            </w:r>
          </w:p>
          <w:p w:rsidR="00696B4F" w:rsidRPr="00776170" w:rsidRDefault="00696B4F" w:rsidP="007761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</w:tcPr>
          <w:p w:rsidR="00696B4F" w:rsidRPr="00776170" w:rsidRDefault="00696B4F" w:rsidP="00776170">
            <w:pPr>
              <w:ind w:left="113" w:right="113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1. irklavimas</w:t>
            </w:r>
          </w:p>
        </w:tc>
        <w:tc>
          <w:tcPr>
            <w:tcW w:w="993" w:type="dxa"/>
            <w:textDirection w:val="btLr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ind w:left="113" w:right="113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2. baidarių ir kanojų irklavimas</w:t>
            </w:r>
          </w:p>
        </w:tc>
        <w:tc>
          <w:tcPr>
            <w:tcW w:w="708" w:type="dxa"/>
            <w:textDirection w:val="btLr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ind w:left="113" w:right="113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3. dviračių sportas</w:t>
            </w:r>
          </w:p>
        </w:tc>
        <w:tc>
          <w:tcPr>
            <w:tcW w:w="709" w:type="dxa"/>
            <w:textDirection w:val="btLr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ind w:left="113" w:right="113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4. laisvosios imtynės</w:t>
            </w:r>
          </w:p>
        </w:tc>
        <w:tc>
          <w:tcPr>
            <w:tcW w:w="709" w:type="dxa"/>
            <w:textDirection w:val="btLr"/>
          </w:tcPr>
          <w:p w:rsidR="00696B4F" w:rsidRPr="00776170" w:rsidRDefault="00696B4F" w:rsidP="00776170">
            <w:pPr>
              <w:ind w:left="113" w:right="113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5. graikų-romėnų imtynės</w:t>
            </w:r>
          </w:p>
        </w:tc>
        <w:tc>
          <w:tcPr>
            <w:tcW w:w="719" w:type="dxa"/>
            <w:textDirection w:val="btLr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ind w:left="113" w:right="113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6. boksas</w:t>
            </w:r>
          </w:p>
        </w:tc>
        <w:tc>
          <w:tcPr>
            <w:tcW w:w="708" w:type="dxa"/>
            <w:textDirection w:val="btLr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ind w:left="113" w:right="113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7. sunkioji atletika</w:t>
            </w:r>
          </w:p>
        </w:tc>
        <w:tc>
          <w:tcPr>
            <w:tcW w:w="708" w:type="dxa"/>
            <w:textDirection w:val="btLr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ind w:left="113" w:right="113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8. dziudo</w:t>
            </w:r>
          </w:p>
        </w:tc>
        <w:tc>
          <w:tcPr>
            <w:tcW w:w="852" w:type="dxa"/>
            <w:shd w:val="clear" w:color="auto" w:fill="D9D9D9"/>
            <w:textDirection w:val="btLr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ind w:left="113" w:right="113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9. sambo</w:t>
            </w:r>
          </w:p>
        </w:tc>
        <w:tc>
          <w:tcPr>
            <w:tcW w:w="851" w:type="dxa"/>
            <w:shd w:val="clear" w:color="auto" w:fill="D9D9D9"/>
            <w:textDirection w:val="btLr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ind w:left="113" w:right="113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10. tekvondo</w:t>
            </w:r>
          </w:p>
        </w:tc>
        <w:tc>
          <w:tcPr>
            <w:tcW w:w="2126" w:type="dxa"/>
            <w:textDirection w:val="btLr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ind w:left="113" w:right="113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11. lengvoji atletika</w:t>
            </w:r>
          </w:p>
        </w:tc>
        <w:tc>
          <w:tcPr>
            <w:tcW w:w="929" w:type="dxa"/>
            <w:shd w:val="clear" w:color="auto" w:fill="D9D9D9"/>
            <w:textDirection w:val="btLr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ind w:left="113" w:right="113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12. badmintonas</w:t>
            </w:r>
          </w:p>
        </w:tc>
        <w:tc>
          <w:tcPr>
            <w:tcW w:w="709" w:type="dxa"/>
            <w:shd w:val="clear" w:color="auto" w:fill="D9D9D9"/>
            <w:textDirection w:val="btLr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ind w:left="113" w:right="113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13. sportiniai šokiai</w:t>
            </w:r>
          </w:p>
        </w:tc>
        <w:tc>
          <w:tcPr>
            <w:tcW w:w="709" w:type="dxa"/>
            <w:shd w:val="clear" w:color="auto" w:fill="D9D9D9"/>
            <w:textDirection w:val="btLr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ind w:left="113" w:right="113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14. stalo tenisas</w:t>
            </w:r>
          </w:p>
        </w:tc>
      </w:tr>
      <w:tr w:rsidR="00696B4F" w:rsidTr="00776170">
        <w:trPr>
          <w:cantSplit/>
          <w:trHeight w:val="270"/>
        </w:trPr>
        <w:tc>
          <w:tcPr>
            <w:tcW w:w="549" w:type="dxa"/>
          </w:tcPr>
          <w:p w:rsidR="00696B4F" w:rsidRPr="00776170" w:rsidRDefault="00696B4F" w:rsidP="00776170">
            <w:pPr>
              <w:jc w:val="center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17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Sporto bazė ir patalpos (5)</w:t>
            </w:r>
          </w:p>
        </w:tc>
        <w:tc>
          <w:tcPr>
            <w:tcW w:w="1702" w:type="dxa"/>
            <w:gridSpan w:val="2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76170">
              <w:rPr>
                <w:sz w:val="20"/>
                <w:szCs w:val="20"/>
              </w:rPr>
              <w:t>Sporto bazę būtina renovuoti</w:t>
            </w:r>
          </w:p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96B4F" w:rsidRPr="00776170" w:rsidRDefault="00696B4F" w:rsidP="00776170">
            <w:pPr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+</w:t>
            </w:r>
          </w:p>
        </w:tc>
        <w:tc>
          <w:tcPr>
            <w:tcW w:w="719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D9D9D9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D9D9D9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+</w:t>
            </w:r>
          </w:p>
        </w:tc>
        <w:tc>
          <w:tcPr>
            <w:tcW w:w="929" w:type="dxa"/>
            <w:shd w:val="clear" w:color="auto" w:fill="D9D9D9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D9D9D9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D9D9D9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+</w:t>
            </w:r>
          </w:p>
        </w:tc>
      </w:tr>
      <w:tr w:rsidR="00696B4F" w:rsidTr="00776170">
        <w:trPr>
          <w:cantSplit/>
          <w:trHeight w:val="270"/>
        </w:trPr>
        <w:tc>
          <w:tcPr>
            <w:tcW w:w="549" w:type="dxa"/>
          </w:tcPr>
          <w:p w:rsidR="00696B4F" w:rsidRPr="00776170" w:rsidRDefault="00696B4F" w:rsidP="00776170">
            <w:pPr>
              <w:jc w:val="center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517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Inventorius ir/ar įrenginiai (4)</w:t>
            </w:r>
          </w:p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76170">
              <w:rPr>
                <w:sz w:val="16"/>
                <w:szCs w:val="16"/>
              </w:rPr>
              <w:t>+/-</w:t>
            </w:r>
          </w:p>
        </w:tc>
        <w:tc>
          <w:tcPr>
            <w:tcW w:w="709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96B4F" w:rsidRPr="00776170" w:rsidRDefault="00696B4F" w:rsidP="00776170">
            <w:pPr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+</w:t>
            </w:r>
          </w:p>
        </w:tc>
        <w:tc>
          <w:tcPr>
            <w:tcW w:w="719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852" w:type="dxa"/>
            <w:shd w:val="clear" w:color="auto" w:fill="D9D9D9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D9D9D9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+</w:t>
            </w:r>
          </w:p>
        </w:tc>
        <w:tc>
          <w:tcPr>
            <w:tcW w:w="929" w:type="dxa"/>
            <w:shd w:val="clear" w:color="auto" w:fill="D9D9D9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D9D9D9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D9D9D9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+</w:t>
            </w:r>
          </w:p>
        </w:tc>
      </w:tr>
      <w:tr w:rsidR="00696B4F" w:rsidTr="00776170">
        <w:trPr>
          <w:cantSplit/>
          <w:trHeight w:val="270"/>
        </w:trPr>
        <w:tc>
          <w:tcPr>
            <w:tcW w:w="549" w:type="dxa"/>
          </w:tcPr>
          <w:p w:rsidR="00696B4F" w:rsidRPr="00776170" w:rsidRDefault="00696B4F" w:rsidP="00776170">
            <w:pPr>
              <w:jc w:val="center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17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Kvalifikuotų sporto specialistų skaičius ne mažesnis kaip 4 (6)</w:t>
            </w:r>
          </w:p>
        </w:tc>
        <w:tc>
          <w:tcPr>
            <w:tcW w:w="709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696B4F" w:rsidRPr="00776170" w:rsidRDefault="00696B4F" w:rsidP="00776170">
            <w:pPr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4</w:t>
            </w:r>
          </w:p>
        </w:tc>
        <w:tc>
          <w:tcPr>
            <w:tcW w:w="719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2" w:type="dxa"/>
            <w:shd w:val="clear" w:color="auto" w:fill="D9D9D9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D9D9D9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21</w:t>
            </w:r>
          </w:p>
        </w:tc>
        <w:tc>
          <w:tcPr>
            <w:tcW w:w="929" w:type="dxa"/>
            <w:shd w:val="clear" w:color="auto" w:fill="D9D9D9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9D9D9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9D9D9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2</w:t>
            </w:r>
          </w:p>
        </w:tc>
      </w:tr>
      <w:tr w:rsidR="00696B4F" w:rsidTr="00776170">
        <w:trPr>
          <w:cantSplit/>
          <w:trHeight w:val="270"/>
        </w:trPr>
        <w:tc>
          <w:tcPr>
            <w:tcW w:w="549" w:type="dxa"/>
          </w:tcPr>
          <w:p w:rsidR="00696B4F" w:rsidRPr="00776170" w:rsidRDefault="00696B4F" w:rsidP="00776170">
            <w:pPr>
              <w:jc w:val="center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17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Olimpinė sporto šaka (4)</w:t>
            </w:r>
          </w:p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96B4F" w:rsidRPr="00776170" w:rsidRDefault="00696B4F" w:rsidP="00776170">
            <w:pPr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+</w:t>
            </w:r>
          </w:p>
        </w:tc>
        <w:tc>
          <w:tcPr>
            <w:tcW w:w="719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852" w:type="dxa"/>
            <w:shd w:val="clear" w:color="auto" w:fill="D9D9D9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126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+</w:t>
            </w:r>
          </w:p>
        </w:tc>
        <w:tc>
          <w:tcPr>
            <w:tcW w:w="929" w:type="dxa"/>
            <w:shd w:val="clear" w:color="auto" w:fill="D9D9D9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D9D9D9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9D9D9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+</w:t>
            </w:r>
          </w:p>
        </w:tc>
      </w:tr>
      <w:tr w:rsidR="00696B4F" w:rsidTr="00776170">
        <w:trPr>
          <w:cantSplit/>
          <w:trHeight w:val="270"/>
        </w:trPr>
        <w:tc>
          <w:tcPr>
            <w:tcW w:w="549" w:type="dxa"/>
          </w:tcPr>
          <w:p w:rsidR="00696B4F" w:rsidRPr="00776170" w:rsidRDefault="00696B4F" w:rsidP="00776170">
            <w:pPr>
              <w:jc w:val="center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17" w:type="dxa"/>
          </w:tcPr>
          <w:p w:rsidR="00696B4F" w:rsidRPr="00776170" w:rsidRDefault="00696B4F" w:rsidP="00776170">
            <w:pPr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Sporto šaka įtraukta į šalies prioritetus (7)</w:t>
            </w:r>
          </w:p>
        </w:tc>
        <w:tc>
          <w:tcPr>
            <w:tcW w:w="709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96B4F" w:rsidRPr="00776170" w:rsidRDefault="00696B4F" w:rsidP="00776170">
            <w:pPr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+</w:t>
            </w:r>
          </w:p>
        </w:tc>
        <w:tc>
          <w:tcPr>
            <w:tcW w:w="719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852" w:type="dxa"/>
            <w:shd w:val="clear" w:color="auto" w:fill="D9D9D9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+</w:t>
            </w:r>
          </w:p>
        </w:tc>
        <w:tc>
          <w:tcPr>
            <w:tcW w:w="929" w:type="dxa"/>
            <w:shd w:val="clear" w:color="auto" w:fill="D9D9D9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9D9D9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9D9D9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+</w:t>
            </w:r>
          </w:p>
        </w:tc>
      </w:tr>
      <w:tr w:rsidR="00696B4F" w:rsidTr="00776170">
        <w:trPr>
          <w:cantSplit/>
          <w:trHeight w:val="270"/>
        </w:trPr>
        <w:tc>
          <w:tcPr>
            <w:tcW w:w="549" w:type="dxa"/>
          </w:tcPr>
          <w:p w:rsidR="00696B4F" w:rsidRPr="00776170" w:rsidRDefault="00696B4F" w:rsidP="00776170">
            <w:pPr>
              <w:jc w:val="center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17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Sporto šakos sportininkai turi pasiekimus Europos bei pasaulio čempionatuose (9)</w:t>
            </w:r>
          </w:p>
        </w:tc>
        <w:tc>
          <w:tcPr>
            <w:tcW w:w="709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96B4F" w:rsidRPr="00776170" w:rsidRDefault="00696B4F" w:rsidP="00776170">
            <w:pPr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+</w:t>
            </w:r>
          </w:p>
        </w:tc>
        <w:tc>
          <w:tcPr>
            <w:tcW w:w="719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D9D9D9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D9D9D9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126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+</w:t>
            </w:r>
          </w:p>
        </w:tc>
        <w:tc>
          <w:tcPr>
            <w:tcW w:w="929" w:type="dxa"/>
            <w:shd w:val="clear" w:color="auto" w:fill="D9D9D9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9D9D9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9D9D9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-</w:t>
            </w:r>
          </w:p>
        </w:tc>
      </w:tr>
      <w:tr w:rsidR="00696B4F" w:rsidTr="00776170">
        <w:trPr>
          <w:cantSplit/>
          <w:trHeight w:val="270"/>
        </w:trPr>
        <w:tc>
          <w:tcPr>
            <w:tcW w:w="549" w:type="dxa"/>
          </w:tcPr>
          <w:p w:rsidR="00696B4F" w:rsidRPr="00776170" w:rsidRDefault="00696B4F" w:rsidP="00776170">
            <w:pPr>
              <w:jc w:val="center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17" w:type="dxa"/>
          </w:tcPr>
          <w:p w:rsidR="00696B4F" w:rsidRPr="00776170" w:rsidRDefault="00696B4F" w:rsidP="00776170">
            <w:pPr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Sportininkai rengiami piramidės principu (atranka – pradinis rengimas ir mokymas – meistriškumo tobulinimas – didelio meistriškumo siekimas) (8)</w:t>
            </w:r>
          </w:p>
        </w:tc>
        <w:tc>
          <w:tcPr>
            <w:tcW w:w="709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96B4F" w:rsidRPr="00776170" w:rsidRDefault="00696B4F" w:rsidP="00776170">
            <w:pPr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+</w:t>
            </w:r>
          </w:p>
        </w:tc>
        <w:tc>
          <w:tcPr>
            <w:tcW w:w="719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852" w:type="dxa"/>
            <w:shd w:val="clear" w:color="auto" w:fill="D9D9D9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+</w:t>
            </w:r>
          </w:p>
        </w:tc>
        <w:tc>
          <w:tcPr>
            <w:tcW w:w="929" w:type="dxa"/>
            <w:shd w:val="clear" w:color="auto" w:fill="D9D9D9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D9D9D9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9D9D9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-</w:t>
            </w:r>
          </w:p>
        </w:tc>
      </w:tr>
      <w:tr w:rsidR="00696B4F" w:rsidTr="00776170">
        <w:trPr>
          <w:cantSplit/>
          <w:trHeight w:val="270"/>
        </w:trPr>
        <w:tc>
          <w:tcPr>
            <w:tcW w:w="549" w:type="dxa"/>
          </w:tcPr>
          <w:p w:rsidR="00696B4F" w:rsidRPr="00776170" w:rsidRDefault="00696B4F" w:rsidP="00776170">
            <w:pPr>
              <w:jc w:val="center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17" w:type="dxa"/>
          </w:tcPr>
          <w:p w:rsidR="00696B4F" w:rsidRPr="00776170" w:rsidRDefault="00696B4F" w:rsidP="00776170">
            <w:pPr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Sporto šaką praktikuojančių vaikų metinis vidurkis turi būti ne mažesnis kaip 70 (10)</w:t>
            </w:r>
          </w:p>
        </w:tc>
        <w:tc>
          <w:tcPr>
            <w:tcW w:w="709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86</w:t>
            </w:r>
          </w:p>
        </w:tc>
        <w:tc>
          <w:tcPr>
            <w:tcW w:w="993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91</w:t>
            </w:r>
          </w:p>
        </w:tc>
        <w:tc>
          <w:tcPr>
            <w:tcW w:w="708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76</w:t>
            </w:r>
          </w:p>
        </w:tc>
        <w:tc>
          <w:tcPr>
            <w:tcW w:w="709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104</w:t>
            </w:r>
          </w:p>
        </w:tc>
        <w:tc>
          <w:tcPr>
            <w:tcW w:w="709" w:type="dxa"/>
          </w:tcPr>
          <w:p w:rsidR="00696B4F" w:rsidRPr="00776170" w:rsidRDefault="00696B4F" w:rsidP="00776170">
            <w:pPr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79</w:t>
            </w:r>
          </w:p>
        </w:tc>
        <w:tc>
          <w:tcPr>
            <w:tcW w:w="719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78</w:t>
            </w:r>
          </w:p>
        </w:tc>
        <w:tc>
          <w:tcPr>
            <w:tcW w:w="708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111</w:t>
            </w:r>
          </w:p>
        </w:tc>
        <w:tc>
          <w:tcPr>
            <w:tcW w:w="708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69</w:t>
            </w:r>
          </w:p>
        </w:tc>
        <w:tc>
          <w:tcPr>
            <w:tcW w:w="852" w:type="dxa"/>
            <w:shd w:val="clear" w:color="auto" w:fill="D9D9D9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48</w:t>
            </w:r>
          </w:p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7617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D9D9D9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126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311</w:t>
            </w:r>
          </w:p>
        </w:tc>
        <w:tc>
          <w:tcPr>
            <w:tcW w:w="929" w:type="dxa"/>
            <w:shd w:val="clear" w:color="auto" w:fill="D9D9D9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709" w:type="dxa"/>
            <w:shd w:val="clear" w:color="auto" w:fill="D9D9D9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D9D9D9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29</w:t>
            </w:r>
          </w:p>
        </w:tc>
      </w:tr>
      <w:tr w:rsidR="00696B4F" w:rsidTr="00776170">
        <w:trPr>
          <w:cantSplit/>
          <w:trHeight w:val="270"/>
        </w:trPr>
        <w:tc>
          <w:tcPr>
            <w:tcW w:w="4066" w:type="dxa"/>
            <w:gridSpan w:val="2"/>
          </w:tcPr>
          <w:p w:rsidR="00696B4F" w:rsidRPr="00776170" w:rsidRDefault="00696B4F" w:rsidP="00776170">
            <w:pPr>
              <w:jc w:val="right"/>
              <w:rPr>
                <w:b/>
                <w:noProof/>
                <w:sz w:val="22"/>
                <w:szCs w:val="22"/>
                <w:lang w:eastAsia="lt-LT"/>
              </w:rPr>
            </w:pPr>
            <w:r w:rsidRPr="00776170">
              <w:rPr>
                <w:b/>
                <w:sz w:val="22"/>
                <w:szCs w:val="22"/>
              </w:rPr>
              <w:t>Pastabos</w:t>
            </w:r>
          </w:p>
        </w:tc>
        <w:tc>
          <w:tcPr>
            <w:tcW w:w="1702" w:type="dxa"/>
            <w:gridSpan w:val="2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776170">
              <w:rPr>
                <w:b/>
                <w:sz w:val="22"/>
                <w:szCs w:val="22"/>
              </w:rPr>
              <w:t xml:space="preserve">Atitinka kriterijus </w:t>
            </w:r>
            <w:r w:rsidRPr="00776170">
              <w:rPr>
                <w:b/>
                <w:sz w:val="16"/>
                <w:szCs w:val="16"/>
              </w:rPr>
              <w:t xml:space="preserve">(perkeliamos </w:t>
            </w:r>
          </w:p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776170">
              <w:rPr>
                <w:b/>
                <w:sz w:val="16"/>
                <w:szCs w:val="16"/>
              </w:rPr>
              <w:t xml:space="preserve">į VšĮ </w:t>
            </w:r>
          </w:p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776170">
              <w:rPr>
                <w:b/>
                <w:sz w:val="16"/>
                <w:szCs w:val="16"/>
              </w:rPr>
              <w:t>Klaipėdos irklavimo centrą)</w:t>
            </w:r>
          </w:p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4261" w:type="dxa"/>
            <w:gridSpan w:val="6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Atitinka kriterijus</w:t>
            </w:r>
          </w:p>
        </w:tc>
        <w:tc>
          <w:tcPr>
            <w:tcW w:w="1703" w:type="dxa"/>
            <w:gridSpan w:val="2"/>
            <w:shd w:val="clear" w:color="auto" w:fill="D9D9D9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 xml:space="preserve">Neatitinka </w:t>
            </w:r>
          </w:p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kriterijų</w:t>
            </w:r>
          </w:p>
        </w:tc>
        <w:tc>
          <w:tcPr>
            <w:tcW w:w="2126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Atitinka kriterijus</w:t>
            </w:r>
          </w:p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76170">
              <w:rPr>
                <w:b/>
                <w:sz w:val="16"/>
                <w:szCs w:val="16"/>
              </w:rPr>
              <w:t>(perkeliama į naująją BĮ Klaipėdos miesto lengvosios atletikos mokyklą</w:t>
            </w:r>
          </w:p>
        </w:tc>
        <w:tc>
          <w:tcPr>
            <w:tcW w:w="2347" w:type="dxa"/>
            <w:gridSpan w:val="3"/>
            <w:shd w:val="clear" w:color="auto" w:fill="D9D9D9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Neatitinka kriterijų</w:t>
            </w:r>
          </w:p>
        </w:tc>
      </w:tr>
    </w:tbl>
    <w:p w:rsidR="00696B4F" w:rsidRPr="00A24F14" w:rsidRDefault="00696B4F" w:rsidP="00A24F14">
      <w:pPr>
        <w:jc w:val="center"/>
        <w:rPr>
          <w:sz w:val="28"/>
          <w:szCs w:val="28"/>
        </w:rPr>
      </w:pPr>
      <w:r w:rsidRPr="00A24F14">
        <w:rPr>
          <w:sz w:val="28"/>
          <w:szCs w:val="28"/>
        </w:rPr>
        <w:t>Klaipėdos miesto sporto centro sporto šakų atranka pagal kriterijus:</w:t>
      </w:r>
    </w:p>
    <w:p w:rsidR="00696B4F" w:rsidRDefault="00696B4F"/>
    <w:p w:rsidR="00696B4F" w:rsidRDefault="00696B4F"/>
    <w:p w:rsidR="00696B4F" w:rsidRDefault="00696B4F"/>
    <w:p w:rsidR="00696B4F" w:rsidRPr="00A24F14" w:rsidRDefault="00696B4F">
      <w:pPr>
        <w:rPr>
          <w:sz w:val="28"/>
          <w:szCs w:val="28"/>
        </w:rPr>
      </w:pPr>
    </w:p>
    <w:p w:rsidR="00696B4F" w:rsidRPr="00A24F14" w:rsidRDefault="00696B4F">
      <w:pPr>
        <w:rPr>
          <w:sz w:val="28"/>
          <w:szCs w:val="28"/>
        </w:rPr>
      </w:pPr>
    </w:p>
    <w:p w:rsidR="00696B4F" w:rsidRPr="00A24F14" w:rsidRDefault="00696B4F" w:rsidP="004F0D2F">
      <w:pPr>
        <w:jc w:val="center"/>
        <w:rPr>
          <w:sz w:val="28"/>
          <w:szCs w:val="28"/>
        </w:rPr>
      </w:pPr>
      <w:r w:rsidRPr="00A24F14">
        <w:rPr>
          <w:sz w:val="28"/>
          <w:szCs w:val="28"/>
        </w:rPr>
        <w:t>Klaipėdos miesto „Viesulo“ sporto centro sporto šakų atranka pagal kriterijus:</w:t>
      </w:r>
    </w:p>
    <w:tbl>
      <w:tblPr>
        <w:tblpPr w:leftFromText="180" w:rightFromText="180" w:vertAnchor="text" w:horzAnchor="margin" w:tblpXSpec="center" w:tblpY="54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9"/>
        <w:gridCol w:w="6647"/>
        <w:gridCol w:w="1276"/>
        <w:gridCol w:w="1134"/>
        <w:gridCol w:w="707"/>
        <w:gridCol w:w="851"/>
        <w:gridCol w:w="709"/>
        <w:gridCol w:w="710"/>
        <w:gridCol w:w="689"/>
        <w:gridCol w:w="1153"/>
        <w:gridCol w:w="1276"/>
      </w:tblGrid>
      <w:tr w:rsidR="00696B4F" w:rsidTr="00776170">
        <w:trPr>
          <w:cantSplit/>
          <w:trHeight w:val="1840"/>
        </w:trPr>
        <w:tc>
          <w:tcPr>
            <w:tcW w:w="549" w:type="dxa"/>
          </w:tcPr>
          <w:p w:rsidR="00696B4F" w:rsidRPr="00776170" w:rsidRDefault="00696B4F" w:rsidP="00776170">
            <w:pPr>
              <w:jc w:val="center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6647" w:type="dxa"/>
          </w:tcPr>
          <w:p w:rsidR="00696B4F" w:rsidRPr="00776170" w:rsidRDefault="00696B4F" w:rsidP="007761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lt-LT"/>
              </w:rPr>
              <w:pict>
                <v:line id="Tiesioji jungtis 2" o:spid="_x0000_s1027" style="position:absolute;left:0;text-align:left;z-index:251656704;visibility:visible;mso-position-horizontal-relative:text;mso-position-vertical-relative:text" from="-4.95pt,.85pt" to="326.55pt,91.6pt" strokecolor="#4579b8"/>
              </w:pict>
            </w:r>
            <w:r w:rsidRPr="00776170">
              <w:rPr>
                <w:b/>
                <w:sz w:val="24"/>
                <w:szCs w:val="24"/>
              </w:rPr>
              <w:t>Sporto šakos pavadinimas</w:t>
            </w:r>
          </w:p>
          <w:p w:rsidR="00696B4F" w:rsidRPr="00776170" w:rsidRDefault="00696B4F" w:rsidP="00776170">
            <w:pPr>
              <w:rPr>
                <w:b/>
                <w:sz w:val="24"/>
                <w:szCs w:val="24"/>
              </w:rPr>
            </w:pPr>
          </w:p>
          <w:p w:rsidR="00696B4F" w:rsidRPr="00776170" w:rsidRDefault="00696B4F" w:rsidP="00776170">
            <w:pPr>
              <w:rPr>
                <w:b/>
                <w:sz w:val="24"/>
                <w:szCs w:val="24"/>
              </w:rPr>
            </w:pPr>
          </w:p>
          <w:p w:rsidR="00696B4F" w:rsidRPr="00776170" w:rsidRDefault="00696B4F" w:rsidP="00776170">
            <w:pPr>
              <w:rPr>
                <w:b/>
                <w:sz w:val="24"/>
                <w:szCs w:val="24"/>
              </w:rPr>
            </w:pPr>
          </w:p>
          <w:p w:rsidR="00696B4F" w:rsidRPr="00776170" w:rsidRDefault="00696B4F" w:rsidP="00776170">
            <w:pPr>
              <w:rPr>
                <w:b/>
                <w:sz w:val="24"/>
                <w:szCs w:val="24"/>
              </w:rPr>
            </w:pPr>
            <w:r w:rsidRPr="00776170">
              <w:rPr>
                <w:b/>
                <w:sz w:val="24"/>
                <w:szCs w:val="24"/>
              </w:rPr>
              <w:t xml:space="preserve">       Kriterijai</w:t>
            </w:r>
          </w:p>
          <w:p w:rsidR="00696B4F" w:rsidRPr="00776170" w:rsidRDefault="00696B4F" w:rsidP="007761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696B4F" w:rsidRPr="00776170" w:rsidRDefault="00696B4F" w:rsidP="00776170">
            <w:pPr>
              <w:pStyle w:val="BodyText"/>
              <w:jc w:val="left"/>
              <w:rPr>
                <w:b/>
              </w:rPr>
            </w:pPr>
            <w:r w:rsidRPr="00776170">
              <w:rPr>
                <w:b/>
              </w:rPr>
              <w:t>1. sportinė gimnastika</w:t>
            </w:r>
          </w:p>
          <w:p w:rsidR="00696B4F" w:rsidRPr="00776170" w:rsidRDefault="00696B4F" w:rsidP="00776170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696B4F" w:rsidRPr="00776170" w:rsidRDefault="00696B4F" w:rsidP="00776170">
            <w:pPr>
              <w:pStyle w:val="BodyText"/>
              <w:jc w:val="left"/>
              <w:rPr>
                <w:b/>
              </w:rPr>
            </w:pPr>
            <w:r w:rsidRPr="00776170">
              <w:rPr>
                <w:b/>
              </w:rPr>
              <w:t>2. meninė gimnastika</w:t>
            </w:r>
          </w:p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ind w:left="113" w:right="113"/>
              <w:rPr>
                <w:b/>
              </w:rPr>
            </w:pPr>
          </w:p>
        </w:tc>
        <w:tc>
          <w:tcPr>
            <w:tcW w:w="707" w:type="dxa"/>
            <w:shd w:val="clear" w:color="auto" w:fill="D9D9D9"/>
            <w:textDirection w:val="btLr"/>
          </w:tcPr>
          <w:p w:rsidR="00696B4F" w:rsidRPr="00776170" w:rsidRDefault="00696B4F" w:rsidP="00776170">
            <w:pPr>
              <w:pStyle w:val="BodyText"/>
              <w:jc w:val="left"/>
              <w:rPr>
                <w:b/>
              </w:rPr>
            </w:pPr>
            <w:r w:rsidRPr="00776170">
              <w:rPr>
                <w:b/>
              </w:rPr>
              <w:t>3. sportinė aerobika</w:t>
            </w:r>
          </w:p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ind w:left="113" w:right="113"/>
              <w:rPr>
                <w:b/>
              </w:rPr>
            </w:pPr>
          </w:p>
        </w:tc>
        <w:tc>
          <w:tcPr>
            <w:tcW w:w="851" w:type="dxa"/>
            <w:shd w:val="clear" w:color="auto" w:fill="D9D9D9"/>
            <w:textDirection w:val="btLr"/>
          </w:tcPr>
          <w:p w:rsidR="00696B4F" w:rsidRPr="00776170" w:rsidRDefault="00696B4F" w:rsidP="00776170">
            <w:pPr>
              <w:pStyle w:val="BodyText"/>
              <w:jc w:val="left"/>
              <w:rPr>
                <w:b/>
              </w:rPr>
            </w:pPr>
            <w:r w:rsidRPr="00776170">
              <w:rPr>
                <w:b/>
              </w:rPr>
              <w:t>4. orientavimosi sportas</w:t>
            </w:r>
          </w:p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ind w:left="113" w:right="113"/>
              <w:rPr>
                <w:b/>
              </w:rPr>
            </w:pPr>
          </w:p>
        </w:tc>
        <w:tc>
          <w:tcPr>
            <w:tcW w:w="709" w:type="dxa"/>
            <w:shd w:val="clear" w:color="auto" w:fill="D9D9D9"/>
            <w:textDirection w:val="btLr"/>
          </w:tcPr>
          <w:p w:rsidR="00696B4F" w:rsidRPr="00776170" w:rsidRDefault="00696B4F" w:rsidP="00776170">
            <w:pPr>
              <w:pStyle w:val="BodyText"/>
              <w:jc w:val="left"/>
              <w:rPr>
                <w:b/>
              </w:rPr>
            </w:pPr>
            <w:r w:rsidRPr="00776170">
              <w:rPr>
                <w:b/>
              </w:rPr>
              <w:t>5. šachmatai</w:t>
            </w:r>
          </w:p>
          <w:p w:rsidR="00696B4F" w:rsidRPr="00776170" w:rsidRDefault="00696B4F" w:rsidP="00776170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D9D9D9"/>
            <w:textDirection w:val="btLr"/>
          </w:tcPr>
          <w:p w:rsidR="00696B4F" w:rsidRPr="00776170" w:rsidRDefault="00696B4F" w:rsidP="00776170">
            <w:pPr>
              <w:pStyle w:val="BodyText"/>
              <w:jc w:val="left"/>
              <w:rPr>
                <w:b/>
              </w:rPr>
            </w:pPr>
            <w:r w:rsidRPr="00776170">
              <w:rPr>
                <w:b/>
              </w:rPr>
              <w:t>6. šaškės</w:t>
            </w:r>
          </w:p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ind w:left="113" w:right="113"/>
              <w:rPr>
                <w:b/>
              </w:rPr>
            </w:pPr>
          </w:p>
        </w:tc>
        <w:tc>
          <w:tcPr>
            <w:tcW w:w="689" w:type="dxa"/>
            <w:textDirection w:val="btLr"/>
          </w:tcPr>
          <w:p w:rsidR="00696B4F" w:rsidRPr="00776170" w:rsidRDefault="00696B4F" w:rsidP="00776170">
            <w:pPr>
              <w:rPr>
                <w:b/>
                <w:sz w:val="24"/>
                <w:szCs w:val="24"/>
              </w:rPr>
            </w:pPr>
            <w:r w:rsidRPr="00776170">
              <w:rPr>
                <w:b/>
                <w:sz w:val="24"/>
                <w:szCs w:val="24"/>
              </w:rPr>
              <w:t>7. tinklinis</w:t>
            </w:r>
          </w:p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ind w:left="113" w:right="113"/>
              <w:rPr>
                <w:b/>
              </w:rPr>
            </w:pPr>
          </w:p>
        </w:tc>
        <w:tc>
          <w:tcPr>
            <w:tcW w:w="1153" w:type="dxa"/>
            <w:textDirection w:val="btLr"/>
          </w:tcPr>
          <w:p w:rsidR="00696B4F" w:rsidRPr="00776170" w:rsidRDefault="00696B4F" w:rsidP="00776170">
            <w:pPr>
              <w:rPr>
                <w:b/>
                <w:sz w:val="24"/>
                <w:szCs w:val="24"/>
              </w:rPr>
            </w:pPr>
            <w:r w:rsidRPr="00776170">
              <w:rPr>
                <w:b/>
                <w:sz w:val="24"/>
                <w:szCs w:val="24"/>
              </w:rPr>
              <w:t>8. rankinis</w:t>
            </w:r>
          </w:p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ind w:left="113" w:right="113"/>
              <w:rPr>
                <w:b/>
              </w:rPr>
            </w:pPr>
          </w:p>
        </w:tc>
        <w:tc>
          <w:tcPr>
            <w:tcW w:w="1276" w:type="dxa"/>
            <w:shd w:val="clear" w:color="auto" w:fill="D9D9D9"/>
            <w:textDirection w:val="btLr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ind w:left="113" w:right="113"/>
              <w:rPr>
                <w:b/>
              </w:rPr>
            </w:pPr>
            <w:r w:rsidRPr="00776170">
              <w:rPr>
                <w:b/>
              </w:rPr>
              <w:t>9. regbis</w:t>
            </w:r>
          </w:p>
        </w:tc>
      </w:tr>
      <w:tr w:rsidR="00696B4F" w:rsidTr="00776170">
        <w:trPr>
          <w:cantSplit/>
          <w:trHeight w:val="270"/>
        </w:trPr>
        <w:tc>
          <w:tcPr>
            <w:tcW w:w="549" w:type="dxa"/>
          </w:tcPr>
          <w:p w:rsidR="00696B4F" w:rsidRPr="00776170" w:rsidRDefault="00696B4F" w:rsidP="00776170">
            <w:pPr>
              <w:jc w:val="center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647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Sporto bazė ir patalpos (5)</w:t>
            </w:r>
          </w:p>
        </w:tc>
        <w:tc>
          <w:tcPr>
            <w:tcW w:w="1276" w:type="dxa"/>
          </w:tcPr>
          <w:p w:rsidR="00696B4F" w:rsidRPr="00776170" w:rsidRDefault="00696B4F" w:rsidP="00776170">
            <w:pPr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+</w:t>
            </w:r>
          </w:p>
        </w:tc>
        <w:tc>
          <w:tcPr>
            <w:tcW w:w="707" w:type="dxa"/>
            <w:shd w:val="clear" w:color="auto" w:fill="D9D9D9"/>
          </w:tcPr>
          <w:p w:rsidR="00696B4F" w:rsidRPr="00776170" w:rsidRDefault="00696B4F" w:rsidP="00776170">
            <w:pPr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+</w:t>
            </w:r>
          </w:p>
          <w:p w:rsidR="00696B4F" w:rsidRPr="00776170" w:rsidRDefault="00696B4F" w:rsidP="007761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D9D9D9"/>
          </w:tcPr>
          <w:p w:rsidR="00696B4F" w:rsidRPr="00776170" w:rsidRDefault="00696B4F" w:rsidP="00776170">
            <w:pPr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+</w:t>
            </w:r>
          </w:p>
        </w:tc>
        <w:tc>
          <w:tcPr>
            <w:tcW w:w="710" w:type="dxa"/>
            <w:shd w:val="clear" w:color="auto" w:fill="D9D9D9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+</w:t>
            </w:r>
          </w:p>
        </w:tc>
        <w:tc>
          <w:tcPr>
            <w:tcW w:w="689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+</w:t>
            </w:r>
          </w:p>
        </w:tc>
        <w:tc>
          <w:tcPr>
            <w:tcW w:w="1153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+</w:t>
            </w:r>
          </w:p>
        </w:tc>
        <w:tc>
          <w:tcPr>
            <w:tcW w:w="1276" w:type="dxa"/>
            <w:shd w:val="clear" w:color="auto" w:fill="D9D9D9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+</w:t>
            </w:r>
          </w:p>
        </w:tc>
      </w:tr>
      <w:tr w:rsidR="00696B4F" w:rsidTr="00776170">
        <w:trPr>
          <w:cantSplit/>
          <w:trHeight w:val="270"/>
        </w:trPr>
        <w:tc>
          <w:tcPr>
            <w:tcW w:w="549" w:type="dxa"/>
          </w:tcPr>
          <w:p w:rsidR="00696B4F" w:rsidRPr="00776170" w:rsidRDefault="00696B4F" w:rsidP="00776170">
            <w:pPr>
              <w:jc w:val="center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6647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Inventorius ir/ar įrenginiai (4)</w:t>
            </w:r>
          </w:p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6B4F" w:rsidRPr="00776170" w:rsidRDefault="00696B4F" w:rsidP="00776170">
            <w:pPr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+</w:t>
            </w:r>
          </w:p>
        </w:tc>
        <w:tc>
          <w:tcPr>
            <w:tcW w:w="707" w:type="dxa"/>
            <w:shd w:val="clear" w:color="auto" w:fill="D9D9D9"/>
          </w:tcPr>
          <w:p w:rsidR="00696B4F" w:rsidRPr="00776170" w:rsidRDefault="00696B4F" w:rsidP="00776170">
            <w:pPr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+</w:t>
            </w:r>
          </w:p>
          <w:p w:rsidR="00696B4F" w:rsidRPr="00776170" w:rsidRDefault="00696B4F" w:rsidP="007761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D9D9D9"/>
          </w:tcPr>
          <w:p w:rsidR="00696B4F" w:rsidRPr="00776170" w:rsidRDefault="00696B4F" w:rsidP="00776170">
            <w:pPr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+</w:t>
            </w:r>
          </w:p>
        </w:tc>
        <w:tc>
          <w:tcPr>
            <w:tcW w:w="710" w:type="dxa"/>
            <w:shd w:val="clear" w:color="auto" w:fill="D9D9D9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+</w:t>
            </w:r>
          </w:p>
        </w:tc>
        <w:tc>
          <w:tcPr>
            <w:tcW w:w="689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+</w:t>
            </w:r>
          </w:p>
        </w:tc>
        <w:tc>
          <w:tcPr>
            <w:tcW w:w="1153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+</w:t>
            </w:r>
          </w:p>
        </w:tc>
        <w:tc>
          <w:tcPr>
            <w:tcW w:w="1276" w:type="dxa"/>
            <w:shd w:val="clear" w:color="auto" w:fill="D9D9D9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+</w:t>
            </w:r>
          </w:p>
        </w:tc>
      </w:tr>
      <w:tr w:rsidR="00696B4F" w:rsidTr="00776170">
        <w:trPr>
          <w:cantSplit/>
          <w:trHeight w:val="270"/>
        </w:trPr>
        <w:tc>
          <w:tcPr>
            <w:tcW w:w="549" w:type="dxa"/>
          </w:tcPr>
          <w:p w:rsidR="00696B4F" w:rsidRPr="00776170" w:rsidRDefault="00696B4F" w:rsidP="00776170">
            <w:pPr>
              <w:jc w:val="center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6647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Kvalifikuotų sporto specialistų skaičius ne mažesnis kaip 4 (6)</w:t>
            </w:r>
          </w:p>
        </w:tc>
        <w:tc>
          <w:tcPr>
            <w:tcW w:w="1276" w:type="dxa"/>
          </w:tcPr>
          <w:p w:rsidR="00696B4F" w:rsidRPr="00776170" w:rsidRDefault="00696B4F" w:rsidP="00776170">
            <w:pPr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8</w:t>
            </w:r>
          </w:p>
        </w:tc>
        <w:tc>
          <w:tcPr>
            <w:tcW w:w="707" w:type="dxa"/>
            <w:shd w:val="clear" w:color="auto" w:fill="D9D9D9"/>
          </w:tcPr>
          <w:p w:rsidR="00696B4F" w:rsidRPr="00776170" w:rsidRDefault="00696B4F" w:rsidP="00776170">
            <w:pPr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D9D9D9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9D9D9"/>
          </w:tcPr>
          <w:p w:rsidR="00696B4F" w:rsidRPr="00776170" w:rsidRDefault="00696B4F" w:rsidP="00776170">
            <w:pPr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  <w:shd w:val="clear" w:color="auto" w:fill="D9D9D9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1</w:t>
            </w:r>
          </w:p>
        </w:tc>
        <w:tc>
          <w:tcPr>
            <w:tcW w:w="689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3+1</w:t>
            </w:r>
          </w:p>
        </w:tc>
        <w:tc>
          <w:tcPr>
            <w:tcW w:w="1153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D9D9D9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4</w:t>
            </w:r>
          </w:p>
        </w:tc>
      </w:tr>
      <w:tr w:rsidR="00696B4F" w:rsidTr="00776170">
        <w:trPr>
          <w:cantSplit/>
          <w:trHeight w:val="270"/>
        </w:trPr>
        <w:tc>
          <w:tcPr>
            <w:tcW w:w="549" w:type="dxa"/>
          </w:tcPr>
          <w:p w:rsidR="00696B4F" w:rsidRPr="00776170" w:rsidRDefault="00696B4F" w:rsidP="00776170">
            <w:pPr>
              <w:jc w:val="center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6647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Olimpinė sporto šaka (4)</w:t>
            </w:r>
          </w:p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6B4F" w:rsidRPr="00776170" w:rsidRDefault="00696B4F" w:rsidP="00776170">
            <w:pPr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+</w:t>
            </w:r>
          </w:p>
        </w:tc>
        <w:tc>
          <w:tcPr>
            <w:tcW w:w="707" w:type="dxa"/>
            <w:shd w:val="clear" w:color="auto" w:fill="D9D9D9"/>
          </w:tcPr>
          <w:p w:rsidR="00696B4F" w:rsidRPr="00776170" w:rsidRDefault="00696B4F" w:rsidP="00776170">
            <w:pPr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9D9D9"/>
          </w:tcPr>
          <w:p w:rsidR="00696B4F" w:rsidRPr="00776170" w:rsidRDefault="00696B4F" w:rsidP="00776170">
            <w:pPr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shd w:val="clear" w:color="auto" w:fill="D9D9D9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-</w:t>
            </w:r>
          </w:p>
        </w:tc>
        <w:tc>
          <w:tcPr>
            <w:tcW w:w="689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+</w:t>
            </w:r>
          </w:p>
        </w:tc>
        <w:tc>
          <w:tcPr>
            <w:tcW w:w="1153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+</w:t>
            </w:r>
          </w:p>
        </w:tc>
        <w:tc>
          <w:tcPr>
            <w:tcW w:w="1276" w:type="dxa"/>
            <w:shd w:val="clear" w:color="auto" w:fill="D9D9D9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76170">
              <w:rPr>
                <w:sz w:val="16"/>
                <w:szCs w:val="16"/>
              </w:rPr>
              <w:t>Mažasis regbis</w:t>
            </w:r>
          </w:p>
        </w:tc>
      </w:tr>
      <w:tr w:rsidR="00696B4F" w:rsidTr="00776170">
        <w:trPr>
          <w:cantSplit/>
          <w:trHeight w:val="270"/>
        </w:trPr>
        <w:tc>
          <w:tcPr>
            <w:tcW w:w="549" w:type="dxa"/>
          </w:tcPr>
          <w:p w:rsidR="00696B4F" w:rsidRPr="00776170" w:rsidRDefault="00696B4F" w:rsidP="00776170">
            <w:pPr>
              <w:jc w:val="center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6647" w:type="dxa"/>
          </w:tcPr>
          <w:p w:rsidR="00696B4F" w:rsidRPr="00776170" w:rsidRDefault="00696B4F" w:rsidP="00776170">
            <w:pPr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Sporto šaka įtraukta į šalies prioritetus (7)</w:t>
            </w:r>
          </w:p>
        </w:tc>
        <w:tc>
          <w:tcPr>
            <w:tcW w:w="1276" w:type="dxa"/>
          </w:tcPr>
          <w:p w:rsidR="00696B4F" w:rsidRPr="00776170" w:rsidRDefault="00696B4F" w:rsidP="00776170">
            <w:pPr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shd w:val="clear" w:color="auto" w:fill="D9D9D9"/>
          </w:tcPr>
          <w:p w:rsidR="00696B4F" w:rsidRPr="00776170" w:rsidRDefault="00696B4F" w:rsidP="00776170">
            <w:pPr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9D9D9"/>
          </w:tcPr>
          <w:p w:rsidR="00696B4F" w:rsidRPr="00776170" w:rsidRDefault="00696B4F" w:rsidP="00776170">
            <w:pPr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shd w:val="clear" w:color="auto" w:fill="D9D9D9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-</w:t>
            </w:r>
          </w:p>
        </w:tc>
        <w:tc>
          <w:tcPr>
            <w:tcW w:w="689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+</w:t>
            </w:r>
          </w:p>
        </w:tc>
        <w:tc>
          <w:tcPr>
            <w:tcW w:w="1153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+</w:t>
            </w:r>
          </w:p>
        </w:tc>
        <w:tc>
          <w:tcPr>
            <w:tcW w:w="1276" w:type="dxa"/>
            <w:shd w:val="clear" w:color="auto" w:fill="D9D9D9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-</w:t>
            </w:r>
          </w:p>
        </w:tc>
      </w:tr>
      <w:tr w:rsidR="00696B4F" w:rsidTr="00776170">
        <w:trPr>
          <w:cantSplit/>
          <w:trHeight w:val="270"/>
        </w:trPr>
        <w:tc>
          <w:tcPr>
            <w:tcW w:w="549" w:type="dxa"/>
          </w:tcPr>
          <w:p w:rsidR="00696B4F" w:rsidRPr="00776170" w:rsidRDefault="00696B4F" w:rsidP="00776170">
            <w:pPr>
              <w:jc w:val="center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6647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Sporto šakos sportininkai turi pasiekimus Europos bei pasaulio čempionatuose (9)</w:t>
            </w:r>
          </w:p>
        </w:tc>
        <w:tc>
          <w:tcPr>
            <w:tcW w:w="1276" w:type="dxa"/>
          </w:tcPr>
          <w:p w:rsidR="00696B4F" w:rsidRPr="00776170" w:rsidRDefault="00696B4F" w:rsidP="00776170">
            <w:pPr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shd w:val="clear" w:color="auto" w:fill="D9D9D9"/>
          </w:tcPr>
          <w:p w:rsidR="00696B4F" w:rsidRPr="00776170" w:rsidRDefault="00696B4F" w:rsidP="00776170">
            <w:pPr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9D9D9"/>
          </w:tcPr>
          <w:p w:rsidR="00696B4F" w:rsidRPr="00776170" w:rsidRDefault="00696B4F" w:rsidP="00776170">
            <w:pPr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shd w:val="clear" w:color="auto" w:fill="D9D9D9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-</w:t>
            </w:r>
          </w:p>
        </w:tc>
        <w:tc>
          <w:tcPr>
            <w:tcW w:w="689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-</w:t>
            </w:r>
          </w:p>
        </w:tc>
        <w:tc>
          <w:tcPr>
            <w:tcW w:w="1153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D9D9D9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-</w:t>
            </w:r>
          </w:p>
        </w:tc>
      </w:tr>
      <w:tr w:rsidR="00696B4F" w:rsidTr="00776170">
        <w:trPr>
          <w:cantSplit/>
          <w:trHeight w:val="270"/>
        </w:trPr>
        <w:tc>
          <w:tcPr>
            <w:tcW w:w="549" w:type="dxa"/>
          </w:tcPr>
          <w:p w:rsidR="00696B4F" w:rsidRPr="00776170" w:rsidRDefault="00696B4F" w:rsidP="00776170">
            <w:pPr>
              <w:jc w:val="center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6647" w:type="dxa"/>
          </w:tcPr>
          <w:p w:rsidR="00696B4F" w:rsidRPr="00776170" w:rsidRDefault="00696B4F" w:rsidP="00776170">
            <w:pPr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Sportininkai rengiami piramidės principu (atranka – pradinis rengimas ir mokymas – meistriškumo tobulinimas – didelio meistriškumo siekimas) (8)</w:t>
            </w:r>
          </w:p>
        </w:tc>
        <w:tc>
          <w:tcPr>
            <w:tcW w:w="1276" w:type="dxa"/>
          </w:tcPr>
          <w:p w:rsidR="00696B4F" w:rsidRPr="00776170" w:rsidRDefault="00696B4F" w:rsidP="00776170">
            <w:pPr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+</w:t>
            </w:r>
          </w:p>
        </w:tc>
        <w:tc>
          <w:tcPr>
            <w:tcW w:w="707" w:type="dxa"/>
            <w:shd w:val="clear" w:color="auto" w:fill="D9D9D9"/>
          </w:tcPr>
          <w:p w:rsidR="00696B4F" w:rsidRPr="00776170" w:rsidRDefault="00696B4F" w:rsidP="00776170">
            <w:pPr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D9D9D9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9D9D9"/>
          </w:tcPr>
          <w:p w:rsidR="00696B4F" w:rsidRPr="00776170" w:rsidRDefault="00696B4F" w:rsidP="00776170">
            <w:pPr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shd w:val="clear" w:color="auto" w:fill="D9D9D9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-</w:t>
            </w:r>
          </w:p>
        </w:tc>
        <w:tc>
          <w:tcPr>
            <w:tcW w:w="689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+</w:t>
            </w:r>
          </w:p>
        </w:tc>
        <w:tc>
          <w:tcPr>
            <w:tcW w:w="1153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+</w:t>
            </w:r>
          </w:p>
        </w:tc>
        <w:tc>
          <w:tcPr>
            <w:tcW w:w="1276" w:type="dxa"/>
            <w:shd w:val="clear" w:color="auto" w:fill="D9D9D9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+</w:t>
            </w:r>
          </w:p>
        </w:tc>
      </w:tr>
      <w:tr w:rsidR="00696B4F" w:rsidTr="00776170">
        <w:trPr>
          <w:cantSplit/>
          <w:trHeight w:val="270"/>
        </w:trPr>
        <w:tc>
          <w:tcPr>
            <w:tcW w:w="549" w:type="dxa"/>
          </w:tcPr>
          <w:p w:rsidR="00696B4F" w:rsidRPr="00776170" w:rsidRDefault="00696B4F" w:rsidP="00776170">
            <w:pPr>
              <w:jc w:val="center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6647" w:type="dxa"/>
          </w:tcPr>
          <w:p w:rsidR="00696B4F" w:rsidRPr="00776170" w:rsidRDefault="00696B4F" w:rsidP="00776170">
            <w:pPr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Sporto šaką praktikuojančių vaikų metinis vidurkis turi būti ne mažesnis kaip 70 (10)</w:t>
            </w:r>
          </w:p>
        </w:tc>
        <w:tc>
          <w:tcPr>
            <w:tcW w:w="1276" w:type="dxa"/>
          </w:tcPr>
          <w:p w:rsidR="00696B4F" w:rsidRPr="00776170" w:rsidRDefault="00696B4F" w:rsidP="00776170">
            <w:pPr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125</w:t>
            </w:r>
          </w:p>
        </w:tc>
        <w:tc>
          <w:tcPr>
            <w:tcW w:w="707" w:type="dxa"/>
            <w:shd w:val="clear" w:color="auto" w:fill="D9D9D9"/>
          </w:tcPr>
          <w:p w:rsidR="00696B4F" w:rsidRPr="00776170" w:rsidRDefault="00696B4F" w:rsidP="00776170">
            <w:pPr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68</w:t>
            </w:r>
          </w:p>
        </w:tc>
        <w:tc>
          <w:tcPr>
            <w:tcW w:w="851" w:type="dxa"/>
            <w:shd w:val="clear" w:color="auto" w:fill="D9D9D9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D9D9D9"/>
          </w:tcPr>
          <w:p w:rsidR="00696B4F" w:rsidRPr="00776170" w:rsidRDefault="00696B4F" w:rsidP="00776170">
            <w:pPr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68</w:t>
            </w:r>
          </w:p>
        </w:tc>
        <w:tc>
          <w:tcPr>
            <w:tcW w:w="710" w:type="dxa"/>
            <w:shd w:val="clear" w:color="auto" w:fill="D9D9D9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14</w:t>
            </w:r>
          </w:p>
        </w:tc>
        <w:tc>
          <w:tcPr>
            <w:tcW w:w="689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158</w:t>
            </w:r>
          </w:p>
        </w:tc>
        <w:tc>
          <w:tcPr>
            <w:tcW w:w="1153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326</w:t>
            </w:r>
          </w:p>
        </w:tc>
        <w:tc>
          <w:tcPr>
            <w:tcW w:w="1276" w:type="dxa"/>
            <w:shd w:val="clear" w:color="auto" w:fill="D9D9D9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80</w:t>
            </w:r>
          </w:p>
        </w:tc>
      </w:tr>
      <w:tr w:rsidR="00696B4F" w:rsidTr="00776170">
        <w:trPr>
          <w:cantSplit/>
          <w:trHeight w:val="270"/>
        </w:trPr>
        <w:tc>
          <w:tcPr>
            <w:tcW w:w="7196" w:type="dxa"/>
            <w:gridSpan w:val="2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 xml:space="preserve">Pastabos </w:t>
            </w:r>
          </w:p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Atitinka</w:t>
            </w:r>
          </w:p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kriterijus</w:t>
            </w:r>
          </w:p>
        </w:tc>
        <w:tc>
          <w:tcPr>
            <w:tcW w:w="2977" w:type="dxa"/>
            <w:gridSpan w:val="4"/>
            <w:shd w:val="clear" w:color="auto" w:fill="D9D9D9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Neatitinka kriterijų</w:t>
            </w:r>
          </w:p>
        </w:tc>
        <w:tc>
          <w:tcPr>
            <w:tcW w:w="1842" w:type="dxa"/>
            <w:gridSpan w:val="2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Atitinka kriterijus</w:t>
            </w:r>
          </w:p>
        </w:tc>
        <w:tc>
          <w:tcPr>
            <w:tcW w:w="1276" w:type="dxa"/>
            <w:shd w:val="clear" w:color="auto" w:fill="D9D9D9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Neatitinka</w:t>
            </w:r>
          </w:p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kriterijų</w:t>
            </w:r>
          </w:p>
        </w:tc>
      </w:tr>
    </w:tbl>
    <w:p w:rsidR="00696B4F" w:rsidRDefault="00696B4F"/>
    <w:p w:rsidR="00696B4F" w:rsidRDefault="00696B4F"/>
    <w:p w:rsidR="00696B4F" w:rsidRDefault="00696B4F"/>
    <w:p w:rsidR="00696B4F" w:rsidRDefault="00696B4F"/>
    <w:p w:rsidR="00696B4F" w:rsidRDefault="00696B4F"/>
    <w:p w:rsidR="00696B4F" w:rsidRDefault="00696B4F"/>
    <w:p w:rsidR="00696B4F" w:rsidRDefault="00696B4F"/>
    <w:p w:rsidR="00696B4F" w:rsidRDefault="00696B4F"/>
    <w:p w:rsidR="00696B4F" w:rsidRDefault="00696B4F"/>
    <w:p w:rsidR="00696B4F" w:rsidRDefault="00696B4F"/>
    <w:p w:rsidR="00696B4F" w:rsidRDefault="00696B4F"/>
    <w:p w:rsidR="00696B4F" w:rsidRDefault="00696B4F" w:rsidP="00044A93">
      <w:pPr>
        <w:jc w:val="center"/>
        <w:rPr>
          <w:sz w:val="28"/>
          <w:szCs w:val="28"/>
        </w:rPr>
      </w:pPr>
    </w:p>
    <w:p w:rsidR="00696B4F" w:rsidRDefault="00696B4F" w:rsidP="00044A93">
      <w:pPr>
        <w:jc w:val="center"/>
        <w:rPr>
          <w:sz w:val="28"/>
          <w:szCs w:val="28"/>
        </w:rPr>
      </w:pPr>
      <w:r w:rsidRPr="00A24F14">
        <w:rPr>
          <w:sz w:val="28"/>
          <w:szCs w:val="28"/>
        </w:rPr>
        <w:t>Klaipėdos miesto „</w:t>
      </w:r>
      <w:r>
        <w:rPr>
          <w:sz w:val="28"/>
          <w:szCs w:val="28"/>
        </w:rPr>
        <w:t>Gintaro</w:t>
      </w:r>
      <w:r w:rsidRPr="00A24F14">
        <w:rPr>
          <w:sz w:val="28"/>
          <w:szCs w:val="28"/>
        </w:rPr>
        <w:t>“ sporto centro</w:t>
      </w:r>
      <w:r>
        <w:rPr>
          <w:sz w:val="28"/>
          <w:szCs w:val="28"/>
        </w:rPr>
        <w:t xml:space="preserve">, </w:t>
      </w:r>
    </w:p>
    <w:p w:rsidR="00696B4F" w:rsidRPr="00A24F14" w:rsidRDefault="00696B4F" w:rsidP="00044A93">
      <w:pPr>
        <w:jc w:val="center"/>
        <w:rPr>
          <w:sz w:val="28"/>
          <w:szCs w:val="28"/>
        </w:rPr>
      </w:pPr>
      <w:r>
        <w:rPr>
          <w:sz w:val="28"/>
          <w:szCs w:val="28"/>
        </w:rPr>
        <w:t>Klaipėdos futbolo ir Vlado Knašiaus krepšinio mokyklų</w:t>
      </w:r>
      <w:r w:rsidRPr="00A24F14">
        <w:rPr>
          <w:sz w:val="28"/>
          <w:szCs w:val="28"/>
        </w:rPr>
        <w:t xml:space="preserve"> sporto šakų </w:t>
      </w:r>
      <w:r>
        <w:rPr>
          <w:sz w:val="28"/>
          <w:szCs w:val="28"/>
        </w:rPr>
        <w:t>analizė</w:t>
      </w:r>
      <w:r w:rsidRPr="00A24F14">
        <w:rPr>
          <w:sz w:val="28"/>
          <w:szCs w:val="28"/>
        </w:rPr>
        <w:t>:</w:t>
      </w:r>
    </w:p>
    <w:p w:rsidR="00696B4F" w:rsidRDefault="00696B4F"/>
    <w:tbl>
      <w:tblPr>
        <w:tblpPr w:leftFromText="180" w:rightFromText="180" w:vertAnchor="text" w:horzAnchor="page" w:tblpX="1880" w:tblpY="178"/>
        <w:tblOverlap w:val="never"/>
        <w:tblW w:w="14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9"/>
        <w:gridCol w:w="4379"/>
        <w:gridCol w:w="2705"/>
        <w:gridCol w:w="2268"/>
        <w:gridCol w:w="2268"/>
        <w:gridCol w:w="2268"/>
      </w:tblGrid>
      <w:tr w:rsidR="00696B4F" w:rsidRPr="00BE2C4F" w:rsidTr="00776170">
        <w:trPr>
          <w:cantSplit/>
          <w:trHeight w:val="1840"/>
        </w:trPr>
        <w:tc>
          <w:tcPr>
            <w:tcW w:w="549" w:type="dxa"/>
          </w:tcPr>
          <w:p w:rsidR="00696B4F" w:rsidRPr="00776170" w:rsidRDefault="00696B4F" w:rsidP="00776170">
            <w:pPr>
              <w:jc w:val="center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4379" w:type="dxa"/>
          </w:tcPr>
          <w:p w:rsidR="00696B4F" w:rsidRPr="00776170" w:rsidRDefault="00696B4F" w:rsidP="007761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lang w:eastAsia="lt-LT"/>
              </w:rPr>
              <w:pict>
                <v:line id="Tiesioji jungtis 3" o:spid="_x0000_s1028" style="position:absolute;left:0;text-align:left;z-index:251657728;visibility:visible;mso-position-horizontal-relative:text;mso-position-vertical-relative:text" from="-5.15pt,1.3pt" to="210.1pt,89.8pt" strokecolor="#4579b8"/>
              </w:pict>
            </w:r>
            <w:r w:rsidRPr="00776170">
              <w:rPr>
                <w:b/>
                <w:sz w:val="22"/>
                <w:szCs w:val="22"/>
              </w:rPr>
              <w:t>Sporto šakos</w:t>
            </w:r>
          </w:p>
          <w:p w:rsidR="00696B4F" w:rsidRPr="00776170" w:rsidRDefault="00696B4F" w:rsidP="00776170">
            <w:pPr>
              <w:jc w:val="right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pavadinimas</w:t>
            </w:r>
          </w:p>
          <w:p w:rsidR="00696B4F" w:rsidRPr="00776170" w:rsidRDefault="00696B4F" w:rsidP="00776170">
            <w:pPr>
              <w:rPr>
                <w:b/>
                <w:sz w:val="22"/>
                <w:szCs w:val="22"/>
              </w:rPr>
            </w:pPr>
          </w:p>
          <w:p w:rsidR="00696B4F" w:rsidRPr="00776170" w:rsidRDefault="00696B4F" w:rsidP="00776170">
            <w:pPr>
              <w:rPr>
                <w:b/>
                <w:sz w:val="22"/>
                <w:szCs w:val="22"/>
              </w:rPr>
            </w:pPr>
          </w:p>
          <w:p w:rsidR="00696B4F" w:rsidRPr="00776170" w:rsidRDefault="00696B4F" w:rsidP="00776170">
            <w:pPr>
              <w:rPr>
                <w:b/>
                <w:sz w:val="22"/>
                <w:szCs w:val="22"/>
              </w:rPr>
            </w:pPr>
          </w:p>
          <w:p w:rsidR="00696B4F" w:rsidRPr="00776170" w:rsidRDefault="00696B4F" w:rsidP="00776170">
            <w:pPr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 xml:space="preserve">       Kriterijai</w:t>
            </w:r>
          </w:p>
          <w:p w:rsidR="00696B4F" w:rsidRPr="00776170" w:rsidRDefault="00696B4F" w:rsidP="007761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5" w:type="dxa"/>
          </w:tcPr>
          <w:p w:rsidR="00696B4F" w:rsidRPr="00776170" w:rsidRDefault="00696B4F" w:rsidP="00776170">
            <w:pPr>
              <w:jc w:val="center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KREPŠINIS</w:t>
            </w:r>
          </w:p>
        </w:tc>
        <w:tc>
          <w:tcPr>
            <w:tcW w:w="2268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PLAUKIMAS</w:t>
            </w:r>
          </w:p>
        </w:tc>
        <w:tc>
          <w:tcPr>
            <w:tcW w:w="2268" w:type="dxa"/>
            <w:shd w:val="clear" w:color="auto" w:fill="D9D9D9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PLAUKIMAS SU PELEKAIS</w:t>
            </w:r>
          </w:p>
        </w:tc>
        <w:tc>
          <w:tcPr>
            <w:tcW w:w="2268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FUTBOLAS</w:t>
            </w:r>
          </w:p>
        </w:tc>
      </w:tr>
      <w:tr w:rsidR="00696B4F" w:rsidRPr="00BE2C4F" w:rsidTr="00776170">
        <w:trPr>
          <w:cantSplit/>
          <w:trHeight w:val="277"/>
        </w:trPr>
        <w:tc>
          <w:tcPr>
            <w:tcW w:w="549" w:type="dxa"/>
          </w:tcPr>
          <w:p w:rsidR="00696B4F" w:rsidRPr="00776170" w:rsidRDefault="00696B4F" w:rsidP="00776170">
            <w:pPr>
              <w:jc w:val="center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379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Sporto bazė ir patalpos (5)</w:t>
            </w:r>
          </w:p>
        </w:tc>
        <w:tc>
          <w:tcPr>
            <w:tcW w:w="2705" w:type="dxa"/>
          </w:tcPr>
          <w:p w:rsidR="00696B4F" w:rsidRPr="00776170" w:rsidRDefault="00696B4F" w:rsidP="00776170">
            <w:pPr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+</w:t>
            </w:r>
          </w:p>
        </w:tc>
        <w:tc>
          <w:tcPr>
            <w:tcW w:w="2268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+</w:t>
            </w:r>
          </w:p>
        </w:tc>
        <w:tc>
          <w:tcPr>
            <w:tcW w:w="2268" w:type="dxa"/>
            <w:shd w:val="clear" w:color="auto" w:fill="D9D9D9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268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+/-</w:t>
            </w:r>
          </w:p>
        </w:tc>
      </w:tr>
      <w:tr w:rsidR="00696B4F" w:rsidRPr="00BE2C4F" w:rsidTr="00776170">
        <w:trPr>
          <w:cantSplit/>
          <w:trHeight w:val="277"/>
        </w:trPr>
        <w:tc>
          <w:tcPr>
            <w:tcW w:w="549" w:type="dxa"/>
          </w:tcPr>
          <w:p w:rsidR="00696B4F" w:rsidRPr="00776170" w:rsidRDefault="00696B4F" w:rsidP="00776170">
            <w:pPr>
              <w:jc w:val="center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379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Inventorius ir/ar įrenginiai (4)</w:t>
            </w:r>
          </w:p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705" w:type="dxa"/>
          </w:tcPr>
          <w:p w:rsidR="00696B4F" w:rsidRPr="00776170" w:rsidRDefault="00696B4F" w:rsidP="00776170">
            <w:pPr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+</w:t>
            </w:r>
          </w:p>
        </w:tc>
        <w:tc>
          <w:tcPr>
            <w:tcW w:w="2268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+</w:t>
            </w:r>
          </w:p>
        </w:tc>
        <w:tc>
          <w:tcPr>
            <w:tcW w:w="2268" w:type="dxa"/>
            <w:shd w:val="clear" w:color="auto" w:fill="D9D9D9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268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+</w:t>
            </w:r>
          </w:p>
        </w:tc>
      </w:tr>
      <w:tr w:rsidR="00696B4F" w:rsidRPr="00BE2C4F" w:rsidTr="00776170">
        <w:trPr>
          <w:cantSplit/>
          <w:trHeight w:val="277"/>
        </w:trPr>
        <w:tc>
          <w:tcPr>
            <w:tcW w:w="549" w:type="dxa"/>
          </w:tcPr>
          <w:p w:rsidR="00696B4F" w:rsidRPr="00776170" w:rsidRDefault="00696B4F" w:rsidP="00776170">
            <w:pPr>
              <w:jc w:val="center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379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Kvalifikuotų sporto specialistų skaičius ne mažesnis kaip 4 (6)</w:t>
            </w:r>
          </w:p>
        </w:tc>
        <w:tc>
          <w:tcPr>
            <w:tcW w:w="2705" w:type="dxa"/>
          </w:tcPr>
          <w:p w:rsidR="00696B4F" w:rsidRPr="00776170" w:rsidRDefault="00696B4F" w:rsidP="00776170">
            <w:pPr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14</w:t>
            </w:r>
          </w:p>
        </w:tc>
        <w:tc>
          <w:tcPr>
            <w:tcW w:w="2268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13</w:t>
            </w:r>
          </w:p>
        </w:tc>
        <w:tc>
          <w:tcPr>
            <w:tcW w:w="2268" w:type="dxa"/>
            <w:shd w:val="clear" w:color="auto" w:fill="D9D9D9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18</w:t>
            </w:r>
          </w:p>
        </w:tc>
      </w:tr>
      <w:tr w:rsidR="00696B4F" w:rsidRPr="00BE2C4F" w:rsidTr="00776170">
        <w:trPr>
          <w:cantSplit/>
          <w:trHeight w:val="277"/>
        </w:trPr>
        <w:tc>
          <w:tcPr>
            <w:tcW w:w="549" w:type="dxa"/>
          </w:tcPr>
          <w:p w:rsidR="00696B4F" w:rsidRPr="00776170" w:rsidRDefault="00696B4F" w:rsidP="00776170">
            <w:pPr>
              <w:jc w:val="center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379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Olimpinė sporto šaka (4)</w:t>
            </w:r>
          </w:p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705" w:type="dxa"/>
          </w:tcPr>
          <w:p w:rsidR="00696B4F" w:rsidRPr="00776170" w:rsidRDefault="00696B4F" w:rsidP="00776170">
            <w:pPr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+</w:t>
            </w:r>
          </w:p>
        </w:tc>
        <w:tc>
          <w:tcPr>
            <w:tcW w:w="2268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+</w:t>
            </w:r>
          </w:p>
        </w:tc>
        <w:tc>
          <w:tcPr>
            <w:tcW w:w="2268" w:type="dxa"/>
            <w:shd w:val="clear" w:color="auto" w:fill="D9D9D9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+</w:t>
            </w:r>
          </w:p>
        </w:tc>
      </w:tr>
      <w:tr w:rsidR="00696B4F" w:rsidRPr="00BE2C4F" w:rsidTr="00776170">
        <w:trPr>
          <w:cantSplit/>
          <w:trHeight w:val="277"/>
        </w:trPr>
        <w:tc>
          <w:tcPr>
            <w:tcW w:w="549" w:type="dxa"/>
          </w:tcPr>
          <w:p w:rsidR="00696B4F" w:rsidRPr="00776170" w:rsidRDefault="00696B4F" w:rsidP="00776170">
            <w:pPr>
              <w:jc w:val="center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379" w:type="dxa"/>
          </w:tcPr>
          <w:p w:rsidR="00696B4F" w:rsidRPr="00776170" w:rsidRDefault="00696B4F" w:rsidP="00776170">
            <w:pPr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Sporto šaka įtraukta į šalies prioritetus (7)</w:t>
            </w:r>
          </w:p>
        </w:tc>
        <w:tc>
          <w:tcPr>
            <w:tcW w:w="2705" w:type="dxa"/>
          </w:tcPr>
          <w:p w:rsidR="00696B4F" w:rsidRPr="00776170" w:rsidRDefault="00696B4F" w:rsidP="00776170">
            <w:pPr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+</w:t>
            </w:r>
          </w:p>
        </w:tc>
        <w:tc>
          <w:tcPr>
            <w:tcW w:w="2268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+</w:t>
            </w:r>
          </w:p>
        </w:tc>
        <w:tc>
          <w:tcPr>
            <w:tcW w:w="2268" w:type="dxa"/>
            <w:shd w:val="clear" w:color="auto" w:fill="D9D9D9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+</w:t>
            </w:r>
          </w:p>
        </w:tc>
      </w:tr>
      <w:tr w:rsidR="00696B4F" w:rsidRPr="00BE2C4F" w:rsidTr="00776170">
        <w:trPr>
          <w:cantSplit/>
          <w:trHeight w:val="277"/>
        </w:trPr>
        <w:tc>
          <w:tcPr>
            <w:tcW w:w="549" w:type="dxa"/>
          </w:tcPr>
          <w:p w:rsidR="00696B4F" w:rsidRPr="00776170" w:rsidRDefault="00696B4F" w:rsidP="00776170">
            <w:pPr>
              <w:jc w:val="center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379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Sporto šakos sportininkai turi pasiekimus Europos bei pasaulio čempionatuose (9)</w:t>
            </w:r>
          </w:p>
        </w:tc>
        <w:tc>
          <w:tcPr>
            <w:tcW w:w="2705" w:type="dxa"/>
          </w:tcPr>
          <w:p w:rsidR="00696B4F" w:rsidRPr="00776170" w:rsidRDefault="00696B4F" w:rsidP="00776170">
            <w:pPr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+</w:t>
            </w:r>
          </w:p>
        </w:tc>
        <w:tc>
          <w:tcPr>
            <w:tcW w:w="2268" w:type="dxa"/>
            <w:shd w:val="clear" w:color="auto" w:fill="D9D9D9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268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-</w:t>
            </w:r>
          </w:p>
        </w:tc>
      </w:tr>
      <w:tr w:rsidR="00696B4F" w:rsidRPr="00BE2C4F" w:rsidTr="00776170">
        <w:trPr>
          <w:cantSplit/>
          <w:trHeight w:val="277"/>
        </w:trPr>
        <w:tc>
          <w:tcPr>
            <w:tcW w:w="549" w:type="dxa"/>
          </w:tcPr>
          <w:p w:rsidR="00696B4F" w:rsidRPr="00776170" w:rsidRDefault="00696B4F" w:rsidP="00776170">
            <w:pPr>
              <w:jc w:val="center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379" w:type="dxa"/>
          </w:tcPr>
          <w:p w:rsidR="00696B4F" w:rsidRPr="00776170" w:rsidRDefault="00696B4F" w:rsidP="00776170">
            <w:pPr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Sportininkai rengiami piramidės principu (atranka – pradinis rengimas ir mokymas – meistriškumo tobulinimas – didelio meistriškumo siekimas) (8)</w:t>
            </w:r>
          </w:p>
        </w:tc>
        <w:tc>
          <w:tcPr>
            <w:tcW w:w="2705" w:type="dxa"/>
          </w:tcPr>
          <w:p w:rsidR="00696B4F" w:rsidRPr="00776170" w:rsidRDefault="00696B4F" w:rsidP="00776170">
            <w:pPr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+</w:t>
            </w:r>
          </w:p>
        </w:tc>
        <w:tc>
          <w:tcPr>
            <w:tcW w:w="2268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+</w:t>
            </w:r>
          </w:p>
        </w:tc>
        <w:tc>
          <w:tcPr>
            <w:tcW w:w="2268" w:type="dxa"/>
            <w:shd w:val="clear" w:color="auto" w:fill="D9D9D9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+</w:t>
            </w:r>
          </w:p>
        </w:tc>
      </w:tr>
      <w:tr w:rsidR="00696B4F" w:rsidRPr="00BE2C4F" w:rsidTr="00776170">
        <w:trPr>
          <w:cantSplit/>
          <w:trHeight w:val="277"/>
        </w:trPr>
        <w:tc>
          <w:tcPr>
            <w:tcW w:w="549" w:type="dxa"/>
          </w:tcPr>
          <w:p w:rsidR="00696B4F" w:rsidRPr="00776170" w:rsidRDefault="00696B4F" w:rsidP="00776170">
            <w:pPr>
              <w:jc w:val="center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4379" w:type="dxa"/>
          </w:tcPr>
          <w:p w:rsidR="00696B4F" w:rsidRPr="00776170" w:rsidRDefault="00696B4F" w:rsidP="00776170">
            <w:pPr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Sporto šaką praktikuojančių vaikų metinis vidurkis turi būti ne mažesnis kaip 70 (10)</w:t>
            </w:r>
          </w:p>
        </w:tc>
        <w:tc>
          <w:tcPr>
            <w:tcW w:w="2705" w:type="dxa"/>
          </w:tcPr>
          <w:p w:rsidR="00696B4F" w:rsidRPr="00776170" w:rsidRDefault="00696B4F" w:rsidP="00776170">
            <w:pPr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614</w:t>
            </w:r>
          </w:p>
        </w:tc>
        <w:tc>
          <w:tcPr>
            <w:tcW w:w="2268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461</w:t>
            </w:r>
          </w:p>
        </w:tc>
        <w:tc>
          <w:tcPr>
            <w:tcW w:w="2268" w:type="dxa"/>
            <w:shd w:val="clear" w:color="auto" w:fill="D9D9D9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2268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76170">
              <w:rPr>
                <w:sz w:val="22"/>
                <w:szCs w:val="22"/>
              </w:rPr>
              <w:t>671</w:t>
            </w:r>
          </w:p>
        </w:tc>
      </w:tr>
      <w:tr w:rsidR="00696B4F" w:rsidRPr="00BE2C4F" w:rsidTr="00776170">
        <w:trPr>
          <w:cantSplit/>
          <w:trHeight w:val="277"/>
        </w:trPr>
        <w:tc>
          <w:tcPr>
            <w:tcW w:w="4928" w:type="dxa"/>
            <w:gridSpan w:val="2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</w:p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Pastabos</w:t>
            </w:r>
          </w:p>
        </w:tc>
        <w:tc>
          <w:tcPr>
            <w:tcW w:w="4973" w:type="dxa"/>
            <w:gridSpan w:val="2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Atitinka kriterijus</w:t>
            </w:r>
          </w:p>
        </w:tc>
        <w:tc>
          <w:tcPr>
            <w:tcW w:w="2268" w:type="dxa"/>
            <w:shd w:val="clear" w:color="auto" w:fill="D9D9D9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Neatitinka kriterijų</w:t>
            </w:r>
          </w:p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696B4F" w:rsidRPr="00776170" w:rsidRDefault="00696B4F" w:rsidP="0077617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76170">
              <w:rPr>
                <w:b/>
                <w:sz w:val="22"/>
                <w:szCs w:val="22"/>
              </w:rPr>
              <w:t>Atitinka kriterijus</w:t>
            </w:r>
          </w:p>
        </w:tc>
      </w:tr>
    </w:tbl>
    <w:p w:rsidR="00696B4F" w:rsidRDefault="00696B4F">
      <w:bookmarkStart w:id="0" w:name="_GoBack"/>
      <w:bookmarkEnd w:id="0"/>
    </w:p>
    <w:sectPr w:rsidR="00696B4F" w:rsidSect="007A4AA3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CB2"/>
    <w:rsid w:val="00002F32"/>
    <w:rsid w:val="00016FEA"/>
    <w:rsid w:val="00035EF3"/>
    <w:rsid w:val="00042B2A"/>
    <w:rsid w:val="00044A93"/>
    <w:rsid w:val="000472D9"/>
    <w:rsid w:val="000727A2"/>
    <w:rsid w:val="0008284C"/>
    <w:rsid w:val="000C1765"/>
    <w:rsid w:val="000E4867"/>
    <w:rsid w:val="00124CB2"/>
    <w:rsid w:val="00183CE7"/>
    <w:rsid w:val="001B449F"/>
    <w:rsid w:val="00216ACA"/>
    <w:rsid w:val="002248B8"/>
    <w:rsid w:val="00251CCB"/>
    <w:rsid w:val="002909E3"/>
    <w:rsid w:val="002D0FC5"/>
    <w:rsid w:val="0030095F"/>
    <w:rsid w:val="003640FE"/>
    <w:rsid w:val="00372686"/>
    <w:rsid w:val="00384256"/>
    <w:rsid w:val="00391943"/>
    <w:rsid w:val="003B462C"/>
    <w:rsid w:val="003B5824"/>
    <w:rsid w:val="003D5C42"/>
    <w:rsid w:val="0041479F"/>
    <w:rsid w:val="00473C2C"/>
    <w:rsid w:val="004742B6"/>
    <w:rsid w:val="004B0C5E"/>
    <w:rsid w:val="004D6428"/>
    <w:rsid w:val="004F0D2F"/>
    <w:rsid w:val="0056196B"/>
    <w:rsid w:val="00595C73"/>
    <w:rsid w:val="005D7883"/>
    <w:rsid w:val="005E6AD9"/>
    <w:rsid w:val="00612A2C"/>
    <w:rsid w:val="00643420"/>
    <w:rsid w:val="006746D0"/>
    <w:rsid w:val="00681F53"/>
    <w:rsid w:val="00691081"/>
    <w:rsid w:val="00696B4F"/>
    <w:rsid w:val="006A5CE5"/>
    <w:rsid w:val="006D37E3"/>
    <w:rsid w:val="006E7744"/>
    <w:rsid w:val="006F350D"/>
    <w:rsid w:val="007543F8"/>
    <w:rsid w:val="00776170"/>
    <w:rsid w:val="00790F71"/>
    <w:rsid w:val="00794263"/>
    <w:rsid w:val="00796957"/>
    <w:rsid w:val="007A4AA3"/>
    <w:rsid w:val="007B2DE6"/>
    <w:rsid w:val="007B6D06"/>
    <w:rsid w:val="007D62F1"/>
    <w:rsid w:val="0083621E"/>
    <w:rsid w:val="00851055"/>
    <w:rsid w:val="00856E3A"/>
    <w:rsid w:val="00897090"/>
    <w:rsid w:val="008A4749"/>
    <w:rsid w:val="008B4B06"/>
    <w:rsid w:val="008C7542"/>
    <w:rsid w:val="008F1118"/>
    <w:rsid w:val="00931F62"/>
    <w:rsid w:val="00932897"/>
    <w:rsid w:val="0099447B"/>
    <w:rsid w:val="00A06C05"/>
    <w:rsid w:val="00A21AEE"/>
    <w:rsid w:val="00A24F14"/>
    <w:rsid w:val="00A41680"/>
    <w:rsid w:val="00AA0C79"/>
    <w:rsid w:val="00AC52B9"/>
    <w:rsid w:val="00AC5984"/>
    <w:rsid w:val="00B14132"/>
    <w:rsid w:val="00B144FD"/>
    <w:rsid w:val="00B4097C"/>
    <w:rsid w:val="00B81CAC"/>
    <w:rsid w:val="00B83F51"/>
    <w:rsid w:val="00B8406E"/>
    <w:rsid w:val="00B943E1"/>
    <w:rsid w:val="00BA2651"/>
    <w:rsid w:val="00BB5A9D"/>
    <w:rsid w:val="00BC0AFF"/>
    <w:rsid w:val="00BC475F"/>
    <w:rsid w:val="00BD0FDB"/>
    <w:rsid w:val="00BE26F6"/>
    <w:rsid w:val="00BE2C4F"/>
    <w:rsid w:val="00BF5BD3"/>
    <w:rsid w:val="00C079F6"/>
    <w:rsid w:val="00C34E46"/>
    <w:rsid w:val="00C53D85"/>
    <w:rsid w:val="00C717F7"/>
    <w:rsid w:val="00C81847"/>
    <w:rsid w:val="00CA1B7B"/>
    <w:rsid w:val="00CC1FE1"/>
    <w:rsid w:val="00CD76EF"/>
    <w:rsid w:val="00CE1DD2"/>
    <w:rsid w:val="00D108E3"/>
    <w:rsid w:val="00D13938"/>
    <w:rsid w:val="00D26D31"/>
    <w:rsid w:val="00D32DAE"/>
    <w:rsid w:val="00D67142"/>
    <w:rsid w:val="00D70F16"/>
    <w:rsid w:val="00DB2E86"/>
    <w:rsid w:val="00DB749C"/>
    <w:rsid w:val="00E63D31"/>
    <w:rsid w:val="00E65396"/>
    <w:rsid w:val="00EA75C0"/>
    <w:rsid w:val="00EA7C33"/>
    <w:rsid w:val="00EF0F2B"/>
    <w:rsid w:val="00EF505D"/>
    <w:rsid w:val="00F45459"/>
    <w:rsid w:val="00FB348D"/>
    <w:rsid w:val="00FC0588"/>
    <w:rsid w:val="00FD2C2F"/>
    <w:rsid w:val="00FE018C"/>
    <w:rsid w:val="00FF3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AA3"/>
    <w:rPr>
      <w:rFonts w:ascii="Times New Roman" w:eastAsia="Times New Roman" w:hAnsi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A4A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A4AA3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styleId="BodyText">
    <w:name w:val="Body Text"/>
    <w:basedOn w:val="Normal"/>
    <w:link w:val="BodyTextChar"/>
    <w:uiPriority w:val="99"/>
    <w:rsid w:val="004F0D2F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F0D2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2219</Words>
  <Characters>1265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subject/>
  <dc:creator>Rasa Rumsiene</dc:creator>
  <cp:keywords/>
  <dc:description/>
  <cp:lastModifiedBy>V.Palaimiene</cp:lastModifiedBy>
  <cp:revision>2</cp:revision>
  <cp:lastPrinted>2013-04-12T08:07:00Z</cp:lastPrinted>
  <dcterms:created xsi:type="dcterms:W3CDTF">2013-04-18T10:19:00Z</dcterms:created>
  <dcterms:modified xsi:type="dcterms:W3CDTF">2013-04-18T10:19:00Z</dcterms:modified>
</cp:coreProperties>
</file>