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12" w:rsidRPr="006F1435" w:rsidRDefault="00267712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267712" w:rsidRPr="0078739F" w:rsidRDefault="00267712" w:rsidP="00C412E4">
      <w:pPr>
        <w:jc w:val="center"/>
        <w:rPr>
          <w:b/>
          <w:sz w:val="24"/>
          <w:szCs w:val="24"/>
        </w:rPr>
      </w:pPr>
      <w:r w:rsidRPr="0078739F">
        <w:rPr>
          <w:b/>
          <w:sz w:val="24"/>
          <w:szCs w:val="24"/>
        </w:rPr>
        <w:t>PRIE SAVIVALDYBĖS TARYBOS SPRENDIMO „</w:t>
      </w:r>
      <w:r>
        <w:rPr>
          <w:b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Klaipėdos „aitvaro“ gimnazijos</w:t>
      </w:r>
      <w:r w:rsidRPr="0078739F">
        <w:rPr>
          <w:b/>
          <w:caps/>
          <w:sz w:val="24"/>
          <w:szCs w:val="24"/>
        </w:rPr>
        <w:t xml:space="preserve"> nuostatų patvirtinimo“</w:t>
      </w:r>
      <w:r w:rsidRPr="0078739F">
        <w:rPr>
          <w:b/>
          <w:sz w:val="24"/>
          <w:szCs w:val="24"/>
        </w:rPr>
        <w:t xml:space="preserve"> PROJEKTO</w:t>
      </w:r>
    </w:p>
    <w:p w:rsidR="00267712" w:rsidRDefault="00267712" w:rsidP="00B043B6">
      <w:pPr>
        <w:jc w:val="center"/>
        <w:rPr>
          <w:b/>
          <w:sz w:val="24"/>
          <w:szCs w:val="24"/>
        </w:rPr>
      </w:pPr>
    </w:p>
    <w:p w:rsidR="00267712" w:rsidRDefault="00267712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:rsidR="00267712" w:rsidRDefault="00267712" w:rsidP="0078739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prendimo projekto esmė – pakeisti Klaipėdos „Aitvaro“ gimnazijos nuostatus, kuriuose atskiros nuostatos neatitinka teisės aktų reikalavimų</w:t>
      </w:r>
      <w:r>
        <w:rPr>
          <w:sz w:val="24"/>
          <w:szCs w:val="24"/>
        </w:rPr>
        <w:t>. Tikslas – patvirtinti pakeistus biudžetinės švietimo įstaigos nuostatus.</w:t>
      </w:r>
    </w:p>
    <w:p w:rsidR="00267712" w:rsidRDefault="00267712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:rsidR="00267712" w:rsidRDefault="00267712" w:rsidP="00D569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„Aitvaro“ gimnazijoje</w:t>
      </w:r>
      <w:r w:rsidRPr="00E622E7">
        <w:rPr>
          <w:sz w:val="24"/>
          <w:szCs w:val="24"/>
        </w:rPr>
        <w:t xml:space="preserve">, vykdant Klaipėdos miesto savivaldybės bendrojo ugdymo mokyklų tinklo pertvarkos 2012–2015 metų bendrojo plano, patvirtinto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E622E7">
          <w:rPr>
            <w:sz w:val="24"/>
            <w:szCs w:val="24"/>
          </w:rPr>
          <w:t>2012 m</w:t>
        </w:r>
      </w:smartTag>
      <w:r w:rsidRPr="00E622E7">
        <w:rPr>
          <w:sz w:val="24"/>
          <w:szCs w:val="24"/>
        </w:rPr>
        <w:t>. sausio 26 d. sprendimu Nr. T2-1 (Klaipėdos miesto savivaldybės tarybos 2013 m. kovo 28 d. sprendimo Nr. T2-55 redakcija)</w:t>
      </w:r>
      <w:r>
        <w:rPr>
          <w:sz w:val="24"/>
          <w:szCs w:val="24"/>
        </w:rPr>
        <w:t>,</w:t>
      </w:r>
      <w:r w:rsidRPr="00E622E7">
        <w:rPr>
          <w:sz w:val="24"/>
          <w:szCs w:val="24"/>
        </w:rPr>
        <w:t xml:space="preserve"> 1 priedo „Klaipėdos miesto bendrojo ugdymo mokyklų reorganizavimo, likvidavimo, pertvarkymo ir struktūros pertvarkymo planas“</w:t>
      </w:r>
      <w:r>
        <w:rPr>
          <w:sz w:val="24"/>
          <w:szCs w:val="24"/>
        </w:rPr>
        <w:t xml:space="preserve"> 1.1 </w:t>
      </w:r>
      <w:r w:rsidRPr="00DB76C4">
        <w:rPr>
          <w:sz w:val="24"/>
          <w:szCs w:val="24"/>
        </w:rPr>
        <w:t xml:space="preserve">punktą, </w:t>
      </w:r>
      <w:bookmarkStart w:id="0" w:name="_GoBack"/>
      <w:bookmarkEnd w:id="0"/>
      <w:r w:rsidRPr="00DB76C4">
        <w:rPr>
          <w:sz w:val="24"/>
          <w:szCs w:val="24"/>
        </w:rPr>
        <w:t>2014–2015 m</w:t>
      </w:r>
      <w:r>
        <w:rPr>
          <w:sz w:val="24"/>
          <w:szCs w:val="24"/>
        </w:rPr>
        <w:t>okslo</w:t>
      </w:r>
      <w:r w:rsidRPr="00DB76C4">
        <w:rPr>
          <w:sz w:val="24"/>
          <w:szCs w:val="24"/>
        </w:rPr>
        <w:t xml:space="preserve"> m</w:t>
      </w:r>
      <w:r>
        <w:rPr>
          <w:sz w:val="24"/>
          <w:szCs w:val="24"/>
        </w:rPr>
        <w:t>etais</w:t>
      </w:r>
      <w:r w:rsidRPr="00DB76C4">
        <w:rPr>
          <w:sz w:val="24"/>
          <w:szCs w:val="24"/>
        </w:rPr>
        <w:t xml:space="preserve"> numatomas vykdyti nuotolin</w:t>
      </w:r>
      <w:r>
        <w:rPr>
          <w:sz w:val="24"/>
          <w:szCs w:val="24"/>
        </w:rPr>
        <w:t>is</w:t>
      </w:r>
      <w:r w:rsidRPr="00DB76C4">
        <w:rPr>
          <w:sz w:val="24"/>
          <w:szCs w:val="24"/>
        </w:rPr>
        <w:t xml:space="preserve"> mokym</w:t>
      </w:r>
      <w:r>
        <w:rPr>
          <w:sz w:val="24"/>
          <w:szCs w:val="24"/>
        </w:rPr>
        <w:t>as</w:t>
      </w:r>
      <w:r w:rsidRPr="00DB76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67712" w:rsidRDefault="00267712" w:rsidP="00D569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Vadovaujantis Nuostatų, įstatų ar statutų įforminimo reikalavimais, patvirtintais Lietuvos Respublikos švietimo ir mokslo ministro 2011 m. birželio 29 d. įsakymu Nr. V-1164, gimnazijos nuostatuose privalu įrašyti atitinkamas mokymosi formas ir mokymosi proceso organizavimo būdus. Taip pat šiuo sprendimo projektu Klaipėdos „Aitvaro“ gimnazijos nuostatuose atlikti redakcinio pobūdžio pakeitimai.</w:t>
      </w:r>
    </w:p>
    <w:p w:rsidR="00267712" w:rsidRDefault="00267712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:rsidR="00267712" w:rsidRPr="00D05035" w:rsidRDefault="00267712" w:rsidP="0078739F">
      <w:pPr>
        <w:ind w:firstLine="720"/>
        <w:jc w:val="both"/>
        <w:rPr>
          <w:bCs/>
          <w:sz w:val="24"/>
          <w:szCs w:val="24"/>
        </w:rPr>
      </w:pPr>
      <w:r w:rsidRPr="00D05035">
        <w:rPr>
          <w:bCs/>
          <w:sz w:val="24"/>
          <w:szCs w:val="24"/>
        </w:rPr>
        <w:t xml:space="preserve">Klaipėdos </w:t>
      </w:r>
      <w:r>
        <w:rPr>
          <w:bCs/>
          <w:sz w:val="24"/>
          <w:szCs w:val="24"/>
        </w:rPr>
        <w:t>„Aitvaro“ gimnazijos nuostatai atitiks teisės aktų nustatytus reikalavimus.</w:t>
      </w:r>
    </w:p>
    <w:p w:rsidR="00267712" w:rsidRDefault="00267712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:rsidR="00267712" w:rsidRDefault="00267712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267712" w:rsidRDefault="00267712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</w:p>
    <w:p w:rsidR="00267712" w:rsidRDefault="00267712" w:rsidP="0078739F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267712" w:rsidRDefault="00267712" w:rsidP="0078739F">
      <w:pPr>
        <w:ind w:firstLine="72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6. Lėšų poreikis sprendimo įgyvendinimui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267712" w:rsidRDefault="00267712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Nėra.</w:t>
      </w:r>
    </w:p>
    <w:p w:rsidR="00267712" w:rsidRDefault="00267712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:rsidR="00267712" w:rsidRDefault="00267712" w:rsidP="0078739F">
      <w:pPr>
        <w:ind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Teigiama pasekmė - </w:t>
      </w:r>
      <w:r>
        <w:rPr>
          <w:sz w:val="24"/>
          <w:szCs w:val="24"/>
        </w:rPr>
        <w:t>bus užtikrinamas teisės aktų vykdymas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Neigiamų pasekmių nenumatoma.</w:t>
      </w:r>
    </w:p>
    <w:p w:rsidR="00267712" w:rsidRDefault="00267712" w:rsidP="0078739F">
      <w:pPr>
        <w:ind w:firstLine="720"/>
        <w:rPr>
          <w:b/>
          <w:sz w:val="24"/>
          <w:szCs w:val="24"/>
        </w:rPr>
      </w:pPr>
    </w:p>
    <w:p w:rsidR="00267712" w:rsidRDefault="00267712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PRIDEDAMA. </w:t>
      </w:r>
    </w:p>
    <w:p w:rsidR="00267712" w:rsidRPr="00CC6AFC" w:rsidRDefault="00267712" w:rsidP="0078739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color w:val="0000FF"/>
          <w:sz w:val="24"/>
          <w:szCs w:val="24"/>
        </w:rPr>
      </w:pPr>
      <w:r w:rsidRPr="00CC6AFC">
        <w:rPr>
          <w:sz w:val="24"/>
          <w:szCs w:val="24"/>
        </w:rPr>
        <w:t>Teisės aktų, nurodytų sprendi</w:t>
      </w:r>
      <w:r>
        <w:rPr>
          <w:sz w:val="24"/>
          <w:szCs w:val="24"/>
        </w:rPr>
        <w:t>mo projekto įžangoje, išrašai, 1</w:t>
      </w:r>
      <w:r w:rsidRPr="00CC6AFC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CC6AFC">
        <w:rPr>
          <w:sz w:val="24"/>
          <w:szCs w:val="24"/>
        </w:rPr>
        <w:t>.</w:t>
      </w:r>
    </w:p>
    <w:p w:rsidR="00267712" w:rsidRPr="001E4666" w:rsidRDefault="00267712" w:rsidP="0078739F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2011 m. gruodžio 30 d. įsakymo Nr. AD1-2658 „Dėl Klaipėdos „Aitvaro“ gimnazijos nuostatų patvirtinimo“ išrašas, 9 lapai.</w:t>
      </w:r>
    </w:p>
    <w:p w:rsidR="00267712" w:rsidRDefault="00267712" w:rsidP="00B043B6">
      <w:pPr>
        <w:ind w:firstLine="720"/>
        <w:rPr>
          <w:b/>
          <w:sz w:val="24"/>
          <w:szCs w:val="24"/>
        </w:rPr>
      </w:pPr>
    </w:p>
    <w:p w:rsidR="00267712" w:rsidRDefault="00267712" w:rsidP="00B043B6">
      <w:pPr>
        <w:ind w:firstLine="720"/>
        <w:rPr>
          <w:color w:val="0000FF"/>
          <w:sz w:val="24"/>
          <w:szCs w:val="24"/>
        </w:rPr>
      </w:pPr>
    </w:p>
    <w:p w:rsidR="00267712" w:rsidRDefault="00267712" w:rsidP="00B043B6">
      <w:pPr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Švietimo skyriaus vedėja                                                                              Laima Prižgintienė     </w:t>
      </w:r>
    </w:p>
    <w:p w:rsidR="00267712" w:rsidRDefault="00267712" w:rsidP="00B043B6">
      <w:pPr>
        <w:rPr>
          <w:sz w:val="24"/>
          <w:szCs w:val="24"/>
        </w:rPr>
      </w:pPr>
    </w:p>
    <w:p w:rsidR="00267712" w:rsidRDefault="00267712" w:rsidP="00B043B6">
      <w:pPr>
        <w:rPr>
          <w:sz w:val="24"/>
          <w:szCs w:val="24"/>
        </w:rPr>
      </w:pPr>
    </w:p>
    <w:p w:rsidR="00267712" w:rsidRPr="005B1D4A" w:rsidRDefault="00267712" w:rsidP="00B42EDE">
      <w:pPr>
        <w:jc w:val="both"/>
        <w:rPr>
          <w:sz w:val="24"/>
          <w:szCs w:val="24"/>
        </w:rPr>
      </w:pPr>
    </w:p>
    <w:sectPr w:rsidR="00267712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712" w:rsidRDefault="00267712" w:rsidP="00F41647">
      <w:r>
        <w:separator/>
      </w:r>
    </w:p>
  </w:endnote>
  <w:endnote w:type="continuationSeparator" w:id="0">
    <w:p w:rsidR="00267712" w:rsidRDefault="0026771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712" w:rsidRDefault="00267712" w:rsidP="00F41647">
      <w:r>
        <w:separator/>
      </w:r>
    </w:p>
  </w:footnote>
  <w:footnote w:type="continuationSeparator" w:id="0">
    <w:p w:rsidR="00267712" w:rsidRDefault="00267712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5342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D0C26"/>
    <w:rsid w:val="001D1AE7"/>
    <w:rsid w:val="001D369A"/>
    <w:rsid w:val="001D4F45"/>
    <w:rsid w:val="001E4666"/>
    <w:rsid w:val="001E4877"/>
    <w:rsid w:val="00207A21"/>
    <w:rsid w:val="00215E10"/>
    <w:rsid w:val="00217184"/>
    <w:rsid w:val="00223952"/>
    <w:rsid w:val="00233769"/>
    <w:rsid w:val="002365BA"/>
    <w:rsid w:val="00237B69"/>
    <w:rsid w:val="00242B88"/>
    <w:rsid w:val="00267712"/>
    <w:rsid w:val="002722AE"/>
    <w:rsid w:val="00275087"/>
    <w:rsid w:val="00276B28"/>
    <w:rsid w:val="00283FB9"/>
    <w:rsid w:val="00291226"/>
    <w:rsid w:val="002928C7"/>
    <w:rsid w:val="002B4DBF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44A8C"/>
    <w:rsid w:val="00347F54"/>
    <w:rsid w:val="00350514"/>
    <w:rsid w:val="00350C2B"/>
    <w:rsid w:val="0037233C"/>
    <w:rsid w:val="00375A91"/>
    <w:rsid w:val="00384543"/>
    <w:rsid w:val="00385515"/>
    <w:rsid w:val="00392411"/>
    <w:rsid w:val="003935A0"/>
    <w:rsid w:val="003A3546"/>
    <w:rsid w:val="003A6B74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0A91"/>
    <w:rsid w:val="00433CCC"/>
    <w:rsid w:val="00436A35"/>
    <w:rsid w:val="00445CA9"/>
    <w:rsid w:val="004545AD"/>
    <w:rsid w:val="00472954"/>
    <w:rsid w:val="00492C69"/>
    <w:rsid w:val="00496D98"/>
    <w:rsid w:val="004B243C"/>
    <w:rsid w:val="004B4CD2"/>
    <w:rsid w:val="004B61F0"/>
    <w:rsid w:val="004C6A9A"/>
    <w:rsid w:val="004D047B"/>
    <w:rsid w:val="004D5492"/>
    <w:rsid w:val="004E514E"/>
    <w:rsid w:val="005012A9"/>
    <w:rsid w:val="005129E1"/>
    <w:rsid w:val="005165CF"/>
    <w:rsid w:val="00516DB1"/>
    <w:rsid w:val="00524DA3"/>
    <w:rsid w:val="005303B5"/>
    <w:rsid w:val="00537F9C"/>
    <w:rsid w:val="0054047E"/>
    <w:rsid w:val="00541E89"/>
    <w:rsid w:val="00550020"/>
    <w:rsid w:val="005522A6"/>
    <w:rsid w:val="005658A3"/>
    <w:rsid w:val="005720A9"/>
    <w:rsid w:val="00576CF7"/>
    <w:rsid w:val="00577A25"/>
    <w:rsid w:val="00583E09"/>
    <w:rsid w:val="0059321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601B1C"/>
    <w:rsid w:val="00603FA8"/>
    <w:rsid w:val="00606132"/>
    <w:rsid w:val="006104E0"/>
    <w:rsid w:val="006112C0"/>
    <w:rsid w:val="00612DE5"/>
    <w:rsid w:val="00616396"/>
    <w:rsid w:val="0062001E"/>
    <w:rsid w:val="00623D5C"/>
    <w:rsid w:val="006358CF"/>
    <w:rsid w:val="00650323"/>
    <w:rsid w:val="006534E0"/>
    <w:rsid w:val="00664949"/>
    <w:rsid w:val="006746A7"/>
    <w:rsid w:val="00675A62"/>
    <w:rsid w:val="006835B0"/>
    <w:rsid w:val="006A09D2"/>
    <w:rsid w:val="006A0B12"/>
    <w:rsid w:val="006A187B"/>
    <w:rsid w:val="006B429F"/>
    <w:rsid w:val="006B6202"/>
    <w:rsid w:val="006C4357"/>
    <w:rsid w:val="006D728B"/>
    <w:rsid w:val="006E106A"/>
    <w:rsid w:val="006F1435"/>
    <w:rsid w:val="006F1F74"/>
    <w:rsid w:val="006F416F"/>
    <w:rsid w:val="006F4715"/>
    <w:rsid w:val="006F6D72"/>
    <w:rsid w:val="007105CD"/>
    <w:rsid w:val="00710820"/>
    <w:rsid w:val="007161F6"/>
    <w:rsid w:val="00741712"/>
    <w:rsid w:val="007462B2"/>
    <w:rsid w:val="007547F4"/>
    <w:rsid w:val="007775F7"/>
    <w:rsid w:val="00777EBA"/>
    <w:rsid w:val="00781BA9"/>
    <w:rsid w:val="0078739F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C308C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455E8"/>
    <w:rsid w:val="00847169"/>
    <w:rsid w:val="00852960"/>
    <w:rsid w:val="008623E9"/>
    <w:rsid w:val="00864F6F"/>
    <w:rsid w:val="0088773A"/>
    <w:rsid w:val="00891C17"/>
    <w:rsid w:val="00892C36"/>
    <w:rsid w:val="00897BA2"/>
    <w:rsid w:val="008B5CA7"/>
    <w:rsid w:val="008C12E5"/>
    <w:rsid w:val="008C6BDA"/>
    <w:rsid w:val="008D1713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C37F7"/>
    <w:rsid w:val="009D4A5D"/>
    <w:rsid w:val="009E3F08"/>
    <w:rsid w:val="00A03E6A"/>
    <w:rsid w:val="00A1309D"/>
    <w:rsid w:val="00A3260E"/>
    <w:rsid w:val="00A35BF2"/>
    <w:rsid w:val="00A44DC7"/>
    <w:rsid w:val="00A46C48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36A89"/>
    <w:rsid w:val="00B40258"/>
    <w:rsid w:val="00B42EDE"/>
    <w:rsid w:val="00B50069"/>
    <w:rsid w:val="00B5008A"/>
    <w:rsid w:val="00B5170E"/>
    <w:rsid w:val="00B53FD1"/>
    <w:rsid w:val="00B61DEA"/>
    <w:rsid w:val="00B71105"/>
    <w:rsid w:val="00B7320C"/>
    <w:rsid w:val="00B75A70"/>
    <w:rsid w:val="00B85703"/>
    <w:rsid w:val="00B86AF3"/>
    <w:rsid w:val="00BA0DEE"/>
    <w:rsid w:val="00BA287B"/>
    <w:rsid w:val="00BA573F"/>
    <w:rsid w:val="00BA6196"/>
    <w:rsid w:val="00BB07E2"/>
    <w:rsid w:val="00BB3A79"/>
    <w:rsid w:val="00BC03F6"/>
    <w:rsid w:val="00BE48DE"/>
    <w:rsid w:val="00BE4A03"/>
    <w:rsid w:val="00BF01AE"/>
    <w:rsid w:val="00C02648"/>
    <w:rsid w:val="00C10EA7"/>
    <w:rsid w:val="00C16E65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68D5"/>
    <w:rsid w:val="00C950B5"/>
    <w:rsid w:val="00C97FAC"/>
    <w:rsid w:val="00CA7B58"/>
    <w:rsid w:val="00CB3E22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22706"/>
    <w:rsid w:val="00D37910"/>
    <w:rsid w:val="00D50B27"/>
    <w:rsid w:val="00D521DC"/>
    <w:rsid w:val="00D540D8"/>
    <w:rsid w:val="00D569E3"/>
    <w:rsid w:val="00D65356"/>
    <w:rsid w:val="00D6756B"/>
    <w:rsid w:val="00D81831"/>
    <w:rsid w:val="00DA6214"/>
    <w:rsid w:val="00DA6942"/>
    <w:rsid w:val="00DB76C4"/>
    <w:rsid w:val="00DC28B8"/>
    <w:rsid w:val="00DC4883"/>
    <w:rsid w:val="00DD259C"/>
    <w:rsid w:val="00DE0BFB"/>
    <w:rsid w:val="00DF16B4"/>
    <w:rsid w:val="00DF46C2"/>
    <w:rsid w:val="00E05B58"/>
    <w:rsid w:val="00E239AC"/>
    <w:rsid w:val="00E37B92"/>
    <w:rsid w:val="00E51A5E"/>
    <w:rsid w:val="00E54F64"/>
    <w:rsid w:val="00E5740E"/>
    <w:rsid w:val="00E622E7"/>
    <w:rsid w:val="00E64516"/>
    <w:rsid w:val="00E65B25"/>
    <w:rsid w:val="00E71F63"/>
    <w:rsid w:val="00E80D3E"/>
    <w:rsid w:val="00E8226E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70B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5A61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12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ListParagraph">
    <w:name w:val="List Paragraph"/>
    <w:basedOn w:val="Normal"/>
    <w:uiPriority w:val="99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Normal"/>
    <w:uiPriority w:val="99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612DE5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12DE5"/>
    <w:rPr>
      <w:rFonts w:cs="Times New Roman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1435</Words>
  <Characters>819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2013-05-09T07:50:00Z</cp:lastPrinted>
  <dcterms:created xsi:type="dcterms:W3CDTF">2013-05-28T06:21:00Z</dcterms:created>
  <dcterms:modified xsi:type="dcterms:W3CDTF">2013-05-28T06:21:00Z</dcterms:modified>
</cp:coreProperties>
</file>