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3F" w:rsidRDefault="00631D3F" w:rsidP="00C56C7C">
      <w:pPr>
        <w:keepNext/>
        <w:jc w:val="center"/>
        <w:outlineLvl w:val="0"/>
        <w:rPr>
          <w:b/>
          <w:sz w:val="28"/>
          <w:szCs w:val="28"/>
        </w:rPr>
      </w:pPr>
      <w:r w:rsidRPr="00607035">
        <w:rPr>
          <w:noProof/>
          <w:sz w:val="20"/>
          <w:szCs w:val="2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3.5pt;height:54pt;visibility:visible">
            <v:imagedata r:id="rId7" o:title=""/>
          </v:shape>
        </w:pict>
      </w:r>
    </w:p>
    <w:p w:rsidR="00631D3F" w:rsidRDefault="00631D3F" w:rsidP="00C56C7C">
      <w:pPr>
        <w:keepNext/>
        <w:jc w:val="center"/>
        <w:outlineLvl w:val="0"/>
        <w:rPr>
          <w:b/>
          <w:sz w:val="28"/>
          <w:szCs w:val="28"/>
        </w:rPr>
      </w:pPr>
    </w:p>
    <w:p w:rsidR="00631D3F" w:rsidRPr="00CB7939" w:rsidRDefault="00631D3F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31D3F" w:rsidRDefault="00631D3F" w:rsidP="00C56C7C">
      <w:pPr>
        <w:keepNext/>
        <w:jc w:val="center"/>
        <w:outlineLvl w:val="1"/>
        <w:rPr>
          <w:b/>
        </w:rPr>
      </w:pPr>
    </w:p>
    <w:p w:rsidR="00631D3F" w:rsidRDefault="00631D3F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631D3F" w:rsidRDefault="00631D3F" w:rsidP="00C56C7C">
      <w:pPr>
        <w:jc w:val="center"/>
        <w:rPr>
          <w:b/>
        </w:rPr>
      </w:pPr>
      <w:r>
        <w:rPr>
          <w:b/>
        </w:rPr>
        <w:t xml:space="preserve">DĖL KLAIPĖDOS „GUBOJOS“ MOKYKLOS REORGANIZAVIMO </w:t>
      </w:r>
    </w:p>
    <w:p w:rsidR="00631D3F" w:rsidRDefault="00631D3F" w:rsidP="00C56C7C">
      <w:pPr>
        <w:jc w:val="center"/>
      </w:pPr>
    </w:p>
    <w:p w:rsidR="00631D3F" w:rsidRPr="003C09F9" w:rsidRDefault="00631D3F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gegužės 30 d. </w:t>
      </w:r>
      <w:r w:rsidRPr="003C09F9">
        <w:t>Nr.</w:t>
      </w:r>
      <w:r>
        <w:t xml:space="preserve"> T2-114</w:t>
      </w:r>
    </w:p>
    <w:p w:rsidR="00631D3F" w:rsidRDefault="00631D3F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31D3F" w:rsidRPr="00F200F6" w:rsidRDefault="00631D3F" w:rsidP="00C56C7C">
      <w:pPr>
        <w:jc w:val="center"/>
        <w:rPr>
          <w:b/>
        </w:rPr>
      </w:pPr>
    </w:p>
    <w:p w:rsidR="00631D3F" w:rsidRDefault="00631D3F" w:rsidP="00C56C7C">
      <w:pPr>
        <w:jc w:val="center"/>
      </w:pPr>
    </w:p>
    <w:p w:rsidR="00631D3F" w:rsidRPr="00701210" w:rsidRDefault="00631D3F" w:rsidP="00C56C7C">
      <w:pPr>
        <w:ind w:firstLine="720"/>
        <w:jc w:val="both"/>
      </w:pPr>
      <w:r w:rsidRPr="0081095B">
        <w:t xml:space="preserve">Vadovaudamasi Lietuvos Respublikos civilinio kodekso </w:t>
      </w:r>
      <w:r>
        <w:t>(Žin., 2000, Nr. 74-2262) 2.97</w:t>
      </w:r>
      <w:r w:rsidRPr="0081095B">
        <w:t xml:space="preserve"> s</w:t>
      </w:r>
      <w:r>
        <w:t>traipsniu</w:t>
      </w:r>
      <w:r w:rsidRPr="0081095B">
        <w:t>, Lietuvos Respublikos vietos savivaldos įstatymo (</w:t>
      </w:r>
      <w:r w:rsidRPr="0081095B">
        <w:rPr>
          <w:szCs w:val="18"/>
        </w:rPr>
        <w:t>Žin., 1994, Nr.</w:t>
      </w:r>
      <w:r>
        <w:rPr>
          <w:szCs w:val="18"/>
        </w:rPr>
        <w:t> </w:t>
      </w:r>
      <w:r w:rsidRPr="0081095B">
        <w:rPr>
          <w:szCs w:val="18"/>
        </w:rPr>
        <w:t>55</w:t>
      </w:r>
      <w:r>
        <w:rPr>
          <w:szCs w:val="18"/>
        </w:rPr>
        <w:noBreakHyphen/>
      </w:r>
      <w:r w:rsidRPr="0081095B">
        <w:rPr>
          <w:szCs w:val="18"/>
        </w:rPr>
        <w:t>1049; 2008, Nr. 113-4290</w:t>
      </w:r>
      <w:r w:rsidRPr="0081095B">
        <w:t>) 16 straipsnio 2 dalies 21 punktu,</w:t>
      </w:r>
      <w:r>
        <w:t xml:space="preserve"> </w:t>
      </w:r>
      <w:r w:rsidRPr="0081095B">
        <w:t>Lietuvos Respublikos biudžetinių įstaigų įstatymo (</w:t>
      </w:r>
      <w:r w:rsidRPr="0081095B">
        <w:rPr>
          <w:szCs w:val="18"/>
        </w:rPr>
        <w:t>Žin., 1995, Nr. 104-2322; 2010, Nr. 15-699</w:t>
      </w:r>
      <w:r w:rsidRPr="0081095B">
        <w:t>) 14 straipsnio 11</w:t>
      </w:r>
      <w:r>
        <w:t xml:space="preserve"> ir </w:t>
      </w:r>
      <w:r w:rsidRPr="0081095B">
        <w:t>12 dalimis,</w:t>
      </w:r>
      <w:r w:rsidRPr="0081095B">
        <w:rPr>
          <w:b/>
        </w:rPr>
        <w:t xml:space="preserve"> </w:t>
      </w:r>
      <w:r w:rsidRPr="0081095B">
        <w:t xml:space="preserve">Lietuvos Respublikos švietimo įstatymo (Žin., 1991, Nr. 23-593; 2011, Nr. 38-1804) 44 straipsnio </w:t>
      </w:r>
      <w:r>
        <w:t xml:space="preserve">2 ir </w:t>
      </w:r>
      <w:r w:rsidRPr="0081095B">
        <w:t>6 dalimis</w:t>
      </w:r>
      <w:r w:rsidRPr="00F10157">
        <w:t xml:space="preserve"> ir atsižvelgdama į tai, kad apie reorganizavimą vieną kartą viešai buvo pas</w:t>
      </w:r>
      <w:r>
        <w:t>kelbta („Vakarų ekspresas“, 2013</w:t>
      </w:r>
      <w:r w:rsidRPr="00F10157">
        <w:t xml:space="preserve"> </w:t>
      </w:r>
      <w:r>
        <w:t>m. kovo</w:t>
      </w:r>
      <w:r w:rsidRPr="00F10157">
        <w:t xml:space="preserve"> 30 d., </w:t>
      </w:r>
      <w:r w:rsidRPr="00C7508E">
        <w:t>Nr. 73</w:t>
      </w:r>
      <w:r w:rsidRPr="00C7508E">
        <w:rPr>
          <w:b/>
        </w:rPr>
        <w:t xml:space="preserve"> </w:t>
      </w:r>
      <w:r w:rsidRPr="00C7508E">
        <w:t xml:space="preserve">(6336)), </w:t>
      </w:r>
      <w:r>
        <w:t>biudžetinės įstaigos kreditoriai informuoti raštu, Klaipėdos</w:t>
      </w:r>
      <w:r w:rsidRPr="00701210">
        <w:t xml:space="preserve"> miesto savivald</w:t>
      </w:r>
      <w:r>
        <w:t xml:space="preserve">ybės taryba </w:t>
      </w:r>
      <w:r w:rsidRPr="00BE4D58">
        <w:rPr>
          <w:spacing w:val="60"/>
        </w:rPr>
        <w:t>nusprendži</w:t>
      </w:r>
      <w:r w:rsidRPr="00701210">
        <w:t>a:</w:t>
      </w:r>
    </w:p>
    <w:p w:rsidR="00631D3F" w:rsidRDefault="00631D3F" w:rsidP="00C56C7C">
      <w:pPr>
        <w:pStyle w:val="bodytext0"/>
        <w:spacing w:before="0" w:beforeAutospacing="0" w:after="0" w:afterAutospacing="0"/>
        <w:ind w:firstLine="720"/>
        <w:jc w:val="both"/>
      </w:pPr>
      <w:r w:rsidRPr="00701210">
        <w:t>1.</w:t>
      </w:r>
      <w:r>
        <w:t xml:space="preserve"> Reorganizuoti biudžetinę įstaigą Klaipėdos „Gubojos“ mokyklą prijungiant ją prie biudžetinės įstaigos Klaipėdos „Medeinės“ mokyklos nuo 2013 m. rugpjūčio 30 d.</w:t>
      </w:r>
    </w:p>
    <w:p w:rsidR="00631D3F" w:rsidRDefault="00631D3F" w:rsidP="007224B6">
      <w:pPr>
        <w:pStyle w:val="bodytext0"/>
        <w:spacing w:before="0" w:beforeAutospacing="0" w:after="0" w:afterAutospacing="0"/>
        <w:ind w:firstLine="709"/>
        <w:jc w:val="both"/>
      </w:pPr>
      <w:r>
        <w:t>2. Patvirtinti pridedamus:</w:t>
      </w:r>
    </w:p>
    <w:p w:rsidR="00631D3F" w:rsidRDefault="00631D3F" w:rsidP="007224B6">
      <w:pPr>
        <w:pStyle w:val="bodytext0"/>
        <w:spacing w:before="0" w:beforeAutospacing="0" w:after="0" w:afterAutospacing="0"/>
        <w:ind w:firstLine="709"/>
        <w:jc w:val="both"/>
      </w:pPr>
      <w:r>
        <w:t>2.1. Klaipėdos „Gubojos“ ir Klaipėdos „Medeinės“ mokyklų reorganizavimo sąlygų aprašą;</w:t>
      </w:r>
    </w:p>
    <w:p w:rsidR="00631D3F" w:rsidRDefault="00631D3F" w:rsidP="007224B6">
      <w:pPr>
        <w:pStyle w:val="bodytext0"/>
        <w:spacing w:before="0" w:beforeAutospacing="0" w:after="0" w:afterAutospacing="0"/>
        <w:ind w:firstLine="709"/>
        <w:jc w:val="both"/>
      </w:pPr>
      <w:r>
        <w:t>2.2. Klaipėdos „Medeinės“ mokyklos nuostatus.</w:t>
      </w:r>
    </w:p>
    <w:p w:rsidR="00631D3F" w:rsidRPr="00701210" w:rsidRDefault="00631D3F" w:rsidP="00C56C7C">
      <w:pPr>
        <w:tabs>
          <w:tab w:val="num" w:pos="936"/>
        </w:tabs>
        <w:ind w:firstLine="702"/>
        <w:jc w:val="both"/>
      </w:pPr>
      <w:r>
        <w:t>3</w:t>
      </w:r>
      <w:r w:rsidRPr="004320F8">
        <w:t>.</w:t>
      </w:r>
      <w:r>
        <w:t xml:space="preserve"> </w:t>
      </w:r>
      <w:r w:rsidRPr="004320F8">
        <w:t>Skelbti</w:t>
      </w:r>
      <w:r>
        <w:t xml:space="preserve"> apie</w:t>
      </w:r>
      <w:r w:rsidRPr="004320F8">
        <w:t xml:space="preserve"> </w:t>
      </w:r>
      <w:r>
        <w:t>šį sprendimą</w:t>
      </w:r>
      <w:r w:rsidRPr="004320F8">
        <w:t xml:space="preserve"> vietinėje spaudoje ir </w:t>
      </w:r>
      <w:r>
        <w:t>visą sprendimo tekstą – Klaipėdos miesto s</w:t>
      </w:r>
      <w:r w:rsidRPr="004320F8">
        <w:t>avivaldybės interneto tinklalapyje.</w:t>
      </w:r>
    </w:p>
    <w:p w:rsidR="00631D3F" w:rsidRDefault="00631D3F" w:rsidP="00C56C7C">
      <w:pPr>
        <w:jc w:val="both"/>
      </w:pPr>
    </w:p>
    <w:p w:rsidR="00631D3F" w:rsidRDefault="00631D3F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31D3F" w:rsidTr="00181E3E">
        <w:tc>
          <w:tcPr>
            <w:tcW w:w="7338" w:type="dxa"/>
          </w:tcPr>
          <w:p w:rsidR="00631D3F" w:rsidRDefault="00631D3F" w:rsidP="00745139">
            <w:r w:rsidRPr="00D50F7E">
              <w:t xml:space="preserve">Savivaldybės meras </w:t>
            </w:r>
            <w:r>
              <w:t xml:space="preserve">                                                 </w:t>
            </w:r>
          </w:p>
        </w:tc>
        <w:tc>
          <w:tcPr>
            <w:tcW w:w="2516" w:type="dxa"/>
          </w:tcPr>
          <w:p w:rsidR="00631D3F" w:rsidRDefault="00631D3F" w:rsidP="00C56C7C">
            <w:pPr>
              <w:jc w:val="right"/>
            </w:pPr>
            <w:r>
              <w:t>Vytautas Grubliauskas</w:t>
            </w:r>
          </w:p>
        </w:tc>
      </w:tr>
    </w:tbl>
    <w:p w:rsidR="00631D3F" w:rsidRDefault="00631D3F" w:rsidP="00C56C7C">
      <w:pPr>
        <w:jc w:val="both"/>
      </w:pPr>
    </w:p>
    <w:p w:rsidR="00631D3F" w:rsidRPr="00D50F7E" w:rsidRDefault="00631D3F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31D3F" w:rsidTr="00181E3E">
        <w:tc>
          <w:tcPr>
            <w:tcW w:w="7338" w:type="dxa"/>
          </w:tcPr>
          <w:p w:rsidR="00631D3F" w:rsidRDefault="00631D3F" w:rsidP="00C56C7C"/>
        </w:tc>
        <w:tc>
          <w:tcPr>
            <w:tcW w:w="2516" w:type="dxa"/>
          </w:tcPr>
          <w:p w:rsidR="00631D3F" w:rsidRDefault="00631D3F" w:rsidP="00C56C7C">
            <w:pPr>
              <w:jc w:val="right"/>
            </w:pPr>
          </w:p>
        </w:tc>
      </w:tr>
    </w:tbl>
    <w:p w:rsidR="00631D3F" w:rsidRDefault="00631D3F" w:rsidP="00C56C7C">
      <w:pPr>
        <w:tabs>
          <w:tab w:val="left" w:pos="7560"/>
        </w:tabs>
        <w:jc w:val="both"/>
      </w:pPr>
    </w:p>
    <w:p w:rsidR="00631D3F" w:rsidRDefault="00631D3F" w:rsidP="00C56C7C">
      <w:pPr>
        <w:tabs>
          <w:tab w:val="left" w:pos="7560"/>
        </w:tabs>
        <w:jc w:val="both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</w:p>
    <w:p w:rsidR="00631D3F" w:rsidRDefault="00631D3F" w:rsidP="00C56C7C">
      <w:pPr>
        <w:pStyle w:val="BodyText"/>
        <w:spacing w:after="0"/>
      </w:pPr>
      <w:bookmarkStart w:id="0" w:name="_GoBack"/>
      <w:bookmarkEnd w:id="0"/>
    </w:p>
    <w:sectPr w:rsidR="00631D3F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3F" w:rsidRDefault="00631D3F">
      <w:r>
        <w:separator/>
      </w:r>
    </w:p>
  </w:endnote>
  <w:endnote w:type="continuationSeparator" w:id="0">
    <w:p w:rsidR="00631D3F" w:rsidRDefault="0063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3F" w:rsidRDefault="00631D3F">
      <w:r>
        <w:separator/>
      </w:r>
    </w:p>
  </w:footnote>
  <w:footnote w:type="continuationSeparator" w:id="0">
    <w:p w:rsidR="00631D3F" w:rsidRDefault="0063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3F" w:rsidRDefault="00631D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D3F" w:rsidRDefault="00631D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3F" w:rsidRDefault="00631D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D3F" w:rsidRDefault="00631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03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D3F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11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23F1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E9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903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G.Vilimaitiene</dc:creator>
  <cp:keywords/>
  <dc:description/>
  <cp:lastModifiedBy>V.Palaimiene</cp:lastModifiedBy>
  <cp:revision>2</cp:revision>
  <cp:lastPrinted>2013-04-22T10:12:00Z</cp:lastPrinted>
  <dcterms:created xsi:type="dcterms:W3CDTF">2013-06-03T11:20:00Z</dcterms:created>
  <dcterms:modified xsi:type="dcterms:W3CDTF">2013-06-03T11:20:00Z</dcterms:modified>
</cp:coreProperties>
</file>