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E7" w:rsidRDefault="008C15E7" w:rsidP="00F33612">
      <w:pPr>
        <w:keepNext/>
        <w:jc w:val="center"/>
        <w:outlineLvl w:val="0"/>
        <w:rPr>
          <w:b/>
          <w:sz w:val="28"/>
          <w:szCs w:val="28"/>
        </w:rPr>
      </w:pPr>
      <w:r w:rsidRPr="00C238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2pt;height:52.5pt;visibility:visible">
            <v:imagedata r:id="rId6" o:title=""/>
          </v:shape>
        </w:pict>
      </w:r>
    </w:p>
    <w:p w:rsidR="008C15E7" w:rsidRDefault="008C15E7" w:rsidP="00F33612">
      <w:pPr>
        <w:keepNext/>
        <w:jc w:val="center"/>
        <w:outlineLvl w:val="0"/>
        <w:rPr>
          <w:b/>
          <w:sz w:val="28"/>
          <w:szCs w:val="28"/>
        </w:rPr>
      </w:pPr>
    </w:p>
    <w:p w:rsidR="008C15E7" w:rsidRPr="00CB7939" w:rsidRDefault="008C15E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C15E7" w:rsidRPr="00FB5A61" w:rsidRDefault="008C15E7" w:rsidP="00F33612">
      <w:pPr>
        <w:keepNext/>
        <w:jc w:val="center"/>
        <w:outlineLvl w:val="1"/>
        <w:rPr>
          <w:sz w:val="24"/>
          <w:szCs w:val="24"/>
        </w:rPr>
      </w:pPr>
    </w:p>
    <w:p w:rsidR="008C15E7" w:rsidRPr="006B3609" w:rsidRDefault="008C15E7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:rsidR="008C15E7" w:rsidRPr="006B3609" w:rsidRDefault="008C15E7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NEKILNOJAMOJO</w:t>
      </w:r>
      <w:r w:rsidRPr="006B3609">
        <w:rPr>
          <w:b/>
          <w:sz w:val="24"/>
          <w:szCs w:val="24"/>
        </w:rPr>
        <w:t xml:space="preserve"> TURTO</w:t>
      </w:r>
      <w:r>
        <w:rPr>
          <w:b/>
          <w:sz w:val="24"/>
          <w:szCs w:val="24"/>
        </w:rPr>
        <w:t xml:space="preserve"> LIEPŲ G. 7, KLAIPĖDOJE,</w:t>
      </w:r>
      <w:r w:rsidRPr="006B3609">
        <w:rPr>
          <w:b/>
          <w:sz w:val="24"/>
          <w:szCs w:val="24"/>
        </w:rPr>
        <w:t xml:space="preserve"> PERDAVIMO VALDYTI, NAUDOTI IR DISPONUOTI PATIKĖJIMO TEISE </w:t>
      </w:r>
    </w:p>
    <w:p w:rsidR="008C15E7" w:rsidRPr="00F33612" w:rsidRDefault="008C15E7" w:rsidP="00A46525">
      <w:pPr>
        <w:jc w:val="center"/>
        <w:rPr>
          <w:szCs w:val="24"/>
        </w:rPr>
      </w:pPr>
    </w:p>
    <w:p w:rsidR="008C15E7" w:rsidRPr="003C09F9" w:rsidRDefault="008C15E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gegužės 30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T2-136</w:t>
      </w:r>
    </w:p>
    <w:p w:rsidR="008C15E7" w:rsidRPr="001456CE" w:rsidRDefault="008C15E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C15E7" w:rsidRDefault="008C15E7" w:rsidP="00AD2EE1">
      <w:pPr>
        <w:pStyle w:val="BodyText"/>
        <w:rPr>
          <w:szCs w:val="24"/>
        </w:rPr>
      </w:pPr>
    </w:p>
    <w:p w:rsidR="008C15E7" w:rsidRPr="00F33612" w:rsidRDefault="008C15E7" w:rsidP="00F41647">
      <w:pPr>
        <w:pStyle w:val="BodyText"/>
        <w:rPr>
          <w:szCs w:val="24"/>
        </w:rPr>
      </w:pPr>
    </w:p>
    <w:p w:rsidR="008C15E7" w:rsidRPr="006B3609" w:rsidRDefault="008C15E7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>
        <w:rPr>
          <w:sz w:val="24"/>
          <w:szCs w:val="24"/>
        </w:rPr>
        <w:t>papunkčiu</w:t>
      </w:r>
      <w:r w:rsidRPr="006B3609">
        <w:rPr>
          <w:sz w:val="24"/>
          <w:szCs w:val="24"/>
        </w:rPr>
        <w:t xml:space="preserve">, Klaipėdos miesto savivaldybės taryba </w:t>
      </w:r>
      <w:r w:rsidRPr="006B3609">
        <w:rPr>
          <w:spacing w:val="60"/>
          <w:sz w:val="24"/>
          <w:szCs w:val="24"/>
        </w:rPr>
        <w:t>nusprendži</w:t>
      </w:r>
      <w:r w:rsidRPr="006B3609">
        <w:rPr>
          <w:sz w:val="24"/>
          <w:szCs w:val="24"/>
        </w:rPr>
        <w:t>a:</w:t>
      </w:r>
    </w:p>
    <w:p w:rsidR="008C15E7" w:rsidRPr="006B3609" w:rsidRDefault="008C15E7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1. Perduoti</w:t>
      </w:r>
      <w:r>
        <w:rPr>
          <w:sz w:val="24"/>
          <w:szCs w:val="24"/>
        </w:rPr>
        <w:t xml:space="preserve"> nuo 2013 m. rugpjūčio 1 d.</w:t>
      </w:r>
      <w:r w:rsidRPr="006B3609">
        <w:rPr>
          <w:sz w:val="24"/>
          <w:szCs w:val="24"/>
        </w:rPr>
        <w:t xml:space="preserve"> Klaipėdos miesto savivaldyb</w:t>
      </w:r>
      <w:r>
        <w:rPr>
          <w:sz w:val="24"/>
          <w:szCs w:val="24"/>
        </w:rPr>
        <w:t>ei nuosavybės teise priklausantį</w:t>
      </w:r>
      <w:r w:rsidRPr="006B3609">
        <w:rPr>
          <w:sz w:val="24"/>
          <w:szCs w:val="24"/>
        </w:rPr>
        <w:t xml:space="preserve"> </w:t>
      </w:r>
      <w:r>
        <w:rPr>
          <w:sz w:val="24"/>
          <w:szCs w:val="24"/>
        </w:rPr>
        <w:t>biudžetinės įstaigos Klaipėdos miesto savivaldybės Mažosios Lietuvos istorijos muziejaus</w:t>
      </w:r>
      <w:r w:rsidRPr="006B3609">
        <w:rPr>
          <w:sz w:val="24"/>
          <w:szCs w:val="24"/>
        </w:rPr>
        <w:t xml:space="preserve"> patikėjimo teise</w:t>
      </w:r>
      <w:r>
        <w:rPr>
          <w:sz w:val="24"/>
          <w:szCs w:val="24"/>
        </w:rPr>
        <w:t xml:space="preserve"> valdomą nekilnojamąjį turtą Liepų g. 7, Klaipėdoje: pastatą – muziejų (unikalus Nr. </w:t>
      </w:r>
      <w:r w:rsidRPr="007139CA">
        <w:rPr>
          <w:bCs/>
          <w:sz w:val="24"/>
          <w:szCs w:val="24"/>
        </w:rPr>
        <w:t>2188-0001-0026</w:t>
      </w:r>
      <w:r>
        <w:rPr>
          <w:sz w:val="24"/>
          <w:szCs w:val="24"/>
        </w:rPr>
        <w:t xml:space="preserve">, žymėjimas – 1C2p, bendras plotas – 874,01 kv. m, su kiemo statiniais, kurių unikalus Nr. </w:t>
      </w:r>
      <w:r w:rsidRPr="007139CA">
        <w:rPr>
          <w:bCs/>
          <w:sz w:val="24"/>
          <w:szCs w:val="24"/>
        </w:rPr>
        <w:t>2188-0001-0033</w:t>
      </w:r>
      <w:r>
        <w:rPr>
          <w:sz w:val="24"/>
          <w:szCs w:val="24"/>
        </w:rPr>
        <w:t xml:space="preserve">) ir pastatą – garažą (unikalus Nr. </w:t>
      </w:r>
      <w:r>
        <w:rPr>
          <w:bCs/>
          <w:sz w:val="24"/>
          <w:szCs w:val="24"/>
        </w:rPr>
        <w:t>2188-0001-0019</w:t>
      </w:r>
      <w:r>
        <w:rPr>
          <w:sz w:val="24"/>
          <w:szCs w:val="24"/>
        </w:rPr>
        <w:t xml:space="preserve">, žymėjimas – 2G1p, bendras plotas – 60,64 kv. m), </w:t>
      </w:r>
      <w:r w:rsidRPr="006B3609">
        <w:rPr>
          <w:sz w:val="24"/>
          <w:szCs w:val="24"/>
        </w:rPr>
        <w:t xml:space="preserve"> valdyti, naudoti ir disponuoti patikėjimo teise biudžetinei įstaigai Klaipėdos miesto savivaldybės administracijai.</w:t>
      </w:r>
    </w:p>
    <w:p w:rsidR="008C15E7" w:rsidRPr="006B3609" w:rsidRDefault="008C15E7" w:rsidP="006B36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B3609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8C15E7" w:rsidRPr="006B3609" w:rsidRDefault="008C15E7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8C15E7" w:rsidRPr="00B205D2" w:rsidRDefault="008C15E7" w:rsidP="00B205D2">
      <w:pPr>
        <w:jc w:val="both"/>
        <w:rPr>
          <w:sz w:val="24"/>
          <w:szCs w:val="24"/>
        </w:rPr>
      </w:pPr>
      <w:bookmarkStart w:id="0" w:name="_GoBack"/>
      <w:bookmarkEnd w:id="0"/>
    </w:p>
    <w:p w:rsidR="008C15E7" w:rsidRPr="00B205D2" w:rsidRDefault="008C15E7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C15E7" w:rsidTr="005F0670">
        <w:tc>
          <w:tcPr>
            <w:tcW w:w="7338" w:type="dxa"/>
          </w:tcPr>
          <w:p w:rsidR="008C15E7" w:rsidRDefault="008C1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C15E7" w:rsidRDefault="008C15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8C15E7" w:rsidRDefault="008C15E7" w:rsidP="005F0670">
      <w:pPr>
        <w:jc w:val="both"/>
        <w:rPr>
          <w:sz w:val="24"/>
          <w:szCs w:val="24"/>
        </w:rPr>
      </w:pPr>
    </w:p>
    <w:p w:rsidR="008C15E7" w:rsidRDefault="008C15E7" w:rsidP="005F0670">
      <w:pPr>
        <w:jc w:val="both"/>
        <w:rPr>
          <w:sz w:val="24"/>
          <w:szCs w:val="24"/>
        </w:rPr>
      </w:pPr>
    </w:p>
    <w:p w:rsidR="008C15E7" w:rsidRPr="00B205D2" w:rsidRDefault="008C15E7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8C15E7" w:rsidRPr="00B205D2" w:rsidRDefault="008C15E7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sectPr w:rsidR="008C15E7" w:rsidRPr="00B205D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E7" w:rsidRDefault="008C15E7" w:rsidP="00F41647">
      <w:r>
        <w:separator/>
      </w:r>
    </w:p>
  </w:endnote>
  <w:endnote w:type="continuationSeparator" w:id="0">
    <w:p w:rsidR="008C15E7" w:rsidRDefault="008C15E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E7" w:rsidRDefault="008C15E7" w:rsidP="00F41647">
      <w:r>
        <w:separator/>
      </w:r>
    </w:p>
  </w:footnote>
  <w:footnote w:type="continuationSeparator" w:id="0">
    <w:p w:rsidR="008C15E7" w:rsidRDefault="008C15E7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559C3"/>
    <w:rsid w:val="00071EBB"/>
    <w:rsid w:val="000944BF"/>
    <w:rsid w:val="000C6333"/>
    <w:rsid w:val="000E6C34"/>
    <w:rsid w:val="001444C8"/>
    <w:rsid w:val="001456CE"/>
    <w:rsid w:val="00163473"/>
    <w:rsid w:val="00181E73"/>
    <w:rsid w:val="00196021"/>
    <w:rsid w:val="001B01B1"/>
    <w:rsid w:val="001D1AE7"/>
    <w:rsid w:val="0020233B"/>
    <w:rsid w:val="0020535B"/>
    <w:rsid w:val="00237B69"/>
    <w:rsid w:val="00242B88"/>
    <w:rsid w:val="00244FF2"/>
    <w:rsid w:val="0027188D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74F36"/>
    <w:rsid w:val="00496D98"/>
    <w:rsid w:val="004A687D"/>
    <w:rsid w:val="00504068"/>
    <w:rsid w:val="00524DA3"/>
    <w:rsid w:val="0054047E"/>
    <w:rsid w:val="005544D0"/>
    <w:rsid w:val="00574DE8"/>
    <w:rsid w:val="00576CF7"/>
    <w:rsid w:val="005A3D21"/>
    <w:rsid w:val="005C29DF"/>
    <w:rsid w:val="005C2BB2"/>
    <w:rsid w:val="005C73A8"/>
    <w:rsid w:val="005F0670"/>
    <w:rsid w:val="00606132"/>
    <w:rsid w:val="00643376"/>
    <w:rsid w:val="006520B5"/>
    <w:rsid w:val="00664949"/>
    <w:rsid w:val="006964C0"/>
    <w:rsid w:val="00696BA6"/>
    <w:rsid w:val="006A0050"/>
    <w:rsid w:val="006A09D2"/>
    <w:rsid w:val="006B3609"/>
    <w:rsid w:val="006B429F"/>
    <w:rsid w:val="006E106A"/>
    <w:rsid w:val="006F416F"/>
    <w:rsid w:val="006F4715"/>
    <w:rsid w:val="00710820"/>
    <w:rsid w:val="007139CA"/>
    <w:rsid w:val="007775F7"/>
    <w:rsid w:val="007B3619"/>
    <w:rsid w:val="007C4B0F"/>
    <w:rsid w:val="00801E4F"/>
    <w:rsid w:val="0083645E"/>
    <w:rsid w:val="00851A10"/>
    <w:rsid w:val="008623E9"/>
    <w:rsid w:val="0086328B"/>
    <w:rsid w:val="00864F6F"/>
    <w:rsid w:val="008A168D"/>
    <w:rsid w:val="008C15E7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E48DE"/>
    <w:rsid w:val="00C16E65"/>
    <w:rsid w:val="00C23897"/>
    <w:rsid w:val="00C263D2"/>
    <w:rsid w:val="00C64C89"/>
    <w:rsid w:val="00C70A51"/>
    <w:rsid w:val="00C72386"/>
    <w:rsid w:val="00C73DF4"/>
    <w:rsid w:val="00CA7B58"/>
    <w:rsid w:val="00CB3E22"/>
    <w:rsid w:val="00CB7939"/>
    <w:rsid w:val="00CC3D43"/>
    <w:rsid w:val="00CD2844"/>
    <w:rsid w:val="00CE7CBF"/>
    <w:rsid w:val="00D32E86"/>
    <w:rsid w:val="00D54EF7"/>
    <w:rsid w:val="00D81831"/>
    <w:rsid w:val="00DA7B4A"/>
    <w:rsid w:val="00DE0BFB"/>
    <w:rsid w:val="00E04695"/>
    <w:rsid w:val="00E37B92"/>
    <w:rsid w:val="00E65B25"/>
    <w:rsid w:val="00E952C3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5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1182</Words>
  <Characters>675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2013-06-03T07:21:00Z</dcterms:created>
  <dcterms:modified xsi:type="dcterms:W3CDTF">2013-06-03T07:21:00Z</dcterms:modified>
</cp:coreProperties>
</file>