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24" w:rsidRDefault="001B5224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1B5224" w:rsidRDefault="001B5224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1B5224" w:rsidRPr="008333C4" w:rsidRDefault="001B5224" w:rsidP="0057443A">
      <w:pPr>
        <w:keepNext/>
        <w:jc w:val="center"/>
        <w:outlineLvl w:val="1"/>
        <w:rPr>
          <w:sz w:val="24"/>
          <w:szCs w:val="24"/>
        </w:rPr>
      </w:pPr>
    </w:p>
    <w:p w:rsidR="001B5224" w:rsidRPr="0057443A" w:rsidRDefault="001B5224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1B5224" w:rsidRPr="002F3868" w:rsidRDefault="001B5224" w:rsidP="00DE5A0B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DĖL KLAIPĖDOS MIESTO SAVIVALDYBĖS TARYBOS 2010 M. LIEPOS 2 D. SPRENDIMO NR. T2-171 „DĖL </w:t>
      </w:r>
      <w:r w:rsidRPr="002F3868">
        <w:rPr>
          <w:b/>
          <w:sz w:val="24"/>
          <w:szCs w:val="24"/>
        </w:rPr>
        <w:t>GYVENAMŲJŲ PATALPŲ, NEPRISKIRTŲ SOCIALINIO BŪSTO FONDUI, NUOMOS TVARKOS APRAŠO PATVIRTINIMO</w:t>
      </w:r>
      <w:r>
        <w:rPr>
          <w:b/>
          <w:sz w:val="24"/>
          <w:szCs w:val="24"/>
        </w:rPr>
        <w:t>“ PAKEITIMO</w:t>
      </w:r>
    </w:p>
    <w:p w:rsidR="001B5224" w:rsidRPr="00F33612" w:rsidRDefault="001B5224" w:rsidP="004620C9">
      <w:pPr>
        <w:jc w:val="center"/>
        <w:rPr>
          <w:sz w:val="24"/>
          <w:szCs w:val="24"/>
        </w:rPr>
      </w:pPr>
    </w:p>
    <w:p w:rsidR="001B5224" w:rsidRPr="003C09F9" w:rsidRDefault="001B5224" w:rsidP="00DE5A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2013 m. gegužės 30 d.</w:t>
      </w: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>T2-139</w:t>
      </w:r>
    </w:p>
    <w:p w:rsidR="001B5224" w:rsidRPr="0057443A" w:rsidRDefault="001B522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1B5224" w:rsidRDefault="001B5224" w:rsidP="00AD2EE1">
      <w:pPr>
        <w:pStyle w:val="BodyText"/>
        <w:rPr>
          <w:szCs w:val="24"/>
        </w:rPr>
      </w:pPr>
    </w:p>
    <w:p w:rsidR="001B5224" w:rsidRDefault="001B5224" w:rsidP="004620C9">
      <w:pPr>
        <w:ind w:right="43" w:firstLine="702"/>
        <w:jc w:val="both"/>
        <w:rPr>
          <w:sz w:val="24"/>
          <w:szCs w:val="24"/>
        </w:rPr>
      </w:pPr>
    </w:p>
    <w:p w:rsidR="001B5224" w:rsidRDefault="001B5224" w:rsidP="00DE5A0B">
      <w:pPr>
        <w:tabs>
          <w:tab w:val="left" w:pos="9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_GoBack"/>
      <w:bookmarkEnd w:id="2"/>
      <w:r>
        <w:rPr>
          <w:sz w:val="24"/>
          <w:szCs w:val="24"/>
        </w:rPr>
        <w:t xml:space="preserve">Vadovaudamasi  Lietuvos Respublikos vietos savivaldos įstatymo (Žin., 1994, Nr. 55-1049; 2008, Nr. 113-4290) 18 straipsnio 1 dalimi,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1B5224" w:rsidRDefault="001B5224" w:rsidP="00DE5A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Pakeisti Gyvenamųjų patalpų, nepriskirtų socialinio būsto fondui, nuomos tvarkos  aprašą, patvirtintą Klaipėdos miesto savivaldybės tarybos 2010 m. liepos 2 d. sprendimu Nr. T2-171 „Dėl gyvenamųjų patalpų, nepriskirtų socialinio būsto fondui, nuomos tvarkos aprašo patvirtinimo“:</w:t>
      </w:r>
    </w:p>
    <w:p w:rsidR="001B5224" w:rsidRDefault="001B5224" w:rsidP="00DE5A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pakeisti 4 punktą ir jį išdėstyti taip:</w:t>
      </w:r>
    </w:p>
    <w:p w:rsidR="001B5224" w:rsidRDefault="001B5224" w:rsidP="00DE5A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„4. </w:t>
      </w:r>
      <w:r w:rsidRPr="009A0015">
        <w:rPr>
          <w:sz w:val="24"/>
          <w:szCs w:val="24"/>
        </w:rPr>
        <w:t>Teisę teikti prašymus dėl įrašymo į nepriskirtų Savivaldybės socialinio būsto fondui gyvenamųjų patalpų nuomai sąrašus turi šios labiausiai socialiai pažeidžiamos visuomenės grupės: sulaukę 18 metų, bendrojo lavinimo, kitas formaliojo švietimo įstaigas baigę ir nebetekę valstybės globos buvę našlaičiai bei vaikai, likę be tėvų globos, vienos vaikus auginančios motinos</w:t>
      </w:r>
      <w:r>
        <w:rPr>
          <w:sz w:val="24"/>
          <w:szCs w:val="24"/>
        </w:rPr>
        <w:t xml:space="preserve"> arba vieni vaikus auginantys tėvai</w:t>
      </w:r>
      <w:r w:rsidRPr="009A0015">
        <w:rPr>
          <w:sz w:val="24"/>
          <w:szCs w:val="24"/>
        </w:rPr>
        <w:t>, vieniši neįgalūs asmenys, vieniši senatvės pensininkai. Asmenų ir šeimų, iškeldintų iš savivaldybės gyvenamųjų patalpų už skolas, prašymai įrašyti į sąrašą gyvenamųjų patalpų, nepriskirtų Savivaldybės socialinio bū</w:t>
      </w:r>
      <w:r>
        <w:rPr>
          <w:sz w:val="24"/>
          <w:szCs w:val="24"/>
        </w:rPr>
        <w:t>sto fondui, nuomai, nepriimami.“;</w:t>
      </w:r>
    </w:p>
    <w:p w:rsidR="001B5224" w:rsidRDefault="001B5224" w:rsidP="00DE5A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pakeisti 7 punktą ir jį išdėstyti taip:</w:t>
      </w:r>
    </w:p>
    <w:p w:rsidR="001B5224" w:rsidRDefault="001B5224" w:rsidP="00DE5A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„7. </w:t>
      </w:r>
      <w:r w:rsidRPr="009A0015">
        <w:rPr>
          <w:sz w:val="24"/>
          <w:szCs w:val="24"/>
        </w:rPr>
        <w:t xml:space="preserve">Gyvenamosios patalpos šeimoms ir asmenims gali būti nuomojamos ne eilės tvarka, esant Savivaldybės </w:t>
      </w:r>
      <w:r>
        <w:rPr>
          <w:sz w:val="24"/>
          <w:szCs w:val="24"/>
        </w:rPr>
        <w:t xml:space="preserve">gyvenamųjų patalpų nuomos klausimams nagrinėti komisijos </w:t>
      </w:r>
      <w:r w:rsidRPr="009A0015">
        <w:rPr>
          <w:sz w:val="24"/>
          <w:szCs w:val="24"/>
        </w:rPr>
        <w:t>posėdžio protokoliniam nutarimui.“</w:t>
      </w:r>
      <w:r>
        <w:rPr>
          <w:sz w:val="24"/>
          <w:szCs w:val="24"/>
        </w:rPr>
        <w:t>;</w:t>
      </w:r>
    </w:p>
    <w:p w:rsidR="001B5224" w:rsidRDefault="001B5224" w:rsidP="00DE5A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pakeisti 9 punktą ir jį išdėstyti taip:</w:t>
      </w:r>
    </w:p>
    <w:p w:rsidR="001B5224" w:rsidRPr="00F4416F" w:rsidRDefault="001B5224" w:rsidP="00DE5A0B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„</w:t>
      </w:r>
      <w:r w:rsidRPr="00F4416F">
        <w:rPr>
          <w:sz w:val="24"/>
          <w:szCs w:val="24"/>
        </w:rPr>
        <w:t xml:space="preserve">9. Likus mėnesiui iki nuomos termino pabaigos, šeimos ir asmenys, pageidaujantys atnaujinti gyvenamųjų patalpų nuomos sutartį, kartu su prašymu Savivaldybės administracijai privalo pateikti </w:t>
      </w:r>
      <w:r w:rsidRPr="00F4416F">
        <w:rPr>
          <w:bCs/>
          <w:sz w:val="24"/>
          <w:szCs w:val="24"/>
        </w:rPr>
        <w:t>duomenis apie Lietuvos Respublikos gyventojų turto deklaravimo įstatymo  nustatyta tvarka deklaruotą turimą turtą ir gautas pajamas už vienus metus (12 paskutinių mėnesių).</w:t>
      </w:r>
      <w:r>
        <w:rPr>
          <w:bCs/>
          <w:sz w:val="24"/>
          <w:szCs w:val="24"/>
        </w:rPr>
        <w:t>“</w:t>
      </w:r>
    </w:p>
    <w:p w:rsidR="001B5224" w:rsidRDefault="001B5224" w:rsidP="00DE5A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1B5224" w:rsidRDefault="001B5224" w:rsidP="00DE5A0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9620"/>
        <w:gridCol w:w="235"/>
      </w:tblGrid>
      <w:tr w:rsidR="001B5224" w:rsidRPr="00F33612" w:rsidTr="00DE5A0B">
        <w:tc>
          <w:tcPr>
            <w:tcW w:w="9633" w:type="dxa"/>
          </w:tcPr>
          <w:tbl>
            <w:tblPr>
              <w:tblpPr w:leftFromText="180" w:rightFromText="180" w:vertAnchor="text" w:horzAnchor="margin" w:tblpY="53"/>
              <w:tblOverlap w:val="never"/>
              <w:tblW w:w="9854" w:type="dxa"/>
              <w:tblLook w:val="00A0"/>
            </w:tblPr>
            <w:tblGrid>
              <w:gridCol w:w="7054"/>
              <w:gridCol w:w="2800"/>
            </w:tblGrid>
            <w:tr w:rsidR="001B5224" w:rsidRPr="0057443A" w:rsidTr="005527F2">
              <w:tc>
                <w:tcPr>
                  <w:tcW w:w="7054" w:type="dxa"/>
                </w:tcPr>
                <w:p w:rsidR="001B5224" w:rsidRPr="005527F2" w:rsidRDefault="001B5224" w:rsidP="00A74871">
                  <w:pPr>
                    <w:rPr>
                      <w:sz w:val="24"/>
                      <w:szCs w:val="24"/>
                    </w:rPr>
                  </w:pPr>
                  <w:r w:rsidRPr="005527F2">
                    <w:rPr>
                      <w:sz w:val="24"/>
                      <w:szCs w:val="24"/>
                    </w:rPr>
                    <w:t xml:space="preserve">Savivaldybės meras </w:t>
                  </w:r>
                </w:p>
              </w:tc>
              <w:tc>
                <w:tcPr>
                  <w:tcW w:w="2800" w:type="dxa"/>
                </w:tcPr>
                <w:p w:rsidR="001B5224" w:rsidRPr="005527F2" w:rsidRDefault="001B5224" w:rsidP="005527F2">
                  <w:pPr>
                    <w:jc w:val="right"/>
                    <w:rPr>
                      <w:sz w:val="24"/>
                      <w:szCs w:val="24"/>
                    </w:rPr>
                  </w:pPr>
                  <w:r w:rsidRPr="005527F2">
                    <w:rPr>
                      <w:sz w:val="24"/>
                      <w:szCs w:val="24"/>
                    </w:rPr>
                    <w:t>Vytautas Grubliauskass</w:t>
                  </w:r>
                </w:p>
              </w:tc>
            </w:tr>
          </w:tbl>
          <w:p w:rsidR="001B5224" w:rsidRPr="00F33612" w:rsidRDefault="001B5224" w:rsidP="006020FE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1B5224" w:rsidRPr="00F33612" w:rsidRDefault="001B5224" w:rsidP="006020FE">
            <w:pPr>
              <w:jc w:val="right"/>
              <w:rPr>
                <w:sz w:val="24"/>
                <w:szCs w:val="24"/>
              </w:rPr>
            </w:pPr>
          </w:p>
        </w:tc>
      </w:tr>
    </w:tbl>
    <w:p w:rsidR="001B5224" w:rsidRPr="0057443A" w:rsidRDefault="001B5224" w:rsidP="0057443A">
      <w:pPr>
        <w:jc w:val="both"/>
        <w:rPr>
          <w:sz w:val="24"/>
          <w:szCs w:val="24"/>
        </w:rPr>
      </w:pPr>
    </w:p>
    <w:p w:rsidR="001B5224" w:rsidRPr="0057443A" w:rsidRDefault="001B5224" w:rsidP="00C010AC">
      <w:pPr>
        <w:ind w:firstLine="720"/>
        <w:jc w:val="both"/>
        <w:rPr>
          <w:sz w:val="24"/>
          <w:szCs w:val="24"/>
        </w:rPr>
      </w:pPr>
    </w:p>
    <w:sectPr w:rsidR="001B5224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224" w:rsidRDefault="001B5224" w:rsidP="00F41647">
      <w:r>
        <w:separator/>
      </w:r>
    </w:p>
  </w:endnote>
  <w:endnote w:type="continuationSeparator" w:id="0">
    <w:p w:rsidR="001B5224" w:rsidRDefault="001B522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224" w:rsidRDefault="001B5224" w:rsidP="00F41647">
      <w:r>
        <w:separator/>
      </w:r>
    </w:p>
  </w:footnote>
  <w:footnote w:type="continuationSeparator" w:id="0">
    <w:p w:rsidR="001B5224" w:rsidRDefault="001B5224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44DA"/>
    <w:rsid w:val="00071EBB"/>
    <w:rsid w:val="000944BF"/>
    <w:rsid w:val="000E6C34"/>
    <w:rsid w:val="00137D34"/>
    <w:rsid w:val="001444C8"/>
    <w:rsid w:val="001456CE"/>
    <w:rsid w:val="00163473"/>
    <w:rsid w:val="001B01B1"/>
    <w:rsid w:val="001B5224"/>
    <w:rsid w:val="001D1AE7"/>
    <w:rsid w:val="00237B69"/>
    <w:rsid w:val="00242B88"/>
    <w:rsid w:val="00260885"/>
    <w:rsid w:val="00276B28"/>
    <w:rsid w:val="00291226"/>
    <w:rsid w:val="002F3868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620C9"/>
    <w:rsid w:val="00472954"/>
    <w:rsid w:val="00524DA3"/>
    <w:rsid w:val="005527F2"/>
    <w:rsid w:val="0057443A"/>
    <w:rsid w:val="00576CF7"/>
    <w:rsid w:val="005A3D21"/>
    <w:rsid w:val="005C29DF"/>
    <w:rsid w:val="005C73A8"/>
    <w:rsid w:val="005F210B"/>
    <w:rsid w:val="006020FE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A5BC3"/>
    <w:rsid w:val="00801E4F"/>
    <w:rsid w:val="008333C4"/>
    <w:rsid w:val="008623E9"/>
    <w:rsid w:val="00864F6F"/>
    <w:rsid w:val="008C6BDA"/>
    <w:rsid w:val="008D3E3C"/>
    <w:rsid w:val="008D69DD"/>
    <w:rsid w:val="008E411C"/>
    <w:rsid w:val="008F665C"/>
    <w:rsid w:val="00932DDD"/>
    <w:rsid w:val="009A0015"/>
    <w:rsid w:val="00A3260E"/>
    <w:rsid w:val="00A44DC7"/>
    <w:rsid w:val="00A56070"/>
    <w:rsid w:val="00A74871"/>
    <w:rsid w:val="00A8670A"/>
    <w:rsid w:val="00A9592B"/>
    <w:rsid w:val="00A95C0B"/>
    <w:rsid w:val="00AA5DFD"/>
    <w:rsid w:val="00AD2EE1"/>
    <w:rsid w:val="00B40258"/>
    <w:rsid w:val="00B7320C"/>
    <w:rsid w:val="00BB07E2"/>
    <w:rsid w:val="00C010AC"/>
    <w:rsid w:val="00C70A51"/>
    <w:rsid w:val="00C73DF4"/>
    <w:rsid w:val="00CA7B58"/>
    <w:rsid w:val="00CB3E22"/>
    <w:rsid w:val="00D81831"/>
    <w:rsid w:val="00DE0BFB"/>
    <w:rsid w:val="00DE5A0B"/>
    <w:rsid w:val="00E16CD3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33612"/>
    <w:rsid w:val="00F41647"/>
    <w:rsid w:val="00F4416F"/>
    <w:rsid w:val="00F60107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D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1477</Words>
  <Characters>842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2013-05-31T08:16:00Z</cp:lastPrinted>
  <dcterms:created xsi:type="dcterms:W3CDTF">2013-05-31T10:25:00Z</dcterms:created>
  <dcterms:modified xsi:type="dcterms:W3CDTF">2013-05-31T10:25:00Z</dcterms:modified>
</cp:coreProperties>
</file>