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0" w:rsidRDefault="00E22B60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E22B60" w:rsidRDefault="00E22B60" w:rsidP="00CA4D3B">
      <w:pPr>
        <w:keepNext/>
        <w:jc w:val="center"/>
        <w:outlineLvl w:val="1"/>
        <w:rPr>
          <w:b/>
        </w:rPr>
      </w:pPr>
    </w:p>
    <w:p w:rsidR="00E22B60" w:rsidRDefault="00E22B60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22B60" w:rsidRDefault="00E22B60" w:rsidP="00CA4D3B">
      <w:pPr>
        <w:jc w:val="center"/>
      </w:pPr>
      <w:r>
        <w:rPr>
          <w:b/>
          <w:caps/>
        </w:rPr>
        <w:t xml:space="preserve">DĖL </w:t>
      </w:r>
      <w:r w:rsidRPr="00B93098">
        <w:rPr>
          <w:b/>
          <w:caps/>
        </w:rPr>
        <w:t>KLAIPĖDOS MIESTO SAVIVALDYBĖS NEĮGALIŲJŲ SOCIALINĖS INTEGRACIJOS 201</w:t>
      </w:r>
      <w:r>
        <w:rPr>
          <w:b/>
          <w:caps/>
        </w:rPr>
        <w:t>3</w:t>
      </w:r>
      <w:r w:rsidRPr="00B93098">
        <w:rPr>
          <w:b/>
          <w:caps/>
        </w:rPr>
        <w:t>–201</w:t>
      </w:r>
      <w:r>
        <w:rPr>
          <w:b/>
          <w:caps/>
        </w:rPr>
        <w:t>5</w:t>
      </w:r>
      <w:r w:rsidRPr="00B93098">
        <w:rPr>
          <w:b/>
          <w:caps/>
        </w:rPr>
        <w:t xml:space="preserve"> METŲ PROGRAMOS PATVIRTINIMO</w:t>
      </w:r>
    </w:p>
    <w:p w:rsidR="00E22B60" w:rsidRDefault="00E22B60" w:rsidP="00CA4D3B">
      <w:pPr>
        <w:jc w:val="center"/>
      </w:pPr>
    </w:p>
    <w:bookmarkStart w:id="1" w:name="registravimoDataIlga"/>
    <w:p w:rsidR="00E22B60" w:rsidRPr="003C09F9" w:rsidRDefault="00E22B6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E22B60" w:rsidRDefault="00E22B6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E22B60" w:rsidRPr="008354D5" w:rsidRDefault="00E22B60" w:rsidP="00CA4D3B">
      <w:pPr>
        <w:jc w:val="center"/>
      </w:pPr>
    </w:p>
    <w:p w:rsidR="00E22B60" w:rsidRDefault="00E22B60" w:rsidP="00CA4D3B">
      <w:pPr>
        <w:jc w:val="center"/>
      </w:pPr>
    </w:p>
    <w:p w:rsidR="00E22B60" w:rsidRDefault="00E22B60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Pr="005549BB">
        <w:t xml:space="preserve">Lietuvos Respublikos vietos savivaldos įstatymo (Žin., 1994, Nr. 55-1049; 2008, Nr. 113-4290, Nr. 137-5379; 2009, Nr. 77-3165) 16 straipsnio 2 dalies 40 punktu, Lietuvos Respublikos neįgaliųjų socialinės integracijos įstatymo (Žin. 1991, Nr. 36-969; 2004, Nr. 83-2983; </w:t>
      </w:r>
      <w:r w:rsidRPr="00B93098">
        <w:t>2010, Nr. 60-2958</w:t>
      </w:r>
      <w:r w:rsidRPr="005549BB">
        <w:t>) 16 straipsnio 2 dalies 5 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E22B60" w:rsidRDefault="00E22B60" w:rsidP="005549BB">
      <w:pPr>
        <w:ind w:firstLine="709"/>
        <w:jc w:val="both"/>
      </w:pPr>
      <w:r w:rsidRPr="005549BB">
        <w:t>patvirtinti Klaipėdos miesto savivaldybės neįgaliųjų socialinės integracijos 201</w:t>
      </w:r>
      <w:r>
        <w:t>3</w:t>
      </w:r>
      <w:r w:rsidRPr="005549BB">
        <w:t>–201</w:t>
      </w:r>
      <w:r>
        <w:t>5 metų</w:t>
      </w:r>
      <w:r w:rsidRPr="005549BB">
        <w:t xml:space="preserve"> programą (pridedama).</w:t>
      </w: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22B60" w:rsidRPr="005549BB" w:rsidTr="005549BB">
        <w:tc>
          <w:tcPr>
            <w:tcW w:w="7338" w:type="dxa"/>
          </w:tcPr>
          <w:p w:rsidR="00E22B60" w:rsidRPr="005549BB" w:rsidRDefault="00E22B60" w:rsidP="005549BB">
            <w:pPr>
              <w:rPr>
                <w:lang w:eastAsia="lt-LT"/>
              </w:rPr>
            </w:pPr>
            <w:r w:rsidRPr="005549BB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:rsidR="00E22B60" w:rsidRPr="005549BB" w:rsidRDefault="00E22B60" w:rsidP="005549BB">
            <w:pPr>
              <w:jc w:val="right"/>
              <w:rPr>
                <w:lang w:eastAsia="lt-LT"/>
              </w:rPr>
            </w:pPr>
          </w:p>
        </w:tc>
      </w:tr>
    </w:tbl>
    <w:p w:rsidR="00E22B60" w:rsidRPr="005549BB" w:rsidRDefault="00E22B60" w:rsidP="005549BB">
      <w:pPr>
        <w:jc w:val="both"/>
        <w:rPr>
          <w:lang w:eastAsia="lt-LT"/>
        </w:rPr>
      </w:pPr>
    </w:p>
    <w:p w:rsidR="00E22B60" w:rsidRPr="005549BB" w:rsidRDefault="00E22B60" w:rsidP="005549BB">
      <w:pPr>
        <w:jc w:val="both"/>
        <w:rPr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22B60" w:rsidRPr="005549BB" w:rsidTr="005549BB">
        <w:tc>
          <w:tcPr>
            <w:tcW w:w="7338" w:type="dxa"/>
          </w:tcPr>
          <w:p w:rsidR="00E22B60" w:rsidRPr="005549BB" w:rsidRDefault="00E22B60" w:rsidP="005549BB">
            <w:pPr>
              <w:rPr>
                <w:lang w:eastAsia="lt-LT"/>
              </w:rPr>
            </w:pPr>
            <w:r w:rsidRPr="005549BB">
              <w:rPr>
                <w:lang w:eastAsia="lt-LT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22B60" w:rsidRPr="005549BB" w:rsidRDefault="00E22B60" w:rsidP="005549BB">
            <w:pPr>
              <w:jc w:val="right"/>
              <w:rPr>
                <w:lang w:eastAsia="lt-LT"/>
              </w:rPr>
            </w:pPr>
            <w:r w:rsidRPr="005549BB">
              <w:rPr>
                <w:lang w:eastAsia="lt-LT"/>
              </w:rPr>
              <w:t>Judita Simonavičiūtė</w:t>
            </w:r>
          </w:p>
        </w:tc>
      </w:tr>
    </w:tbl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CA4D3B">
      <w:pPr>
        <w:jc w:val="both"/>
      </w:pPr>
    </w:p>
    <w:p w:rsidR="00E22B60" w:rsidRDefault="00E22B60" w:rsidP="00B93098">
      <w:pPr>
        <w:jc w:val="both"/>
      </w:pPr>
    </w:p>
    <w:p w:rsidR="00E22B60" w:rsidRDefault="00E22B60" w:rsidP="00B93098">
      <w:pPr>
        <w:jc w:val="both"/>
      </w:pPr>
    </w:p>
    <w:p w:rsidR="00E22B60" w:rsidRDefault="00E22B60" w:rsidP="00B93098">
      <w:pPr>
        <w:jc w:val="both"/>
      </w:pPr>
    </w:p>
    <w:p w:rsidR="00E22B60" w:rsidRDefault="00E22B60" w:rsidP="00B93098">
      <w:pPr>
        <w:jc w:val="both"/>
      </w:pPr>
    </w:p>
    <w:p w:rsidR="00E22B60" w:rsidRDefault="00E22B60" w:rsidP="00B93098">
      <w:pPr>
        <w:jc w:val="both"/>
      </w:pPr>
    </w:p>
    <w:p w:rsidR="00E22B60" w:rsidRDefault="00E22B60" w:rsidP="00B93098">
      <w:pPr>
        <w:jc w:val="both"/>
      </w:pPr>
    </w:p>
    <w:p w:rsidR="00E22B60" w:rsidRDefault="00E22B60" w:rsidP="00B93098">
      <w:pPr>
        <w:jc w:val="both"/>
      </w:pPr>
      <w:r>
        <w:t>Sonata Bagdonienė, tel. 39 63 12</w:t>
      </w:r>
    </w:p>
    <w:p w:rsidR="00E22B60" w:rsidRDefault="00E22B60" w:rsidP="00B93098">
      <w:pPr>
        <w:jc w:val="both"/>
      </w:pPr>
      <w:r>
        <w:t>2013-05-13</w:t>
      </w:r>
    </w:p>
    <w:sectPr w:rsidR="00E22B60" w:rsidSect="008354D5">
      <w:headerReference w:type="default" r:id="rId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60" w:rsidRDefault="00E22B60" w:rsidP="00B93098">
      <w:r>
        <w:separator/>
      </w:r>
    </w:p>
  </w:endnote>
  <w:endnote w:type="continuationSeparator" w:id="0">
    <w:p w:rsidR="00E22B60" w:rsidRDefault="00E22B60" w:rsidP="00B9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60" w:rsidRDefault="00E22B60" w:rsidP="00B93098">
      <w:r>
        <w:separator/>
      </w:r>
    </w:p>
  </w:footnote>
  <w:footnote w:type="continuationSeparator" w:id="0">
    <w:p w:rsidR="00E22B60" w:rsidRDefault="00E22B60" w:rsidP="00B93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60" w:rsidRPr="002A4759" w:rsidRDefault="00E22B60" w:rsidP="00B93098">
    <w:pPr>
      <w:pStyle w:val="Header"/>
      <w:jc w:val="right"/>
      <w:rPr>
        <w:b/>
      </w:rPr>
    </w:pPr>
    <w:r w:rsidRPr="002A4759">
      <w:rPr>
        <w:b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1456CE"/>
    <w:rsid w:val="002A4759"/>
    <w:rsid w:val="00351301"/>
    <w:rsid w:val="003C09F9"/>
    <w:rsid w:val="004476DD"/>
    <w:rsid w:val="004D11CE"/>
    <w:rsid w:val="005549BB"/>
    <w:rsid w:val="00597EE8"/>
    <w:rsid w:val="005F495C"/>
    <w:rsid w:val="006250C9"/>
    <w:rsid w:val="008354D5"/>
    <w:rsid w:val="00AC79B7"/>
    <w:rsid w:val="00AF7D08"/>
    <w:rsid w:val="00B93098"/>
    <w:rsid w:val="00C10831"/>
    <w:rsid w:val="00CA4D3B"/>
    <w:rsid w:val="00DA2BF7"/>
    <w:rsid w:val="00E22B60"/>
    <w:rsid w:val="00E3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930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0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30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0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554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Birute Radavičienė</dc:creator>
  <cp:keywords/>
  <dc:description/>
  <cp:lastModifiedBy>V.Palaimiene</cp:lastModifiedBy>
  <cp:revision>2</cp:revision>
  <dcterms:created xsi:type="dcterms:W3CDTF">2013-06-04T11:39:00Z</dcterms:created>
  <dcterms:modified xsi:type="dcterms:W3CDTF">2013-06-04T11:39:00Z</dcterms:modified>
</cp:coreProperties>
</file>