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7" w:rsidRPr="00CB7939" w:rsidRDefault="005D143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5D1437" w:rsidRPr="00B01CA1" w:rsidRDefault="005D1437" w:rsidP="003077A5">
      <w:pPr>
        <w:keepNext/>
        <w:jc w:val="center"/>
        <w:outlineLvl w:val="1"/>
        <w:rPr>
          <w:b/>
        </w:rPr>
      </w:pPr>
    </w:p>
    <w:p w:rsidR="005D1437" w:rsidRPr="00B01CA1" w:rsidRDefault="005D1437" w:rsidP="003077A5">
      <w:pPr>
        <w:keepNext/>
        <w:jc w:val="center"/>
        <w:outlineLvl w:val="1"/>
        <w:rPr>
          <w:b/>
        </w:rPr>
      </w:pPr>
      <w:r w:rsidRPr="00B01CA1">
        <w:rPr>
          <w:b/>
        </w:rPr>
        <w:t>SPRENDIMAS</w:t>
      </w:r>
    </w:p>
    <w:p w:rsidR="005D1437" w:rsidRPr="00B01CA1" w:rsidRDefault="005D1437" w:rsidP="003077A5">
      <w:pPr>
        <w:jc w:val="center"/>
      </w:pPr>
      <w:r w:rsidRPr="00B01CA1">
        <w:rPr>
          <w:b/>
          <w:caps/>
        </w:rPr>
        <w:t>DĖL klaipėdos „santarvės“ pagrindinės mokyklos nuostatų patvirtinimo</w:t>
      </w:r>
    </w:p>
    <w:p w:rsidR="005D1437" w:rsidRPr="00B01CA1" w:rsidRDefault="005D1437" w:rsidP="003077A5">
      <w:pPr>
        <w:jc w:val="center"/>
      </w:pPr>
    </w:p>
    <w:bookmarkStart w:id="1" w:name="registravimoDataIlga"/>
    <w:p w:rsidR="005D1437" w:rsidRPr="00B01CA1" w:rsidRDefault="005D143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01CA1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01CA1">
        <w:rPr>
          <w:noProof/>
        </w:rPr>
        <w:instrText xml:space="preserve"> FORMTEXT </w:instrText>
      </w:r>
      <w:r w:rsidRPr="00B01CA1">
        <w:rPr>
          <w:noProof/>
        </w:rPr>
      </w:r>
      <w:r w:rsidRPr="00B01CA1">
        <w:rPr>
          <w:noProof/>
        </w:rPr>
        <w:fldChar w:fldCharType="separate"/>
      </w:r>
      <w:r w:rsidRPr="00B01CA1">
        <w:rPr>
          <w:noProof/>
        </w:rPr>
        <w:t> </w:t>
      </w:r>
      <w:r w:rsidRPr="00B01CA1">
        <w:rPr>
          <w:noProof/>
        </w:rPr>
        <w:fldChar w:fldCharType="end"/>
      </w:r>
      <w:bookmarkEnd w:id="1"/>
      <w:r w:rsidRPr="00B01CA1">
        <w:rPr>
          <w:noProof/>
        </w:rPr>
        <w:t xml:space="preserve"> </w:t>
      </w:r>
      <w:r w:rsidRPr="00B01CA1">
        <w:t xml:space="preserve">Nr. </w:t>
      </w:r>
      <w:bookmarkStart w:id="2" w:name="dokumentoNr"/>
      <w:r w:rsidRPr="00B01CA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01CA1">
        <w:rPr>
          <w:noProof/>
        </w:rPr>
        <w:instrText xml:space="preserve"> FORMTEXT </w:instrText>
      </w:r>
      <w:r w:rsidRPr="00B01CA1">
        <w:rPr>
          <w:noProof/>
        </w:rPr>
      </w:r>
      <w:r w:rsidRPr="00B01CA1">
        <w:rPr>
          <w:noProof/>
        </w:rPr>
        <w:fldChar w:fldCharType="separate"/>
      </w:r>
      <w:r w:rsidRPr="00B01CA1">
        <w:rPr>
          <w:noProof/>
        </w:rPr>
        <w:t> </w:t>
      </w:r>
      <w:r w:rsidRPr="00B01CA1">
        <w:rPr>
          <w:noProof/>
        </w:rPr>
        <w:fldChar w:fldCharType="end"/>
      </w:r>
      <w:bookmarkEnd w:id="2"/>
    </w:p>
    <w:p w:rsidR="005D1437" w:rsidRPr="00B01CA1" w:rsidRDefault="005D143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01CA1">
        <w:t>Klaipėda</w:t>
      </w:r>
    </w:p>
    <w:p w:rsidR="005D1437" w:rsidRPr="00B01CA1" w:rsidRDefault="005D1437" w:rsidP="003077A5">
      <w:pPr>
        <w:jc w:val="center"/>
        <w:rPr>
          <w:b/>
        </w:rPr>
      </w:pPr>
    </w:p>
    <w:p w:rsidR="005D1437" w:rsidRPr="00B01CA1" w:rsidRDefault="005D1437" w:rsidP="003077A5">
      <w:pPr>
        <w:jc w:val="center"/>
      </w:pPr>
    </w:p>
    <w:p w:rsidR="005D1437" w:rsidRPr="00B01CA1" w:rsidRDefault="005D1437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B01CA1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(Žin., 1994, Nr. 55-1049; 2008, Nr. 113-4290) 16 straipsnio 3 dalies 9 punktu, 18 straipsnio 1 dalimi ir Lietuvos Respublikos biudžetinių įstaigų įstatymo (Žin., 1995, Nr. 104-2322; 2010, Nr. 15-699) 6 straipsnio 5 dalimi, Klaipėdos miesto savivaldybės taryba </w:t>
      </w:r>
      <w:r w:rsidRPr="00B01CA1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B01CA1">
        <w:rPr>
          <w:rFonts w:ascii="Times New Roman" w:hAnsi="Times New Roman"/>
          <w:sz w:val="24"/>
          <w:szCs w:val="24"/>
          <w:lang w:val="lt-LT"/>
        </w:rPr>
        <w:t>a:</w:t>
      </w:r>
    </w:p>
    <w:p w:rsidR="005D1437" w:rsidRPr="00B01CA1" w:rsidRDefault="005D1437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B01CA1">
        <w:rPr>
          <w:color w:val="000000"/>
          <w:sz w:val="24"/>
          <w:szCs w:val="24"/>
        </w:rPr>
        <w:t>Patvirtinti Klaipėdos „Santarvės“ pagrindinės mokyklos nuostatus</w:t>
      </w:r>
      <w:r w:rsidRPr="00B01CA1">
        <w:rPr>
          <w:sz w:val="24"/>
          <w:szCs w:val="24"/>
        </w:rPr>
        <w:t xml:space="preserve"> </w:t>
      </w:r>
      <w:r w:rsidRPr="00B01CA1">
        <w:rPr>
          <w:color w:val="000000"/>
          <w:sz w:val="24"/>
          <w:szCs w:val="24"/>
        </w:rPr>
        <w:t>(pridedama).</w:t>
      </w:r>
    </w:p>
    <w:p w:rsidR="005D1437" w:rsidRPr="00B01CA1" w:rsidRDefault="005D1437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B01CA1">
        <w:rPr>
          <w:sz w:val="24"/>
          <w:szCs w:val="24"/>
        </w:rPr>
        <w:t xml:space="preserve">Įgalioti Laimą Vaitonienę, </w:t>
      </w:r>
      <w:r w:rsidRPr="00B01CA1">
        <w:rPr>
          <w:color w:val="000000"/>
          <w:sz w:val="24"/>
          <w:szCs w:val="24"/>
        </w:rPr>
        <w:t>Klaipėdos „Santarvės“ pagrindinės mokyklos</w:t>
      </w:r>
      <w:r w:rsidRPr="00B01CA1">
        <w:rPr>
          <w:sz w:val="24"/>
          <w:szCs w:val="24"/>
        </w:rPr>
        <w:t xml:space="preserve"> direktorę, pasirašyti nuostatus ir įregistruoti juos Juridinių asmenų registre.</w:t>
      </w:r>
    </w:p>
    <w:p w:rsidR="005D1437" w:rsidRPr="00B01CA1" w:rsidRDefault="005D1437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 w:rsidRPr="00B01CA1">
        <w:rPr>
          <w:color w:val="000000"/>
          <w:sz w:val="24"/>
          <w:szCs w:val="24"/>
        </w:rPr>
        <w:t xml:space="preserve">Pripažinti netekusiu galios Klaipėdos miesto savivaldybės administracijos direktoriaus 2007 m. rugpjūčio 31 d. įsakymą Nr. AD1-2003 „Dėl </w:t>
      </w:r>
      <w:r w:rsidRPr="00B01CA1">
        <w:rPr>
          <w:sz w:val="24"/>
          <w:szCs w:val="24"/>
        </w:rPr>
        <w:t>Klaipėdos „Santarvės“ pagrindinės mokyklos nuostatų patvirtinimo ir įgaliojimų suteikimo“.</w:t>
      </w:r>
    </w:p>
    <w:p w:rsidR="005D1437" w:rsidRPr="00B01CA1" w:rsidRDefault="005D1437" w:rsidP="00F015DC">
      <w:pPr>
        <w:tabs>
          <w:tab w:val="left" w:pos="993"/>
          <w:tab w:val="left" w:pos="1170"/>
        </w:tabs>
        <w:ind w:firstLine="748"/>
        <w:jc w:val="both"/>
      </w:pPr>
      <w:r w:rsidRPr="00B01CA1">
        <w:t xml:space="preserve">4. </w:t>
      </w:r>
      <w:r w:rsidRPr="00B01CA1">
        <w:rPr>
          <w:color w:val="000000"/>
        </w:rPr>
        <w:t>Skelbti apie šį sprendimą vietinėje spaudoje ir visą sprendimo tekstą – Klaipėdos miesto savivaldybės interneto tinklalapyje.</w:t>
      </w:r>
    </w:p>
    <w:p w:rsidR="005D1437" w:rsidRPr="00B01CA1" w:rsidRDefault="005D1437" w:rsidP="003077A5">
      <w:pPr>
        <w:jc w:val="both"/>
      </w:pPr>
    </w:p>
    <w:p w:rsidR="005D1437" w:rsidRPr="00B01CA1" w:rsidRDefault="005D1437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5D1437" w:rsidRPr="00B01CA1" w:rsidTr="00181E3E">
        <w:tc>
          <w:tcPr>
            <w:tcW w:w="7338" w:type="dxa"/>
          </w:tcPr>
          <w:p w:rsidR="005D1437" w:rsidRPr="00B01CA1" w:rsidRDefault="005D1437" w:rsidP="00BB15A1">
            <w:r w:rsidRPr="00B01CA1">
              <w:t xml:space="preserve">Savivaldybės meras </w:t>
            </w:r>
          </w:p>
        </w:tc>
        <w:tc>
          <w:tcPr>
            <w:tcW w:w="2516" w:type="dxa"/>
          </w:tcPr>
          <w:p w:rsidR="005D1437" w:rsidRPr="00B01CA1" w:rsidRDefault="005D1437" w:rsidP="00181E3E">
            <w:pPr>
              <w:jc w:val="right"/>
            </w:pPr>
          </w:p>
        </w:tc>
      </w:tr>
    </w:tbl>
    <w:p w:rsidR="005D1437" w:rsidRPr="00B01CA1" w:rsidRDefault="005D1437" w:rsidP="003077A5">
      <w:pPr>
        <w:jc w:val="both"/>
      </w:pPr>
    </w:p>
    <w:p w:rsidR="005D1437" w:rsidRPr="00B01CA1" w:rsidRDefault="005D1437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5D1437" w:rsidRPr="00B01CA1" w:rsidTr="00181E3E">
        <w:tc>
          <w:tcPr>
            <w:tcW w:w="7338" w:type="dxa"/>
          </w:tcPr>
          <w:p w:rsidR="005D1437" w:rsidRPr="00B01CA1" w:rsidRDefault="005D1437" w:rsidP="00BB15A1">
            <w:r w:rsidRPr="00B01CA1">
              <w:t>Teikėja – Savivaldybės administracijos direktorė</w:t>
            </w:r>
          </w:p>
        </w:tc>
        <w:tc>
          <w:tcPr>
            <w:tcW w:w="2516" w:type="dxa"/>
          </w:tcPr>
          <w:p w:rsidR="005D1437" w:rsidRPr="00B01CA1" w:rsidRDefault="005D1437" w:rsidP="00181E3E">
            <w:pPr>
              <w:jc w:val="right"/>
            </w:pPr>
            <w:r w:rsidRPr="00B01CA1">
              <w:t>Judita Simonavičiūtė</w:t>
            </w:r>
          </w:p>
        </w:tc>
      </w:tr>
    </w:tbl>
    <w:p w:rsidR="005D1437" w:rsidRPr="00B01CA1" w:rsidRDefault="005D1437" w:rsidP="003077A5">
      <w:pPr>
        <w:tabs>
          <w:tab w:val="left" w:pos="7560"/>
        </w:tabs>
        <w:jc w:val="both"/>
      </w:pPr>
    </w:p>
    <w:p w:rsidR="005D1437" w:rsidRPr="00B01CA1" w:rsidRDefault="005D1437" w:rsidP="003077A5">
      <w:pPr>
        <w:tabs>
          <w:tab w:val="left" w:pos="7560"/>
        </w:tabs>
        <w:jc w:val="both"/>
      </w:pPr>
    </w:p>
    <w:p w:rsidR="005D1437" w:rsidRDefault="005D1437" w:rsidP="003077A5">
      <w:pPr>
        <w:tabs>
          <w:tab w:val="left" w:pos="7560"/>
        </w:tabs>
        <w:jc w:val="both"/>
      </w:pPr>
    </w:p>
    <w:p w:rsidR="005D1437" w:rsidRDefault="005D1437" w:rsidP="003077A5">
      <w:pPr>
        <w:tabs>
          <w:tab w:val="left" w:pos="7560"/>
        </w:tabs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</w:p>
    <w:p w:rsidR="005D1437" w:rsidRDefault="005D1437" w:rsidP="003077A5">
      <w:pPr>
        <w:jc w:val="both"/>
      </w:pPr>
      <w:r>
        <w:t>Audronė Andrašūnienė, tel. 39 61 43</w:t>
      </w:r>
    </w:p>
    <w:p w:rsidR="005D1437" w:rsidRDefault="005D1437" w:rsidP="000E4491">
      <w:pPr>
        <w:jc w:val="both"/>
      </w:pPr>
      <w:r>
        <w:t>2013-06-06</w:t>
      </w:r>
    </w:p>
    <w:sectPr w:rsidR="005D143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37" w:rsidRDefault="005D1437">
      <w:r>
        <w:separator/>
      </w:r>
    </w:p>
  </w:endnote>
  <w:endnote w:type="continuationSeparator" w:id="0">
    <w:p w:rsidR="005D1437" w:rsidRDefault="005D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37" w:rsidRDefault="005D1437">
      <w:r>
        <w:separator/>
      </w:r>
    </w:p>
  </w:footnote>
  <w:footnote w:type="continuationSeparator" w:id="0">
    <w:p w:rsidR="005D1437" w:rsidRDefault="005D1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37" w:rsidRDefault="005D14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437" w:rsidRDefault="005D1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37" w:rsidRDefault="005D14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1437" w:rsidRDefault="005D1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37" w:rsidRPr="00C72E9F" w:rsidRDefault="005D1437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5D1437" w:rsidRDefault="005D1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B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77F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DF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6A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C1B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9D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4B7"/>
    <w:rsid w:val="0040155A"/>
    <w:rsid w:val="00401BCB"/>
    <w:rsid w:val="00403A38"/>
    <w:rsid w:val="00403EEE"/>
    <w:rsid w:val="004041F5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41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797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C05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A1B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437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163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4A5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67F"/>
    <w:rsid w:val="008070B6"/>
    <w:rsid w:val="00810DCB"/>
    <w:rsid w:val="00810FD5"/>
    <w:rsid w:val="00812B15"/>
    <w:rsid w:val="00812B35"/>
    <w:rsid w:val="008149DD"/>
    <w:rsid w:val="008153C8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94E"/>
    <w:rsid w:val="00943DCC"/>
    <w:rsid w:val="0094487F"/>
    <w:rsid w:val="009454A1"/>
    <w:rsid w:val="009464BB"/>
    <w:rsid w:val="0094659B"/>
    <w:rsid w:val="00947317"/>
    <w:rsid w:val="00947BA0"/>
    <w:rsid w:val="00950A1F"/>
    <w:rsid w:val="00950FEE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096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EE9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CA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5D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0E5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23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156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B4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C4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55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C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797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2013-06-12T06:50:00Z</dcterms:created>
  <dcterms:modified xsi:type="dcterms:W3CDTF">2013-06-12T06:50:00Z</dcterms:modified>
</cp:coreProperties>
</file>