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2" w:rsidRPr="00CB7939" w:rsidRDefault="00A14AB2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14AB2" w:rsidRDefault="00A14AB2" w:rsidP="003077A5">
      <w:pPr>
        <w:keepNext/>
        <w:jc w:val="center"/>
        <w:outlineLvl w:val="1"/>
        <w:rPr>
          <w:b/>
        </w:rPr>
      </w:pPr>
    </w:p>
    <w:p w:rsidR="00A14AB2" w:rsidRPr="00CB7939" w:rsidRDefault="00A14AB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14AB2" w:rsidRPr="001D3C7E" w:rsidRDefault="00A14AB2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</w:rPr>
          <w:t>2011 M</w:t>
        </w:r>
      </w:smartTag>
      <w:r>
        <w:rPr>
          <w:b/>
        </w:rPr>
        <w:t xml:space="preserve">. GEGUŽĖS 27 D. SPRENDIMO </w:t>
      </w:r>
      <w:bookmarkStart w:id="0" w:name="n_0"/>
      <w:r>
        <w:rPr>
          <w:b/>
        </w:rPr>
        <w:t>NR. T2-</w:t>
      </w:r>
      <w:bookmarkEnd w:id="0"/>
      <w:r>
        <w:rPr>
          <w:b/>
        </w:rPr>
        <w:t>171 „DĖL ADMINISTRACINĖS KOMISIJOS PRIE KLAIPĖDOS MIESTO SAVIVALDYBĖS TARYBOS SUDARYMO IR SUDĖTIES PATVIRTINIMO“ PAKEITIMO</w:t>
      </w:r>
    </w:p>
    <w:p w:rsidR="00A14AB2" w:rsidRDefault="00A14AB2" w:rsidP="003077A5">
      <w:pPr>
        <w:jc w:val="center"/>
      </w:pPr>
    </w:p>
    <w:bookmarkStart w:id="1" w:name="registravimoDataIlga"/>
    <w:p w:rsidR="00A14AB2" w:rsidRPr="003C09F9" w:rsidRDefault="00A14A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14AB2" w:rsidRDefault="00A14A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14AB2" w:rsidRDefault="00A14AB2" w:rsidP="003077A5">
      <w:pPr>
        <w:jc w:val="center"/>
        <w:rPr>
          <w:b/>
          <w:sz w:val="28"/>
          <w:szCs w:val="28"/>
        </w:rPr>
      </w:pPr>
    </w:p>
    <w:p w:rsidR="00A14AB2" w:rsidRDefault="00A14AB2" w:rsidP="003077A5">
      <w:pPr>
        <w:jc w:val="center"/>
      </w:pPr>
    </w:p>
    <w:p w:rsidR="00A14AB2" w:rsidRDefault="00A14AB2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(Žin., 1994, Nr. 55</w:t>
      </w:r>
      <w:r>
        <w:noBreakHyphen/>
        <w:t>1049, 2008, Nr. 113-4290) 16 straipsnio 2 dalies 6 punktu, 18 straipsnio 1</w:t>
      </w:r>
      <w:r>
        <w:rPr>
          <w:b/>
          <w:bCs/>
        </w:rPr>
        <w:t xml:space="preserve"> </w:t>
      </w:r>
      <w:r>
        <w:t>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14AB2" w:rsidRDefault="00A14AB2" w:rsidP="00F569E2">
      <w:pPr>
        <w:ind w:firstLine="709"/>
        <w:jc w:val="both"/>
        <w:rPr>
          <w:rFonts w:ascii="Calibri" w:hAnsi="Calibri"/>
          <w:color w:val="1F497D"/>
        </w:rPr>
      </w:pPr>
      <w:r>
        <w:t xml:space="preserve">pakeisti Klaipėdos miesto savivaldybės tarybos </w:t>
      </w:r>
      <w:smartTag w:uri="urn:schemas-microsoft-com:office:smarttags" w:element="PersonName">
        <w:smartTagPr>
          <w:attr w:name="ProductID" w:val="Aleksandras Slatvickis"/>
        </w:smartTagPr>
        <w:r>
          <w:t>2011 m</w:t>
        </w:r>
      </w:smartTag>
      <w:r>
        <w:t xml:space="preserve">. gegužės 27 d. sprendimą </w:t>
      </w:r>
      <w:bookmarkStart w:id="3" w:name="n_2"/>
      <w:r>
        <w:t>Nr. T2</w:t>
      </w:r>
      <w:r>
        <w:noBreakHyphen/>
      </w:r>
      <w:bookmarkEnd w:id="3"/>
      <w:r>
        <w:t>171 „Dėl Administracinės komisijos prie Klaipėdos miesto savivaldybės tarybos sudarymo ir sudėties patvirtinimo“ ir išdėstyti 1 punktą taip:</w:t>
      </w:r>
    </w:p>
    <w:p w:rsidR="00A14AB2" w:rsidRDefault="00A14AB2" w:rsidP="00F569E2">
      <w:pPr>
        <w:tabs>
          <w:tab w:val="left" w:pos="709"/>
        </w:tabs>
        <w:ind w:firstLine="720"/>
        <w:jc w:val="both"/>
        <w:rPr>
          <w:color w:val="000000"/>
        </w:rPr>
      </w:pPr>
      <w:r>
        <w:t xml:space="preserve">„1. </w:t>
      </w:r>
      <w:r>
        <w:rPr>
          <w:color w:val="000000"/>
        </w:rPr>
        <w:t xml:space="preserve">Sudaryti </w:t>
      </w:r>
      <w:r>
        <w:t>savo įgaliojimų laikui šios sudėties</w:t>
      </w:r>
      <w:r>
        <w:rPr>
          <w:color w:val="000000"/>
        </w:rPr>
        <w:t xml:space="preserve"> Administracinę komisiją prie Klaipėdos miesto savivaldybės tarybos:</w:t>
      </w:r>
    </w:p>
    <w:p w:rsidR="00A14AB2" w:rsidRDefault="00A14AB2" w:rsidP="00F569E2">
      <w:pPr>
        <w:tabs>
          <w:tab w:val="left" w:pos="709"/>
        </w:tabs>
        <w:ind w:firstLine="720"/>
        <w:jc w:val="both"/>
        <w:rPr>
          <w:color w:val="000000"/>
        </w:rPr>
      </w:pPr>
      <w:r>
        <w:rPr>
          <w:color w:val="000000"/>
        </w:rPr>
        <w:t>pirmininkas – Vytautas Čepas, Klaipėdos miesto savivaldybės mero pavaduotojas;</w:t>
      </w:r>
    </w:p>
    <w:p w:rsidR="00A14AB2" w:rsidRDefault="00A14AB2" w:rsidP="00F569E2">
      <w:pPr>
        <w:tabs>
          <w:tab w:val="left" w:pos="709"/>
        </w:tabs>
        <w:ind w:firstLine="720"/>
        <w:jc w:val="both"/>
      </w:pPr>
      <w:r>
        <w:rPr>
          <w:color w:val="000000"/>
        </w:rPr>
        <w:t xml:space="preserve">pirmininko pavaduotojas – </w:t>
      </w:r>
      <w:r>
        <w:t>Marius Poimanskis, Klaipėdos miesto savivaldybės administracijos Viešosios tvarkos skyriaus Administracinės veiklos poskyrio vedėjas;</w:t>
      </w:r>
    </w:p>
    <w:p w:rsidR="00A14AB2" w:rsidRDefault="00A14AB2" w:rsidP="00F569E2">
      <w:pPr>
        <w:tabs>
          <w:tab w:val="left" w:pos="709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atsakingoji sekretorė – Larisa Kolinko, </w:t>
      </w:r>
      <w:r>
        <w:t>Klaipėdos miesto savivaldybės administracijos Viešosios tvarkos skyriaus Administracinės veiklos poskyrio vyresnioji specialistė;</w:t>
      </w:r>
    </w:p>
    <w:p w:rsidR="00A14AB2" w:rsidRDefault="00A14AB2" w:rsidP="00F569E2">
      <w:pPr>
        <w:tabs>
          <w:tab w:val="left" w:pos="709"/>
        </w:tabs>
        <w:ind w:firstLine="720"/>
        <w:jc w:val="both"/>
      </w:pPr>
      <w:r>
        <w:rPr>
          <w:color w:val="000000"/>
        </w:rPr>
        <w:t>nariai:</w:t>
      </w:r>
      <w:r>
        <w:t xml:space="preserve"> </w:t>
      </w:r>
    </w:p>
    <w:p w:rsidR="00A14AB2" w:rsidRDefault="00A14AB2" w:rsidP="007079E0">
      <w:pPr>
        <w:tabs>
          <w:tab w:val="left" w:pos="709"/>
        </w:tabs>
        <w:ind w:firstLine="720"/>
        <w:jc w:val="both"/>
      </w:pPr>
      <w:r>
        <w:t>Nina Gendvilienė, Klaipėdos miesto savivaldybės administracijos Socialinių reikalų departamento Sveikatos apsaugos skyriaus vyriausioji inspektorė;</w:t>
      </w:r>
    </w:p>
    <w:p w:rsidR="00A14AB2" w:rsidRDefault="00A14AB2" w:rsidP="00F569E2">
      <w:pPr>
        <w:tabs>
          <w:tab w:val="left" w:pos="709"/>
        </w:tabs>
        <w:ind w:firstLine="720"/>
        <w:jc w:val="both"/>
      </w:pPr>
      <w:r>
        <w:t>Julius Paulikas, VšĮ „Klaipėdos keleivinis transportas</w:t>
      </w:r>
      <w:bookmarkStart w:id="4" w:name="_GoBack"/>
      <w:bookmarkEnd w:id="4"/>
      <w:r>
        <w:t>“ Teisės ir kontrolės skyriaus viršininkas;</w:t>
      </w:r>
    </w:p>
    <w:p w:rsidR="00A14AB2" w:rsidRDefault="00A14AB2" w:rsidP="007079E0">
      <w:pPr>
        <w:tabs>
          <w:tab w:val="left" w:pos="709"/>
        </w:tabs>
        <w:ind w:firstLine="720"/>
        <w:jc w:val="both"/>
      </w:pPr>
      <w:r>
        <w:t xml:space="preserve">Mindaugas Žilys, </w:t>
      </w:r>
      <w:r>
        <w:rPr>
          <w:color w:val="000000"/>
        </w:rPr>
        <w:t>Klaipėdos miesto savivaldybės tarybos narys.“</w:t>
      </w:r>
      <w:r>
        <w:t xml:space="preserve"> </w:t>
      </w:r>
    </w:p>
    <w:p w:rsidR="00A14AB2" w:rsidRDefault="00A14AB2" w:rsidP="007079E0">
      <w:pPr>
        <w:ind w:firstLine="709"/>
        <w:jc w:val="both"/>
      </w:pPr>
      <w:r>
        <w:rPr>
          <w:color w:val="000000"/>
        </w:rPr>
        <w:t>Šis sprendimas gali būti skundžiamas Lietuvos Respublikos administracinių bylų teisenos įstatymo nustatyta tvarka Klaipėdos apygardos administraciniam teismui.</w:t>
      </w:r>
    </w:p>
    <w:p w:rsidR="00A14AB2" w:rsidRDefault="00A14AB2" w:rsidP="003077A5">
      <w:pPr>
        <w:jc w:val="both"/>
      </w:pPr>
    </w:p>
    <w:p w:rsidR="00A14AB2" w:rsidRDefault="00A14AB2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14AB2" w:rsidTr="00181E3E">
        <w:tc>
          <w:tcPr>
            <w:tcW w:w="7338" w:type="dxa"/>
          </w:tcPr>
          <w:p w:rsidR="00A14AB2" w:rsidRDefault="00A14AB2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A14AB2" w:rsidRDefault="00A14AB2" w:rsidP="00181E3E">
            <w:pPr>
              <w:jc w:val="right"/>
            </w:pPr>
          </w:p>
        </w:tc>
      </w:tr>
    </w:tbl>
    <w:p w:rsidR="00A14AB2" w:rsidRDefault="00A14AB2" w:rsidP="003077A5">
      <w:pPr>
        <w:jc w:val="both"/>
      </w:pPr>
    </w:p>
    <w:p w:rsidR="00A14AB2" w:rsidRPr="00D50F7E" w:rsidRDefault="00A14AB2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14AB2" w:rsidTr="00181E3E">
        <w:tc>
          <w:tcPr>
            <w:tcW w:w="7338" w:type="dxa"/>
          </w:tcPr>
          <w:p w:rsidR="00A14AB2" w:rsidRDefault="00A14AB2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A14AB2" w:rsidRDefault="00A14AB2" w:rsidP="00181E3E">
            <w:pPr>
              <w:jc w:val="right"/>
            </w:pPr>
            <w:r>
              <w:t>Judita Simonavičiūtė</w:t>
            </w:r>
          </w:p>
        </w:tc>
      </w:tr>
    </w:tbl>
    <w:p w:rsidR="00A14AB2" w:rsidRDefault="00A14AB2" w:rsidP="003077A5">
      <w:pPr>
        <w:tabs>
          <w:tab w:val="left" w:pos="7560"/>
        </w:tabs>
        <w:jc w:val="both"/>
      </w:pPr>
    </w:p>
    <w:p w:rsidR="00A14AB2" w:rsidRDefault="00A14AB2" w:rsidP="003077A5">
      <w:pPr>
        <w:tabs>
          <w:tab w:val="left" w:pos="7560"/>
        </w:tabs>
        <w:jc w:val="both"/>
      </w:pPr>
    </w:p>
    <w:p w:rsidR="00A14AB2" w:rsidRDefault="00A14AB2" w:rsidP="003077A5">
      <w:pPr>
        <w:tabs>
          <w:tab w:val="left" w:pos="7560"/>
        </w:tabs>
        <w:jc w:val="both"/>
      </w:pPr>
    </w:p>
    <w:p w:rsidR="00A14AB2" w:rsidRDefault="00A14AB2" w:rsidP="003077A5">
      <w:pPr>
        <w:tabs>
          <w:tab w:val="left" w:pos="7560"/>
        </w:tabs>
        <w:jc w:val="both"/>
      </w:pPr>
    </w:p>
    <w:p w:rsidR="00A14AB2" w:rsidRDefault="00A14AB2" w:rsidP="003077A5">
      <w:pPr>
        <w:jc w:val="both"/>
      </w:pPr>
    </w:p>
    <w:p w:rsidR="00A14AB2" w:rsidRDefault="00A14AB2" w:rsidP="003077A5">
      <w:pPr>
        <w:jc w:val="both"/>
      </w:pPr>
    </w:p>
    <w:p w:rsidR="00A14AB2" w:rsidRDefault="00A14AB2" w:rsidP="003077A5">
      <w:pPr>
        <w:jc w:val="both"/>
      </w:pPr>
    </w:p>
    <w:p w:rsidR="00A14AB2" w:rsidRDefault="00A14AB2" w:rsidP="003077A5">
      <w:pPr>
        <w:jc w:val="both"/>
      </w:pPr>
    </w:p>
    <w:p w:rsidR="00A14AB2" w:rsidRDefault="00A14AB2" w:rsidP="003077A5">
      <w:pPr>
        <w:jc w:val="both"/>
      </w:pPr>
    </w:p>
    <w:p w:rsidR="00A14AB2" w:rsidRDefault="00A14AB2" w:rsidP="003077A5">
      <w:pPr>
        <w:jc w:val="both"/>
      </w:pPr>
    </w:p>
    <w:p w:rsidR="00A14AB2" w:rsidRDefault="00A14AB2" w:rsidP="003077A5">
      <w:pPr>
        <w:jc w:val="both"/>
      </w:pPr>
    </w:p>
    <w:p w:rsidR="00A14AB2" w:rsidRDefault="00A14AB2" w:rsidP="00F569E2">
      <w:pPr>
        <w:tabs>
          <w:tab w:val="right" w:pos="9638"/>
        </w:tabs>
      </w:pPr>
      <w:r>
        <w:t>M. Poimanskis, tel. 21 82 00</w:t>
      </w:r>
    </w:p>
    <w:p w:rsidR="00A14AB2" w:rsidRDefault="00A14AB2" w:rsidP="00F569E2">
      <w:pPr>
        <w:tabs>
          <w:tab w:val="right" w:pos="9638"/>
        </w:tabs>
      </w:pPr>
      <w:r>
        <w:t>2013-06-06</w:t>
      </w:r>
    </w:p>
    <w:sectPr w:rsidR="00A14AB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B2" w:rsidRDefault="00A14AB2">
      <w:r>
        <w:separator/>
      </w:r>
    </w:p>
  </w:endnote>
  <w:endnote w:type="continuationSeparator" w:id="0">
    <w:p w:rsidR="00A14AB2" w:rsidRDefault="00A1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B2" w:rsidRDefault="00A14AB2">
      <w:r>
        <w:separator/>
      </w:r>
    </w:p>
  </w:footnote>
  <w:footnote w:type="continuationSeparator" w:id="0">
    <w:p w:rsidR="00A14AB2" w:rsidRDefault="00A1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B2" w:rsidRDefault="00A14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AB2" w:rsidRDefault="00A14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B2" w:rsidRDefault="00A14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4AB2" w:rsidRDefault="00A14A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B2" w:rsidRPr="00C72E9F" w:rsidRDefault="00A14AB2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A14AB2" w:rsidRDefault="00A14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45C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C69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36C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9E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AB2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8E1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9E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1208</Words>
  <Characters>689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2013-06-12T12:34:00Z</dcterms:created>
  <dcterms:modified xsi:type="dcterms:W3CDTF">2013-06-12T12:34:00Z</dcterms:modified>
</cp:coreProperties>
</file>