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FD" w:rsidRPr="00CB7939" w:rsidRDefault="003853FD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853FD" w:rsidRPr="00FB5A61" w:rsidRDefault="003853FD" w:rsidP="00F33612">
      <w:pPr>
        <w:keepNext/>
        <w:jc w:val="center"/>
        <w:outlineLvl w:val="1"/>
        <w:rPr>
          <w:sz w:val="24"/>
          <w:szCs w:val="24"/>
        </w:rPr>
      </w:pPr>
    </w:p>
    <w:p w:rsidR="003853FD" w:rsidRPr="006B3609" w:rsidRDefault="003853FD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:rsidR="003853FD" w:rsidRPr="006B3609" w:rsidRDefault="003853FD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TURTO</w:t>
      </w:r>
      <w:r w:rsidRPr="00196EA7">
        <w:rPr>
          <w:b/>
          <w:sz w:val="24"/>
          <w:szCs w:val="24"/>
        </w:rPr>
        <w:t xml:space="preserve"> PERDAVIMO VALDYTI, NAUDOTI IR DISPONUOTI PATIKĖJIMO TEISE</w:t>
      </w:r>
      <w:r>
        <w:rPr>
          <w:b/>
          <w:sz w:val="24"/>
          <w:szCs w:val="24"/>
        </w:rPr>
        <w:t xml:space="preserve"> KLAIPĖDOS JAUNIMO CENTRUI</w:t>
      </w:r>
    </w:p>
    <w:p w:rsidR="003853FD" w:rsidRPr="00F33612" w:rsidRDefault="003853FD" w:rsidP="00A46525">
      <w:pPr>
        <w:jc w:val="center"/>
        <w:rPr>
          <w:szCs w:val="24"/>
        </w:rPr>
      </w:pPr>
    </w:p>
    <w:bookmarkStart w:id="0" w:name="registravimoDataIlga"/>
    <w:p w:rsidR="003853FD" w:rsidRPr="003C09F9" w:rsidRDefault="003853F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3853FD" w:rsidRPr="001456CE" w:rsidRDefault="003853F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853FD" w:rsidRDefault="003853FD" w:rsidP="00AD2EE1">
      <w:pPr>
        <w:pStyle w:val="BodyText"/>
        <w:rPr>
          <w:szCs w:val="24"/>
        </w:rPr>
      </w:pPr>
    </w:p>
    <w:p w:rsidR="003853FD" w:rsidRPr="00F33612" w:rsidRDefault="003853FD" w:rsidP="00F41647">
      <w:pPr>
        <w:pStyle w:val="BodyText"/>
        <w:rPr>
          <w:szCs w:val="24"/>
        </w:rPr>
      </w:pPr>
    </w:p>
    <w:p w:rsidR="003853FD" w:rsidRPr="006B3609" w:rsidRDefault="003853FD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6B3609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 straipsnio 2 dalimi</w:t>
      </w:r>
      <w:r w:rsidRPr="006B3609">
        <w:rPr>
          <w:color w:val="000000"/>
          <w:sz w:val="24"/>
          <w:szCs w:val="24"/>
        </w:rPr>
        <w:t>,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>
        <w:rPr>
          <w:sz w:val="24"/>
          <w:szCs w:val="24"/>
        </w:rPr>
        <w:t>papunkčiu,</w:t>
      </w:r>
      <w:r w:rsidRPr="00196EA7">
        <w:rPr>
          <w:sz w:val="24"/>
          <w:szCs w:val="24"/>
        </w:rPr>
        <w:t xml:space="preserve"> </w:t>
      </w:r>
      <w:r w:rsidRPr="006B3609">
        <w:rPr>
          <w:sz w:val="24"/>
          <w:szCs w:val="24"/>
        </w:rPr>
        <w:t xml:space="preserve">Klaipėdos miesto savivaldybės taryba </w:t>
      </w:r>
      <w:r w:rsidRPr="006B3609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:rsidR="003853FD" w:rsidRDefault="003853FD" w:rsidP="00163C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021BA">
        <w:rPr>
          <w:sz w:val="24"/>
          <w:szCs w:val="24"/>
        </w:rPr>
        <w:t>erduoti</w:t>
      </w:r>
      <w:r>
        <w:rPr>
          <w:sz w:val="24"/>
          <w:szCs w:val="24"/>
        </w:rPr>
        <w:t xml:space="preserve"> </w:t>
      </w:r>
      <w:r w:rsidRPr="000021BA">
        <w:rPr>
          <w:sz w:val="24"/>
          <w:szCs w:val="24"/>
        </w:rPr>
        <w:t>Klaipėdos miesto savivaldybei</w:t>
      </w:r>
      <w:r>
        <w:rPr>
          <w:sz w:val="24"/>
          <w:szCs w:val="24"/>
        </w:rPr>
        <w:t xml:space="preserve"> nuosavybės teise priklausančias ir </w:t>
      </w:r>
      <w:r w:rsidRPr="006C4051">
        <w:rPr>
          <w:sz w:val="24"/>
          <w:szCs w:val="24"/>
        </w:rPr>
        <w:t xml:space="preserve">biudžetinės įstaigos Klaipėdos miesto savivaldybės administracijos patikėjimo teise valdomas negyvenamąsias patalpas I. Simonaitytės g. 24, Klaipėdoje (pastato, kuriame yra patalpos, unikalus Nr. </w:t>
      </w:r>
      <w:r w:rsidRPr="006C4051">
        <w:rPr>
          <w:bCs/>
          <w:sz w:val="24"/>
          <w:szCs w:val="24"/>
        </w:rPr>
        <w:t>2198-1002-4011</w:t>
      </w:r>
      <w:r w:rsidRPr="006C4051">
        <w:rPr>
          <w:sz w:val="24"/>
          <w:szCs w:val="24"/>
        </w:rPr>
        <w:t>, patalpų žymėjimo indeksai: dalis patalpos II-34 (148,80 kv. m), nuo II-35 iki II-44, bendras perduodamų patalpų plotas – 466,33 kv. metro)</w:t>
      </w:r>
      <w:r>
        <w:rPr>
          <w:sz w:val="24"/>
          <w:szCs w:val="24"/>
        </w:rPr>
        <w:t xml:space="preserve">, </w:t>
      </w:r>
      <w:r w:rsidRPr="000021BA">
        <w:rPr>
          <w:sz w:val="24"/>
          <w:szCs w:val="24"/>
        </w:rPr>
        <w:t>valdyti, naudoti ir disponuoti patikėjimo teise</w:t>
      </w:r>
      <w:r>
        <w:rPr>
          <w:sz w:val="24"/>
          <w:szCs w:val="24"/>
        </w:rPr>
        <w:t xml:space="preserve"> </w:t>
      </w:r>
      <w:r w:rsidRPr="000021BA">
        <w:rPr>
          <w:sz w:val="24"/>
          <w:szCs w:val="24"/>
        </w:rPr>
        <w:t>biudže</w:t>
      </w:r>
      <w:r>
        <w:rPr>
          <w:sz w:val="24"/>
          <w:szCs w:val="24"/>
        </w:rPr>
        <w:t>tinei įstaigai Klaipėdos jaunimo centrui.</w:t>
      </w:r>
    </w:p>
    <w:p w:rsidR="003853FD" w:rsidRPr="006B3609" w:rsidRDefault="003853FD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3853FD" w:rsidRPr="00B205D2" w:rsidRDefault="003853FD" w:rsidP="00B205D2">
      <w:pPr>
        <w:jc w:val="both"/>
        <w:rPr>
          <w:sz w:val="24"/>
          <w:szCs w:val="24"/>
        </w:rPr>
      </w:pPr>
    </w:p>
    <w:p w:rsidR="003853FD" w:rsidRPr="00B205D2" w:rsidRDefault="003853FD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853FD" w:rsidTr="005F0670">
        <w:tc>
          <w:tcPr>
            <w:tcW w:w="7338" w:type="dxa"/>
          </w:tcPr>
          <w:p w:rsidR="003853FD" w:rsidRDefault="0038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853FD" w:rsidRDefault="003853FD">
            <w:pPr>
              <w:jc w:val="right"/>
              <w:rPr>
                <w:sz w:val="24"/>
                <w:szCs w:val="24"/>
              </w:rPr>
            </w:pPr>
          </w:p>
        </w:tc>
      </w:tr>
    </w:tbl>
    <w:p w:rsidR="003853FD" w:rsidRDefault="003853FD" w:rsidP="005F0670">
      <w:pPr>
        <w:jc w:val="both"/>
        <w:rPr>
          <w:sz w:val="24"/>
          <w:szCs w:val="24"/>
        </w:rPr>
      </w:pPr>
    </w:p>
    <w:p w:rsidR="003853FD" w:rsidRDefault="003853FD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853FD" w:rsidTr="005F0670">
        <w:tc>
          <w:tcPr>
            <w:tcW w:w="7338" w:type="dxa"/>
          </w:tcPr>
          <w:p w:rsidR="003853FD" w:rsidRDefault="00385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3853FD" w:rsidRDefault="003853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3853FD" w:rsidRPr="00B205D2" w:rsidRDefault="003853FD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3853FD" w:rsidRPr="00B205D2" w:rsidRDefault="003853FD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  <w:bookmarkStart w:id="2" w:name="_GoBack"/>
      <w:bookmarkEnd w:id="2"/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Default="003853FD" w:rsidP="00B205D2">
      <w:pPr>
        <w:jc w:val="both"/>
        <w:rPr>
          <w:sz w:val="24"/>
          <w:szCs w:val="24"/>
        </w:rPr>
      </w:pPr>
    </w:p>
    <w:p w:rsidR="003853FD" w:rsidRPr="00B205D2" w:rsidRDefault="003853FD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3853FD" w:rsidRPr="00B205D2" w:rsidRDefault="003853FD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2013-06-07</w:t>
      </w:r>
    </w:p>
    <w:sectPr w:rsidR="003853FD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FD" w:rsidRDefault="003853FD" w:rsidP="00F41647">
      <w:r>
        <w:separator/>
      </w:r>
    </w:p>
  </w:endnote>
  <w:endnote w:type="continuationSeparator" w:id="0">
    <w:p w:rsidR="003853FD" w:rsidRDefault="003853F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FD" w:rsidRDefault="003853FD" w:rsidP="00F41647">
      <w:r>
        <w:separator/>
      </w:r>
    </w:p>
  </w:footnote>
  <w:footnote w:type="continuationSeparator" w:id="0">
    <w:p w:rsidR="003853FD" w:rsidRDefault="003853FD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FD" w:rsidRPr="00A72A47" w:rsidRDefault="003853FD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3853FD" w:rsidRPr="00A72A47" w:rsidRDefault="003853FD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021BA"/>
    <w:rsid w:val="00024730"/>
    <w:rsid w:val="00051916"/>
    <w:rsid w:val="00071EBB"/>
    <w:rsid w:val="000944BF"/>
    <w:rsid w:val="000C6333"/>
    <w:rsid w:val="000E6C34"/>
    <w:rsid w:val="00107370"/>
    <w:rsid w:val="001444C8"/>
    <w:rsid w:val="001456CE"/>
    <w:rsid w:val="00163473"/>
    <w:rsid w:val="00163C5D"/>
    <w:rsid w:val="00181E73"/>
    <w:rsid w:val="0019355D"/>
    <w:rsid w:val="00196021"/>
    <w:rsid w:val="00196EA7"/>
    <w:rsid w:val="001B01B1"/>
    <w:rsid w:val="001D1AE7"/>
    <w:rsid w:val="001D610D"/>
    <w:rsid w:val="0020233B"/>
    <w:rsid w:val="00207BCD"/>
    <w:rsid w:val="00235F01"/>
    <w:rsid w:val="00237B69"/>
    <w:rsid w:val="00242B88"/>
    <w:rsid w:val="00244FF2"/>
    <w:rsid w:val="00276B28"/>
    <w:rsid w:val="00291226"/>
    <w:rsid w:val="002F1768"/>
    <w:rsid w:val="002F5E80"/>
    <w:rsid w:val="00304128"/>
    <w:rsid w:val="00324750"/>
    <w:rsid w:val="003315CF"/>
    <w:rsid w:val="00347F54"/>
    <w:rsid w:val="00357864"/>
    <w:rsid w:val="003752BF"/>
    <w:rsid w:val="0037795E"/>
    <w:rsid w:val="00384543"/>
    <w:rsid w:val="003853FD"/>
    <w:rsid w:val="003A3546"/>
    <w:rsid w:val="003B5B10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20B4"/>
    <w:rsid w:val="00496D98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43376"/>
    <w:rsid w:val="006520B5"/>
    <w:rsid w:val="00656DCB"/>
    <w:rsid w:val="00664949"/>
    <w:rsid w:val="006964C0"/>
    <w:rsid w:val="00696BA6"/>
    <w:rsid w:val="006A0050"/>
    <w:rsid w:val="006A09D2"/>
    <w:rsid w:val="006B3609"/>
    <w:rsid w:val="006B429F"/>
    <w:rsid w:val="006C4051"/>
    <w:rsid w:val="006E106A"/>
    <w:rsid w:val="006F416F"/>
    <w:rsid w:val="006F4715"/>
    <w:rsid w:val="00710820"/>
    <w:rsid w:val="0074310D"/>
    <w:rsid w:val="007775F7"/>
    <w:rsid w:val="007C4B0F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93167"/>
    <w:rsid w:val="009C37F7"/>
    <w:rsid w:val="00A0044B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C346F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B07E2"/>
    <w:rsid w:val="00BE48DE"/>
    <w:rsid w:val="00C16E65"/>
    <w:rsid w:val="00C263D2"/>
    <w:rsid w:val="00C70A51"/>
    <w:rsid w:val="00C72386"/>
    <w:rsid w:val="00C73DF4"/>
    <w:rsid w:val="00CA7B58"/>
    <w:rsid w:val="00CB3E22"/>
    <w:rsid w:val="00CB7939"/>
    <w:rsid w:val="00CC3D43"/>
    <w:rsid w:val="00CD2844"/>
    <w:rsid w:val="00CE7CBF"/>
    <w:rsid w:val="00D32E86"/>
    <w:rsid w:val="00D54EF7"/>
    <w:rsid w:val="00D81831"/>
    <w:rsid w:val="00DA7B4A"/>
    <w:rsid w:val="00DE0BFB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F25C1E"/>
    <w:rsid w:val="00F33612"/>
    <w:rsid w:val="00F41647"/>
    <w:rsid w:val="00F60107"/>
    <w:rsid w:val="00F71567"/>
    <w:rsid w:val="00F86AFA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2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0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1096</Words>
  <Characters>625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2013-06-14T12:35:00Z</dcterms:created>
  <dcterms:modified xsi:type="dcterms:W3CDTF">2013-06-14T12:35:00Z</dcterms:modified>
</cp:coreProperties>
</file>