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D9" w:rsidRPr="00CB7939" w:rsidRDefault="00114CD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14CD9" w:rsidRPr="00FB5A61" w:rsidRDefault="00114CD9" w:rsidP="00F33612">
      <w:pPr>
        <w:keepNext/>
        <w:jc w:val="center"/>
        <w:outlineLvl w:val="1"/>
        <w:rPr>
          <w:sz w:val="24"/>
          <w:szCs w:val="24"/>
        </w:rPr>
      </w:pPr>
    </w:p>
    <w:p w:rsidR="00114CD9" w:rsidRPr="00912BEF" w:rsidRDefault="00114CD9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114CD9" w:rsidRPr="00912BEF" w:rsidRDefault="00114CD9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NEKILNOJAMOJO TURTO</w:t>
      </w:r>
      <w:r w:rsidRPr="0076061F">
        <w:rPr>
          <w:b/>
          <w:sz w:val="24"/>
          <w:szCs w:val="24"/>
        </w:rPr>
        <w:t xml:space="preserve"> NURAŠYMO IR GRIOVIMO</w:t>
      </w:r>
    </w:p>
    <w:p w:rsidR="00114CD9" w:rsidRPr="00912BEF" w:rsidRDefault="00114CD9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114CD9" w:rsidRPr="00C0277A" w:rsidRDefault="00114CD9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0"/>
      <w:r w:rsidRPr="00C0277A">
        <w:rPr>
          <w:noProof/>
          <w:sz w:val="24"/>
          <w:szCs w:val="24"/>
        </w:rPr>
        <w:t xml:space="preserve"> </w:t>
      </w:r>
      <w:r w:rsidRPr="00C0277A">
        <w:rPr>
          <w:sz w:val="24"/>
          <w:szCs w:val="24"/>
        </w:rPr>
        <w:t xml:space="preserve">Nr. </w:t>
      </w:r>
      <w:bookmarkStart w:id="1" w:name="dokumentoNr"/>
      <w:r w:rsidRPr="00C0277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1"/>
    </w:p>
    <w:p w:rsidR="00114CD9" w:rsidRPr="00C0277A" w:rsidRDefault="00114CD9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:rsidR="00114CD9" w:rsidRPr="00912BEF" w:rsidRDefault="00114CD9" w:rsidP="00912BEF">
      <w:pPr>
        <w:rPr>
          <w:sz w:val="24"/>
          <w:szCs w:val="24"/>
        </w:rPr>
      </w:pPr>
    </w:p>
    <w:p w:rsidR="00114CD9" w:rsidRPr="00912BEF" w:rsidRDefault="00114CD9" w:rsidP="00912BEF">
      <w:pPr>
        <w:rPr>
          <w:sz w:val="24"/>
          <w:szCs w:val="24"/>
        </w:rPr>
      </w:pPr>
    </w:p>
    <w:p w:rsidR="00114CD9" w:rsidRPr="0076061F" w:rsidRDefault="00114CD9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 xml:space="preserve">Vadovaudamasi Lietuvos Respublikos vietos savivaldos įstatymo </w:t>
      </w:r>
      <w:r w:rsidRPr="00912BEF">
        <w:rPr>
          <w:sz w:val="24"/>
          <w:szCs w:val="24"/>
        </w:rPr>
        <w:t xml:space="preserve">(Žin.,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912BEF">
        <w:rPr>
          <w:sz w:val="24"/>
          <w:szCs w:val="24"/>
        </w:rPr>
        <w:t>)</w:t>
      </w:r>
      <w:r w:rsidRPr="0076061F">
        <w:rPr>
          <w:sz w:val="24"/>
          <w:szCs w:val="24"/>
        </w:rPr>
        <w:t xml:space="preserve"> 16 straipsnio 2 dalies 26 punktu, Lietuvos Respublikos valstybės ir savivaldybių turto valdymo, naudojimo ir disponavimo juo įstatymo (Žin., 1998, Nr. 54-1492; 2002, Nr. 60-2412; </w:t>
      </w:r>
      <w:r w:rsidRPr="008605B5">
        <w:rPr>
          <w:iCs/>
          <w:sz w:val="24"/>
          <w:szCs w:val="24"/>
        </w:rPr>
        <w:t>2003, Nr. 38-1721</w:t>
      </w:r>
      <w:r>
        <w:rPr>
          <w:iCs/>
          <w:sz w:val="24"/>
          <w:szCs w:val="24"/>
        </w:rPr>
        <w:t>;</w:t>
      </w:r>
      <w:r w:rsidRPr="008605B5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2006, Nr. 87-3397) 22 straipsnio 1 dalies 1 ir 3 punktais</w:t>
      </w:r>
      <w:r w:rsidRPr="0076061F">
        <w:rPr>
          <w:sz w:val="24"/>
          <w:szCs w:val="24"/>
        </w:rPr>
        <w:t xml:space="preserve">, 23 straipsnio 6 dalimi ir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76061F">
          <w:rPr>
            <w:sz w:val="24"/>
            <w:szCs w:val="24"/>
          </w:rPr>
          <w:t>2001 m</w:t>
        </w:r>
      </w:smartTag>
      <w:r w:rsidRPr="0076061F">
        <w:rPr>
          <w:sz w:val="24"/>
          <w:szCs w:val="24"/>
        </w:rPr>
        <w:t>. spalio 19 d. nutarimu Nr. 1250 (Žin., 2001, Nr. 90-3175;</w:t>
      </w:r>
      <w:r w:rsidRPr="0076061F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6061F">
        <w:rPr>
          <w:iCs/>
          <w:color w:val="000000"/>
          <w:sz w:val="24"/>
          <w:szCs w:val="24"/>
          <w:shd w:val="clear" w:color="auto" w:fill="FFFFFF"/>
        </w:rPr>
        <w:t>2002, Nr. 110-4868</w:t>
      </w:r>
      <w:r>
        <w:rPr>
          <w:sz w:val="24"/>
          <w:szCs w:val="24"/>
        </w:rPr>
        <w:t>), 8.1, 8.3 ir 11.2.1 papunkčiais,</w:t>
      </w:r>
      <w:r w:rsidRPr="0076061F">
        <w:rPr>
          <w:sz w:val="24"/>
          <w:szCs w:val="24"/>
        </w:rPr>
        <w:t xml:space="preserve"> Klaipėdos miesto savivaldybės taryba </w:t>
      </w:r>
      <w:r w:rsidRPr="0076061F">
        <w:rPr>
          <w:spacing w:val="60"/>
          <w:sz w:val="24"/>
          <w:szCs w:val="24"/>
        </w:rPr>
        <w:t>nusprendži</w:t>
      </w:r>
      <w:r w:rsidRPr="0076061F">
        <w:rPr>
          <w:sz w:val="24"/>
          <w:szCs w:val="24"/>
        </w:rPr>
        <w:t>a:</w:t>
      </w:r>
    </w:p>
    <w:p w:rsidR="00114CD9" w:rsidRPr="0076061F" w:rsidRDefault="00114CD9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>1. Nurašyti ir nugriauti pripažintą netinkamu (negalimu) naudoti dėl fizinio nusidėvėjimo</w:t>
      </w:r>
      <w:bookmarkStart w:id="2" w:name="_GoBack"/>
      <w:bookmarkEnd w:id="2"/>
      <w:r w:rsidRPr="0076061F">
        <w:rPr>
          <w:sz w:val="24"/>
          <w:szCs w:val="24"/>
        </w:rPr>
        <w:t xml:space="preserve"> Klaipėdos miesto savivaldybe</w:t>
      </w:r>
      <w:r>
        <w:rPr>
          <w:sz w:val="24"/>
          <w:szCs w:val="24"/>
        </w:rPr>
        <w:t>i nuosavybės teise priklausantį nekilnojamąjį turtą (priedas).</w:t>
      </w:r>
    </w:p>
    <w:p w:rsidR="00114CD9" w:rsidRPr="0076061F" w:rsidRDefault="00114CD9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 xml:space="preserve">2. Pavesti Klaipėdos miesto savivaldybės administracijai organizuoti šio sprendimo pirmame punkte nurodyto turto griovimo darbus. </w:t>
      </w:r>
    </w:p>
    <w:p w:rsidR="00114CD9" w:rsidRPr="0076061F" w:rsidRDefault="00114CD9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114CD9" w:rsidRPr="00B205D2" w:rsidRDefault="00114CD9" w:rsidP="00B205D2">
      <w:pPr>
        <w:jc w:val="both"/>
        <w:rPr>
          <w:sz w:val="24"/>
          <w:szCs w:val="24"/>
        </w:rPr>
      </w:pPr>
    </w:p>
    <w:p w:rsidR="00114CD9" w:rsidRPr="00B205D2" w:rsidRDefault="00114CD9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14CD9" w:rsidTr="005F0670">
        <w:tc>
          <w:tcPr>
            <w:tcW w:w="7338" w:type="dxa"/>
          </w:tcPr>
          <w:p w:rsidR="00114CD9" w:rsidRDefault="001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14CD9" w:rsidRDefault="00114CD9">
            <w:pPr>
              <w:jc w:val="right"/>
              <w:rPr>
                <w:sz w:val="24"/>
                <w:szCs w:val="24"/>
              </w:rPr>
            </w:pPr>
          </w:p>
        </w:tc>
      </w:tr>
    </w:tbl>
    <w:p w:rsidR="00114CD9" w:rsidRDefault="00114CD9" w:rsidP="005F0670">
      <w:pPr>
        <w:jc w:val="both"/>
        <w:rPr>
          <w:sz w:val="24"/>
          <w:szCs w:val="24"/>
        </w:rPr>
      </w:pPr>
    </w:p>
    <w:p w:rsidR="00114CD9" w:rsidRDefault="00114CD9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14CD9" w:rsidTr="005F0670">
        <w:tc>
          <w:tcPr>
            <w:tcW w:w="7338" w:type="dxa"/>
          </w:tcPr>
          <w:p w:rsidR="00114CD9" w:rsidRDefault="001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14CD9" w:rsidRDefault="00114C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114CD9" w:rsidRPr="00B205D2" w:rsidRDefault="00114CD9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114CD9" w:rsidRPr="00B205D2" w:rsidRDefault="00114CD9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Default="00114CD9" w:rsidP="00B205D2">
      <w:pPr>
        <w:jc w:val="both"/>
        <w:rPr>
          <w:sz w:val="24"/>
          <w:szCs w:val="24"/>
        </w:rPr>
      </w:pPr>
    </w:p>
    <w:p w:rsidR="00114CD9" w:rsidRPr="00B205D2" w:rsidRDefault="00114CD9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114CD9" w:rsidRDefault="00114CD9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2013-06-07</w:t>
      </w:r>
    </w:p>
    <w:sectPr w:rsidR="00114CD9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D9" w:rsidRDefault="00114CD9" w:rsidP="00F41647">
      <w:r>
        <w:separator/>
      </w:r>
    </w:p>
  </w:endnote>
  <w:endnote w:type="continuationSeparator" w:id="0">
    <w:p w:rsidR="00114CD9" w:rsidRDefault="00114CD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D9" w:rsidRDefault="00114CD9" w:rsidP="00F41647">
      <w:r>
        <w:separator/>
      </w:r>
    </w:p>
  </w:footnote>
  <w:footnote w:type="continuationSeparator" w:id="0">
    <w:p w:rsidR="00114CD9" w:rsidRDefault="00114CD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D9" w:rsidRPr="00A72A47" w:rsidRDefault="00114CD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14CD9" w:rsidRPr="00A72A47" w:rsidRDefault="00114CD9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5549"/>
    <w:multiLevelType w:val="hybridMultilevel"/>
    <w:tmpl w:val="A02AEDE0"/>
    <w:lvl w:ilvl="0" w:tplc="5936C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451F2"/>
    <w:rsid w:val="00051916"/>
    <w:rsid w:val="00071EBB"/>
    <w:rsid w:val="000944BF"/>
    <w:rsid w:val="000E6C34"/>
    <w:rsid w:val="00113389"/>
    <w:rsid w:val="00114CD9"/>
    <w:rsid w:val="001167A1"/>
    <w:rsid w:val="001444C8"/>
    <w:rsid w:val="001456CE"/>
    <w:rsid w:val="00163473"/>
    <w:rsid w:val="001678D8"/>
    <w:rsid w:val="00170CA1"/>
    <w:rsid w:val="00176CE4"/>
    <w:rsid w:val="001A0CAA"/>
    <w:rsid w:val="001B01B1"/>
    <w:rsid w:val="001C2BCE"/>
    <w:rsid w:val="001D1AE7"/>
    <w:rsid w:val="001D4A2A"/>
    <w:rsid w:val="001D5701"/>
    <w:rsid w:val="001F4E8B"/>
    <w:rsid w:val="0020233B"/>
    <w:rsid w:val="00203181"/>
    <w:rsid w:val="00237B69"/>
    <w:rsid w:val="00242B88"/>
    <w:rsid w:val="00244FF2"/>
    <w:rsid w:val="002451B3"/>
    <w:rsid w:val="00272DD6"/>
    <w:rsid w:val="00276B28"/>
    <w:rsid w:val="00291226"/>
    <w:rsid w:val="002B7289"/>
    <w:rsid w:val="002F5E80"/>
    <w:rsid w:val="00311D83"/>
    <w:rsid w:val="00324750"/>
    <w:rsid w:val="003315CF"/>
    <w:rsid w:val="00347F54"/>
    <w:rsid w:val="0035778F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660D5"/>
    <w:rsid w:val="00472954"/>
    <w:rsid w:val="00484DB4"/>
    <w:rsid w:val="00496D98"/>
    <w:rsid w:val="004A687D"/>
    <w:rsid w:val="004B47A8"/>
    <w:rsid w:val="00502D81"/>
    <w:rsid w:val="00504068"/>
    <w:rsid w:val="0051595C"/>
    <w:rsid w:val="0051748E"/>
    <w:rsid w:val="00524DA3"/>
    <w:rsid w:val="0054047E"/>
    <w:rsid w:val="0057203A"/>
    <w:rsid w:val="00574DE8"/>
    <w:rsid w:val="00576CF7"/>
    <w:rsid w:val="005914D0"/>
    <w:rsid w:val="0059334F"/>
    <w:rsid w:val="005A1318"/>
    <w:rsid w:val="005A3D21"/>
    <w:rsid w:val="005C29DF"/>
    <w:rsid w:val="005C2BB2"/>
    <w:rsid w:val="005C73A8"/>
    <w:rsid w:val="005F0670"/>
    <w:rsid w:val="00601886"/>
    <w:rsid w:val="00606132"/>
    <w:rsid w:val="00643376"/>
    <w:rsid w:val="00664949"/>
    <w:rsid w:val="00696774"/>
    <w:rsid w:val="00696BA6"/>
    <w:rsid w:val="006A0050"/>
    <w:rsid w:val="006A09D2"/>
    <w:rsid w:val="006B429F"/>
    <w:rsid w:val="006D2B2B"/>
    <w:rsid w:val="006E106A"/>
    <w:rsid w:val="006E764B"/>
    <w:rsid w:val="006F0325"/>
    <w:rsid w:val="006F0C4F"/>
    <w:rsid w:val="006F416F"/>
    <w:rsid w:val="006F4715"/>
    <w:rsid w:val="00710820"/>
    <w:rsid w:val="00716313"/>
    <w:rsid w:val="0076061F"/>
    <w:rsid w:val="007775F7"/>
    <w:rsid w:val="007B603F"/>
    <w:rsid w:val="007C0E55"/>
    <w:rsid w:val="007C2FD0"/>
    <w:rsid w:val="00801E4F"/>
    <w:rsid w:val="00851A10"/>
    <w:rsid w:val="008605B5"/>
    <w:rsid w:val="008623E9"/>
    <w:rsid w:val="00864F6F"/>
    <w:rsid w:val="008A5BB9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91D58"/>
    <w:rsid w:val="009950CD"/>
    <w:rsid w:val="009B1DDD"/>
    <w:rsid w:val="009C37F7"/>
    <w:rsid w:val="009E295B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506AC"/>
    <w:rsid w:val="00B558CD"/>
    <w:rsid w:val="00B7320C"/>
    <w:rsid w:val="00B7740A"/>
    <w:rsid w:val="00BB07E2"/>
    <w:rsid w:val="00BD2925"/>
    <w:rsid w:val="00BE48DE"/>
    <w:rsid w:val="00C0277A"/>
    <w:rsid w:val="00C0437B"/>
    <w:rsid w:val="00C15A06"/>
    <w:rsid w:val="00C16E65"/>
    <w:rsid w:val="00C263D2"/>
    <w:rsid w:val="00C365DE"/>
    <w:rsid w:val="00C4431E"/>
    <w:rsid w:val="00C509DB"/>
    <w:rsid w:val="00C67420"/>
    <w:rsid w:val="00C70A51"/>
    <w:rsid w:val="00C72386"/>
    <w:rsid w:val="00C73DF4"/>
    <w:rsid w:val="00C90B81"/>
    <w:rsid w:val="00CA7B58"/>
    <w:rsid w:val="00CA7DB2"/>
    <w:rsid w:val="00CB3E22"/>
    <w:rsid w:val="00CB7939"/>
    <w:rsid w:val="00CC3D43"/>
    <w:rsid w:val="00CD2844"/>
    <w:rsid w:val="00CE6C99"/>
    <w:rsid w:val="00CE7FE1"/>
    <w:rsid w:val="00D32E86"/>
    <w:rsid w:val="00D556F5"/>
    <w:rsid w:val="00D705AF"/>
    <w:rsid w:val="00D815FE"/>
    <w:rsid w:val="00D81831"/>
    <w:rsid w:val="00D86CE4"/>
    <w:rsid w:val="00DA1BE2"/>
    <w:rsid w:val="00DB1A6E"/>
    <w:rsid w:val="00DE0BFB"/>
    <w:rsid w:val="00E04695"/>
    <w:rsid w:val="00E21A61"/>
    <w:rsid w:val="00E230D8"/>
    <w:rsid w:val="00E37B92"/>
    <w:rsid w:val="00E65B25"/>
    <w:rsid w:val="00E95ED3"/>
    <w:rsid w:val="00E96582"/>
    <w:rsid w:val="00EA65AF"/>
    <w:rsid w:val="00EC10BA"/>
    <w:rsid w:val="00EC5237"/>
    <w:rsid w:val="00ED1DA5"/>
    <w:rsid w:val="00ED3397"/>
    <w:rsid w:val="00EE18D2"/>
    <w:rsid w:val="00F040DD"/>
    <w:rsid w:val="00F33612"/>
    <w:rsid w:val="00F41647"/>
    <w:rsid w:val="00F47A8F"/>
    <w:rsid w:val="00F60107"/>
    <w:rsid w:val="00F63857"/>
    <w:rsid w:val="00F71567"/>
    <w:rsid w:val="00F91EE1"/>
    <w:rsid w:val="00FA38D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6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1033</Words>
  <Characters>590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2013-01-09T12:04:00Z</cp:lastPrinted>
  <dcterms:created xsi:type="dcterms:W3CDTF">2013-06-18T10:32:00Z</dcterms:created>
  <dcterms:modified xsi:type="dcterms:W3CDTF">2013-06-18T10:32:00Z</dcterms:modified>
</cp:coreProperties>
</file>