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0F" w:rsidRPr="00CB7939" w:rsidRDefault="0004610F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04610F" w:rsidRDefault="0004610F" w:rsidP="003077A5">
      <w:pPr>
        <w:keepNext/>
        <w:jc w:val="center"/>
        <w:outlineLvl w:val="1"/>
        <w:rPr>
          <w:b/>
        </w:rPr>
      </w:pPr>
    </w:p>
    <w:p w:rsidR="0004610F" w:rsidRPr="00CB7939" w:rsidRDefault="0004610F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4610F" w:rsidRPr="001D3C7E" w:rsidRDefault="0004610F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„aitvaro“ gimnazijos nuostatų patvirtinimo</w:t>
      </w:r>
    </w:p>
    <w:p w:rsidR="0004610F" w:rsidRDefault="0004610F" w:rsidP="003077A5">
      <w:pPr>
        <w:jc w:val="center"/>
      </w:pPr>
    </w:p>
    <w:bookmarkStart w:id="0" w:name="registravimoDataIlga"/>
    <w:p w:rsidR="0004610F" w:rsidRPr="003C09F9" w:rsidRDefault="0004610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04610F" w:rsidRDefault="0004610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4610F" w:rsidRDefault="0004610F" w:rsidP="003077A5">
      <w:pPr>
        <w:jc w:val="center"/>
        <w:rPr>
          <w:b/>
          <w:sz w:val="28"/>
          <w:szCs w:val="28"/>
        </w:rPr>
      </w:pPr>
    </w:p>
    <w:p w:rsidR="0004610F" w:rsidRDefault="0004610F" w:rsidP="003077A5">
      <w:pPr>
        <w:jc w:val="center"/>
      </w:pPr>
    </w:p>
    <w:p w:rsidR="0004610F" w:rsidRPr="00D0213F" w:rsidRDefault="0004610F" w:rsidP="00F015DC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(Žin., 1994, Nr.</w:t>
      </w:r>
      <w:r>
        <w:rPr>
          <w:rFonts w:ascii="Times New Roman" w:hAnsi="Times New Roman"/>
          <w:sz w:val="24"/>
          <w:szCs w:val="24"/>
          <w:lang w:val="lt-LT"/>
        </w:rPr>
        <w:t xml:space="preserve"> 55-1049; 2008, Nr. 113-4290) 16 straipsnio 4 dalimi, 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(Žin., </w:t>
      </w:r>
      <w:r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699)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:rsidR="0004610F" w:rsidRDefault="0004610F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„Aitvaro“ gimnazijos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04610F" w:rsidRDefault="0004610F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Iriną Fiodorovą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„Aitvaro“ gimnazijos</w:t>
      </w:r>
      <w:r>
        <w:rPr>
          <w:sz w:val="24"/>
          <w:szCs w:val="24"/>
        </w:rPr>
        <w:t xml:space="preserve"> 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04610F" w:rsidRPr="00223952" w:rsidRDefault="0004610F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2011 m. gruodžio 30 d. įsakymą Nr. AD1-2658 „Dėl </w:t>
      </w:r>
      <w:r>
        <w:rPr>
          <w:sz w:val="24"/>
          <w:szCs w:val="24"/>
        </w:rPr>
        <w:t>Klaipėdos „Aitvaro“ gimnazijos nuostatų patvirtinimo“.</w:t>
      </w:r>
    </w:p>
    <w:p w:rsidR="0004610F" w:rsidRPr="005B1D4A" w:rsidRDefault="0004610F" w:rsidP="00F015DC">
      <w:pPr>
        <w:tabs>
          <w:tab w:val="left" w:pos="993"/>
          <w:tab w:val="left" w:pos="1170"/>
        </w:tabs>
        <w:ind w:firstLine="748"/>
        <w:jc w:val="both"/>
      </w:pPr>
      <w:r>
        <w:t>4</w:t>
      </w:r>
      <w:r w:rsidRPr="005B1D4A">
        <w:t xml:space="preserve">. </w:t>
      </w:r>
      <w:r w:rsidRPr="005B1D4A">
        <w:rPr>
          <w:color w:val="000000"/>
        </w:rPr>
        <w:t>Skelbti apie šį sprendimą vietinėje spaudoje ir visą sprendimo tekstą – Klaipėdos miesto savivaldybės interneto tinklalapyje.</w:t>
      </w: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04610F" w:rsidTr="00181E3E">
        <w:tc>
          <w:tcPr>
            <w:tcW w:w="7338" w:type="dxa"/>
          </w:tcPr>
          <w:p w:rsidR="0004610F" w:rsidRDefault="0004610F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04610F" w:rsidRDefault="0004610F" w:rsidP="00181E3E">
            <w:pPr>
              <w:jc w:val="right"/>
            </w:pPr>
          </w:p>
        </w:tc>
      </w:tr>
    </w:tbl>
    <w:p w:rsidR="0004610F" w:rsidRDefault="0004610F" w:rsidP="003077A5">
      <w:pPr>
        <w:jc w:val="both"/>
      </w:pPr>
    </w:p>
    <w:p w:rsidR="0004610F" w:rsidRPr="00D50F7E" w:rsidRDefault="0004610F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04610F" w:rsidTr="00181E3E">
        <w:tc>
          <w:tcPr>
            <w:tcW w:w="7338" w:type="dxa"/>
          </w:tcPr>
          <w:p w:rsidR="0004610F" w:rsidRDefault="0004610F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04610F" w:rsidRDefault="0004610F" w:rsidP="00181E3E">
            <w:pPr>
              <w:jc w:val="right"/>
            </w:pPr>
            <w:r>
              <w:t>Judita Simonavičiūtė</w:t>
            </w:r>
          </w:p>
        </w:tc>
      </w:tr>
    </w:tbl>
    <w:p w:rsidR="0004610F" w:rsidRDefault="0004610F" w:rsidP="003077A5">
      <w:pPr>
        <w:tabs>
          <w:tab w:val="left" w:pos="7560"/>
        </w:tabs>
        <w:jc w:val="both"/>
      </w:pPr>
    </w:p>
    <w:p w:rsidR="0004610F" w:rsidRDefault="0004610F" w:rsidP="003077A5">
      <w:pPr>
        <w:tabs>
          <w:tab w:val="left" w:pos="7560"/>
        </w:tabs>
        <w:jc w:val="both"/>
      </w:pPr>
    </w:p>
    <w:p w:rsidR="0004610F" w:rsidRDefault="0004610F" w:rsidP="003077A5">
      <w:pPr>
        <w:tabs>
          <w:tab w:val="left" w:pos="7560"/>
        </w:tabs>
        <w:jc w:val="both"/>
      </w:pPr>
    </w:p>
    <w:p w:rsidR="0004610F" w:rsidRDefault="0004610F" w:rsidP="003077A5">
      <w:pPr>
        <w:tabs>
          <w:tab w:val="left" w:pos="7560"/>
        </w:tabs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</w:p>
    <w:p w:rsidR="0004610F" w:rsidRDefault="0004610F" w:rsidP="003077A5">
      <w:pPr>
        <w:jc w:val="both"/>
      </w:pPr>
      <w:r>
        <w:t>Audronė Andrašūnienė, tel. 39 61 43</w:t>
      </w:r>
    </w:p>
    <w:p w:rsidR="0004610F" w:rsidRDefault="0004610F" w:rsidP="000E4491">
      <w:pPr>
        <w:jc w:val="both"/>
      </w:pPr>
      <w:r>
        <w:t>2013-05-21</w:t>
      </w:r>
      <w:bookmarkStart w:id="2" w:name="_GoBack"/>
      <w:bookmarkEnd w:id="2"/>
    </w:p>
    <w:sectPr w:rsidR="0004610F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0F" w:rsidRDefault="0004610F">
      <w:r>
        <w:separator/>
      </w:r>
    </w:p>
  </w:endnote>
  <w:endnote w:type="continuationSeparator" w:id="0">
    <w:p w:rsidR="0004610F" w:rsidRDefault="0004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0F" w:rsidRDefault="0004610F">
      <w:r>
        <w:separator/>
      </w:r>
    </w:p>
  </w:footnote>
  <w:footnote w:type="continuationSeparator" w:id="0">
    <w:p w:rsidR="0004610F" w:rsidRDefault="00046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0F" w:rsidRDefault="000461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10F" w:rsidRDefault="000461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0F" w:rsidRDefault="000461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610F" w:rsidRDefault="000461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0F" w:rsidRPr="00C72E9F" w:rsidRDefault="0004610F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04610F" w:rsidRDefault="00046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10F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5EC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D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952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DF2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89D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4B7"/>
    <w:rsid w:val="0040155A"/>
    <w:rsid w:val="00401BCB"/>
    <w:rsid w:val="00403A38"/>
    <w:rsid w:val="00403EEE"/>
    <w:rsid w:val="004041F5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C6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22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D4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05B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163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6FB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567F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51F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94E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675E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35D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62B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7A4"/>
    <w:rsid w:val="00D00A3C"/>
    <w:rsid w:val="00D0213F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C4D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5ED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15DC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A55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B7A"/>
    <w:rsid w:val="00F65140"/>
    <w:rsid w:val="00F65599"/>
    <w:rsid w:val="00F65705"/>
    <w:rsid w:val="00F664F1"/>
    <w:rsid w:val="00F67256"/>
    <w:rsid w:val="00F70C2F"/>
    <w:rsid w:val="00F726EE"/>
    <w:rsid w:val="00F73BDB"/>
    <w:rsid w:val="00F7487C"/>
    <w:rsid w:val="00F7503C"/>
    <w:rsid w:val="00F760B0"/>
    <w:rsid w:val="00F76606"/>
    <w:rsid w:val="00F802C9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015DC"/>
    <w:pPr>
      <w:spacing w:after="120"/>
    </w:pPr>
    <w:rPr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5DC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F015DC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745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2013-05-28T06:20:00Z</dcterms:created>
  <dcterms:modified xsi:type="dcterms:W3CDTF">2013-05-28T06:20:00Z</dcterms:modified>
</cp:coreProperties>
</file>