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A1" w:rsidRPr="00CB7939" w:rsidRDefault="00DC3DA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C3DA1" w:rsidRPr="00FB5A61" w:rsidRDefault="00DC3DA1" w:rsidP="00F33612">
      <w:pPr>
        <w:keepNext/>
        <w:jc w:val="center"/>
        <w:outlineLvl w:val="1"/>
        <w:rPr>
          <w:sz w:val="24"/>
          <w:szCs w:val="24"/>
        </w:rPr>
      </w:pPr>
    </w:p>
    <w:p w:rsidR="00DC3DA1" w:rsidRPr="006B3609" w:rsidRDefault="00DC3DA1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DC3DA1" w:rsidRPr="006B3609" w:rsidRDefault="00DC3DA1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NEKILNOJAMOJO TURTO DEBRECENO G. 41, KLAIPĖDOJE,</w:t>
      </w:r>
      <w:r w:rsidRPr="00196EA7">
        <w:rPr>
          <w:b/>
          <w:sz w:val="24"/>
          <w:szCs w:val="24"/>
        </w:rPr>
        <w:t xml:space="preserve"> PERDAVIMO VALDYTI, NAUDOTI IR DISPONUOTI PATIKĖJIMO TEISE </w:t>
      </w:r>
    </w:p>
    <w:p w:rsidR="00DC3DA1" w:rsidRPr="00F33612" w:rsidRDefault="00DC3DA1" w:rsidP="00A46525">
      <w:pPr>
        <w:jc w:val="center"/>
        <w:rPr>
          <w:szCs w:val="24"/>
        </w:rPr>
      </w:pPr>
    </w:p>
    <w:bookmarkStart w:id="0" w:name="registravimoDataIlga"/>
    <w:p w:rsidR="00DC3DA1" w:rsidRPr="003C09F9" w:rsidRDefault="00DC3DA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C3DA1" w:rsidRPr="001456CE" w:rsidRDefault="00DC3DA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C3DA1" w:rsidRDefault="00DC3DA1" w:rsidP="00AD2EE1">
      <w:pPr>
        <w:pStyle w:val="BodyText"/>
        <w:rPr>
          <w:szCs w:val="24"/>
        </w:rPr>
      </w:pPr>
    </w:p>
    <w:p w:rsidR="00DC3DA1" w:rsidRPr="00F33612" w:rsidRDefault="00DC3DA1" w:rsidP="00F41647">
      <w:pPr>
        <w:pStyle w:val="BodyText"/>
        <w:rPr>
          <w:szCs w:val="24"/>
        </w:rPr>
      </w:pPr>
    </w:p>
    <w:p w:rsidR="00DC3DA1" w:rsidRPr="006B3609" w:rsidRDefault="00DC3DA1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:rsidR="00DC3DA1" w:rsidRPr="000021BA" w:rsidRDefault="00DC3DA1" w:rsidP="000021BA">
      <w:pPr>
        <w:ind w:firstLine="720"/>
        <w:jc w:val="both"/>
        <w:rPr>
          <w:sz w:val="24"/>
          <w:szCs w:val="24"/>
        </w:rPr>
      </w:pPr>
      <w:r w:rsidRPr="000021B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021BA">
        <w:rPr>
          <w:sz w:val="24"/>
          <w:szCs w:val="24"/>
        </w:rPr>
        <w:t>Perduoti Klaipėdos miesto savivaldybei nuosavybės teise priklausančias</w:t>
      </w:r>
      <w:r>
        <w:rPr>
          <w:sz w:val="24"/>
          <w:szCs w:val="24"/>
        </w:rPr>
        <w:t xml:space="preserve"> biudžetinės įstaigos</w:t>
      </w:r>
      <w:r w:rsidRPr="000021BA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miesto savivaldybės administracijos</w:t>
      </w:r>
      <w:r w:rsidRPr="000021BA">
        <w:rPr>
          <w:sz w:val="24"/>
          <w:szCs w:val="24"/>
        </w:rPr>
        <w:t xml:space="preserve"> patikėjimo teise valdomas negy</w:t>
      </w:r>
      <w:r>
        <w:rPr>
          <w:sz w:val="24"/>
          <w:szCs w:val="24"/>
        </w:rPr>
        <w:t>venamąsias patalpas Debreceno g. 41</w:t>
      </w:r>
      <w:r w:rsidRPr="000021BA">
        <w:rPr>
          <w:sz w:val="24"/>
          <w:szCs w:val="24"/>
        </w:rPr>
        <w:t>, Klaipėdoje (pastato, kuriame yra patalpos</w:t>
      </w:r>
      <w:r>
        <w:rPr>
          <w:sz w:val="24"/>
          <w:szCs w:val="24"/>
        </w:rPr>
        <w:t>,</w:t>
      </w:r>
      <w:r w:rsidRPr="000021BA">
        <w:rPr>
          <w:sz w:val="24"/>
          <w:szCs w:val="24"/>
        </w:rPr>
        <w:t xml:space="preserve"> unikalus Nr. </w:t>
      </w:r>
      <w:r>
        <w:rPr>
          <w:bCs/>
          <w:sz w:val="24"/>
          <w:szCs w:val="24"/>
        </w:rPr>
        <w:t>2197-2001-5013</w:t>
      </w:r>
      <w:r w:rsidRPr="000021BA">
        <w:rPr>
          <w:sz w:val="24"/>
          <w:szCs w:val="24"/>
        </w:rPr>
        <w:t>, patalpų žym</w:t>
      </w:r>
      <w:r>
        <w:rPr>
          <w:sz w:val="24"/>
          <w:szCs w:val="24"/>
        </w:rPr>
        <w:t>ėjimo indeksai: 1-35 (2,16</w:t>
      </w:r>
      <w:r w:rsidRPr="000021BA">
        <w:rPr>
          <w:sz w:val="24"/>
          <w:szCs w:val="24"/>
        </w:rPr>
        <w:t xml:space="preserve"> kv. m)</w:t>
      </w:r>
      <w:r>
        <w:rPr>
          <w:sz w:val="24"/>
          <w:szCs w:val="24"/>
        </w:rPr>
        <w:t>, 1-36 (2,16 kv. m), 1-37 (12,85 kv. m), 1-38 (2,13 kv. m), 1-39 (83,34</w:t>
      </w:r>
      <w:r w:rsidRPr="000021BA">
        <w:rPr>
          <w:sz w:val="24"/>
          <w:szCs w:val="24"/>
        </w:rPr>
        <w:t xml:space="preserve"> kv. m),</w:t>
      </w:r>
      <w:r>
        <w:rPr>
          <w:sz w:val="24"/>
          <w:szCs w:val="24"/>
        </w:rPr>
        <w:t xml:space="preserve"> 1-40 (7,35 kv. m), 1-41 (3,03 kv. m</w:t>
      </w:r>
      <w:r w:rsidRPr="000021BA">
        <w:rPr>
          <w:sz w:val="24"/>
          <w:szCs w:val="24"/>
        </w:rPr>
        <w:t>), bendras pe</w:t>
      </w:r>
      <w:r>
        <w:rPr>
          <w:sz w:val="24"/>
          <w:szCs w:val="24"/>
        </w:rPr>
        <w:t>rduodamų patalpų plotas – 113,02</w:t>
      </w:r>
      <w:r w:rsidRPr="000021BA">
        <w:rPr>
          <w:sz w:val="24"/>
          <w:szCs w:val="24"/>
        </w:rPr>
        <w:t xml:space="preserve"> kv. metro)</w:t>
      </w:r>
      <w:r>
        <w:rPr>
          <w:sz w:val="24"/>
          <w:szCs w:val="24"/>
        </w:rPr>
        <w:t>,</w:t>
      </w:r>
      <w:r w:rsidRPr="000021BA">
        <w:rPr>
          <w:sz w:val="24"/>
          <w:szCs w:val="24"/>
        </w:rPr>
        <w:t xml:space="preserve"> </w:t>
      </w:r>
      <w:bookmarkStart w:id="2" w:name="_GoBack"/>
      <w:bookmarkEnd w:id="2"/>
      <w:r w:rsidRPr="000021BA">
        <w:rPr>
          <w:sz w:val="24"/>
          <w:szCs w:val="24"/>
        </w:rPr>
        <w:t xml:space="preserve">valdyti, naudoti ir disponuoti patikėjimo teise biudžetinei įstaigai Klaipėdos miesto </w:t>
      </w:r>
      <w:r>
        <w:rPr>
          <w:sz w:val="24"/>
          <w:szCs w:val="24"/>
        </w:rPr>
        <w:t>sporto centrui</w:t>
      </w:r>
      <w:r w:rsidRPr="000021BA">
        <w:rPr>
          <w:sz w:val="24"/>
          <w:szCs w:val="24"/>
        </w:rPr>
        <w:t>.</w:t>
      </w:r>
    </w:p>
    <w:p w:rsidR="00DC3DA1" w:rsidRPr="006B3609" w:rsidRDefault="00DC3DA1" w:rsidP="00B457D4">
      <w:pPr>
        <w:ind w:firstLine="720"/>
        <w:jc w:val="both"/>
        <w:rPr>
          <w:sz w:val="24"/>
          <w:szCs w:val="24"/>
        </w:rPr>
      </w:pPr>
      <w:r w:rsidRPr="000021BA">
        <w:rPr>
          <w:sz w:val="24"/>
          <w:szCs w:val="24"/>
        </w:rPr>
        <w:t xml:space="preserve">2. </w:t>
      </w:r>
      <w:r w:rsidRPr="006B3609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DC3DA1" w:rsidRPr="006B3609" w:rsidRDefault="00DC3DA1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C3DA1" w:rsidRPr="00B205D2" w:rsidRDefault="00DC3DA1" w:rsidP="00B205D2">
      <w:pPr>
        <w:jc w:val="both"/>
        <w:rPr>
          <w:sz w:val="24"/>
          <w:szCs w:val="24"/>
        </w:rPr>
      </w:pPr>
    </w:p>
    <w:p w:rsidR="00DC3DA1" w:rsidRPr="00B205D2" w:rsidRDefault="00DC3DA1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C3DA1" w:rsidTr="005F0670">
        <w:tc>
          <w:tcPr>
            <w:tcW w:w="7338" w:type="dxa"/>
          </w:tcPr>
          <w:p w:rsidR="00DC3DA1" w:rsidRDefault="00DC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C3DA1" w:rsidRDefault="00DC3DA1">
            <w:pPr>
              <w:jc w:val="right"/>
              <w:rPr>
                <w:sz w:val="24"/>
                <w:szCs w:val="24"/>
              </w:rPr>
            </w:pPr>
          </w:p>
        </w:tc>
      </w:tr>
    </w:tbl>
    <w:p w:rsidR="00DC3DA1" w:rsidRDefault="00DC3DA1" w:rsidP="005F0670">
      <w:pPr>
        <w:jc w:val="both"/>
        <w:rPr>
          <w:sz w:val="24"/>
          <w:szCs w:val="24"/>
        </w:rPr>
      </w:pPr>
    </w:p>
    <w:p w:rsidR="00DC3DA1" w:rsidRDefault="00DC3DA1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C3DA1" w:rsidTr="005F0670">
        <w:tc>
          <w:tcPr>
            <w:tcW w:w="7338" w:type="dxa"/>
          </w:tcPr>
          <w:p w:rsidR="00DC3DA1" w:rsidRDefault="00DC3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C3DA1" w:rsidRDefault="00DC3D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DC3DA1" w:rsidRPr="00B205D2" w:rsidRDefault="00DC3DA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DC3DA1" w:rsidRPr="00B205D2" w:rsidRDefault="00DC3DA1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Default="00DC3DA1" w:rsidP="00B205D2">
      <w:pPr>
        <w:jc w:val="both"/>
        <w:rPr>
          <w:sz w:val="24"/>
          <w:szCs w:val="24"/>
        </w:rPr>
      </w:pPr>
    </w:p>
    <w:p w:rsidR="00DC3DA1" w:rsidRPr="00B205D2" w:rsidRDefault="00DC3DA1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DC3DA1" w:rsidRPr="00B205D2" w:rsidRDefault="00DC3DA1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2013-05-10</w:t>
      </w:r>
    </w:p>
    <w:sectPr w:rsidR="00DC3DA1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A1" w:rsidRDefault="00DC3DA1" w:rsidP="00F41647">
      <w:r>
        <w:separator/>
      </w:r>
    </w:p>
  </w:endnote>
  <w:endnote w:type="continuationSeparator" w:id="0">
    <w:p w:rsidR="00DC3DA1" w:rsidRDefault="00DC3DA1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A1" w:rsidRDefault="00DC3DA1" w:rsidP="00F41647">
      <w:r>
        <w:separator/>
      </w:r>
    </w:p>
  </w:footnote>
  <w:footnote w:type="continuationSeparator" w:id="0">
    <w:p w:rsidR="00DC3DA1" w:rsidRDefault="00DC3DA1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A1" w:rsidRPr="00A72A47" w:rsidRDefault="00DC3DA1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C3DA1" w:rsidRPr="00A72A47" w:rsidRDefault="00DC3DA1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21BA"/>
    <w:rsid w:val="00024730"/>
    <w:rsid w:val="00051916"/>
    <w:rsid w:val="00060583"/>
    <w:rsid w:val="00071EBB"/>
    <w:rsid w:val="000944BF"/>
    <w:rsid w:val="000C6333"/>
    <w:rsid w:val="000E6C34"/>
    <w:rsid w:val="00107370"/>
    <w:rsid w:val="001444C8"/>
    <w:rsid w:val="001456CE"/>
    <w:rsid w:val="00163473"/>
    <w:rsid w:val="00181E73"/>
    <w:rsid w:val="0019355D"/>
    <w:rsid w:val="00196021"/>
    <w:rsid w:val="00196EA7"/>
    <w:rsid w:val="001B01B1"/>
    <w:rsid w:val="001D1AE7"/>
    <w:rsid w:val="0020233B"/>
    <w:rsid w:val="00207BCD"/>
    <w:rsid w:val="00237B69"/>
    <w:rsid w:val="00242B88"/>
    <w:rsid w:val="00244FF2"/>
    <w:rsid w:val="00276B28"/>
    <w:rsid w:val="00291226"/>
    <w:rsid w:val="002F1768"/>
    <w:rsid w:val="002F5E80"/>
    <w:rsid w:val="00305E29"/>
    <w:rsid w:val="00324750"/>
    <w:rsid w:val="003315CF"/>
    <w:rsid w:val="00347F54"/>
    <w:rsid w:val="003752BF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6D98"/>
    <w:rsid w:val="004A687D"/>
    <w:rsid w:val="004D57C4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775F7"/>
    <w:rsid w:val="007C4B0F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0044B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AD3ABC"/>
    <w:rsid w:val="00B05BB5"/>
    <w:rsid w:val="00B205D2"/>
    <w:rsid w:val="00B40258"/>
    <w:rsid w:val="00B457D4"/>
    <w:rsid w:val="00B7320C"/>
    <w:rsid w:val="00B80E59"/>
    <w:rsid w:val="00BB07E2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3D43"/>
    <w:rsid w:val="00CD2844"/>
    <w:rsid w:val="00CE7CBF"/>
    <w:rsid w:val="00D32E86"/>
    <w:rsid w:val="00D54EF7"/>
    <w:rsid w:val="00D81831"/>
    <w:rsid w:val="00DA7B4A"/>
    <w:rsid w:val="00DC3DA1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86AF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2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1238</Words>
  <Characters>706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2013-05-16T13:05:00Z</dcterms:created>
  <dcterms:modified xsi:type="dcterms:W3CDTF">2013-05-16T13:05:00Z</dcterms:modified>
</cp:coreProperties>
</file>