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B7" w:rsidRPr="00CB7939" w:rsidRDefault="002F04B7" w:rsidP="0075540C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2F04B7" w:rsidRDefault="002F04B7" w:rsidP="0075540C">
      <w:pPr>
        <w:keepNext/>
        <w:jc w:val="center"/>
        <w:outlineLvl w:val="1"/>
        <w:rPr>
          <w:b/>
        </w:rPr>
      </w:pPr>
    </w:p>
    <w:p w:rsidR="002F04B7" w:rsidRPr="00CB7939" w:rsidRDefault="002F04B7" w:rsidP="0075540C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2F04B7" w:rsidRPr="00F77F2F" w:rsidRDefault="002F04B7" w:rsidP="0075540C">
      <w:pPr>
        <w:jc w:val="center"/>
        <w:rPr>
          <w:b/>
          <w:caps/>
        </w:rPr>
      </w:pPr>
      <w:r w:rsidRPr="00F77F2F">
        <w:rPr>
          <w:b/>
          <w:caps/>
        </w:rPr>
        <w:t>DĖL pritarimo klaipėdos miesto savivaldybės ir LIETUVOS KARIUOMENĖS KARINIŲ JŪRŲ PAJĖGŲ PRIEŠMININIO LAIVO „KURŠIS“ VADO KAPITONO LEITENANTO TADO JABLONSKIO BENDRADARBIAVIMO sutarčiai</w:t>
      </w:r>
    </w:p>
    <w:p w:rsidR="002F04B7" w:rsidRDefault="002F04B7" w:rsidP="0075540C">
      <w:pPr>
        <w:jc w:val="center"/>
      </w:pPr>
    </w:p>
    <w:bookmarkStart w:id="1" w:name="registravimoDataIlga"/>
    <w:p w:rsidR="002F04B7" w:rsidRPr="003C09F9" w:rsidRDefault="002F04B7" w:rsidP="0075540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:rsidR="002F04B7" w:rsidRDefault="002F04B7" w:rsidP="0075540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2F04B7" w:rsidRDefault="002F04B7" w:rsidP="0075540C">
      <w:pPr>
        <w:jc w:val="center"/>
        <w:rPr>
          <w:b/>
          <w:sz w:val="28"/>
          <w:szCs w:val="28"/>
        </w:rPr>
      </w:pPr>
    </w:p>
    <w:p w:rsidR="002F04B7" w:rsidRDefault="002F04B7" w:rsidP="0075540C">
      <w:pPr>
        <w:jc w:val="center"/>
      </w:pPr>
    </w:p>
    <w:p w:rsidR="002F04B7" w:rsidRPr="009F55CB" w:rsidRDefault="002F04B7" w:rsidP="0075540C">
      <w:pPr>
        <w:pStyle w:val="BodyText"/>
        <w:spacing w:after="0"/>
        <w:ind w:firstLine="720"/>
        <w:jc w:val="both"/>
      </w:pPr>
      <w:r w:rsidRPr="002A2F3B">
        <w:t xml:space="preserve">Vadovaudamasi Lietuvos Respublikos vietos savivaldos įstatymo (Žin., 1994, Nr. 55-1049; 2008, Nr. 113-4290) 16 straipsnio 2 dalies 25 punktu, </w:t>
      </w:r>
      <w:r w:rsidRPr="009F55CB">
        <w:t>Klaipėdos miesto savivaldybės vardu sudaromų sutarčių pasirašymo tvarkos</w:t>
      </w:r>
      <w:r>
        <w:t>,</w:t>
      </w:r>
      <w:r w:rsidRPr="009F55CB">
        <w:t xml:space="preserve"> patvirtintos Klaipėdos miesto savivaldybės tarybos </w:t>
      </w:r>
      <w:smartTag w:uri="urn:schemas-microsoft-com:office:smarttags" w:element="metricconverter">
        <w:smartTagPr>
          <w:attr w:name="ProductID" w:val="2004 m"/>
        </w:smartTagPr>
        <w:r w:rsidRPr="009F55CB">
          <w:t>2004 m</w:t>
        </w:r>
      </w:smartTag>
      <w:r w:rsidRPr="009F55CB">
        <w:t xml:space="preserve">. liepos 29 d. sprendimu </w:t>
      </w:r>
      <w:hyperlink r:id="rId7" w:history="1">
        <w:r w:rsidRPr="009F55CB">
          <w:rPr>
            <w:rStyle w:val="Hyperlink"/>
            <w:color w:val="auto"/>
            <w:u w:val="none"/>
          </w:rPr>
          <w:t xml:space="preserve">Nr. 1-311 </w:t>
        </w:r>
      </w:hyperlink>
      <w:r w:rsidRPr="009F55CB">
        <w:t xml:space="preserve">(Klaipėdos miesto savivaldybės tarybos </w:t>
      </w:r>
      <w:smartTag w:uri="urn:schemas-microsoft-com:office:smarttags" w:element="metricconverter">
        <w:smartTagPr>
          <w:attr w:name="ProductID" w:val="2004 m"/>
        </w:smartTagPr>
        <w:r w:rsidRPr="009F55CB">
          <w:t>2004 m</w:t>
        </w:r>
      </w:smartTag>
      <w:r w:rsidRPr="009F55CB">
        <w:t xml:space="preserve">. spalio 21 d. sprendimo </w:t>
      </w:r>
      <w:hyperlink r:id="rId8" w:history="1">
        <w:r w:rsidRPr="009F55CB">
          <w:rPr>
            <w:rStyle w:val="Hyperlink"/>
            <w:color w:val="auto"/>
            <w:u w:val="none"/>
          </w:rPr>
          <w:t xml:space="preserve">Nr. 1-398 </w:t>
        </w:r>
      </w:hyperlink>
      <w:r w:rsidRPr="009F55CB">
        <w:t xml:space="preserve">„Dėl Klaipėdos miesto savivaldybės tarybos </w:t>
      </w:r>
      <w:smartTag w:uri="urn:schemas-microsoft-com:office:smarttags" w:element="metricconverter">
        <w:smartTagPr>
          <w:attr w:name="ProductID" w:val="2004 m"/>
        </w:smartTagPr>
        <w:r w:rsidRPr="009F55CB">
          <w:t>2004 m</w:t>
        </w:r>
      </w:smartTag>
      <w:r w:rsidRPr="009F55CB">
        <w:t xml:space="preserve">. liepos 29 d. sprendimo </w:t>
      </w:r>
      <w:hyperlink r:id="rId9" w:history="1">
        <w:r w:rsidRPr="009F55CB">
          <w:rPr>
            <w:rStyle w:val="Hyperlink"/>
            <w:color w:val="auto"/>
            <w:u w:val="none"/>
          </w:rPr>
          <w:t xml:space="preserve">Nr. 1-311 </w:t>
        </w:r>
      </w:hyperlink>
      <w:r w:rsidRPr="009F55CB">
        <w:t>„Dėl Klaipėdos miesto savivaldybės vardu sudaromų sutarčių pasirašymo tvarkos patvirtinimo“ pakeitimo“ redakcija)</w:t>
      </w:r>
      <w:r>
        <w:t>,</w:t>
      </w:r>
      <w:r w:rsidRPr="009F55CB">
        <w:t xml:space="preserve"> 6.3 papunkčiu ir 8 punktu, Klaipėdos miesto savivaldybės</w:t>
      </w:r>
      <w:r>
        <w:t xml:space="preserve"> </w:t>
      </w:r>
      <w:r w:rsidRPr="009F55CB">
        <w:t xml:space="preserve">taryba </w:t>
      </w:r>
      <w:r w:rsidRPr="009F55CB">
        <w:rPr>
          <w:spacing w:val="60"/>
        </w:rPr>
        <w:t>nusprendži</w:t>
      </w:r>
      <w:r w:rsidRPr="009F55CB">
        <w:t>a:</w:t>
      </w:r>
    </w:p>
    <w:p w:rsidR="002F04B7" w:rsidRPr="002A2F3B" w:rsidRDefault="002F04B7" w:rsidP="0075540C">
      <w:pPr>
        <w:ind w:firstLine="709"/>
        <w:jc w:val="both"/>
      </w:pPr>
      <w:r w:rsidRPr="002A2F3B">
        <w:t>1. Pritarti Klaipėdos miesto savivaldybės ir Lietuvos kariuomenės Karinių jūrų pajėgų priešmininio laivo „Kuršis“ vado kapitono leitenanto Tado Jablonskio bendradarbiavimo sutarčiai (pridedama).</w:t>
      </w:r>
    </w:p>
    <w:p w:rsidR="002F04B7" w:rsidRPr="002A2F3B" w:rsidRDefault="002F04B7" w:rsidP="0075540C">
      <w:pPr>
        <w:ind w:firstLine="709"/>
        <w:jc w:val="both"/>
      </w:pPr>
      <w:r w:rsidRPr="002A2F3B">
        <w:t xml:space="preserve">2. Įgalioti Klaipėdos miesto savivaldybės </w:t>
      </w:r>
      <w:r>
        <w:t>adminstracijos direktorę Juditą Simonavičiūtę</w:t>
      </w:r>
      <w:r w:rsidRPr="002A2F3B">
        <w:t xml:space="preserve"> pasirašyti sutartį.</w:t>
      </w:r>
    </w:p>
    <w:p w:rsidR="002F04B7" w:rsidRPr="002A2F3B" w:rsidRDefault="002F04B7" w:rsidP="0075540C">
      <w:pPr>
        <w:ind w:firstLine="709"/>
        <w:jc w:val="both"/>
      </w:pPr>
      <w:r w:rsidRPr="002A2F3B">
        <w:t xml:space="preserve">3. Skelbti apie šį sprendimą vietinėje spaudoje ir visą sprendimo tekstą – Klaipėdos miesto savivaldybės interneto tinklalapyje. </w:t>
      </w:r>
    </w:p>
    <w:p w:rsidR="002F04B7" w:rsidRDefault="002F04B7" w:rsidP="0075540C">
      <w:pPr>
        <w:jc w:val="both"/>
      </w:pPr>
    </w:p>
    <w:p w:rsidR="002F04B7" w:rsidRDefault="002F04B7" w:rsidP="0075540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2F04B7" w:rsidTr="00181E3E">
        <w:tc>
          <w:tcPr>
            <w:tcW w:w="7338" w:type="dxa"/>
          </w:tcPr>
          <w:p w:rsidR="002F04B7" w:rsidRDefault="002F04B7" w:rsidP="0075540C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2F04B7" w:rsidRDefault="002F04B7" w:rsidP="0075540C">
            <w:pPr>
              <w:jc w:val="right"/>
            </w:pPr>
          </w:p>
        </w:tc>
      </w:tr>
    </w:tbl>
    <w:p w:rsidR="002F04B7" w:rsidRDefault="002F04B7" w:rsidP="0075540C">
      <w:pPr>
        <w:jc w:val="both"/>
      </w:pPr>
    </w:p>
    <w:p w:rsidR="002F04B7" w:rsidRPr="00D50F7E" w:rsidRDefault="002F04B7" w:rsidP="0075540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2F04B7" w:rsidTr="00181E3E">
        <w:tc>
          <w:tcPr>
            <w:tcW w:w="7338" w:type="dxa"/>
          </w:tcPr>
          <w:p w:rsidR="002F04B7" w:rsidRDefault="002F04B7" w:rsidP="0075540C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2F04B7" w:rsidRDefault="002F04B7" w:rsidP="0075540C">
            <w:pPr>
              <w:jc w:val="right"/>
            </w:pPr>
            <w:r>
              <w:t>Judita Simonavičiūtė</w:t>
            </w:r>
          </w:p>
        </w:tc>
      </w:tr>
    </w:tbl>
    <w:p w:rsidR="002F04B7" w:rsidRDefault="002F04B7" w:rsidP="0075540C">
      <w:pPr>
        <w:tabs>
          <w:tab w:val="left" w:pos="7560"/>
        </w:tabs>
        <w:jc w:val="both"/>
      </w:pPr>
    </w:p>
    <w:p w:rsidR="002F04B7" w:rsidRDefault="002F04B7" w:rsidP="0075540C">
      <w:pPr>
        <w:tabs>
          <w:tab w:val="left" w:pos="7560"/>
        </w:tabs>
        <w:jc w:val="both"/>
      </w:pPr>
    </w:p>
    <w:p w:rsidR="002F04B7" w:rsidRDefault="002F04B7" w:rsidP="0075540C">
      <w:pPr>
        <w:tabs>
          <w:tab w:val="left" w:pos="7560"/>
        </w:tabs>
        <w:jc w:val="both"/>
      </w:pPr>
    </w:p>
    <w:p w:rsidR="002F04B7" w:rsidRDefault="002F04B7" w:rsidP="0075540C">
      <w:pPr>
        <w:jc w:val="both"/>
      </w:pPr>
    </w:p>
    <w:p w:rsidR="002F04B7" w:rsidRDefault="002F04B7" w:rsidP="0075540C">
      <w:pPr>
        <w:jc w:val="both"/>
      </w:pPr>
    </w:p>
    <w:p w:rsidR="002F04B7" w:rsidRDefault="002F04B7" w:rsidP="0075540C">
      <w:pPr>
        <w:jc w:val="both"/>
      </w:pPr>
    </w:p>
    <w:p w:rsidR="002F04B7" w:rsidRDefault="002F04B7" w:rsidP="0075540C">
      <w:pPr>
        <w:jc w:val="both"/>
      </w:pPr>
    </w:p>
    <w:p w:rsidR="002F04B7" w:rsidRDefault="002F04B7" w:rsidP="0075540C">
      <w:pPr>
        <w:jc w:val="both"/>
      </w:pPr>
    </w:p>
    <w:p w:rsidR="002F04B7" w:rsidRDefault="002F04B7" w:rsidP="0075540C">
      <w:pPr>
        <w:jc w:val="both"/>
      </w:pPr>
    </w:p>
    <w:p w:rsidR="002F04B7" w:rsidRDefault="002F04B7" w:rsidP="0075540C">
      <w:pPr>
        <w:jc w:val="both"/>
      </w:pPr>
    </w:p>
    <w:p w:rsidR="002F04B7" w:rsidRDefault="002F04B7" w:rsidP="0075540C">
      <w:pPr>
        <w:jc w:val="both"/>
      </w:pPr>
    </w:p>
    <w:p w:rsidR="002F04B7" w:rsidRDefault="002F04B7" w:rsidP="0075540C">
      <w:pPr>
        <w:jc w:val="both"/>
      </w:pPr>
    </w:p>
    <w:p w:rsidR="002F04B7" w:rsidRDefault="002F04B7" w:rsidP="0075540C">
      <w:pPr>
        <w:jc w:val="both"/>
      </w:pPr>
    </w:p>
    <w:p w:rsidR="002F04B7" w:rsidRDefault="002F04B7" w:rsidP="0075540C">
      <w:pPr>
        <w:jc w:val="both"/>
      </w:pPr>
    </w:p>
    <w:p w:rsidR="002F04B7" w:rsidRDefault="002F04B7" w:rsidP="0075540C">
      <w:pPr>
        <w:jc w:val="both"/>
      </w:pPr>
    </w:p>
    <w:p w:rsidR="002F04B7" w:rsidRDefault="002F04B7" w:rsidP="0075540C">
      <w:pPr>
        <w:jc w:val="both"/>
      </w:pPr>
    </w:p>
    <w:p w:rsidR="002F04B7" w:rsidRDefault="002F04B7" w:rsidP="0075540C">
      <w:pPr>
        <w:jc w:val="both"/>
      </w:pPr>
    </w:p>
    <w:p w:rsidR="002F04B7" w:rsidRDefault="002F04B7" w:rsidP="0075540C">
      <w:pPr>
        <w:jc w:val="both"/>
      </w:pPr>
    </w:p>
    <w:p w:rsidR="002F04B7" w:rsidRPr="00D27FAE" w:rsidRDefault="002F04B7" w:rsidP="0075540C">
      <w:pPr>
        <w:jc w:val="both"/>
      </w:pPr>
      <w:r w:rsidRPr="00D27FAE">
        <w:t>N. Lendraitis, tel. 39 61 71</w:t>
      </w:r>
    </w:p>
    <w:p w:rsidR="002F04B7" w:rsidRDefault="002F04B7" w:rsidP="0075540C">
      <w:pPr>
        <w:jc w:val="both"/>
      </w:pPr>
      <w:r w:rsidRPr="00D27FAE">
        <w:t>2013-0</w:t>
      </w:r>
      <w:r>
        <w:t>6</w:t>
      </w:r>
      <w:r w:rsidRPr="00D27FAE">
        <w:t>-</w:t>
      </w:r>
      <w:r>
        <w:t>14</w:t>
      </w:r>
    </w:p>
    <w:sectPr w:rsidR="002F04B7" w:rsidSect="00BB15A1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4B7" w:rsidRDefault="002F04B7">
      <w:r>
        <w:separator/>
      </w:r>
    </w:p>
  </w:endnote>
  <w:endnote w:type="continuationSeparator" w:id="0">
    <w:p w:rsidR="002F04B7" w:rsidRDefault="002F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4B7" w:rsidRDefault="002F04B7">
      <w:r>
        <w:separator/>
      </w:r>
    </w:p>
  </w:footnote>
  <w:footnote w:type="continuationSeparator" w:id="0">
    <w:p w:rsidR="002F04B7" w:rsidRDefault="002F0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B7" w:rsidRDefault="002F04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4B7" w:rsidRDefault="002F04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B7" w:rsidRDefault="002F04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F04B7" w:rsidRDefault="002F04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B7" w:rsidRPr="00C72E9F" w:rsidRDefault="002F04B7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2F04B7" w:rsidRDefault="002F04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AF3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DC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083D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47F"/>
    <w:rsid w:val="001E3614"/>
    <w:rsid w:val="001E3AB1"/>
    <w:rsid w:val="001E4977"/>
    <w:rsid w:val="001E5431"/>
    <w:rsid w:val="001E6293"/>
    <w:rsid w:val="001E6919"/>
    <w:rsid w:val="001E71FF"/>
    <w:rsid w:val="001E7591"/>
    <w:rsid w:val="001E781D"/>
    <w:rsid w:val="001F1954"/>
    <w:rsid w:val="001F2185"/>
    <w:rsid w:val="001F270A"/>
    <w:rsid w:val="001F3C11"/>
    <w:rsid w:val="001F3F29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2F3B"/>
    <w:rsid w:val="002A3BB0"/>
    <w:rsid w:val="002A6238"/>
    <w:rsid w:val="002A668C"/>
    <w:rsid w:val="002A776B"/>
    <w:rsid w:val="002B0B83"/>
    <w:rsid w:val="002B0E04"/>
    <w:rsid w:val="002B184B"/>
    <w:rsid w:val="002B1DA4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39CA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4B7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574A8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450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636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AFF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068C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412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DF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07B9D"/>
    <w:rsid w:val="00511771"/>
    <w:rsid w:val="00511BD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AF3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3C7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5A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40C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860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4D7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2DE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9C4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2B21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0D45"/>
    <w:rsid w:val="009D1A01"/>
    <w:rsid w:val="009D30E0"/>
    <w:rsid w:val="009D36E6"/>
    <w:rsid w:val="009D5594"/>
    <w:rsid w:val="009D67BC"/>
    <w:rsid w:val="009D6EAC"/>
    <w:rsid w:val="009D71A2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55CB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128"/>
    <w:rsid w:val="00A232F6"/>
    <w:rsid w:val="00A233E9"/>
    <w:rsid w:val="00A245FF"/>
    <w:rsid w:val="00A24B9B"/>
    <w:rsid w:val="00A24BA8"/>
    <w:rsid w:val="00A25D26"/>
    <w:rsid w:val="00A278DA"/>
    <w:rsid w:val="00A30D01"/>
    <w:rsid w:val="00A312EE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1606"/>
    <w:rsid w:val="00B02BBD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4A5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317B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1BF1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AE3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36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325D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27FAE"/>
    <w:rsid w:val="00D311FE"/>
    <w:rsid w:val="00D32569"/>
    <w:rsid w:val="00D3266D"/>
    <w:rsid w:val="00D32787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76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2FD6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2CA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1A87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77F2F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rFonts w:cs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rFonts w:cs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rFonts w:cs="Times New Roman"/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C33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30.84.113/aktai/default.aspx?Id=3&amp;DocId=1312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.230.84.113/aktai/default.aspx?Id=3&amp;DocId=13132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10.230.84.113/aktai/default.aspx?Id=3&amp;DocId=1313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1115</Words>
  <Characters>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2013-06-17T06:16:00Z</cp:lastPrinted>
  <dcterms:created xsi:type="dcterms:W3CDTF">2013-06-21T10:17:00Z</dcterms:created>
  <dcterms:modified xsi:type="dcterms:W3CDTF">2013-06-21T10:17:00Z</dcterms:modified>
</cp:coreProperties>
</file>