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2" w:rsidRDefault="00874E02" w:rsidP="00CA4D3B">
      <w:pPr>
        <w:keepNext/>
        <w:jc w:val="center"/>
        <w:outlineLvl w:val="0"/>
        <w:rPr>
          <w:b/>
        </w:rPr>
      </w:pPr>
      <w:r w:rsidRPr="00DE76C7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874E02" w:rsidRPr="00AF7D08" w:rsidRDefault="00874E02" w:rsidP="00CA4D3B">
      <w:pPr>
        <w:keepNext/>
        <w:jc w:val="center"/>
        <w:outlineLvl w:val="0"/>
        <w:rPr>
          <w:b/>
        </w:rPr>
      </w:pPr>
    </w:p>
    <w:p w:rsidR="00874E02" w:rsidRDefault="00874E02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74E02" w:rsidRDefault="00874E02" w:rsidP="00CA4D3B">
      <w:pPr>
        <w:keepNext/>
        <w:jc w:val="center"/>
        <w:outlineLvl w:val="1"/>
        <w:rPr>
          <w:b/>
        </w:rPr>
      </w:pPr>
    </w:p>
    <w:p w:rsidR="00874E02" w:rsidRDefault="00874E02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74E02" w:rsidRPr="00533DF8" w:rsidRDefault="00874E02" w:rsidP="00A439C7">
      <w:pPr>
        <w:jc w:val="center"/>
        <w:rPr>
          <w:b/>
        </w:rPr>
      </w:pPr>
      <w:r>
        <w:rPr>
          <w:b/>
          <w:caps/>
        </w:rPr>
        <w:t xml:space="preserve">DĖL </w:t>
      </w:r>
      <w:r w:rsidRPr="00533DF8">
        <w:rPr>
          <w:b/>
        </w:rPr>
        <w:t xml:space="preserve">ĮPAREIGOJIMO IŠKLAUSYTI BENDRAVIMO SU VAIKAIS TOBULINIMO KURSUS TĖVAMS (GLOBĖJAMS, RŪPINTOJAMS) </w:t>
      </w:r>
      <w:r>
        <w:rPr>
          <w:b/>
        </w:rPr>
        <w:t>KLAIPĖDOS MIESTO</w:t>
      </w:r>
      <w:r w:rsidRPr="00533DF8">
        <w:rPr>
          <w:b/>
        </w:rPr>
        <w:t xml:space="preserve"> SAVIVALDYBĖJE VYKDYMO TVARKOS APRAŠO PATVIRTINIMO</w:t>
      </w:r>
    </w:p>
    <w:p w:rsidR="00874E02" w:rsidRDefault="00874E02" w:rsidP="00CA4D3B">
      <w:pPr>
        <w:jc w:val="center"/>
      </w:pPr>
    </w:p>
    <w:p w:rsidR="00874E02" w:rsidRPr="003C09F9" w:rsidRDefault="00874E0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2013 m. gegužės 30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>T2-115</w:t>
      </w:r>
      <w:bookmarkStart w:id="2" w:name="_GoBack"/>
      <w:bookmarkEnd w:id="2"/>
    </w:p>
    <w:p w:rsidR="00874E02" w:rsidRDefault="00874E0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74E02" w:rsidRPr="008354D5" w:rsidRDefault="00874E02" w:rsidP="00CA4D3B">
      <w:pPr>
        <w:jc w:val="center"/>
      </w:pPr>
    </w:p>
    <w:p w:rsidR="00874E02" w:rsidRDefault="00874E02" w:rsidP="00CA4D3B">
      <w:pPr>
        <w:jc w:val="center"/>
      </w:pPr>
    </w:p>
    <w:p w:rsidR="00874E02" w:rsidRDefault="00874E02" w:rsidP="00A439C7">
      <w:pPr>
        <w:tabs>
          <w:tab w:val="left" w:pos="912"/>
        </w:tabs>
        <w:ind w:firstLine="709"/>
        <w:jc w:val="both"/>
      </w:pPr>
      <w:r>
        <w:t xml:space="preserve">Vadovaudamasi </w:t>
      </w:r>
      <w:r w:rsidRPr="00EF557C">
        <w:t>Lietuvos Respublikos vietos savivaldos įs</w:t>
      </w:r>
      <w:r>
        <w:t>tatymo (Žin., 1994, Nr. 55-1049;</w:t>
      </w:r>
      <w:r w:rsidRPr="00EF557C">
        <w:t xml:space="preserve"> 2008, Nr. 113-4290) 1</w:t>
      </w:r>
      <w:r>
        <w:t>6</w:t>
      </w:r>
      <w:r w:rsidRPr="00EF557C">
        <w:t xml:space="preserve"> straipsnio </w:t>
      </w:r>
      <w:r>
        <w:t>4</w:t>
      </w:r>
      <w:r w:rsidRPr="00EF557C">
        <w:t xml:space="preserve"> dalimi </w:t>
      </w:r>
      <w:r>
        <w:t xml:space="preserve">ir Įpareigojimo išklausyti bendravimo su vaikais tobulinimo kursus vykdymo tvarkos aprašo, patvirtinto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gruodžio 12 d. nutarimu Nr. 1517 (Žin., 2012, Nr. 146–7530), 4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74E02" w:rsidRDefault="00874E02" w:rsidP="00A439C7">
      <w:pPr>
        <w:ind w:firstLine="709"/>
        <w:jc w:val="both"/>
      </w:pPr>
      <w:r>
        <w:t>1. Patvirtinti Įpareigojimo išklausyti bendravimo su vaikais tobulinimo kursus tėvams (globėjams, rūpintojams) Klaipėdos miesto savivaldybėje vykdymo tvarkos aprašą (pridedama).</w:t>
      </w:r>
    </w:p>
    <w:p w:rsidR="00874E02" w:rsidRDefault="00874E02" w:rsidP="00A439C7">
      <w:pPr>
        <w:ind w:firstLine="709"/>
        <w:jc w:val="both"/>
        <w:rPr>
          <w:color w:val="000000"/>
        </w:rPr>
      </w:pPr>
      <w:r w:rsidRPr="00EE394E">
        <w:t>2.</w:t>
      </w:r>
      <w:r>
        <w:t xml:space="preserve"> </w:t>
      </w:r>
      <w:r w:rsidRPr="00533DF8">
        <w:rPr>
          <w:caps/>
          <w:color w:val="000000"/>
        </w:rPr>
        <w:t>S</w:t>
      </w:r>
      <w:r w:rsidRPr="00533DF8">
        <w:rPr>
          <w:color w:val="000000"/>
        </w:rPr>
        <w:t>kelbti apie šį sprendimą vietinėje spaud</w:t>
      </w:r>
      <w:r>
        <w:rPr>
          <w:color w:val="000000"/>
        </w:rPr>
        <w:t>oje ir visą sprendimo tekstą – Kl</w:t>
      </w:r>
      <w:r w:rsidRPr="00533DF8">
        <w:rPr>
          <w:color w:val="000000"/>
        </w:rPr>
        <w:t>aipėdos miesto savivaldybės interneto tinklalapyje.</w:t>
      </w:r>
    </w:p>
    <w:p w:rsidR="00874E02" w:rsidRDefault="00874E02" w:rsidP="00CA4D3B">
      <w:pPr>
        <w:jc w:val="both"/>
      </w:pPr>
    </w:p>
    <w:p w:rsidR="00874E02" w:rsidRDefault="00874E02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874E02" w:rsidTr="0046385D">
        <w:tc>
          <w:tcPr>
            <w:tcW w:w="7054" w:type="dxa"/>
          </w:tcPr>
          <w:p w:rsidR="00874E02" w:rsidRDefault="00874E02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874E02" w:rsidRDefault="00874E02" w:rsidP="0046385D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874E02" w:rsidRDefault="00874E02" w:rsidP="004476DD">
      <w:pPr>
        <w:jc w:val="both"/>
      </w:pPr>
    </w:p>
    <w:sectPr w:rsidR="00874E02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56CE"/>
    <w:rsid w:val="00177AF9"/>
    <w:rsid w:val="001D3C7E"/>
    <w:rsid w:val="00206E8F"/>
    <w:rsid w:val="00256CDF"/>
    <w:rsid w:val="00397515"/>
    <w:rsid w:val="003C09F9"/>
    <w:rsid w:val="003C4B4C"/>
    <w:rsid w:val="004476DD"/>
    <w:rsid w:val="0046385D"/>
    <w:rsid w:val="00533DF8"/>
    <w:rsid w:val="00597EE8"/>
    <w:rsid w:val="005F495C"/>
    <w:rsid w:val="006A58F9"/>
    <w:rsid w:val="00705350"/>
    <w:rsid w:val="008354D5"/>
    <w:rsid w:val="00874E02"/>
    <w:rsid w:val="00934772"/>
    <w:rsid w:val="00A439C7"/>
    <w:rsid w:val="00A477DD"/>
    <w:rsid w:val="00AF7D08"/>
    <w:rsid w:val="00CA4D3B"/>
    <w:rsid w:val="00D50F7E"/>
    <w:rsid w:val="00DE76C7"/>
    <w:rsid w:val="00E33871"/>
    <w:rsid w:val="00EE394E"/>
    <w:rsid w:val="00E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664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V.Palaimiene</cp:lastModifiedBy>
  <cp:revision>3</cp:revision>
  <dcterms:created xsi:type="dcterms:W3CDTF">2013-06-03T11:18:00Z</dcterms:created>
  <dcterms:modified xsi:type="dcterms:W3CDTF">2013-06-25T11:38:00Z</dcterms:modified>
</cp:coreProperties>
</file>