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F0" w:rsidRDefault="00BF26F0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BF26F0" w:rsidRDefault="00BF26F0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BF26F0" w:rsidRPr="008333C4" w:rsidRDefault="00BF26F0" w:rsidP="0057443A">
      <w:pPr>
        <w:keepNext/>
        <w:jc w:val="center"/>
        <w:outlineLvl w:val="1"/>
        <w:rPr>
          <w:sz w:val="24"/>
          <w:szCs w:val="24"/>
        </w:rPr>
      </w:pPr>
    </w:p>
    <w:p w:rsidR="00BF26F0" w:rsidRPr="0057443A" w:rsidRDefault="00BF26F0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BF26F0" w:rsidRPr="003C09F9" w:rsidRDefault="00BF26F0" w:rsidP="0057443A">
      <w:pPr>
        <w:pStyle w:val="BodyText"/>
        <w:jc w:val="center"/>
        <w:rPr>
          <w:szCs w:val="24"/>
        </w:rPr>
      </w:pPr>
      <w:r>
        <w:rPr>
          <w:b/>
          <w:caps/>
        </w:rPr>
        <w:t xml:space="preserve">DĖL </w:t>
      </w:r>
      <w:r w:rsidRPr="001D2178">
        <w:rPr>
          <w:b/>
          <w:caps/>
          <w:szCs w:val="24"/>
        </w:rPr>
        <w:t>KLAIPĖDOS MIESTO SAVIVALDYBĖS PRIVATIZAVIMO FONDO 20</w:t>
      </w:r>
      <w:r>
        <w:rPr>
          <w:b/>
          <w:caps/>
          <w:szCs w:val="24"/>
        </w:rPr>
        <w:t>12</w:t>
      </w:r>
      <w:r w:rsidRPr="001D2178">
        <w:rPr>
          <w:b/>
          <w:caps/>
          <w:szCs w:val="24"/>
        </w:rPr>
        <w:t xml:space="preserve"> METŲ LĖŠŲ PANAUDOJIMO ATASKAITOS PATVIRTINIMO</w:t>
      </w:r>
    </w:p>
    <w:p w:rsidR="00BF26F0" w:rsidRPr="003C09F9" w:rsidRDefault="00BF26F0" w:rsidP="008333C4">
      <w:pPr>
        <w:jc w:val="center"/>
        <w:rPr>
          <w:sz w:val="24"/>
          <w:szCs w:val="24"/>
        </w:rPr>
      </w:pPr>
    </w:p>
    <w:p w:rsidR="00BF26F0" w:rsidRPr="003C09F9" w:rsidRDefault="00BF26F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birželio 27 d. </w:t>
      </w:r>
      <w:bookmarkStart w:id="0" w:name="_GoBack"/>
      <w:bookmarkEnd w:id="0"/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T2-144</w:t>
      </w:r>
    </w:p>
    <w:p w:rsidR="00BF26F0" w:rsidRPr="0057443A" w:rsidRDefault="00BF26F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BF26F0" w:rsidRDefault="00BF26F0" w:rsidP="00AD2EE1">
      <w:pPr>
        <w:pStyle w:val="BodyText"/>
        <w:rPr>
          <w:szCs w:val="24"/>
        </w:rPr>
      </w:pPr>
    </w:p>
    <w:p w:rsidR="00BF26F0" w:rsidRPr="0057443A" w:rsidRDefault="00BF26F0" w:rsidP="00F41647">
      <w:pPr>
        <w:pStyle w:val="BodyText"/>
        <w:rPr>
          <w:szCs w:val="24"/>
        </w:rPr>
      </w:pPr>
    </w:p>
    <w:p w:rsidR="00BF26F0" w:rsidRPr="001D2178" w:rsidRDefault="00BF26F0" w:rsidP="007E345C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1D2178">
        <w:rPr>
          <w:color w:val="000000"/>
          <w:sz w:val="24"/>
          <w:szCs w:val="24"/>
        </w:rPr>
        <w:t>Lietuvos Respublikos vietos savivaldos įstatymo (Žin., 1994, Nr. 55-1049; 2008, Nr. 113-4290, Nr. 137-5379; 2009, Nr. 77-3165</w:t>
      </w:r>
      <w:r>
        <w:rPr>
          <w:color w:val="000000"/>
          <w:sz w:val="24"/>
          <w:szCs w:val="24"/>
        </w:rPr>
        <w:t>, Nr. 159-7206</w:t>
      </w:r>
      <w:r w:rsidRPr="001D2178">
        <w:rPr>
          <w:color w:val="000000"/>
          <w:sz w:val="24"/>
          <w:szCs w:val="24"/>
        </w:rPr>
        <w:t>; 2010, N</w:t>
      </w:r>
      <w:r>
        <w:rPr>
          <w:color w:val="000000"/>
          <w:sz w:val="24"/>
          <w:szCs w:val="24"/>
        </w:rPr>
        <w:t>r. 25-1177, Nr. 51</w:t>
      </w:r>
      <w:r>
        <w:rPr>
          <w:color w:val="000000"/>
          <w:sz w:val="24"/>
          <w:szCs w:val="24"/>
        </w:rPr>
        <w:noBreakHyphen/>
        <w:t>2480, Nr. 86-</w:t>
      </w:r>
      <w:r w:rsidRPr="001D2178">
        <w:rPr>
          <w:color w:val="000000"/>
          <w:sz w:val="24"/>
          <w:szCs w:val="24"/>
        </w:rPr>
        <w:t>4525; 2011, Nr. 52-2504</w:t>
      </w:r>
      <w:r>
        <w:rPr>
          <w:color w:val="000000"/>
          <w:sz w:val="24"/>
          <w:szCs w:val="24"/>
        </w:rPr>
        <w:t>; 2012, Nr. 136-6958</w:t>
      </w:r>
      <w:r w:rsidRPr="001D2178">
        <w:rPr>
          <w:color w:val="000000"/>
          <w:sz w:val="24"/>
          <w:szCs w:val="24"/>
        </w:rPr>
        <w:t>) 16 straipsnio 2 dalies 17</w:t>
      </w:r>
      <w:r>
        <w:rPr>
          <w:color w:val="000000"/>
          <w:sz w:val="24"/>
          <w:szCs w:val="24"/>
        </w:rPr>
        <w:t> </w:t>
      </w:r>
      <w:r w:rsidRPr="001D2178">
        <w:rPr>
          <w:color w:val="000000"/>
          <w:sz w:val="24"/>
          <w:szCs w:val="24"/>
        </w:rPr>
        <w:t>punktu, Klaipėdos miesto savivaldybės privatizavimo fondo lėšų naudojimo tvarkos aprašo, patvirtinto Klaipėdos miesto savivaldybės tarybos 2012 m. vasario 28 d. sprendimu Nr. T2-37 „Dėl Klaipėdos miesto savivaldybės privatizavimo fondo lėšų naudojimo tvarkos aprašo patvirtinimo“, 8</w:t>
      </w:r>
      <w:r>
        <w:rPr>
          <w:color w:val="000000"/>
          <w:sz w:val="24"/>
          <w:szCs w:val="24"/>
        </w:rPr>
        <w:t> </w:t>
      </w:r>
      <w:r w:rsidRPr="001D2178">
        <w:rPr>
          <w:color w:val="000000"/>
          <w:sz w:val="24"/>
          <w:szCs w:val="24"/>
        </w:rPr>
        <w:t xml:space="preserve">punktu, Klaipėdos miesto savivaldybės taryba </w:t>
      </w:r>
      <w:r w:rsidRPr="00F33612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  <w:r w:rsidRPr="001D2178">
        <w:rPr>
          <w:color w:val="000000"/>
          <w:sz w:val="24"/>
          <w:szCs w:val="24"/>
        </w:rPr>
        <w:t>:</w:t>
      </w:r>
    </w:p>
    <w:p w:rsidR="00BF26F0" w:rsidRPr="001D2178" w:rsidRDefault="00BF26F0" w:rsidP="007E345C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1D2178">
        <w:rPr>
          <w:color w:val="000000"/>
          <w:sz w:val="24"/>
          <w:szCs w:val="24"/>
        </w:rPr>
        <w:t>Patvirtinti Klaipėdos miesto saviv</w:t>
      </w:r>
      <w:r>
        <w:rPr>
          <w:color w:val="000000"/>
          <w:sz w:val="24"/>
          <w:szCs w:val="24"/>
        </w:rPr>
        <w:t xml:space="preserve">aldybės privatizavimo fondo 2012 metų </w:t>
      </w:r>
      <w:r w:rsidRPr="001D2178">
        <w:rPr>
          <w:color w:val="000000"/>
          <w:sz w:val="24"/>
          <w:szCs w:val="24"/>
        </w:rPr>
        <w:t>lėšų panaudojimo ataskaitą (pridedama).</w:t>
      </w:r>
    </w:p>
    <w:p w:rsidR="00BF26F0" w:rsidRPr="0057443A" w:rsidRDefault="00BF26F0" w:rsidP="007E345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1D2178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</w:t>
      </w:r>
      <w:r w:rsidRPr="001D2178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BF26F0" w:rsidRDefault="00BF26F0" w:rsidP="0057443A">
      <w:pPr>
        <w:jc w:val="both"/>
        <w:rPr>
          <w:sz w:val="24"/>
          <w:szCs w:val="24"/>
        </w:rPr>
      </w:pPr>
    </w:p>
    <w:p w:rsidR="00BF26F0" w:rsidRPr="0057443A" w:rsidRDefault="00BF26F0" w:rsidP="0057443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BF26F0" w:rsidRPr="0057443A" w:rsidTr="0085574E">
        <w:tc>
          <w:tcPr>
            <w:tcW w:w="7054" w:type="dxa"/>
          </w:tcPr>
          <w:p w:rsidR="00BF26F0" w:rsidRPr="0085574E" w:rsidRDefault="00BF26F0" w:rsidP="00871DCB">
            <w:pPr>
              <w:rPr>
                <w:sz w:val="24"/>
                <w:szCs w:val="24"/>
              </w:rPr>
            </w:pPr>
            <w:r w:rsidRPr="0085574E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BF26F0" w:rsidRPr="0085574E" w:rsidRDefault="00BF26F0" w:rsidP="0085574E">
            <w:pPr>
              <w:jc w:val="right"/>
              <w:rPr>
                <w:sz w:val="24"/>
                <w:szCs w:val="24"/>
              </w:rPr>
            </w:pPr>
            <w:r w:rsidRPr="0085574E">
              <w:rPr>
                <w:sz w:val="24"/>
                <w:szCs w:val="24"/>
              </w:rPr>
              <w:t>Vytautas Grubliauskas</w:t>
            </w:r>
          </w:p>
        </w:tc>
      </w:tr>
    </w:tbl>
    <w:p w:rsidR="00BF26F0" w:rsidRPr="0057443A" w:rsidRDefault="00BF26F0" w:rsidP="00C010AC">
      <w:pPr>
        <w:ind w:firstLine="720"/>
        <w:jc w:val="both"/>
        <w:rPr>
          <w:sz w:val="24"/>
          <w:szCs w:val="24"/>
        </w:rPr>
      </w:pPr>
    </w:p>
    <w:sectPr w:rsidR="00BF26F0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F0" w:rsidRDefault="00BF26F0" w:rsidP="00F41647">
      <w:r>
        <w:separator/>
      </w:r>
    </w:p>
  </w:endnote>
  <w:endnote w:type="continuationSeparator" w:id="0">
    <w:p w:rsidR="00BF26F0" w:rsidRDefault="00BF26F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F0" w:rsidRDefault="00BF26F0" w:rsidP="00F41647">
      <w:r>
        <w:separator/>
      </w:r>
    </w:p>
  </w:footnote>
  <w:footnote w:type="continuationSeparator" w:id="0">
    <w:p w:rsidR="00BF26F0" w:rsidRDefault="00BF26F0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74610"/>
    <w:rsid w:val="000944BF"/>
    <w:rsid w:val="000E6C34"/>
    <w:rsid w:val="001444C8"/>
    <w:rsid w:val="001456CE"/>
    <w:rsid w:val="00163473"/>
    <w:rsid w:val="001B01B1"/>
    <w:rsid w:val="001D1AE7"/>
    <w:rsid w:val="001D2178"/>
    <w:rsid w:val="00237B69"/>
    <w:rsid w:val="00242B88"/>
    <w:rsid w:val="00260885"/>
    <w:rsid w:val="00276B28"/>
    <w:rsid w:val="00291226"/>
    <w:rsid w:val="002F5E80"/>
    <w:rsid w:val="00304530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443A"/>
    <w:rsid w:val="00576CF7"/>
    <w:rsid w:val="005A3D21"/>
    <w:rsid w:val="005C29DF"/>
    <w:rsid w:val="005C73A8"/>
    <w:rsid w:val="00606132"/>
    <w:rsid w:val="00664949"/>
    <w:rsid w:val="00672EF4"/>
    <w:rsid w:val="006A09D2"/>
    <w:rsid w:val="006B429F"/>
    <w:rsid w:val="006E106A"/>
    <w:rsid w:val="006F416F"/>
    <w:rsid w:val="006F4715"/>
    <w:rsid w:val="00710820"/>
    <w:rsid w:val="00760BBD"/>
    <w:rsid w:val="007775F7"/>
    <w:rsid w:val="007A5BC3"/>
    <w:rsid w:val="007E345C"/>
    <w:rsid w:val="007F46B0"/>
    <w:rsid w:val="00801E4F"/>
    <w:rsid w:val="008333C4"/>
    <w:rsid w:val="0085574E"/>
    <w:rsid w:val="008623E9"/>
    <w:rsid w:val="00864F6F"/>
    <w:rsid w:val="00871DCB"/>
    <w:rsid w:val="0087753C"/>
    <w:rsid w:val="008C0EFB"/>
    <w:rsid w:val="008C6BDA"/>
    <w:rsid w:val="008D3E3C"/>
    <w:rsid w:val="008D69DD"/>
    <w:rsid w:val="008E411C"/>
    <w:rsid w:val="008F665C"/>
    <w:rsid w:val="00932DDD"/>
    <w:rsid w:val="00A3260E"/>
    <w:rsid w:val="00A44DC7"/>
    <w:rsid w:val="00A56070"/>
    <w:rsid w:val="00A8670A"/>
    <w:rsid w:val="00A9592B"/>
    <w:rsid w:val="00A95C0B"/>
    <w:rsid w:val="00AA5DFD"/>
    <w:rsid w:val="00AD2EE1"/>
    <w:rsid w:val="00B40258"/>
    <w:rsid w:val="00B7320C"/>
    <w:rsid w:val="00BB07E2"/>
    <w:rsid w:val="00BF26F0"/>
    <w:rsid w:val="00C010AC"/>
    <w:rsid w:val="00C70A51"/>
    <w:rsid w:val="00C73DF4"/>
    <w:rsid w:val="00CA7B58"/>
    <w:rsid w:val="00CB3E22"/>
    <w:rsid w:val="00D77C09"/>
    <w:rsid w:val="00D81831"/>
    <w:rsid w:val="00DE0BFB"/>
    <w:rsid w:val="00E14985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33612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1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708</Words>
  <Characters>404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2013-06-27T11:13:00Z</dcterms:created>
  <dcterms:modified xsi:type="dcterms:W3CDTF">2013-06-27T11:13:00Z</dcterms:modified>
</cp:coreProperties>
</file>