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C4" w:rsidRDefault="00DF48C4" w:rsidP="00066B41">
      <w:pPr>
        <w:jc w:val="center"/>
        <w:rPr>
          <w:b/>
          <w:sz w:val="28"/>
          <w:szCs w:val="28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s1026" type="#_x0000_t75" alt="herbasklp_juodas(blankams)" style="position:absolute;left:0;text-align:left;margin-left:227.55pt;margin-top:16.95pt;width:43.2pt;height:53.85pt;z-index:251658240;visibility:visible">
            <v:imagedata r:id="rId6" o:title=""/>
            <w10:wrap type="square" side="left"/>
          </v:shape>
        </w:pict>
      </w:r>
    </w:p>
    <w:p w:rsidR="00DF48C4" w:rsidRDefault="00DF48C4" w:rsidP="00066B41">
      <w:pPr>
        <w:jc w:val="center"/>
        <w:rPr>
          <w:b/>
          <w:sz w:val="28"/>
          <w:szCs w:val="28"/>
        </w:rPr>
      </w:pPr>
    </w:p>
    <w:p w:rsidR="00DF48C4" w:rsidRDefault="00DF48C4" w:rsidP="00066B41">
      <w:pPr>
        <w:jc w:val="center"/>
        <w:rPr>
          <w:b/>
          <w:sz w:val="28"/>
          <w:szCs w:val="28"/>
        </w:rPr>
      </w:pPr>
    </w:p>
    <w:p w:rsidR="00DF48C4" w:rsidRDefault="00DF48C4" w:rsidP="00066B41">
      <w:pPr>
        <w:jc w:val="center"/>
        <w:rPr>
          <w:b/>
          <w:sz w:val="28"/>
          <w:szCs w:val="28"/>
        </w:rPr>
      </w:pPr>
    </w:p>
    <w:p w:rsidR="00DF48C4" w:rsidRDefault="00DF48C4" w:rsidP="004C2815">
      <w:pPr>
        <w:rPr>
          <w:b/>
          <w:sz w:val="28"/>
          <w:szCs w:val="28"/>
        </w:rPr>
      </w:pPr>
    </w:p>
    <w:p w:rsidR="00DF48C4" w:rsidRPr="00D570CC" w:rsidRDefault="00DF48C4" w:rsidP="00066B41">
      <w:pPr>
        <w:jc w:val="center"/>
        <w:rPr>
          <w:b/>
          <w:sz w:val="28"/>
          <w:szCs w:val="28"/>
        </w:rPr>
      </w:pPr>
      <w:r w:rsidRPr="00D570CC">
        <w:rPr>
          <w:b/>
          <w:sz w:val="28"/>
          <w:szCs w:val="28"/>
        </w:rPr>
        <w:t>KLAIPĖDOS MIESTO SAVIVALDYBĖS TARYBA</w:t>
      </w:r>
    </w:p>
    <w:p w:rsidR="00DF48C4" w:rsidRPr="00D570CC" w:rsidRDefault="00DF48C4" w:rsidP="00066B41">
      <w:pPr>
        <w:rPr>
          <w:b/>
        </w:rPr>
      </w:pPr>
    </w:p>
    <w:p w:rsidR="00DF48C4" w:rsidRPr="00D570CC" w:rsidRDefault="00DF48C4" w:rsidP="00066B41">
      <w:pPr>
        <w:jc w:val="center"/>
        <w:rPr>
          <w:b/>
        </w:rPr>
      </w:pPr>
      <w:r w:rsidRPr="00D570CC">
        <w:rPr>
          <w:b/>
        </w:rPr>
        <w:t>SPRENDIMAS</w:t>
      </w:r>
    </w:p>
    <w:p w:rsidR="00DF48C4" w:rsidRPr="003D5E25" w:rsidRDefault="00DF48C4" w:rsidP="00821150">
      <w:pPr>
        <w:jc w:val="center"/>
        <w:rPr>
          <w:b/>
        </w:rPr>
      </w:pPr>
      <w:r w:rsidRPr="003D5E25">
        <w:rPr>
          <w:b/>
        </w:rPr>
        <w:t xml:space="preserve">DĖL PRITARIMO </w:t>
      </w:r>
      <w:r>
        <w:rPr>
          <w:b/>
        </w:rPr>
        <w:t xml:space="preserve">PASAULIO LEDO RITULIO ČEMPIONATĄ </w:t>
      </w:r>
      <w:r w:rsidRPr="003D5E25">
        <w:rPr>
          <w:b/>
        </w:rPr>
        <w:t>201</w:t>
      </w:r>
      <w:r>
        <w:rPr>
          <w:b/>
        </w:rPr>
        <w:t>4 </w:t>
      </w:r>
      <w:r w:rsidRPr="003D5E25">
        <w:rPr>
          <w:b/>
        </w:rPr>
        <w:t xml:space="preserve">METAIS ORGANIZUOTI KLAIPĖDOS </w:t>
      </w:r>
      <w:r>
        <w:rPr>
          <w:b/>
        </w:rPr>
        <w:t>„ŠVYTURIO“ ARENOJE</w:t>
      </w:r>
    </w:p>
    <w:p w:rsidR="00DF48C4" w:rsidRPr="003F3C01" w:rsidRDefault="00DF48C4" w:rsidP="00DF4335">
      <w:pPr>
        <w:jc w:val="center"/>
        <w:outlineLvl w:val="0"/>
        <w:rPr>
          <w:b/>
          <w:caps/>
        </w:rPr>
      </w:pPr>
    </w:p>
    <w:p w:rsidR="00DF48C4" w:rsidRDefault="00DF48C4" w:rsidP="0094227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2013 m. birželio 27 d. Nr. T2-154</w:t>
      </w:r>
    </w:p>
    <w:p w:rsidR="00DF48C4" w:rsidRPr="00B01C90" w:rsidRDefault="00DF48C4" w:rsidP="00B01C90">
      <w:pPr>
        <w:jc w:val="center"/>
      </w:pPr>
      <w:r w:rsidRPr="003F3C01">
        <w:t>Klaipėda</w:t>
      </w:r>
    </w:p>
    <w:p w:rsidR="00DF48C4" w:rsidRDefault="00DF48C4" w:rsidP="00DF4335">
      <w:pPr>
        <w:jc w:val="both"/>
        <w:rPr>
          <w:color w:val="000000"/>
        </w:rPr>
      </w:pPr>
    </w:p>
    <w:p w:rsidR="00DF48C4" w:rsidRPr="003F3C01" w:rsidRDefault="00DF48C4" w:rsidP="00DF4335">
      <w:pPr>
        <w:jc w:val="both"/>
        <w:rPr>
          <w:color w:val="000000"/>
        </w:rPr>
      </w:pPr>
    </w:p>
    <w:p w:rsidR="00DF48C4" w:rsidRPr="00645730" w:rsidRDefault="00DF48C4" w:rsidP="00396BA9">
      <w:pPr>
        <w:pStyle w:val="BodyTextIndent"/>
        <w:ind w:right="0"/>
      </w:pPr>
      <w:r w:rsidRPr="00645730">
        <w:t>Vadovaudamasi Lietuvos Respubliko</w:t>
      </w:r>
      <w:bookmarkStart w:id="0" w:name="_GoBack"/>
      <w:bookmarkEnd w:id="0"/>
      <w:r w:rsidRPr="00645730">
        <w:t>s vietos savivaldos įstatymo (Žin., 1994, Nr</w:t>
      </w:r>
      <w:r>
        <w:t xml:space="preserve">. 55-1049; 2008, Nr. 113-4290; 2012, Nr. 136-6958) </w:t>
      </w:r>
      <w:r w:rsidRPr="00645730">
        <w:t xml:space="preserve">6 straipsnio </w:t>
      </w:r>
      <w:r>
        <w:t>29</w:t>
      </w:r>
      <w:r w:rsidRPr="00645730">
        <w:t xml:space="preserve"> punktu</w:t>
      </w:r>
      <w:r>
        <w:t xml:space="preserve">, </w:t>
      </w:r>
      <w:r w:rsidRPr="00645730">
        <w:t xml:space="preserve">Klaipėdos miesto savivaldybės taryba </w:t>
      </w:r>
      <w:r w:rsidRPr="00645730">
        <w:rPr>
          <w:spacing w:val="60"/>
        </w:rPr>
        <w:t>nusprendži</w:t>
      </w:r>
      <w:r w:rsidRPr="00645730">
        <w:t>a:</w:t>
      </w:r>
    </w:p>
    <w:p w:rsidR="00DF48C4" w:rsidRDefault="00DF48C4" w:rsidP="00DF4335">
      <w:pPr>
        <w:pStyle w:val="BodyTextIndent"/>
        <w:tabs>
          <w:tab w:val="left" w:pos="0"/>
        </w:tabs>
        <w:ind w:right="0"/>
      </w:pPr>
      <w:r w:rsidRPr="00645730">
        <w:rPr>
          <w:rStyle w:val="Strong"/>
          <w:b w:val="0"/>
        </w:rPr>
        <w:t xml:space="preserve">1. </w:t>
      </w:r>
      <w:r w:rsidRPr="00645730">
        <w:t xml:space="preserve">Pritarti </w:t>
      </w:r>
      <w:r>
        <w:t xml:space="preserve">pasaulio ledo ritulio čempionato organizavimui </w:t>
      </w:r>
      <w:r w:rsidRPr="003D5E25">
        <w:t>201</w:t>
      </w:r>
      <w:r>
        <w:t>4</w:t>
      </w:r>
      <w:r w:rsidRPr="003D5E25">
        <w:t xml:space="preserve"> metais </w:t>
      </w:r>
      <w:r>
        <w:t>Klaipėdos „Švyturio“ arenoje.</w:t>
      </w:r>
    </w:p>
    <w:p w:rsidR="00DF48C4" w:rsidRPr="000601DC" w:rsidRDefault="00DF48C4" w:rsidP="0039640B">
      <w:pPr>
        <w:pStyle w:val="BodyTextIndent"/>
        <w:tabs>
          <w:tab w:val="left" w:pos="993"/>
        </w:tabs>
        <w:ind w:right="0"/>
      </w:pPr>
      <w:r w:rsidRPr="009B5087">
        <w:t>2.</w:t>
      </w:r>
      <w:r w:rsidRPr="009B5087">
        <w:tab/>
      </w:r>
      <w:r>
        <w:t xml:space="preserve"> </w:t>
      </w:r>
      <w:r w:rsidRPr="00FC3406">
        <w:t xml:space="preserve">Prašyti </w:t>
      </w:r>
      <w:r>
        <w:t xml:space="preserve">VšĮ Nacionalinės ledo ritulio lygos iki 2013 m. rugsėjo 30 d. pateikti pasaulio ledo ritulio </w:t>
      </w:r>
      <w:r w:rsidRPr="00E55E1B">
        <w:t>čempionato organizavimo ir vykdymo programą</w:t>
      </w:r>
      <w:r>
        <w:t xml:space="preserve"> bei detalią išlaidų sąmatą</w:t>
      </w:r>
      <w:r w:rsidRPr="00E55E1B">
        <w:t xml:space="preserve">. </w:t>
      </w:r>
    </w:p>
    <w:p w:rsidR="00DF48C4" w:rsidRPr="000601DC" w:rsidRDefault="00DF48C4" w:rsidP="005A3993">
      <w:pPr>
        <w:pStyle w:val="BodyTextIndent"/>
        <w:tabs>
          <w:tab w:val="left" w:pos="0"/>
        </w:tabs>
        <w:ind w:right="0"/>
      </w:pPr>
      <w:r>
        <w:t>3. Skelbti apie šį sprendimą vietinėje spaudoje ir visą sprendimo tekstą – Klaipėdos miesto savivaldybės interneto tinklalapyje.</w:t>
      </w:r>
    </w:p>
    <w:p w:rsidR="00DF48C4" w:rsidRDefault="00DF48C4" w:rsidP="00CC64E5">
      <w:pPr>
        <w:tabs>
          <w:tab w:val="left" w:pos="7353"/>
        </w:tabs>
        <w:ind w:firstLine="709"/>
        <w:jc w:val="both"/>
        <w:rPr>
          <w:b/>
        </w:rPr>
      </w:pPr>
    </w:p>
    <w:p w:rsidR="00DF48C4" w:rsidRPr="00D570CC" w:rsidRDefault="00DF48C4" w:rsidP="00066B41">
      <w:pPr>
        <w:tabs>
          <w:tab w:val="left" w:pos="7353"/>
        </w:tabs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F48C4" w:rsidRPr="00D570CC" w:rsidTr="00476A18">
        <w:tc>
          <w:tcPr>
            <w:tcW w:w="7338" w:type="dxa"/>
          </w:tcPr>
          <w:p w:rsidR="00DF48C4" w:rsidRPr="00D570CC" w:rsidRDefault="00DF48C4" w:rsidP="00476A18">
            <w:r w:rsidRPr="00D570CC">
              <w:t xml:space="preserve">Savivaldybės </w:t>
            </w:r>
            <w:r>
              <w:t xml:space="preserve"> </w:t>
            </w:r>
            <w:r w:rsidRPr="00D570CC">
              <w:t xml:space="preserve">meras </w:t>
            </w:r>
          </w:p>
        </w:tc>
        <w:tc>
          <w:tcPr>
            <w:tcW w:w="2516" w:type="dxa"/>
          </w:tcPr>
          <w:p w:rsidR="00DF48C4" w:rsidRPr="00D570CC" w:rsidRDefault="00DF48C4" w:rsidP="00476A18">
            <w:pPr>
              <w:jc w:val="right"/>
            </w:pPr>
            <w:r>
              <w:t>Vytautas Grubliauskas</w:t>
            </w:r>
          </w:p>
        </w:tc>
      </w:tr>
    </w:tbl>
    <w:p w:rsidR="00DF48C4" w:rsidRDefault="00DF48C4" w:rsidP="00066B41">
      <w:pPr>
        <w:jc w:val="both"/>
      </w:pPr>
    </w:p>
    <w:p w:rsidR="00DF48C4" w:rsidRPr="00D570CC" w:rsidRDefault="00DF48C4" w:rsidP="00066B41">
      <w:pPr>
        <w:outlineLvl w:val="0"/>
      </w:pPr>
    </w:p>
    <w:sectPr w:rsidR="00DF48C4" w:rsidRPr="00D570CC" w:rsidSect="00484C0B">
      <w:headerReference w:type="default" r:id="rId7"/>
      <w:pgSz w:w="11907" w:h="16840" w:code="9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C4" w:rsidRDefault="00DF48C4" w:rsidP="00CB150E">
      <w:r>
        <w:separator/>
      </w:r>
    </w:p>
  </w:endnote>
  <w:endnote w:type="continuationSeparator" w:id="0">
    <w:p w:rsidR="00DF48C4" w:rsidRDefault="00DF48C4" w:rsidP="00CB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C4" w:rsidRDefault="00DF48C4" w:rsidP="00CB150E">
      <w:r>
        <w:separator/>
      </w:r>
    </w:p>
  </w:footnote>
  <w:footnote w:type="continuationSeparator" w:id="0">
    <w:p w:rsidR="00DF48C4" w:rsidRDefault="00DF48C4" w:rsidP="00CB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C4" w:rsidRDefault="00DF48C4" w:rsidP="00DB6F9C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C08"/>
    <w:rsid w:val="00006906"/>
    <w:rsid w:val="00011CC5"/>
    <w:rsid w:val="00014392"/>
    <w:rsid w:val="000464CB"/>
    <w:rsid w:val="000524E7"/>
    <w:rsid w:val="000529BA"/>
    <w:rsid w:val="000531F4"/>
    <w:rsid w:val="000601DC"/>
    <w:rsid w:val="0006133C"/>
    <w:rsid w:val="000633C1"/>
    <w:rsid w:val="00066B41"/>
    <w:rsid w:val="000B3635"/>
    <w:rsid w:val="000D5BE2"/>
    <w:rsid w:val="000E6528"/>
    <w:rsid w:val="000F4EBC"/>
    <w:rsid w:val="00100171"/>
    <w:rsid w:val="00100BAC"/>
    <w:rsid w:val="00112B28"/>
    <w:rsid w:val="00120950"/>
    <w:rsid w:val="00151B7C"/>
    <w:rsid w:val="00155B3A"/>
    <w:rsid w:val="00166F51"/>
    <w:rsid w:val="00170FCC"/>
    <w:rsid w:val="001771B7"/>
    <w:rsid w:val="00190482"/>
    <w:rsid w:val="0019460D"/>
    <w:rsid w:val="001A403A"/>
    <w:rsid w:val="001A48F6"/>
    <w:rsid w:val="001B71B3"/>
    <w:rsid w:val="001E7856"/>
    <w:rsid w:val="001F0E96"/>
    <w:rsid w:val="00224015"/>
    <w:rsid w:val="0023122D"/>
    <w:rsid w:val="0024506D"/>
    <w:rsid w:val="00253D2E"/>
    <w:rsid w:val="0029332F"/>
    <w:rsid w:val="002966B1"/>
    <w:rsid w:val="002A0CD7"/>
    <w:rsid w:val="002A5160"/>
    <w:rsid w:val="002C60F1"/>
    <w:rsid w:val="002D1010"/>
    <w:rsid w:val="002D2B63"/>
    <w:rsid w:val="002D3CD5"/>
    <w:rsid w:val="002D7718"/>
    <w:rsid w:val="002E3217"/>
    <w:rsid w:val="002E7553"/>
    <w:rsid w:val="002F3F8C"/>
    <w:rsid w:val="00300CD2"/>
    <w:rsid w:val="0030298D"/>
    <w:rsid w:val="0030696A"/>
    <w:rsid w:val="003133A6"/>
    <w:rsid w:val="003153AB"/>
    <w:rsid w:val="00315E20"/>
    <w:rsid w:val="0031607D"/>
    <w:rsid w:val="00322B14"/>
    <w:rsid w:val="00330078"/>
    <w:rsid w:val="00335B97"/>
    <w:rsid w:val="00335D55"/>
    <w:rsid w:val="00337974"/>
    <w:rsid w:val="00346783"/>
    <w:rsid w:val="00365479"/>
    <w:rsid w:val="003666DA"/>
    <w:rsid w:val="00371464"/>
    <w:rsid w:val="0037172C"/>
    <w:rsid w:val="003909E9"/>
    <w:rsid w:val="0039377E"/>
    <w:rsid w:val="0039640B"/>
    <w:rsid w:val="00396BA9"/>
    <w:rsid w:val="003A122B"/>
    <w:rsid w:val="003B39E7"/>
    <w:rsid w:val="003C496E"/>
    <w:rsid w:val="003D44A7"/>
    <w:rsid w:val="003D5E25"/>
    <w:rsid w:val="003E23C4"/>
    <w:rsid w:val="003E4652"/>
    <w:rsid w:val="003F2B83"/>
    <w:rsid w:val="003F3C01"/>
    <w:rsid w:val="00400F39"/>
    <w:rsid w:val="00405FDC"/>
    <w:rsid w:val="00412643"/>
    <w:rsid w:val="00415356"/>
    <w:rsid w:val="00443C22"/>
    <w:rsid w:val="00463416"/>
    <w:rsid w:val="00464BE4"/>
    <w:rsid w:val="00476A18"/>
    <w:rsid w:val="00483166"/>
    <w:rsid w:val="00484C0B"/>
    <w:rsid w:val="00485E6A"/>
    <w:rsid w:val="004A25E6"/>
    <w:rsid w:val="004A3515"/>
    <w:rsid w:val="004A3AE0"/>
    <w:rsid w:val="004B1B3C"/>
    <w:rsid w:val="004B74F3"/>
    <w:rsid w:val="004C2815"/>
    <w:rsid w:val="004C57D8"/>
    <w:rsid w:val="0050090B"/>
    <w:rsid w:val="005061DA"/>
    <w:rsid w:val="005109DB"/>
    <w:rsid w:val="005110E9"/>
    <w:rsid w:val="00511E50"/>
    <w:rsid w:val="005364DC"/>
    <w:rsid w:val="0054622B"/>
    <w:rsid w:val="00565FD8"/>
    <w:rsid w:val="005767E8"/>
    <w:rsid w:val="00576C36"/>
    <w:rsid w:val="0057769B"/>
    <w:rsid w:val="00584DB5"/>
    <w:rsid w:val="005946D5"/>
    <w:rsid w:val="005A27D8"/>
    <w:rsid w:val="005A3993"/>
    <w:rsid w:val="005B2F62"/>
    <w:rsid w:val="005C3298"/>
    <w:rsid w:val="005D74C2"/>
    <w:rsid w:val="006260EF"/>
    <w:rsid w:val="00634CC0"/>
    <w:rsid w:val="00645639"/>
    <w:rsid w:val="00645730"/>
    <w:rsid w:val="00652D04"/>
    <w:rsid w:val="00654932"/>
    <w:rsid w:val="00660E63"/>
    <w:rsid w:val="0066376C"/>
    <w:rsid w:val="00676625"/>
    <w:rsid w:val="00686846"/>
    <w:rsid w:val="006A703C"/>
    <w:rsid w:val="006C3EAA"/>
    <w:rsid w:val="006E77BA"/>
    <w:rsid w:val="006F7457"/>
    <w:rsid w:val="00710C40"/>
    <w:rsid w:val="007119EA"/>
    <w:rsid w:val="00717F05"/>
    <w:rsid w:val="007308F6"/>
    <w:rsid w:val="00740AF0"/>
    <w:rsid w:val="00747B14"/>
    <w:rsid w:val="007602C4"/>
    <w:rsid w:val="00773526"/>
    <w:rsid w:val="00782780"/>
    <w:rsid w:val="00792527"/>
    <w:rsid w:val="007C0DB0"/>
    <w:rsid w:val="007D3125"/>
    <w:rsid w:val="007D70F9"/>
    <w:rsid w:val="007E4419"/>
    <w:rsid w:val="007E6220"/>
    <w:rsid w:val="008021DD"/>
    <w:rsid w:val="008116B0"/>
    <w:rsid w:val="00820E33"/>
    <w:rsid w:val="00821150"/>
    <w:rsid w:val="008322A2"/>
    <w:rsid w:val="00837DF6"/>
    <w:rsid w:val="008504B2"/>
    <w:rsid w:val="00860276"/>
    <w:rsid w:val="00864133"/>
    <w:rsid w:val="00873208"/>
    <w:rsid w:val="0087750A"/>
    <w:rsid w:val="008A0E45"/>
    <w:rsid w:val="008B6E86"/>
    <w:rsid w:val="008B7043"/>
    <w:rsid w:val="008C7CBB"/>
    <w:rsid w:val="008E0E68"/>
    <w:rsid w:val="008E7A02"/>
    <w:rsid w:val="008F3A60"/>
    <w:rsid w:val="008F3BA9"/>
    <w:rsid w:val="008F5D79"/>
    <w:rsid w:val="008F5FFA"/>
    <w:rsid w:val="009364B4"/>
    <w:rsid w:val="00936A52"/>
    <w:rsid w:val="00942275"/>
    <w:rsid w:val="00951B6D"/>
    <w:rsid w:val="009750E0"/>
    <w:rsid w:val="00996CEF"/>
    <w:rsid w:val="0099788F"/>
    <w:rsid w:val="009A23EA"/>
    <w:rsid w:val="009A39EF"/>
    <w:rsid w:val="009B3798"/>
    <w:rsid w:val="009B5087"/>
    <w:rsid w:val="009C7976"/>
    <w:rsid w:val="009D44DD"/>
    <w:rsid w:val="009D5E4B"/>
    <w:rsid w:val="009D648F"/>
    <w:rsid w:val="009E02A4"/>
    <w:rsid w:val="009E288D"/>
    <w:rsid w:val="009E28FB"/>
    <w:rsid w:val="009E76E4"/>
    <w:rsid w:val="009F32AF"/>
    <w:rsid w:val="00A04E66"/>
    <w:rsid w:val="00A3619F"/>
    <w:rsid w:val="00A515FE"/>
    <w:rsid w:val="00A534AA"/>
    <w:rsid w:val="00A5786C"/>
    <w:rsid w:val="00A77C21"/>
    <w:rsid w:val="00A96731"/>
    <w:rsid w:val="00AA060B"/>
    <w:rsid w:val="00AB0079"/>
    <w:rsid w:val="00AB0AD2"/>
    <w:rsid w:val="00AC31DF"/>
    <w:rsid w:val="00AD4391"/>
    <w:rsid w:val="00AD4433"/>
    <w:rsid w:val="00AE42D3"/>
    <w:rsid w:val="00AE59C1"/>
    <w:rsid w:val="00AF112C"/>
    <w:rsid w:val="00AF1EBE"/>
    <w:rsid w:val="00B01C90"/>
    <w:rsid w:val="00B02F42"/>
    <w:rsid w:val="00B0352C"/>
    <w:rsid w:val="00B065B4"/>
    <w:rsid w:val="00B16CEC"/>
    <w:rsid w:val="00B20459"/>
    <w:rsid w:val="00B2067B"/>
    <w:rsid w:val="00B211AF"/>
    <w:rsid w:val="00B24FEC"/>
    <w:rsid w:val="00B256FA"/>
    <w:rsid w:val="00B374B3"/>
    <w:rsid w:val="00B41A1E"/>
    <w:rsid w:val="00B46BB4"/>
    <w:rsid w:val="00B74146"/>
    <w:rsid w:val="00B779E0"/>
    <w:rsid w:val="00B91369"/>
    <w:rsid w:val="00BA7D46"/>
    <w:rsid w:val="00BB49A7"/>
    <w:rsid w:val="00BC34D4"/>
    <w:rsid w:val="00BE4C54"/>
    <w:rsid w:val="00BF4347"/>
    <w:rsid w:val="00C06B78"/>
    <w:rsid w:val="00C24D75"/>
    <w:rsid w:val="00C45A8C"/>
    <w:rsid w:val="00C61C90"/>
    <w:rsid w:val="00C811A0"/>
    <w:rsid w:val="00C90D26"/>
    <w:rsid w:val="00CA045B"/>
    <w:rsid w:val="00CA07E1"/>
    <w:rsid w:val="00CA5588"/>
    <w:rsid w:val="00CB0486"/>
    <w:rsid w:val="00CB150E"/>
    <w:rsid w:val="00CB6DC0"/>
    <w:rsid w:val="00CC4FF8"/>
    <w:rsid w:val="00CC64E5"/>
    <w:rsid w:val="00CD2253"/>
    <w:rsid w:val="00CE3143"/>
    <w:rsid w:val="00CE5164"/>
    <w:rsid w:val="00CF2F57"/>
    <w:rsid w:val="00D03D64"/>
    <w:rsid w:val="00D051C8"/>
    <w:rsid w:val="00D11006"/>
    <w:rsid w:val="00D12625"/>
    <w:rsid w:val="00D273B5"/>
    <w:rsid w:val="00D30ABE"/>
    <w:rsid w:val="00D34ED7"/>
    <w:rsid w:val="00D570CC"/>
    <w:rsid w:val="00DA33C0"/>
    <w:rsid w:val="00DB6F9C"/>
    <w:rsid w:val="00DC408D"/>
    <w:rsid w:val="00DC4F61"/>
    <w:rsid w:val="00DD5FD7"/>
    <w:rsid w:val="00DF36F9"/>
    <w:rsid w:val="00DF4335"/>
    <w:rsid w:val="00DF48C4"/>
    <w:rsid w:val="00E07C24"/>
    <w:rsid w:val="00E24E45"/>
    <w:rsid w:val="00E32222"/>
    <w:rsid w:val="00E55E1B"/>
    <w:rsid w:val="00E7565B"/>
    <w:rsid w:val="00E76A44"/>
    <w:rsid w:val="00E77A2C"/>
    <w:rsid w:val="00E975B3"/>
    <w:rsid w:val="00EA0A2F"/>
    <w:rsid w:val="00EA3186"/>
    <w:rsid w:val="00EB2BAC"/>
    <w:rsid w:val="00F00EC7"/>
    <w:rsid w:val="00F04508"/>
    <w:rsid w:val="00F048C2"/>
    <w:rsid w:val="00F05644"/>
    <w:rsid w:val="00F07080"/>
    <w:rsid w:val="00F13889"/>
    <w:rsid w:val="00F150F8"/>
    <w:rsid w:val="00F16294"/>
    <w:rsid w:val="00F22017"/>
    <w:rsid w:val="00F25E09"/>
    <w:rsid w:val="00F32140"/>
    <w:rsid w:val="00F421A0"/>
    <w:rsid w:val="00F43DA1"/>
    <w:rsid w:val="00F442CB"/>
    <w:rsid w:val="00F44DEB"/>
    <w:rsid w:val="00F61828"/>
    <w:rsid w:val="00F70158"/>
    <w:rsid w:val="00F70DB5"/>
    <w:rsid w:val="00F80FBD"/>
    <w:rsid w:val="00FA1393"/>
    <w:rsid w:val="00FB18E3"/>
    <w:rsid w:val="00FB2462"/>
    <w:rsid w:val="00FC3406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D0"/>
    <w:rPr>
      <w:sz w:val="0"/>
      <w:szCs w:val="0"/>
      <w:lang w:eastAsia="en-US"/>
    </w:rPr>
  </w:style>
  <w:style w:type="paragraph" w:customStyle="1" w:styleId="Char">
    <w:name w:val="Char"/>
    <w:basedOn w:val="Normal"/>
    <w:uiPriority w:val="99"/>
    <w:rsid w:val="0034678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uiPriority w:val="99"/>
    <w:rsid w:val="00B065B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6CEF"/>
    <w:pPr>
      <w:ind w:right="-694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6CEF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996CE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37DF6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DF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37D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547</Words>
  <Characters>312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TARYBAS</dc:title>
  <dc:subject/>
  <dc:creator>Sniega</dc:creator>
  <cp:keywords/>
  <dc:description/>
  <cp:lastModifiedBy>V.Palaimiene</cp:lastModifiedBy>
  <cp:revision>2</cp:revision>
  <cp:lastPrinted>2013-06-27T08:23:00Z</cp:lastPrinted>
  <dcterms:created xsi:type="dcterms:W3CDTF">2013-06-27T11:19:00Z</dcterms:created>
  <dcterms:modified xsi:type="dcterms:W3CDTF">2013-06-27T11:19:00Z</dcterms:modified>
</cp:coreProperties>
</file>