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E" w:rsidRDefault="0040645E" w:rsidP="00311354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</w:p>
    <w:p w:rsidR="0040645E" w:rsidRDefault="0040645E" w:rsidP="00311354">
      <w:pPr>
        <w:pStyle w:val="BodyText"/>
        <w:jc w:val="center"/>
      </w:pPr>
    </w:p>
    <w:p w:rsidR="0040645E" w:rsidRDefault="0040645E" w:rsidP="00311354">
      <w:pPr>
        <w:pStyle w:val="BodyText"/>
        <w:jc w:val="center"/>
      </w:pPr>
      <w:r>
        <w:br w:type="textWrapping" w:clear="all"/>
      </w:r>
    </w:p>
    <w:p w:rsidR="0040645E" w:rsidRDefault="0040645E" w:rsidP="00572050">
      <w:pPr>
        <w:keepNext/>
        <w:jc w:val="center"/>
        <w:outlineLvl w:val="0"/>
        <w:rPr>
          <w:b/>
          <w:sz w:val="28"/>
          <w:szCs w:val="28"/>
        </w:rPr>
      </w:pPr>
    </w:p>
    <w:p w:rsidR="0040645E" w:rsidRDefault="0040645E" w:rsidP="0057205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0645E" w:rsidRDefault="0040645E" w:rsidP="00572050">
      <w:pPr>
        <w:keepNext/>
        <w:jc w:val="center"/>
        <w:outlineLvl w:val="1"/>
        <w:rPr>
          <w:sz w:val="24"/>
          <w:szCs w:val="24"/>
        </w:rPr>
      </w:pPr>
    </w:p>
    <w:p w:rsidR="0040645E" w:rsidRDefault="0040645E" w:rsidP="00572050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40645E" w:rsidRDefault="0040645E" w:rsidP="00572050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GYVENAMĄSIAS PATALPAS (N)</w:t>
      </w:r>
    </w:p>
    <w:p w:rsidR="0040645E" w:rsidRDefault="0040645E" w:rsidP="00572050">
      <w:pPr>
        <w:pStyle w:val="BodyText"/>
        <w:rPr>
          <w:szCs w:val="24"/>
        </w:rPr>
      </w:pPr>
    </w:p>
    <w:p w:rsidR="0040645E" w:rsidRDefault="0040645E" w:rsidP="0057205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 xml:space="preserve">. birželio 27 d. </w:t>
      </w:r>
      <w:r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T2-161</w:t>
      </w:r>
    </w:p>
    <w:p w:rsidR="0040645E" w:rsidRDefault="0040645E" w:rsidP="0057205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40645E" w:rsidRDefault="0040645E" w:rsidP="00572050">
      <w:pPr>
        <w:pStyle w:val="BodyText"/>
        <w:rPr>
          <w:szCs w:val="24"/>
        </w:rPr>
      </w:pPr>
    </w:p>
    <w:p w:rsidR="0040645E" w:rsidRDefault="0040645E" w:rsidP="00572050">
      <w:pPr>
        <w:pStyle w:val="BodyText"/>
        <w:rPr>
          <w:szCs w:val="24"/>
        </w:rPr>
      </w:pPr>
    </w:p>
    <w:p w:rsidR="0040645E" w:rsidRDefault="0040645E" w:rsidP="00572050">
      <w:pPr>
        <w:pStyle w:val="BodyText"/>
        <w:ind w:firstLine="709"/>
        <w:rPr>
          <w:szCs w:val="24"/>
        </w:rPr>
      </w:pPr>
      <w:r>
        <w:rPr>
          <w:szCs w:val="24"/>
        </w:rPr>
        <w:t>Vadovaudamasi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52-2504; 2012, Nr. 136-6958) 16 straipsnio 2 dalies 26 punktu, Lietuvos Respublikos valstybės paramos būstui įsigyti ar išsinuomoti ir daugiabučiams namams atnaujinti (modernizuoti) įstatymo (Žin., 1992, Nr. 14-378; 2002, Nr. 116-5188; 2008, Nr. 120-4544; 2010, Nr. 125-6376) 12 straipsnio 1 dalies 2 punktu, 2 dalies 1 ir 3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40645E" w:rsidRDefault="0040645E" w:rsidP="0057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Leisti privatizuoti (pirkti) savivaldybei nuosavybės teise priklausančias gyvenamąsias patalpas:</w:t>
      </w:r>
    </w:p>
    <w:p w:rsidR="0040645E" w:rsidRDefault="0040645E" w:rsidP="00572050">
      <w:pPr>
        <w:pStyle w:val="BodyText"/>
        <w:ind w:firstLine="567"/>
        <w:rPr>
          <w:szCs w:val="24"/>
        </w:rPr>
      </w:pPr>
      <w:r>
        <w:t xml:space="preserve">1.1. R. Š., </w:t>
      </w:r>
      <w:r w:rsidRPr="0045095E">
        <w:rPr>
          <w:i/>
        </w:rPr>
        <w:t>(duomenys neskelbtini)</w:t>
      </w:r>
      <w:r>
        <w:t>, Klaipėdoje, 87,32 kv. metro ploto gyvenamosios patalpos, unikalus Nr.</w:t>
      </w:r>
      <w:r w:rsidRPr="0045095E">
        <w:t xml:space="preserve"> </w:t>
      </w:r>
      <w:r w:rsidRPr="0045095E">
        <w:rPr>
          <w:i/>
        </w:rPr>
        <w:t>(duomenys neskelbtini)</w:t>
      </w:r>
      <w:r>
        <w:t>, namo statybos metai – 1994. Kaina – 10700,20 Lt (dešimt tūkstančių septyni šimtai litų 20 ct);</w:t>
      </w:r>
    </w:p>
    <w:p w:rsidR="0040645E" w:rsidRDefault="0040645E" w:rsidP="0057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R. K., </w:t>
      </w:r>
      <w:r w:rsidRPr="0045095E">
        <w:rPr>
          <w:i/>
          <w:sz w:val="24"/>
          <w:szCs w:val="24"/>
        </w:rPr>
        <w:t>(duomenys neskelbtini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 Klaipėdoje, 12,26 kv. metro ploto kambarys su bendro naudojimo patalpomis, unikalus Nr.</w:t>
      </w:r>
      <w:r w:rsidRPr="0045095E">
        <w:rPr>
          <w:i/>
        </w:rPr>
        <w:t xml:space="preserve"> </w:t>
      </w:r>
      <w:r w:rsidRPr="0045095E">
        <w:rPr>
          <w:i/>
          <w:sz w:val="24"/>
          <w:szCs w:val="24"/>
        </w:rPr>
        <w:t>(duomenys neskelbtini)</w:t>
      </w:r>
      <w:r w:rsidRPr="0045095E">
        <w:rPr>
          <w:sz w:val="24"/>
          <w:szCs w:val="24"/>
        </w:rPr>
        <w:t>,</w:t>
      </w:r>
      <w:r>
        <w:rPr>
          <w:sz w:val="24"/>
          <w:szCs w:val="24"/>
        </w:rPr>
        <w:t xml:space="preserve"> namo statybos metai – 1972. Kaina – 16000 Lt (šešiolika tūkstančių litų).</w:t>
      </w:r>
      <w:bookmarkStart w:id="0" w:name="_GoBack"/>
      <w:bookmarkEnd w:id="0"/>
    </w:p>
    <w:p w:rsidR="0040645E" w:rsidRDefault="0040645E" w:rsidP="00572050">
      <w:pPr>
        <w:pStyle w:val="BodyText"/>
        <w:ind w:firstLine="567"/>
        <w:rPr>
          <w:szCs w:val="24"/>
        </w:rPr>
      </w:pPr>
      <w:r>
        <w:rPr>
          <w:szCs w:val="24"/>
        </w:rPr>
        <w:t xml:space="preserve">2. Pripažinti ekonomiškai nenaudingas remontuoti ar rekonstruoti per 60 procentų fiziškai nusidėvėjusias savivaldybei nuosavybės teise priklausančias gyvenamąsias patalpas </w:t>
      </w:r>
      <w:r w:rsidRPr="0045095E">
        <w:rPr>
          <w:i/>
        </w:rPr>
        <w:t>(duomenys neskelbtini)</w:t>
      </w:r>
      <w:r>
        <w:rPr>
          <w:szCs w:val="24"/>
        </w:rPr>
        <w:t>, Klaipėdoje, 31,64 kv. metro ploto, su bendro naudojimo patalpomis, unikalus Nr.</w:t>
      </w:r>
      <w:r w:rsidRPr="0045095E">
        <w:rPr>
          <w:i/>
        </w:rPr>
        <w:t xml:space="preserve"> (duomenys neskelbtini)</w:t>
      </w:r>
      <w:r>
        <w:rPr>
          <w:szCs w:val="24"/>
        </w:rPr>
        <w:t>, namo statybos metai – 1920, nusidėvėjimas – 67 procentai, ir leisti jas privatizuoti (pirkti) D. K. už kainą – 53000 Lt (penkiasdešimt trys tūkstančiai litų).</w:t>
      </w:r>
    </w:p>
    <w:p w:rsidR="0040645E" w:rsidRDefault="0040645E" w:rsidP="0057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0645E" w:rsidRDefault="0040645E" w:rsidP="00572050">
      <w:pPr>
        <w:jc w:val="both"/>
        <w:rPr>
          <w:sz w:val="24"/>
          <w:szCs w:val="24"/>
        </w:rPr>
      </w:pPr>
    </w:p>
    <w:p w:rsidR="0040645E" w:rsidRDefault="0040645E" w:rsidP="0057205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0645E" w:rsidTr="00572050">
        <w:tc>
          <w:tcPr>
            <w:tcW w:w="7338" w:type="dxa"/>
          </w:tcPr>
          <w:p w:rsidR="0040645E" w:rsidRDefault="0040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0645E" w:rsidRDefault="00406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40645E" w:rsidRDefault="0040645E" w:rsidP="00572050">
      <w:pPr>
        <w:jc w:val="both"/>
        <w:rPr>
          <w:sz w:val="24"/>
          <w:szCs w:val="24"/>
        </w:rPr>
      </w:pPr>
    </w:p>
    <w:p w:rsidR="0040645E" w:rsidRDefault="0040645E" w:rsidP="00572050">
      <w:pPr>
        <w:jc w:val="both"/>
        <w:rPr>
          <w:sz w:val="24"/>
          <w:szCs w:val="24"/>
        </w:rPr>
      </w:pPr>
    </w:p>
    <w:p w:rsidR="0040645E" w:rsidRDefault="0040645E" w:rsidP="00572050">
      <w:pPr>
        <w:tabs>
          <w:tab w:val="left" w:pos="7560"/>
        </w:tabs>
        <w:jc w:val="both"/>
        <w:rPr>
          <w:sz w:val="24"/>
          <w:szCs w:val="24"/>
        </w:rPr>
      </w:pPr>
    </w:p>
    <w:p w:rsidR="0040645E" w:rsidRDefault="0040645E" w:rsidP="00572050">
      <w:pPr>
        <w:tabs>
          <w:tab w:val="left" w:pos="7560"/>
        </w:tabs>
        <w:jc w:val="both"/>
        <w:rPr>
          <w:sz w:val="24"/>
          <w:szCs w:val="24"/>
        </w:rPr>
      </w:pPr>
    </w:p>
    <w:p w:rsidR="0040645E" w:rsidRDefault="0040645E" w:rsidP="00572050">
      <w:pPr>
        <w:tabs>
          <w:tab w:val="left" w:pos="7560"/>
        </w:tabs>
        <w:jc w:val="both"/>
        <w:rPr>
          <w:sz w:val="24"/>
          <w:szCs w:val="24"/>
        </w:rPr>
      </w:pPr>
    </w:p>
    <w:p w:rsidR="0040645E" w:rsidRDefault="0040645E" w:rsidP="00572050">
      <w:pPr>
        <w:tabs>
          <w:tab w:val="left" w:pos="7560"/>
        </w:tabs>
        <w:jc w:val="both"/>
        <w:rPr>
          <w:sz w:val="24"/>
          <w:szCs w:val="24"/>
        </w:rPr>
      </w:pPr>
    </w:p>
    <w:p w:rsidR="0040645E" w:rsidRDefault="0040645E" w:rsidP="00572050">
      <w:pPr>
        <w:tabs>
          <w:tab w:val="left" w:pos="7560"/>
        </w:tabs>
        <w:jc w:val="both"/>
        <w:rPr>
          <w:sz w:val="24"/>
          <w:szCs w:val="24"/>
        </w:rPr>
      </w:pPr>
    </w:p>
    <w:p w:rsidR="0040645E" w:rsidRDefault="0040645E" w:rsidP="00572050">
      <w:pPr>
        <w:jc w:val="both"/>
        <w:rPr>
          <w:sz w:val="24"/>
          <w:szCs w:val="24"/>
        </w:rPr>
      </w:pPr>
    </w:p>
    <w:p w:rsidR="0040645E" w:rsidRPr="00572050" w:rsidRDefault="0040645E" w:rsidP="00572050">
      <w:pPr>
        <w:jc w:val="both"/>
        <w:rPr>
          <w:sz w:val="24"/>
          <w:szCs w:val="24"/>
        </w:rPr>
      </w:pPr>
    </w:p>
    <w:sectPr w:rsidR="0040645E" w:rsidRPr="0057205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5E" w:rsidRDefault="0040645E" w:rsidP="00F41647">
      <w:r>
        <w:separator/>
      </w:r>
    </w:p>
  </w:endnote>
  <w:endnote w:type="continuationSeparator" w:id="0">
    <w:p w:rsidR="0040645E" w:rsidRDefault="0040645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5E" w:rsidRDefault="0040645E" w:rsidP="00F41647">
      <w:r>
        <w:separator/>
      </w:r>
    </w:p>
  </w:footnote>
  <w:footnote w:type="continuationSeparator" w:id="0">
    <w:p w:rsidR="0040645E" w:rsidRDefault="0040645E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10F5F"/>
    <w:rsid w:val="00024730"/>
    <w:rsid w:val="00031C61"/>
    <w:rsid w:val="000468D6"/>
    <w:rsid w:val="0005239A"/>
    <w:rsid w:val="000646E8"/>
    <w:rsid w:val="00065E8B"/>
    <w:rsid w:val="00071EBB"/>
    <w:rsid w:val="00075283"/>
    <w:rsid w:val="00076A35"/>
    <w:rsid w:val="00077FB7"/>
    <w:rsid w:val="00087656"/>
    <w:rsid w:val="00091FD2"/>
    <w:rsid w:val="000944BF"/>
    <w:rsid w:val="000A5185"/>
    <w:rsid w:val="000A58C7"/>
    <w:rsid w:val="000A7950"/>
    <w:rsid w:val="000D5A62"/>
    <w:rsid w:val="000E6C34"/>
    <w:rsid w:val="000F76CB"/>
    <w:rsid w:val="00101CAC"/>
    <w:rsid w:val="001101DB"/>
    <w:rsid w:val="00125FEC"/>
    <w:rsid w:val="00136FD4"/>
    <w:rsid w:val="00137BA1"/>
    <w:rsid w:val="00141549"/>
    <w:rsid w:val="00143556"/>
    <w:rsid w:val="001444C8"/>
    <w:rsid w:val="001456CE"/>
    <w:rsid w:val="00154529"/>
    <w:rsid w:val="001549FB"/>
    <w:rsid w:val="001568E3"/>
    <w:rsid w:val="001602D1"/>
    <w:rsid w:val="00163473"/>
    <w:rsid w:val="00164A56"/>
    <w:rsid w:val="001705A8"/>
    <w:rsid w:val="00170D5B"/>
    <w:rsid w:val="00180EC8"/>
    <w:rsid w:val="00186175"/>
    <w:rsid w:val="0018653E"/>
    <w:rsid w:val="001916A3"/>
    <w:rsid w:val="001930DA"/>
    <w:rsid w:val="001A4EE4"/>
    <w:rsid w:val="001B01B1"/>
    <w:rsid w:val="001B6E4A"/>
    <w:rsid w:val="001D1AE7"/>
    <w:rsid w:val="001D2C61"/>
    <w:rsid w:val="001E03D5"/>
    <w:rsid w:val="001E40B5"/>
    <w:rsid w:val="001E41D6"/>
    <w:rsid w:val="001F5CD4"/>
    <w:rsid w:val="00206118"/>
    <w:rsid w:val="00212BC3"/>
    <w:rsid w:val="00215ACB"/>
    <w:rsid w:val="00226562"/>
    <w:rsid w:val="00237B69"/>
    <w:rsid w:val="00242B88"/>
    <w:rsid w:val="002472C4"/>
    <w:rsid w:val="0026330E"/>
    <w:rsid w:val="002765E7"/>
    <w:rsid w:val="00276B28"/>
    <w:rsid w:val="00276C0D"/>
    <w:rsid w:val="00276D9E"/>
    <w:rsid w:val="00280428"/>
    <w:rsid w:val="00281A81"/>
    <w:rsid w:val="002854A5"/>
    <w:rsid w:val="00291226"/>
    <w:rsid w:val="00293064"/>
    <w:rsid w:val="002C0C7D"/>
    <w:rsid w:val="002D2188"/>
    <w:rsid w:val="002E43AD"/>
    <w:rsid w:val="002F5E80"/>
    <w:rsid w:val="00310039"/>
    <w:rsid w:val="00311354"/>
    <w:rsid w:val="003228C8"/>
    <w:rsid w:val="00324750"/>
    <w:rsid w:val="00325B5F"/>
    <w:rsid w:val="00327F10"/>
    <w:rsid w:val="003315CF"/>
    <w:rsid w:val="003318D7"/>
    <w:rsid w:val="003403AC"/>
    <w:rsid w:val="00343E15"/>
    <w:rsid w:val="00345960"/>
    <w:rsid w:val="00347F54"/>
    <w:rsid w:val="00362EE4"/>
    <w:rsid w:val="0037289D"/>
    <w:rsid w:val="00384543"/>
    <w:rsid w:val="003916D4"/>
    <w:rsid w:val="00394C4A"/>
    <w:rsid w:val="003A3546"/>
    <w:rsid w:val="003A75F6"/>
    <w:rsid w:val="003B43D3"/>
    <w:rsid w:val="003B6FAE"/>
    <w:rsid w:val="003C09F9"/>
    <w:rsid w:val="003C5EA2"/>
    <w:rsid w:val="003C63E5"/>
    <w:rsid w:val="003D3CE0"/>
    <w:rsid w:val="003D488E"/>
    <w:rsid w:val="003D79F3"/>
    <w:rsid w:val="003E4836"/>
    <w:rsid w:val="003E5D65"/>
    <w:rsid w:val="003E603A"/>
    <w:rsid w:val="003E7A8D"/>
    <w:rsid w:val="003F5062"/>
    <w:rsid w:val="003F6A7D"/>
    <w:rsid w:val="00401989"/>
    <w:rsid w:val="00405B54"/>
    <w:rsid w:val="0040645E"/>
    <w:rsid w:val="00410334"/>
    <w:rsid w:val="00412AA1"/>
    <w:rsid w:val="00414B6F"/>
    <w:rsid w:val="004166E9"/>
    <w:rsid w:val="00425269"/>
    <w:rsid w:val="00426996"/>
    <w:rsid w:val="00433CCC"/>
    <w:rsid w:val="0043659C"/>
    <w:rsid w:val="00440F33"/>
    <w:rsid w:val="00441B2A"/>
    <w:rsid w:val="00445CA9"/>
    <w:rsid w:val="0045095E"/>
    <w:rsid w:val="004545AD"/>
    <w:rsid w:val="00454C3E"/>
    <w:rsid w:val="00460D16"/>
    <w:rsid w:val="0046179B"/>
    <w:rsid w:val="00471529"/>
    <w:rsid w:val="00472954"/>
    <w:rsid w:val="0047304D"/>
    <w:rsid w:val="0047674F"/>
    <w:rsid w:val="00491046"/>
    <w:rsid w:val="00496D98"/>
    <w:rsid w:val="004A234F"/>
    <w:rsid w:val="004A3A56"/>
    <w:rsid w:val="004C53CC"/>
    <w:rsid w:val="004D55A6"/>
    <w:rsid w:val="004E23F9"/>
    <w:rsid w:val="004F0A03"/>
    <w:rsid w:val="00511E20"/>
    <w:rsid w:val="00520185"/>
    <w:rsid w:val="00524DA3"/>
    <w:rsid w:val="00527AF2"/>
    <w:rsid w:val="0054047E"/>
    <w:rsid w:val="00551D43"/>
    <w:rsid w:val="00561FF1"/>
    <w:rsid w:val="00572050"/>
    <w:rsid w:val="005732FE"/>
    <w:rsid w:val="00574E22"/>
    <w:rsid w:val="00576CF7"/>
    <w:rsid w:val="005825E0"/>
    <w:rsid w:val="00584AF8"/>
    <w:rsid w:val="00590895"/>
    <w:rsid w:val="00590D45"/>
    <w:rsid w:val="00594180"/>
    <w:rsid w:val="0059662F"/>
    <w:rsid w:val="005A2428"/>
    <w:rsid w:val="005A3D21"/>
    <w:rsid w:val="005A408E"/>
    <w:rsid w:val="005A5274"/>
    <w:rsid w:val="005A7F09"/>
    <w:rsid w:val="005B36C2"/>
    <w:rsid w:val="005C04FA"/>
    <w:rsid w:val="005C29DF"/>
    <w:rsid w:val="005C6786"/>
    <w:rsid w:val="005C73A8"/>
    <w:rsid w:val="005D72F4"/>
    <w:rsid w:val="005E20BF"/>
    <w:rsid w:val="005E2CE2"/>
    <w:rsid w:val="0060345A"/>
    <w:rsid w:val="00606132"/>
    <w:rsid w:val="006235D0"/>
    <w:rsid w:val="00626F0E"/>
    <w:rsid w:val="0065677E"/>
    <w:rsid w:val="00664949"/>
    <w:rsid w:val="006658C0"/>
    <w:rsid w:val="00674CFC"/>
    <w:rsid w:val="00690EE3"/>
    <w:rsid w:val="0069282E"/>
    <w:rsid w:val="006937A5"/>
    <w:rsid w:val="006A09D2"/>
    <w:rsid w:val="006B429F"/>
    <w:rsid w:val="006B4EA8"/>
    <w:rsid w:val="006D2EEE"/>
    <w:rsid w:val="006E106A"/>
    <w:rsid w:val="006E49A5"/>
    <w:rsid w:val="006F126F"/>
    <w:rsid w:val="006F416F"/>
    <w:rsid w:val="006F4715"/>
    <w:rsid w:val="00710820"/>
    <w:rsid w:val="007201D8"/>
    <w:rsid w:val="0072184B"/>
    <w:rsid w:val="00723BB8"/>
    <w:rsid w:val="007247BD"/>
    <w:rsid w:val="0073138E"/>
    <w:rsid w:val="007327CD"/>
    <w:rsid w:val="0074136D"/>
    <w:rsid w:val="00746E6A"/>
    <w:rsid w:val="00760A8C"/>
    <w:rsid w:val="00776793"/>
    <w:rsid w:val="007775F7"/>
    <w:rsid w:val="00796C4C"/>
    <w:rsid w:val="007B2D45"/>
    <w:rsid w:val="007C1173"/>
    <w:rsid w:val="007D543F"/>
    <w:rsid w:val="007D606E"/>
    <w:rsid w:val="007E79B9"/>
    <w:rsid w:val="007F1DD4"/>
    <w:rsid w:val="00801E4F"/>
    <w:rsid w:val="00802D41"/>
    <w:rsid w:val="00806791"/>
    <w:rsid w:val="00811E68"/>
    <w:rsid w:val="0081313C"/>
    <w:rsid w:val="00816C7E"/>
    <w:rsid w:val="008201DB"/>
    <w:rsid w:val="00832691"/>
    <w:rsid w:val="0083655B"/>
    <w:rsid w:val="00846ECB"/>
    <w:rsid w:val="0085772F"/>
    <w:rsid w:val="008623E9"/>
    <w:rsid w:val="00864F6F"/>
    <w:rsid w:val="008659BC"/>
    <w:rsid w:val="00871DCB"/>
    <w:rsid w:val="00874FC7"/>
    <w:rsid w:val="008850AE"/>
    <w:rsid w:val="008946DF"/>
    <w:rsid w:val="00896667"/>
    <w:rsid w:val="008A51E3"/>
    <w:rsid w:val="008B53FF"/>
    <w:rsid w:val="008B600E"/>
    <w:rsid w:val="008C12C2"/>
    <w:rsid w:val="008C2F10"/>
    <w:rsid w:val="008C6BDA"/>
    <w:rsid w:val="008D303A"/>
    <w:rsid w:val="008D3E3C"/>
    <w:rsid w:val="008D50FF"/>
    <w:rsid w:val="008D69DD"/>
    <w:rsid w:val="008E0037"/>
    <w:rsid w:val="008E411C"/>
    <w:rsid w:val="008E4127"/>
    <w:rsid w:val="008E6BA5"/>
    <w:rsid w:val="008F0023"/>
    <w:rsid w:val="008F665C"/>
    <w:rsid w:val="008F75B5"/>
    <w:rsid w:val="008F77DE"/>
    <w:rsid w:val="00900A48"/>
    <w:rsid w:val="009216B8"/>
    <w:rsid w:val="0093133A"/>
    <w:rsid w:val="00932DDD"/>
    <w:rsid w:val="009370D2"/>
    <w:rsid w:val="0094093D"/>
    <w:rsid w:val="0095724D"/>
    <w:rsid w:val="00957930"/>
    <w:rsid w:val="00961C26"/>
    <w:rsid w:val="00962F4D"/>
    <w:rsid w:val="00967501"/>
    <w:rsid w:val="00973578"/>
    <w:rsid w:val="00975733"/>
    <w:rsid w:val="00984A9D"/>
    <w:rsid w:val="00985AFB"/>
    <w:rsid w:val="00986859"/>
    <w:rsid w:val="009934F9"/>
    <w:rsid w:val="00994661"/>
    <w:rsid w:val="009A2F56"/>
    <w:rsid w:val="009B1134"/>
    <w:rsid w:val="009C1D59"/>
    <w:rsid w:val="009C37F7"/>
    <w:rsid w:val="00A01B24"/>
    <w:rsid w:val="00A23E72"/>
    <w:rsid w:val="00A27087"/>
    <w:rsid w:val="00A30A26"/>
    <w:rsid w:val="00A317E1"/>
    <w:rsid w:val="00A31D9D"/>
    <w:rsid w:val="00A3260E"/>
    <w:rsid w:val="00A333B6"/>
    <w:rsid w:val="00A44DC7"/>
    <w:rsid w:val="00A5406B"/>
    <w:rsid w:val="00A54CD6"/>
    <w:rsid w:val="00A56070"/>
    <w:rsid w:val="00A60A5A"/>
    <w:rsid w:val="00A72A47"/>
    <w:rsid w:val="00A7624C"/>
    <w:rsid w:val="00A77FA0"/>
    <w:rsid w:val="00A82C99"/>
    <w:rsid w:val="00A8407B"/>
    <w:rsid w:val="00A849A8"/>
    <w:rsid w:val="00A8670A"/>
    <w:rsid w:val="00A9083A"/>
    <w:rsid w:val="00A932CC"/>
    <w:rsid w:val="00A9592B"/>
    <w:rsid w:val="00A95C0B"/>
    <w:rsid w:val="00AA0D38"/>
    <w:rsid w:val="00AA5DFD"/>
    <w:rsid w:val="00AB70CE"/>
    <w:rsid w:val="00AB73CA"/>
    <w:rsid w:val="00AB78AE"/>
    <w:rsid w:val="00AC18B9"/>
    <w:rsid w:val="00AC3216"/>
    <w:rsid w:val="00AD0D16"/>
    <w:rsid w:val="00AD2EE1"/>
    <w:rsid w:val="00AD762E"/>
    <w:rsid w:val="00AE0F27"/>
    <w:rsid w:val="00AE4181"/>
    <w:rsid w:val="00B018AE"/>
    <w:rsid w:val="00B01F09"/>
    <w:rsid w:val="00B301EF"/>
    <w:rsid w:val="00B306CD"/>
    <w:rsid w:val="00B30C3E"/>
    <w:rsid w:val="00B344B3"/>
    <w:rsid w:val="00B40258"/>
    <w:rsid w:val="00B457C5"/>
    <w:rsid w:val="00B5151F"/>
    <w:rsid w:val="00B61F8A"/>
    <w:rsid w:val="00B66200"/>
    <w:rsid w:val="00B7215B"/>
    <w:rsid w:val="00B72C23"/>
    <w:rsid w:val="00B7320C"/>
    <w:rsid w:val="00B9405A"/>
    <w:rsid w:val="00BB07E2"/>
    <w:rsid w:val="00BC31AD"/>
    <w:rsid w:val="00BE48DE"/>
    <w:rsid w:val="00BE6A3E"/>
    <w:rsid w:val="00BE73DF"/>
    <w:rsid w:val="00BF0457"/>
    <w:rsid w:val="00BF1872"/>
    <w:rsid w:val="00BF70EE"/>
    <w:rsid w:val="00C163CF"/>
    <w:rsid w:val="00C16E65"/>
    <w:rsid w:val="00C26B61"/>
    <w:rsid w:val="00C36911"/>
    <w:rsid w:val="00C475CC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FFA"/>
    <w:rsid w:val="00C932D7"/>
    <w:rsid w:val="00CA72D2"/>
    <w:rsid w:val="00CA7B58"/>
    <w:rsid w:val="00CB396D"/>
    <w:rsid w:val="00CB3E22"/>
    <w:rsid w:val="00CB7939"/>
    <w:rsid w:val="00CC619B"/>
    <w:rsid w:val="00CC7AC8"/>
    <w:rsid w:val="00CD107B"/>
    <w:rsid w:val="00CD2E54"/>
    <w:rsid w:val="00CD405B"/>
    <w:rsid w:val="00CE0FB7"/>
    <w:rsid w:val="00CE242F"/>
    <w:rsid w:val="00CE6DF4"/>
    <w:rsid w:val="00CE7D87"/>
    <w:rsid w:val="00CF1F9D"/>
    <w:rsid w:val="00D32068"/>
    <w:rsid w:val="00D66196"/>
    <w:rsid w:val="00D67AFA"/>
    <w:rsid w:val="00D7473E"/>
    <w:rsid w:val="00D81831"/>
    <w:rsid w:val="00D93E86"/>
    <w:rsid w:val="00D96FCD"/>
    <w:rsid w:val="00DA4A8C"/>
    <w:rsid w:val="00DB3FFA"/>
    <w:rsid w:val="00DC0A1C"/>
    <w:rsid w:val="00DC2D8D"/>
    <w:rsid w:val="00DE0362"/>
    <w:rsid w:val="00DE0BFB"/>
    <w:rsid w:val="00DE5DC3"/>
    <w:rsid w:val="00E0542B"/>
    <w:rsid w:val="00E37B92"/>
    <w:rsid w:val="00E54AF3"/>
    <w:rsid w:val="00E6404E"/>
    <w:rsid w:val="00E65B25"/>
    <w:rsid w:val="00E66F18"/>
    <w:rsid w:val="00E72502"/>
    <w:rsid w:val="00E75AB0"/>
    <w:rsid w:val="00E8333B"/>
    <w:rsid w:val="00E83B2A"/>
    <w:rsid w:val="00E86912"/>
    <w:rsid w:val="00E90EC2"/>
    <w:rsid w:val="00E92071"/>
    <w:rsid w:val="00E96582"/>
    <w:rsid w:val="00EA2918"/>
    <w:rsid w:val="00EA65AF"/>
    <w:rsid w:val="00EB5777"/>
    <w:rsid w:val="00EC017A"/>
    <w:rsid w:val="00EC10BA"/>
    <w:rsid w:val="00EC5237"/>
    <w:rsid w:val="00EC5CF8"/>
    <w:rsid w:val="00EC7B47"/>
    <w:rsid w:val="00ED1DA5"/>
    <w:rsid w:val="00ED3397"/>
    <w:rsid w:val="00ED4F4A"/>
    <w:rsid w:val="00ED7823"/>
    <w:rsid w:val="00EE1AB5"/>
    <w:rsid w:val="00EE5CCA"/>
    <w:rsid w:val="00EF5EC3"/>
    <w:rsid w:val="00EF791F"/>
    <w:rsid w:val="00F01E0E"/>
    <w:rsid w:val="00F04607"/>
    <w:rsid w:val="00F071ED"/>
    <w:rsid w:val="00F1298F"/>
    <w:rsid w:val="00F13AD1"/>
    <w:rsid w:val="00F16E24"/>
    <w:rsid w:val="00F259DE"/>
    <w:rsid w:val="00F25C01"/>
    <w:rsid w:val="00F304AA"/>
    <w:rsid w:val="00F33612"/>
    <w:rsid w:val="00F3423B"/>
    <w:rsid w:val="00F3475C"/>
    <w:rsid w:val="00F3667E"/>
    <w:rsid w:val="00F40F74"/>
    <w:rsid w:val="00F41647"/>
    <w:rsid w:val="00F422DC"/>
    <w:rsid w:val="00F54B9B"/>
    <w:rsid w:val="00F60107"/>
    <w:rsid w:val="00F71567"/>
    <w:rsid w:val="00F72CF9"/>
    <w:rsid w:val="00F75388"/>
    <w:rsid w:val="00F92031"/>
    <w:rsid w:val="00FA15FA"/>
    <w:rsid w:val="00FA4D58"/>
    <w:rsid w:val="00FB154B"/>
    <w:rsid w:val="00FB5A61"/>
    <w:rsid w:val="00FB6495"/>
    <w:rsid w:val="00FB6B36"/>
    <w:rsid w:val="00FC0662"/>
    <w:rsid w:val="00FC6A78"/>
    <w:rsid w:val="00FD2AF0"/>
    <w:rsid w:val="00FD53DF"/>
    <w:rsid w:val="00FD5BF2"/>
    <w:rsid w:val="00FD7253"/>
    <w:rsid w:val="00FE0BC2"/>
    <w:rsid w:val="00FE273D"/>
    <w:rsid w:val="00FE52BC"/>
    <w:rsid w:val="00FE59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  <w:style w:type="character" w:customStyle="1" w:styleId="PagrindinistekstasDiagrama">
    <w:name w:val="Pagrindinis tekstas Diagrama"/>
    <w:basedOn w:val="DefaultParagraphFont"/>
    <w:uiPriority w:val="99"/>
    <w:locked/>
    <w:rsid w:val="00AB73CA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1249</Words>
  <Characters>713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2013-01-16T06:47:00Z</cp:lastPrinted>
  <dcterms:created xsi:type="dcterms:W3CDTF">2013-07-01T08:07:00Z</dcterms:created>
  <dcterms:modified xsi:type="dcterms:W3CDTF">2013-07-01T08:07:00Z</dcterms:modified>
</cp:coreProperties>
</file>