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A" w:rsidRDefault="00DE56BA" w:rsidP="00C56C7C">
      <w:pPr>
        <w:keepNext/>
        <w:jc w:val="center"/>
        <w:outlineLvl w:val="0"/>
        <w:rPr>
          <w:b/>
          <w:sz w:val="28"/>
          <w:szCs w:val="28"/>
        </w:rPr>
      </w:pPr>
      <w:r w:rsidRPr="009B2AC2">
        <w:rPr>
          <w:noProof/>
          <w:sz w:val="20"/>
          <w:szCs w:val="20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3.5pt;height:54pt;visibility:visible">
            <v:imagedata r:id="rId7" o:title=""/>
          </v:shape>
        </w:pict>
      </w:r>
    </w:p>
    <w:p w:rsidR="00DE56BA" w:rsidRDefault="00DE56BA" w:rsidP="00C56C7C">
      <w:pPr>
        <w:keepNext/>
        <w:jc w:val="center"/>
        <w:outlineLvl w:val="0"/>
        <w:rPr>
          <w:b/>
          <w:sz w:val="28"/>
          <w:szCs w:val="28"/>
        </w:rPr>
      </w:pPr>
    </w:p>
    <w:p w:rsidR="00DE56BA" w:rsidRPr="00CB7939" w:rsidRDefault="00DE56BA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E56BA" w:rsidRDefault="00DE56BA" w:rsidP="00C56C7C">
      <w:pPr>
        <w:keepNext/>
        <w:jc w:val="center"/>
        <w:outlineLvl w:val="1"/>
        <w:rPr>
          <w:b/>
        </w:rPr>
      </w:pPr>
    </w:p>
    <w:p w:rsidR="00DE56BA" w:rsidRDefault="00DE56BA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:rsidR="00DE56BA" w:rsidRDefault="00DE56BA" w:rsidP="00C56C7C">
      <w:pPr>
        <w:jc w:val="center"/>
        <w:rPr>
          <w:b/>
        </w:rPr>
      </w:pPr>
      <w:r>
        <w:rPr>
          <w:b/>
        </w:rPr>
        <w:t xml:space="preserve">DĖL KLAIPĖDOS „AITVARO“ GIMNAZIJOS NUOSTATŲ PATVIRTINIMO </w:t>
      </w:r>
    </w:p>
    <w:p w:rsidR="00DE56BA" w:rsidRDefault="00DE56BA" w:rsidP="00C56C7C">
      <w:pPr>
        <w:jc w:val="center"/>
      </w:pPr>
    </w:p>
    <w:p w:rsidR="00DE56BA" w:rsidRPr="003C09F9" w:rsidRDefault="00DE56BA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birželio 27 d. </w:t>
      </w:r>
      <w:r w:rsidRPr="003C09F9">
        <w:t>Nr.</w:t>
      </w:r>
      <w:r>
        <w:t xml:space="preserve"> T2-170</w:t>
      </w:r>
    </w:p>
    <w:p w:rsidR="00DE56BA" w:rsidRDefault="00DE56BA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DE56BA" w:rsidRPr="00F200F6" w:rsidRDefault="00DE56BA" w:rsidP="00C56C7C">
      <w:pPr>
        <w:jc w:val="center"/>
        <w:rPr>
          <w:b/>
        </w:rPr>
      </w:pPr>
    </w:p>
    <w:p w:rsidR="00DE56BA" w:rsidRDefault="00DE56BA" w:rsidP="00C56C7C">
      <w:pPr>
        <w:jc w:val="center"/>
      </w:pPr>
    </w:p>
    <w:p w:rsidR="00DE56BA" w:rsidRPr="00D0213F" w:rsidRDefault="00DE56BA" w:rsidP="00F076D4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3 dalies 9 punktu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DE56BA" w:rsidRDefault="00DE56BA" w:rsidP="00F076D4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„Aitvaro“ 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DE56BA" w:rsidRDefault="00DE56BA" w:rsidP="00F076D4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Iriną Fiodorovą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„Aitvaro“ gimnazijos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DE56BA" w:rsidRPr="00223952" w:rsidRDefault="00DE56BA" w:rsidP="00F076D4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gruodžio 30 d. įsakymą Nr. AD1-2658 „Dėl </w:t>
      </w:r>
      <w:r>
        <w:rPr>
          <w:sz w:val="24"/>
          <w:szCs w:val="24"/>
        </w:rPr>
        <w:t>Klaipėdos „Aitvaro“ gimnazijos nuostatų patvirtinimo“.</w:t>
      </w:r>
    </w:p>
    <w:p w:rsidR="00DE56BA" w:rsidRPr="005B1D4A" w:rsidRDefault="00DE56BA" w:rsidP="00F076D4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DE56BA" w:rsidRDefault="00DE56BA" w:rsidP="00C56C7C">
      <w:pPr>
        <w:jc w:val="both"/>
      </w:pPr>
    </w:p>
    <w:p w:rsidR="00DE56BA" w:rsidRDefault="00DE56BA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E56BA" w:rsidTr="00181E3E">
        <w:tc>
          <w:tcPr>
            <w:tcW w:w="7338" w:type="dxa"/>
          </w:tcPr>
          <w:p w:rsidR="00DE56BA" w:rsidRDefault="00DE56BA" w:rsidP="00745139">
            <w:r w:rsidRPr="00D50F7E">
              <w:t xml:space="preserve">Savivaldybės meras </w:t>
            </w:r>
            <w:r>
              <w:t xml:space="preserve">                                                 </w:t>
            </w:r>
          </w:p>
        </w:tc>
        <w:tc>
          <w:tcPr>
            <w:tcW w:w="2516" w:type="dxa"/>
          </w:tcPr>
          <w:p w:rsidR="00DE56BA" w:rsidRDefault="00DE56BA" w:rsidP="00C56C7C">
            <w:pPr>
              <w:jc w:val="right"/>
            </w:pPr>
            <w:smartTag w:uri="urn:schemas-microsoft-com:office:smarttags" w:element="PersonName">
              <w:r>
                <w:t>Vytautas Grubliauskas</w:t>
              </w:r>
            </w:smartTag>
          </w:p>
        </w:tc>
      </w:tr>
    </w:tbl>
    <w:p w:rsidR="00DE56BA" w:rsidRDefault="00DE56BA" w:rsidP="00C56C7C">
      <w:pPr>
        <w:jc w:val="both"/>
      </w:pPr>
    </w:p>
    <w:p w:rsidR="00DE56BA" w:rsidRPr="00D50F7E" w:rsidRDefault="00DE56BA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E56BA" w:rsidTr="00181E3E">
        <w:tc>
          <w:tcPr>
            <w:tcW w:w="7338" w:type="dxa"/>
          </w:tcPr>
          <w:p w:rsidR="00DE56BA" w:rsidRDefault="00DE56BA" w:rsidP="00C56C7C"/>
        </w:tc>
        <w:tc>
          <w:tcPr>
            <w:tcW w:w="2516" w:type="dxa"/>
          </w:tcPr>
          <w:p w:rsidR="00DE56BA" w:rsidRDefault="00DE56BA" w:rsidP="00C56C7C">
            <w:pPr>
              <w:jc w:val="right"/>
            </w:pPr>
          </w:p>
        </w:tc>
      </w:tr>
    </w:tbl>
    <w:p w:rsidR="00DE56BA" w:rsidRDefault="00DE56BA" w:rsidP="00C56C7C">
      <w:pPr>
        <w:tabs>
          <w:tab w:val="left" w:pos="7560"/>
        </w:tabs>
        <w:jc w:val="both"/>
      </w:pPr>
    </w:p>
    <w:p w:rsidR="00DE56BA" w:rsidRDefault="00DE56BA" w:rsidP="00C56C7C">
      <w:pPr>
        <w:tabs>
          <w:tab w:val="left" w:pos="7560"/>
        </w:tabs>
        <w:jc w:val="both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p w:rsidR="00DE56BA" w:rsidRDefault="00DE56BA" w:rsidP="00C56C7C">
      <w:pPr>
        <w:pStyle w:val="BodyText"/>
        <w:spacing w:after="0"/>
      </w:pPr>
    </w:p>
    <w:sectPr w:rsidR="00DE56B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BA" w:rsidRDefault="00DE56BA">
      <w:r>
        <w:separator/>
      </w:r>
    </w:p>
  </w:endnote>
  <w:endnote w:type="continuationSeparator" w:id="0">
    <w:p w:rsidR="00DE56BA" w:rsidRDefault="00DE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BA" w:rsidRDefault="00DE56BA">
      <w:r>
        <w:separator/>
      </w:r>
    </w:p>
  </w:footnote>
  <w:footnote w:type="continuationSeparator" w:id="0">
    <w:p w:rsidR="00DE56BA" w:rsidRDefault="00DE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BA" w:rsidRDefault="00DE56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BA" w:rsidRDefault="00DE5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56BA" w:rsidRDefault="00DE56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5FEC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52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A06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AC2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6B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AAC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54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C7F8E"/>
    <w:rsid w:val="00BD0587"/>
    <w:rsid w:val="00BD06CB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9AC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6BA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94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ED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076D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5CB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076D4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76D4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76D4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720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V.Palaimiene</cp:lastModifiedBy>
  <cp:revision>6</cp:revision>
  <cp:lastPrinted>2013-04-22T10:12:00Z</cp:lastPrinted>
  <dcterms:created xsi:type="dcterms:W3CDTF">2013-06-28T08:21:00Z</dcterms:created>
  <dcterms:modified xsi:type="dcterms:W3CDTF">2013-07-01T07:48:00Z</dcterms:modified>
</cp:coreProperties>
</file>