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04" w:rsidRDefault="00446904" w:rsidP="00CA4D3B">
      <w:pPr>
        <w:keepNext/>
        <w:jc w:val="center"/>
        <w:outlineLvl w:val="0"/>
        <w:rPr>
          <w:b/>
        </w:rPr>
      </w:pPr>
      <w:r w:rsidRPr="00B0217E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4" o:title=""/>
          </v:shape>
        </w:pict>
      </w:r>
    </w:p>
    <w:p w:rsidR="00446904" w:rsidRPr="00AF7D08" w:rsidRDefault="00446904" w:rsidP="00CA4D3B">
      <w:pPr>
        <w:keepNext/>
        <w:jc w:val="center"/>
        <w:outlineLvl w:val="0"/>
        <w:rPr>
          <w:b/>
        </w:rPr>
      </w:pPr>
    </w:p>
    <w:p w:rsidR="00446904" w:rsidRDefault="00446904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446904" w:rsidRDefault="00446904" w:rsidP="00CA4D3B">
      <w:pPr>
        <w:keepNext/>
        <w:jc w:val="center"/>
        <w:outlineLvl w:val="1"/>
        <w:rPr>
          <w:b/>
        </w:rPr>
      </w:pPr>
    </w:p>
    <w:p w:rsidR="00446904" w:rsidRDefault="00446904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46904" w:rsidRPr="00143374" w:rsidRDefault="00446904" w:rsidP="00143374">
      <w:pPr>
        <w:pStyle w:val="Heading2"/>
        <w:rPr>
          <w:szCs w:val="24"/>
        </w:rPr>
      </w:pPr>
      <w:r>
        <w:t xml:space="preserve">DĖL </w:t>
      </w:r>
      <w:r w:rsidRPr="005E23CE">
        <w:t>KLAI</w:t>
      </w:r>
      <w:r>
        <w:t xml:space="preserve">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BALANDŽIO 7 D. SPRENDIMO NR. T2-80 ,,</w:t>
      </w:r>
      <w:r w:rsidRPr="005E23CE">
        <w:t>DĖL AKCINĖS BENDROVĖS „KLAIPĖDOS ENERGIJA“ 2012–2014 METŲ INVESTICIJŲ PLANO IR JO FINANSAVIMO ŠALTINIŲ SUDERINIMO</w:t>
      </w:r>
      <w:r>
        <w:t>“ PAKEITIMO</w:t>
      </w:r>
    </w:p>
    <w:p w:rsidR="00446904" w:rsidRDefault="00446904" w:rsidP="00CA4D3B">
      <w:pPr>
        <w:jc w:val="center"/>
      </w:pPr>
    </w:p>
    <w:p w:rsidR="00446904" w:rsidRPr="003C09F9" w:rsidRDefault="0044690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>. birželio 27 d.</w:t>
      </w: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>T2-180</w:t>
      </w:r>
    </w:p>
    <w:p w:rsidR="00446904" w:rsidRDefault="0044690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904" w:rsidRPr="008354D5" w:rsidRDefault="00446904" w:rsidP="00CA4D3B">
      <w:pPr>
        <w:jc w:val="center"/>
      </w:pPr>
      <w:bookmarkStart w:id="2" w:name="_GoBack"/>
      <w:bookmarkEnd w:id="2"/>
    </w:p>
    <w:p w:rsidR="00446904" w:rsidRDefault="00446904" w:rsidP="00CA4D3B">
      <w:pPr>
        <w:jc w:val="center"/>
      </w:pPr>
    </w:p>
    <w:p w:rsidR="00446904" w:rsidRDefault="00446904" w:rsidP="00195FEE">
      <w:pPr>
        <w:tabs>
          <w:tab w:val="left" w:pos="912"/>
        </w:tabs>
        <w:ind w:firstLine="709"/>
        <w:jc w:val="both"/>
      </w:pPr>
      <w:r>
        <w:t xml:space="preserve">Vadovaudamasi </w:t>
      </w:r>
      <w:r w:rsidRPr="00145531">
        <w:t xml:space="preserve">Lietuvos Respublikos vietos savivaldos įstatymo (Žin., 1994, Nr. 55-1049; </w:t>
      </w:r>
      <w:r>
        <w:t>2008, Nr. 113-4290) 16</w:t>
      </w:r>
      <w:r w:rsidRPr="00145531">
        <w:t xml:space="preserve"> straipsnio </w:t>
      </w:r>
      <w:r>
        <w:t>4 dalimi</w:t>
      </w:r>
      <w:r w:rsidRPr="00145531">
        <w:t>,</w:t>
      </w:r>
      <w:r>
        <w:t xml:space="preserve"> 18 straipsnio 1 dalimi,</w:t>
      </w:r>
      <w:r w:rsidRPr="00145531">
        <w:t xml:space="preserve"> Lietuvos Respublikos </w:t>
      </w:r>
      <w:r>
        <w:t>šilumos ūkio įstatymo (Žin., 2003, Nr. 51-2254; 2007, Nr. 130-5259) 35 straipsniu</w:t>
      </w:r>
      <w:r w:rsidRPr="005E16C0">
        <w:t xml:space="preserve">, Šilumos kainų nustatymo metodikos, patvirtintos Valstybinės kainų ir energetikos kontrolės komisijos </w:t>
      </w:r>
      <w:smartTag w:uri="urn:schemas-microsoft-com:office:smarttags" w:element="metricconverter">
        <w:smartTagPr>
          <w:attr w:name="ProductID" w:val="2009 m"/>
        </w:smartTagPr>
        <w:r w:rsidRPr="005E16C0">
          <w:t>2009 m</w:t>
        </w:r>
      </w:smartTag>
      <w:r w:rsidRPr="005E16C0">
        <w:t>. liepos 8 d. nutarimu Nr. O3-96 (Žin., 2009, Nr. 92-3959; 2010, Nr. 122-6255)</w:t>
      </w:r>
      <w:r>
        <w:t>,</w:t>
      </w:r>
      <w:r w:rsidRPr="005E16C0">
        <w:t xml:space="preserve"> 69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904" w:rsidRPr="00E76A7F" w:rsidRDefault="00446904" w:rsidP="00195FEE">
      <w:pPr>
        <w:ind w:firstLine="720"/>
        <w:jc w:val="both"/>
      </w:pPr>
      <w:r>
        <w:t xml:space="preserve">1. Papildyti akcinės bendrovės ,,Klaipėdos energija“ 2012–2014 metų investicijų planą, suderintą </w:t>
      </w:r>
      <w:r w:rsidRPr="005E23CE">
        <w:t>K</w:t>
      </w:r>
      <w:r>
        <w:t xml:space="preserve">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balandžio 7 d. sprendimu Nr. T2</w:t>
      </w:r>
      <w:r>
        <w:noBreakHyphen/>
        <w:t>80 ,,Dėl</w:t>
      </w:r>
      <w:r w:rsidRPr="005E23CE">
        <w:t xml:space="preserve"> </w:t>
      </w:r>
      <w:r>
        <w:t xml:space="preserve">akcinės bendrovės </w:t>
      </w:r>
      <w:r w:rsidRPr="005E23CE">
        <w:t>„K</w:t>
      </w:r>
      <w:r>
        <w:t>laipėdos energija</w:t>
      </w:r>
      <w:r w:rsidRPr="005E23CE">
        <w:t xml:space="preserve">“ 2012–2014 </w:t>
      </w:r>
      <w:r>
        <w:t>metų investicijų plano ir jo finansavimo šaltinių suderinimo“, naujomis 1.5.5, 1.5.6, 1.5.7, 1.5.8, 1.5.9, 1.5.10, 1.5.11, 2.1.93, 2.1.94, 2.1.95, 2.1.96, 2.1.97, 2.1.98, 2.1.99 eilutėmis pagal pridedamą priedą</w:t>
      </w:r>
      <w:r w:rsidRPr="00E76A7F">
        <w:t>.</w:t>
      </w:r>
    </w:p>
    <w:p w:rsidR="00446904" w:rsidRDefault="00446904" w:rsidP="00195FEE">
      <w:pPr>
        <w:ind w:firstLine="720"/>
        <w:jc w:val="both"/>
      </w:pPr>
      <w:r>
        <w:t xml:space="preserve">2. Skelbti apie </w:t>
      </w:r>
      <w:r w:rsidRPr="00145531">
        <w:t>šį sprendimą vietinėje spaudoje ir</w:t>
      </w:r>
      <w:r>
        <w:t xml:space="preserve"> visą sprendimo tekstą –</w:t>
      </w:r>
      <w:r w:rsidRPr="00145531">
        <w:t xml:space="preserve"> Klaipėdos miesto savivaldybės interneto tinklalapyje</w:t>
      </w:r>
      <w:r>
        <w:t>.</w:t>
      </w:r>
    </w:p>
    <w:p w:rsidR="00446904" w:rsidRDefault="00446904" w:rsidP="00CA4D3B">
      <w:pPr>
        <w:jc w:val="both"/>
      </w:pPr>
    </w:p>
    <w:p w:rsidR="00446904" w:rsidRDefault="00446904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446904" w:rsidTr="00C21975">
        <w:tc>
          <w:tcPr>
            <w:tcW w:w="7054" w:type="dxa"/>
          </w:tcPr>
          <w:p w:rsidR="00446904" w:rsidRDefault="00446904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446904" w:rsidRDefault="00446904" w:rsidP="00C21975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446904" w:rsidRDefault="00446904" w:rsidP="004476DD">
      <w:pPr>
        <w:jc w:val="both"/>
      </w:pPr>
    </w:p>
    <w:sectPr w:rsidR="00446904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143374"/>
    <w:rsid w:val="00145531"/>
    <w:rsid w:val="001456CE"/>
    <w:rsid w:val="00195FEE"/>
    <w:rsid w:val="001D0CC2"/>
    <w:rsid w:val="001D3C7E"/>
    <w:rsid w:val="001F0FC2"/>
    <w:rsid w:val="00397515"/>
    <w:rsid w:val="003C09F9"/>
    <w:rsid w:val="00401A7D"/>
    <w:rsid w:val="00446904"/>
    <w:rsid w:val="004476DD"/>
    <w:rsid w:val="00597EE8"/>
    <w:rsid w:val="005E16C0"/>
    <w:rsid w:val="005E23CE"/>
    <w:rsid w:val="005F495C"/>
    <w:rsid w:val="0071750D"/>
    <w:rsid w:val="008354D5"/>
    <w:rsid w:val="00892868"/>
    <w:rsid w:val="008C5CDD"/>
    <w:rsid w:val="00AF7D08"/>
    <w:rsid w:val="00B0217E"/>
    <w:rsid w:val="00C21975"/>
    <w:rsid w:val="00CA4D3B"/>
    <w:rsid w:val="00D50F7E"/>
    <w:rsid w:val="00E33871"/>
    <w:rsid w:val="00E7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3374"/>
    <w:pPr>
      <w:keepNext/>
      <w:jc w:val="center"/>
      <w:outlineLvl w:val="1"/>
    </w:pPr>
    <w:rPr>
      <w:rFonts w:eastAsia="Calibri"/>
      <w:b/>
      <w:bCs/>
      <w:cap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3374"/>
    <w:rPr>
      <w:rFonts w:cs="Times New Roman"/>
      <w:b/>
      <w:bCs/>
      <w:caps/>
      <w:sz w:val="24"/>
      <w:lang w:val="lt-L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935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Birute Radavičienė</dc:creator>
  <cp:keywords/>
  <dc:description/>
  <cp:lastModifiedBy>V.Palaimiene</cp:lastModifiedBy>
  <cp:revision>2</cp:revision>
  <dcterms:created xsi:type="dcterms:W3CDTF">2013-06-27T12:03:00Z</dcterms:created>
  <dcterms:modified xsi:type="dcterms:W3CDTF">2013-06-27T12:03:00Z</dcterms:modified>
</cp:coreProperties>
</file>