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C6" w:rsidRDefault="003C07C6" w:rsidP="002A533E">
      <w:pPr>
        <w:keepNext/>
        <w:jc w:val="center"/>
        <w:outlineLvl w:val="0"/>
        <w:rPr>
          <w:b/>
          <w:sz w:val="28"/>
          <w:szCs w:val="28"/>
        </w:rPr>
      </w:pPr>
    </w:p>
    <w:p w:rsidR="003C07C6" w:rsidRDefault="003C07C6" w:rsidP="00C549E5">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s1026" type="#_x0000_t75" alt="Aprašas: herbasklp_juodas(blankams)" style="position:absolute;left:0;text-align:left;margin-left:219.6pt;margin-top:0;width:43.2pt;height:53.85pt;z-index:251658240;visibility:visible">
            <v:imagedata r:id="rId6" o:title=""/>
            <w10:wrap type="square" side="left"/>
          </v:shape>
        </w:pict>
      </w:r>
      <w:r>
        <w:br w:type="textWrapping" w:clear="all"/>
      </w:r>
    </w:p>
    <w:p w:rsidR="003C07C6" w:rsidRPr="00CB7939" w:rsidRDefault="003C07C6" w:rsidP="009B160F">
      <w:pPr>
        <w:keepNext/>
        <w:jc w:val="center"/>
        <w:outlineLvl w:val="0"/>
        <w:rPr>
          <w:b/>
          <w:sz w:val="28"/>
          <w:szCs w:val="28"/>
        </w:rPr>
      </w:pPr>
      <w:r w:rsidRPr="00CB7939">
        <w:rPr>
          <w:b/>
          <w:sz w:val="28"/>
          <w:szCs w:val="28"/>
        </w:rPr>
        <w:t>KLAIPĖDOS MIESTO SAVIVALDYBĖS TARYBA</w:t>
      </w:r>
    </w:p>
    <w:p w:rsidR="003C07C6" w:rsidRPr="00FB5A61" w:rsidRDefault="003C07C6" w:rsidP="009B160F">
      <w:pPr>
        <w:keepNext/>
        <w:tabs>
          <w:tab w:val="left" w:pos="3828"/>
        </w:tabs>
        <w:jc w:val="center"/>
        <w:outlineLvl w:val="1"/>
        <w:rPr>
          <w:sz w:val="24"/>
          <w:szCs w:val="24"/>
        </w:rPr>
      </w:pPr>
    </w:p>
    <w:p w:rsidR="003C07C6" w:rsidRPr="00341519" w:rsidRDefault="003C07C6" w:rsidP="009B160F">
      <w:pPr>
        <w:keepNext/>
        <w:jc w:val="center"/>
        <w:outlineLvl w:val="1"/>
        <w:rPr>
          <w:b/>
          <w:sz w:val="24"/>
          <w:szCs w:val="24"/>
        </w:rPr>
      </w:pPr>
      <w:r w:rsidRPr="00341519">
        <w:rPr>
          <w:b/>
          <w:sz w:val="24"/>
          <w:szCs w:val="24"/>
        </w:rPr>
        <w:t>SPRENDIMAS</w:t>
      </w:r>
    </w:p>
    <w:p w:rsidR="003C07C6" w:rsidRPr="00987E2A" w:rsidRDefault="003C07C6" w:rsidP="009B160F">
      <w:pPr>
        <w:jc w:val="center"/>
        <w:rPr>
          <w:sz w:val="24"/>
          <w:szCs w:val="24"/>
        </w:rPr>
      </w:pPr>
      <w:r w:rsidRPr="00E62D32">
        <w:rPr>
          <w:b/>
          <w:bCs/>
          <w:caps/>
          <w:sz w:val="24"/>
          <w:szCs w:val="24"/>
        </w:rPr>
        <w:t>DĖL KLAIPĖDOS M</w:t>
      </w:r>
      <w:r>
        <w:rPr>
          <w:b/>
          <w:bCs/>
          <w:caps/>
          <w:sz w:val="24"/>
          <w:szCs w:val="24"/>
        </w:rPr>
        <w:t>IESTO SAVIVALDYBĖS TARYBOS 2012</w:t>
      </w:r>
      <w:r w:rsidRPr="00E62D32">
        <w:rPr>
          <w:b/>
          <w:bCs/>
          <w:caps/>
          <w:sz w:val="24"/>
          <w:szCs w:val="24"/>
        </w:rPr>
        <w:t xml:space="preserve"> m. LIEPOS 26 D. SPRENDIMO </w:t>
      </w:r>
      <w:r>
        <w:rPr>
          <w:b/>
          <w:bCs/>
          <w:caps/>
          <w:sz w:val="24"/>
          <w:szCs w:val="24"/>
        </w:rPr>
        <w:t xml:space="preserve">Nr. T2-196 </w:t>
      </w:r>
      <w:r w:rsidRPr="00E62D32">
        <w:rPr>
          <w:b/>
          <w:bCs/>
          <w:caps/>
          <w:sz w:val="24"/>
          <w:szCs w:val="24"/>
        </w:rPr>
        <w:t xml:space="preserve">„DĖL </w:t>
      </w:r>
      <w:r w:rsidRPr="00E62D32">
        <w:rPr>
          <w:b/>
          <w:bCs/>
          <w:sz w:val="24"/>
          <w:szCs w:val="24"/>
        </w:rPr>
        <w:t>VIETINĖS RINKLIAVOS UŽ NAUDOJIMĄSI SAVIVALDYBĖS TARYBOS NUSTATYTOMIS VIETOMIS AUTOMOBILIAMS STATYTI TVARKOS“</w:t>
      </w:r>
      <w:r w:rsidRPr="00E62D32">
        <w:rPr>
          <w:b/>
          <w:bCs/>
          <w:caps/>
          <w:sz w:val="24"/>
          <w:szCs w:val="24"/>
        </w:rPr>
        <w:t xml:space="preserve"> pakeitimo</w:t>
      </w:r>
    </w:p>
    <w:p w:rsidR="003C07C6" w:rsidRPr="00F33612" w:rsidRDefault="003C07C6" w:rsidP="009B160F">
      <w:pPr>
        <w:pStyle w:val="BodyText"/>
        <w:jc w:val="center"/>
        <w:rPr>
          <w:szCs w:val="24"/>
        </w:rPr>
      </w:pPr>
    </w:p>
    <w:p w:rsidR="003C07C6" w:rsidRPr="003C09F9" w:rsidRDefault="003C07C6" w:rsidP="009B160F">
      <w:pPr>
        <w:tabs>
          <w:tab w:val="left" w:pos="5070"/>
          <w:tab w:val="left" w:pos="5366"/>
          <w:tab w:val="left" w:pos="6771"/>
          <w:tab w:val="left" w:pos="7363"/>
        </w:tabs>
        <w:jc w:val="center"/>
        <w:rPr>
          <w:sz w:val="24"/>
          <w:szCs w:val="24"/>
        </w:rPr>
      </w:pPr>
      <w:r>
        <w:rPr>
          <w:noProof/>
          <w:sz w:val="24"/>
          <w:szCs w:val="24"/>
        </w:rPr>
        <w:t xml:space="preserve">2013 m. birželio 27 d. </w:t>
      </w:r>
      <w:r w:rsidRPr="003C09F9">
        <w:rPr>
          <w:sz w:val="24"/>
          <w:szCs w:val="24"/>
        </w:rPr>
        <w:t>Nr.</w:t>
      </w:r>
      <w:r>
        <w:rPr>
          <w:sz w:val="24"/>
          <w:szCs w:val="24"/>
        </w:rPr>
        <w:t xml:space="preserve"> </w:t>
      </w:r>
      <w:r>
        <w:rPr>
          <w:noProof/>
          <w:sz w:val="24"/>
          <w:szCs w:val="24"/>
        </w:rPr>
        <w:t>T2-181</w:t>
      </w:r>
    </w:p>
    <w:p w:rsidR="003C07C6" w:rsidRDefault="003C07C6" w:rsidP="009B160F">
      <w:pPr>
        <w:tabs>
          <w:tab w:val="left" w:pos="5070"/>
          <w:tab w:val="left" w:pos="5366"/>
          <w:tab w:val="left" w:pos="6771"/>
          <w:tab w:val="left" w:pos="7363"/>
        </w:tabs>
        <w:jc w:val="center"/>
        <w:rPr>
          <w:sz w:val="24"/>
          <w:szCs w:val="24"/>
        </w:rPr>
      </w:pPr>
      <w:r w:rsidRPr="001456CE">
        <w:rPr>
          <w:sz w:val="24"/>
          <w:szCs w:val="24"/>
        </w:rPr>
        <w:t>Klaipėda</w:t>
      </w:r>
    </w:p>
    <w:p w:rsidR="003C07C6" w:rsidRDefault="003C07C6" w:rsidP="009B160F">
      <w:pPr>
        <w:tabs>
          <w:tab w:val="left" w:pos="5070"/>
          <w:tab w:val="left" w:pos="5366"/>
          <w:tab w:val="left" w:pos="6771"/>
          <w:tab w:val="left" w:pos="7363"/>
        </w:tabs>
        <w:jc w:val="center"/>
        <w:rPr>
          <w:sz w:val="24"/>
          <w:szCs w:val="24"/>
        </w:rPr>
      </w:pPr>
    </w:p>
    <w:p w:rsidR="003C07C6" w:rsidRPr="001456CE" w:rsidRDefault="003C07C6" w:rsidP="009B160F">
      <w:pPr>
        <w:tabs>
          <w:tab w:val="left" w:pos="5070"/>
          <w:tab w:val="left" w:pos="5366"/>
          <w:tab w:val="left" w:pos="6771"/>
          <w:tab w:val="left" w:pos="7363"/>
        </w:tabs>
        <w:jc w:val="center"/>
        <w:rPr>
          <w:sz w:val="24"/>
          <w:szCs w:val="24"/>
        </w:rPr>
      </w:pPr>
    </w:p>
    <w:p w:rsidR="003C07C6" w:rsidRPr="00A426FD" w:rsidRDefault="003C07C6" w:rsidP="00917CE2">
      <w:pPr>
        <w:ind w:firstLine="720"/>
        <w:jc w:val="both"/>
        <w:rPr>
          <w:color w:val="000000"/>
          <w:spacing w:val="60"/>
          <w:sz w:val="24"/>
          <w:szCs w:val="24"/>
        </w:rPr>
      </w:pPr>
      <w:r w:rsidRPr="00A426FD">
        <w:rPr>
          <w:sz w:val="24"/>
          <w:szCs w:val="24"/>
        </w:rPr>
        <w:t>Vadovaudamasi Lietuvos Respublikos vietos savivaldos įstatymo (Žin., 1994, Nr. 55-1049; 2008</w:t>
      </w:r>
      <w:r w:rsidRPr="00A426FD">
        <w:rPr>
          <w:sz w:val="24"/>
          <w:szCs w:val="24"/>
          <w:u w:color="FFFFFF"/>
        </w:rPr>
        <w:t xml:space="preserve">, Nr. 113-4290) 18 straipsnio 1 dalimi, Klaipėdos miesto savivaldybės taryba </w:t>
      </w:r>
      <w:r w:rsidRPr="00A426FD">
        <w:rPr>
          <w:spacing w:val="60"/>
          <w:sz w:val="24"/>
          <w:szCs w:val="24"/>
          <w:u w:color="FFFFFF"/>
        </w:rPr>
        <w:t>nusprendži</w:t>
      </w:r>
      <w:r w:rsidRPr="00A426FD">
        <w:rPr>
          <w:sz w:val="24"/>
          <w:szCs w:val="24"/>
          <w:u w:color="FFFFFF"/>
        </w:rPr>
        <w:t>a:</w:t>
      </w:r>
      <w:r w:rsidRPr="00A426FD">
        <w:rPr>
          <w:color w:val="000000"/>
          <w:spacing w:val="60"/>
          <w:sz w:val="24"/>
          <w:szCs w:val="24"/>
        </w:rPr>
        <w:t xml:space="preserve"> </w:t>
      </w:r>
    </w:p>
    <w:p w:rsidR="003C07C6" w:rsidRPr="00A426FD" w:rsidRDefault="003C07C6" w:rsidP="00917CE2">
      <w:pPr>
        <w:tabs>
          <w:tab w:val="left" w:pos="5070"/>
          <w:tab w:val="left" w:pos="5366"/>
          <w:tab w:val="left" w:pos="6771"/>
          <w:tab w:val="left" w:pos="7363"/>
        </w:tabs>
        <w:ind w:firstLine="720"/>
        <w:jc w:val="both"/>
        <w:rPr>
          <w:color w:val="000000"/>
          <w:sz w:val="24"/>
          <w:szCs w:val="24"/>
        </w:rPr>
      </w:pPr>
      <w:r w:rsidRPr="00A426FD">
        <w:rPr>
          <w:color w:val="000000"/>
          <w:sz w:val="24"/>
          <w:szCs w:val="24"/>
        </w:rPr>
        <w:t xml:space="preserve">1. </w:t>
      </w:r>
      <w:r w:rsidRPr="00A426FD">
        <w:rPr>
          <w:sz w:val="24"/>
          <w:szCs w:val="24"/>
        </w:rPr>
        <w:t xml:space="preserve">Pakeisti </w:t>
      </w:r>
      <w:r w:rsidRPr="00A426FD">
        <w:rPr>
          <w:color w:val="000000"/>
          <w:sz w:val="24"/>
          <w:szCs w:val="24"/>
        </w:rPr>
        <w:t xml:space="preserve">Leidimų automobilių valdytojams ar naudotojams naudotis nustatytomis mokamomis vietomis automobiliams </w:t>
      </w:r>
      <w:r w:rsidRPr="00A426FD">
        <w:rPr>
          <w:bCs/>
          <w:color w:val="000000"/>
          <w:sz w:val="24"/>
          <w:szCs w:val="24"/>
        </w:rPr>
        <w:t>statyti</w:t>
      </w:r>
      <w:r w:rsidRPr="00A426FD">
        <w:rPr>
          <w:color w:val="000000"/>
          <w:sz w:val="24"/>
          <w:szCs w:val="24"/>
        </w:rPr>
        <w:t xml:space="preserve"> Klaipėdos mieste išdavimo, pakeitimo, naudojimo ir panaikinimo tvarkos aprašą</w:t>
      </w:r>
      <w:r w:rsidRPr="00A426FD">
        <w:rPr>
          <w:sz w:val="24"/>
          <w:szCs w:val="24"/>
        </w:rPr>
        <w:t xml:space="preserve">, patvirtintą Klaipėdos miesto savivaldybės tarybos </w:t>
      </w:r>
      <w:smartTag w:uri="urn:schemas-microsoft-com:office:smarttags" w:element="metricconverter">
        <w:smartTagPr>
          <w:attr w:name="ProductID" w:val="2012 M"/>
        </w:smartTagPr>
        <w:r w:rsidRPr="00A426FD">
          <w:rPr>
            <w:color w:val="000000"/>
            <w:sz w:val="24"/>
            <w:szCs w:val="24"/>
          </w:rPr>
          <w:t>2012 m</w:t>
        </w:r>
      </w:smartTag>
      <w:r w:rsidRPr="00A426FD">
        <w:rPr>
          <w:color w:val="000000"/>
          <w:sz w:val="24"/>
          <w:szCs w:val="24"/>
        </w:rPr>
        <w:t xml:space="preserve">. liepos 26 d. sprendimu Nr. T2-196 (kartu su </w:t>
      </w:r>
      <w:smartTag w:uri="urn:schemas-microsoft-com:office:smarttags" w:element="metricconverter">
        <w:smartTagPr>
          <w:attr w:name="ProductID" w:val="2012 M"/>
        </w:smartTagPr>
        <w:r w:rsidRPr="00A426FD">
          <w:rPr>
            <w:color w:val="000000"/>
            <w:sz w:val="24"/>
            <w:szCs w:val="24"/>
          </w:rPr>
          <w:t>2012 m</w:t>
        </w:r>
      </w:smartTag>
      <w:r w:rsidRPr="00A426FD">
        <w:rPr>
          <w:color w:val="000000"/>
          <w:sz w:val="24"/>
          <w:szCs w:val="24"/>
        </w:rPr>
        <w:t>. gruodžio 20 d. sprendimo Nr. T2-</w:t>
      </w:r>
      <w:r w:rsidRPr="00A426FD">
        <w:rPr>
          <w:noProof/>
          <w:sz w:val="24"/>
          <w:szCs w:val="24"/>
        </w:rPr>
        <w:t xml:space="preserve">324 ir 2013 m. kovo 28 d. </w:t>
      </w:r>
      <w:r w:rsidRPr="00A426FD">
        <w:rPr>
          <w:color w:val="000000"/>
          <w:sz w:val="24"/>
          <w:szCs w:val="24"/>
        </w:rPr>
        <w:t>sprendimo Nr. T2-</w:t>
      </w:r>
      <w:r w:rsidRPr="00A426FD">
        <w:rPr>
          <w:noProof/>
          <w:sz w:val="24"/>
          <w:szCs w:val="24"/>
        </w:rPr>
        <w:t>60 pakeitimais</w:t>
      </w:r>
      <w:r w:rsidRPr="00A426FD">
        <w:rPr>
          <w:color w:val="000000"/>
          <w:sz w:val="24"/>
          <w:szCs w:val="24"/>
        </w:rPr>
        <w:t>):</w:t>
      </w:r>
    </w:p>
    <w:p w:rsidR="003C07C6" w:rsidRPr="00A426FD" w:rsidRDefault="003C07C6" w:rsidP="00917CE2">
      <w:pPr>
        <w:ind w:firstLine="709"/>
        <w:jc w:val="both"/>
        <w:rPr>
          <w:sz w:val="24"/>
          <w:szCs w:val="24"/>
          <w:u w:color="FFFFFF"/>
        </w:rPr>
      </w:pPr>
      <w:r w:rsidRPr="00A426FD">
        <w:rPr>
          <w:sz w:val="24"/>
          <w:szCs w:val="24"/>
          <w:u w:color="FFFFFF"/>
        </w:rPr>
        <w:t>1.1. papildyti 4.4.5 punktu:</w:t>
      </w:r>
    </w:p>
    <w:p w:rsidR="003C07C6" w:rsidRPr="00A426FD" w:rsidRDefault="003C07C6" w:rsidP="00917CE2">
      <w:pPr>
        <w:ind w:firstLine="709"/>
        <w:jc w:val="both"/>
        <w:rPr>
          <w:sz w:val="24"/>
          <w:szCs w:val="24"/>
        </w:rPr>
      </w:pPr>
      <w:r w:rsidRPr="00A426FD">
        <w:rPr>
          <w:sz w:val="24"/>
          <w:szCs w:val="24"/>
          <w:u w:color="FFFFFF"/>
        </w:rPr>
        <w:t xml:space="preserve">,,4.4.5. </w:t>
      </w:r>
      <w:r w:rsidRPr="00A426FD">
        <w:rPr>
          <w:sz w:val="24"/>
          <w:szCs w:val="24"/>
        </w:rPr>
        <w:t>Klaipėdos mieste gyvenamąją vietą deklaravusių šeimų, auginančių tris arba keturis vaikus, įskaitant vaikus iki 19 metų, kurie mokosi vidurinių, aukštųjų ar profesinių mokyklų dieniniuose skyriuose, vienam automobiliui, naudojamam vieno iš tėvų ar globėjo.</w:t>
      </w:r>
    </w:p>
    <w:p w:rsidR="003C07C6" w:rsidRPr="00A426FD" w:rsidRDefault="003C07C6" w:rsidP="00917CE2">
      <w:pPr>
        <w:tabs>
          <w:tab w:val="left" w:pos="5070"/>
          <w:tab w:val="left" w:pos="5366"/>
          <w:tab w:val="left" w:pos="6771"/>
          <w:tab w:val="left" w:pos="7363"/>
        </w:tabs>
        <w:ind w:firstLine="720"/>
        <w:jc w:val="both"/>
        <w:rPr>
          <w:color w:val="000000"/>
          <w:sz w:val="24"/>
          <w:szCs w:val="24"/>
        </w:rPr>
      </w:pPr>
      <w:r w:rsidRPr="00A426FD">
        <w:rPr>
          <w:sz w:val="24"/>
          <w:szCs w:val="24"/>
        </w:rPr>
        <w:t>Metinis lengvatinis leidimas galioja vienus metus nuo išdavimo datos.“;</w:t>
      </w:r>
    </w:p>
    <w:p w:rsidR="003C07C6" w:rsidRPr="00A426FD" w:rsidRDefault="003C07C6" w:rsidP="00917CE2">
      <w:pPr>
        <w:ind w:firstLine="709"/>
        <w:jc w:val="both"/>
        <w:rPr>
          <w:sz w:val="24"/>
          <w:szCs w:val="24"/>
          <w:u w:color="FFFFFF"/>
        </w:rPr>
      </w:pPr>
      <w:r w:rsidRPr="00A426FD">
        <w:rPr>
          <w:sz w:val="24"/>
          <w:szCs w:val="24"/>
          <w:u w:color="FFFFFF"/>
        </w:rPr>
        <w:t>1.2. išdėstyti 4.5 punktą taip:</w:t>
      </w:r>
    </w:p>
    <w:p w:rsidR="003C07C6" w:rsidRPr="00A426FD" w:rsidRDefault="003C07C6" w:rsidP="00917CE2">
      <w:pPr>
        <w:ind w:firstLine="709"/>
        <w:jc w:val="both"/>
        <w:rPr>
          <w:sz w:val="24"/>
          <w:szCs w:val="24"/>
        </w:rPr>
      </w:pPr>
      <w:r w:rsidRPr="00A426FD">
        <w:rPr>
          <w:sz w:val="24"/>
          <w:szCs w:val="24"/>
          <w:u w:color="FFFFFF"/>
        </w:rPr>
        <w:t xml:space="preserve">,,4.5. </w:t>
      </w:r>
      <w:r w:rsidRPr="00A426FD">
        <w:rPr>
          <w:sz w:val="24"/>
          <w:szCs w:val="24"/>
        </w:rPr>
        <w:t>Nemokamas leidimas – leidimas, suteikiantis teisę nemokamai naudotis bet kuria apmokestintoje teritorijoje esančia vieta automobiliams statyti (išskyrus vietas, kuriose įsigyti leidimai automobiliams statyti konkrečioje stovėjimo vietoje). Nemokamas  leidimas išduodamas:</w:t>
      </w:r>
    </w:p>
    <w:p w:rsidR="003C07C6" w:rsidRPr="00A426FD" w:rsidRDefault="003C07C6" w:rsidP="00917CE2">
      <w:pPr>
        <w:ind w:firstLine="709"/>
        <w:jc w:val="both"/>
        <w:rPr>
          <w:sz w:val="24"/>
          <w:szCs w:val="24"/>
          <w:u w:color="FFFFFF"/>
        </w:rPr>
      </w:pPr>
      <w:r w:rsidRPr="00A426FD">
        <w:rPr>
          <w:sz w:val="24"/>
          <w:szCs w:val="24"/>
        </w:rPr>
        <w:t>4.5.1. ekologiškoms transporto priemonėms (elektros varikliais arba vandeniliu varomiems automobiliams), registruotoms Lietuvos Respublikoje;</w:t>
      </w:r>
      <w:r w:rsidRPr="00A426FD">
        <w:rPr>
          <w:sz w:val="24"/>
          <w:szCs w:val="24"/>
          <w:u w:color="FFFFFF"/>
        </w:rPr>
        <w:t xml:space="preserve">  </w:t>
      </w:r>
    </w:p>
    <w:p w:rsidR="003C07C6" w:rsidRPr="00A426FD" w:rsidRDefault="003C07C6" w:rsidP="00917CE2">
      <w:pPr>
        <w:ind w:firstLine="709"/>
        <w:jc w:val="both"/>
        <w:rPr>
          <w:sz w:val="24"/>
          <w:szCs w:val="24"/>
        </w:rPr>
      </w:pPr>
      <w:r w:rsidRPr="00A426FD">
        <w:rPr>
          <w:sz w:val="24"/>
          <w:szCs w:val="24"/>
          <w:u w:color="FFFFFF"/>
        </w:rPr>
        <w:t xml:space="preserve">4.5.2. </w:t>
      </w:r>
      <w:r w:rsidRPr="00A426FD">
        <w:rPr>
          <w:sz w:val="24"/>
          <w:szCs w:val="24"/>
        </w:rPr>
        <w:t>Klaipėdos mieste gyvenamąją vietą deklaravusių šeimų, auginančių penkis ir daugiau vaikų, įskaitant vaikus iki 19 metų, kurie mokosi vidurinių, aukštųjų ar profesinių mokyklų dieniniuose skyriuose, vienam automobiliui, naudojamam vieno iš tėvų ar globėjo.</w:t>
      </w:r>
    </w:p>
    <w:p w:rsidR="003C07C6" w:rsidRPr="00A426FD" w:rsidRDefault="003C07C6" w:rsidP="00917CE2">
      <w:pPr>
        <w:ind w:firstLine="709"/>
        <w:jc w:val="both"/>
        <w:rPr>
          <w:sz w:val="24"/>
          <w:szCs w:val="24"/>
          <w:u w:color="FFFFFF"/>
        </w:rPr>
      </w:pPr>
      <w:r w:rsidRPr="00A426FD">
        <w:rPr>
          <w:sz w:val="24"/>
          <w:szCs w:val="24"/>
        </w:rPr>
        <w:t>Nemokamas leidimas galioja vienus metus nuo išdavimo datos.“;</w:t>
      </w:r>
    </w:p>
    <w:p w:rsidR="003C07C6" w:rsidRPr="00A426FD" w:rsidRDefault="003C07C6" w:rsidP="00917CE2">
      <w:pPr>
        <w:ind w:firstLine="709"/>
        <w:jc w:val="both"/>
        <w:rPr>
          <w:sz w:val="24"/>
          <w:szCs w:val="24"/>
          <w:u w:color="FFFFFF"/>
        </w:rPr>
      </w:pPr>
      <w:r w:rsidRPr="00A426FD">
        <w:rPr>
          <w:sz w:val="24"/>
          <w:szCs w:val="24"/>
          <w:u w:color="FFFFFF"/>
        </w:rPr>
        <w:t>1.3. išdėstyti 16.2 punktą taip:</w:t>
      </w:r>
    </w:p>
    <w:p w:rsidR="003C07C6" w:rsidRPr="00A426FD" w:rsidRDefault="003C07C6" w:rsidP="00917CE2">
      <w:pPr>
        <w:ind w:firstLine="709"/>
        <w:jc w:val="both"/>
        <w:rPr>
          <w:sz w:val="24"/>
          <w:szCs w:val="24"/>
          <w:u w:color="FFFFFF"/>
        </w:rPr>
      </w:pPr>
      <w:r w:rsidRPr="00A426FD">
        <w:rPr>
          <w:sz w:val="24"/>
          <w:szCs w:val="24"/>
        </w:rPr>
        <w:t>„16.2. dokumentus, įrodančius pareiškėjo atitiktį bent vienam iš šio Tvarkos aprašo 4.4.1–4.4.5 papunkčiuose nurodytų kriterijų;“;</w:t>
      </w:r>
    </w:p>
    <w:p w:rsidR="003C07C6" w:rsidRPr="00A426FD" w:rsidRDefault="003C07C6" w:rsidP="00917CE2">
      <w:pPr>
        <w:ind w:firstLine="709"/>
        <w:jc w:val="both"/>
        <w:rPr>
          <w:sz w:val="24"/>
          <w:szCs w:val="24"/>
          <w:u w:color="FFFFFF"/>
        </w:rPr>
      </w:pPr>
      <w:r w:rsidRPr="00A426FD">
        <w:rPr>
          <w:sz w:val="24"/>
          <w:szCs w:val="24"/>
          <w:u w:color="FFFFFF"/>
        </w:rPr>
        <w:t>1.4. išdėstyti 17 punktą taip:</w:t>
      </w:r>
    </w:p>
    <w:p w:rsidR="003C07C6" w:rsidRPr="00A426FD" w:rsidRDefault="003C07C6" w:rsidP="00917CE2">
      <w:pPr>
        <w:ind w:firstLine="720"/>
        <w:jc w:val="both"/>
        <w:rPr>
          <w:sz w:val="24"/>
          <w:szCs w:val="24"/>
        </w:rPr>
      </w:pPr>
      <w:r w:rsidRPr="00A426FD">
        <w:rPr>
          <w:sz w:val="24"/>
          <w:szCs w:val="24"/>
          <w:u w:color="FFFFFF"/>
        </w:rPr>
        <w:t>,,</w:t>
      </w:r>
      <w:r w:rsidRPr="00A426FD">
        <w:rPr>
          <w:sz w:val="24"/>
          <w:szCs w:val="24"/>
        </w:rPr>
        <w:t>17. Automobilių</w:t>
      </w:r>
      <w:r w:rsidRPr="00A426FD">
        <w:rPr>
          <w:color w:val="000000"/>
          <w:sz w:val="24"/>
          <w:szCs w:val="24"/>
        </w:rPr>
        <w:t xml:space="preserve"> savininkai ar valdytojai</w:t>
      </w:r>
      <w:r w:rsidRPr="00A426FD">
        <w:rPr>
          <w:sz w:val="24"/>
          <w:szCs w:val="24"/>
        </w:rPr>
        <w:t>, pageidaujantys įsigyti nemokamą leidimą, Savivaldybės administracijai pateikia:</w:t>
      </w:r>
    </w:p>
    <w:p w:rsidR="003C07C6" w:rsidRPr="00A426FD" w:rsidRDefault="003C07C6" w:rsidP="00917CE2">
      <w:pPr>
        <w:ind w:firstLine="720"/>
        <w:jc w:val="both"/>
        <w:rPr>
          <w:sz w:val="24"/>
          <w:szCs w:val="24"/>
        </w:rPr>
      </w:pPr>
      <w:r w:rsidRPr="00A426FD">
        <w:rPr>
          <w:sz w:val="24"/>
          <w:szCs w:val="24"/>
        </w:rPr>
        <w:t>17.1. prašymą;</w:t>
      </w:r>
    </w:p>
    <w:p w:rsidR="003C07C6" w:rsidRPr="00A426FD" w:rsidRDefault="003C07C6" w:rsidP="00917CE2">
      <w:pPr>
        <w:ind w:firstLine="720"/>
        <w:jc w:val="both"/>
        <w:rPr>
          <w:sz w:val="24"/>
          <w:szCs w:val="24"/>
        </w:rPr>
      </w:pPr>
      <w:r w:rsidRPr="00A426FD">
        <w:rPr>
          <w:sz w:val="24"/>
          <w:szCs w:val="24"/>
        </w:rPr>
        <w:t>17.2. dokumentus, įrodančius pareiškėjo atitiktį šio Tvarkos aprašo 4.5.2 papunktyje nurodytam kriterijui;</w:t>
      </w:r>
    </w:p>
    <w:p w:rsidR="003C07C6" w:rsidRPr="00A426FD" w:rsidRDefault="003C07C6" w:rsidP="00917CE2">
      <w:pPr>
        <w:ind w:firstLine="720"/>
        <w:jc w:val="both"/>
        <w:rPr>
          <w:sz w:val="24"/>
          <w:szCs w:val="24"/>
        </w:rPr>
      </w:pPr>
      <w:r w:rsidRPr="00A426FD">
        <w:rPr>
          <w:sz w:val="24"/>
          <w:szCs w:val="24"/>
        </w:rPr>
        <w:t>17.3. transporto priemonės (-ių) registravimo liudijimo (-ų) kopiją (-as) ir originalą (-us).“.</w:t>
      </w:r>
    </w:p>
    <w:p w:rsidR="003C07C6" w:rsidRPr="00A426FD" w:rsidRDefault="003C07C6" w:rsidP="00917CE2">
      <w:pPr>
        <w:ind w:firstLine="720"/>
        <w:jc w:val="both"/>
        <w:rPr>
          <w:color w:val="000000"/>
          <w:sz w:val="24"/>
          <w:szCs w:val="24"/>
        </w:rPr>
      </w:pPr>
      <w:r w:rsidRPr="00A426FD">
        <w:rPr>
          <w:color w:val="000000"/>
          <w:sz w:val="24"/>
          <w:szCs w:val="24"/>
        </w:rPr>
        <w:t xml:space="preserve">2. </w:t>
      </w:r>
      <w:r w:rsidRPr="00A426FD">
        <w:rPr>
          <w:sz w:val="24"/>
          <w:szCs w:val="24"/>
          <w:u w:color="FFFFFF"/>
        </w:rPr>
        <w:t>Pakeisti Vietinės rinkliavos automobilių valdytojams ar naudotojams už naudojimąsi nustatytomis mokamomis vietomis automobiliams statyti Klaipėdos mieste nuostatus</w:t>
      </w:r>
      <w:r w:rsidRPr="00A426FD">
        <w:rPr>
          <w:sz w:val="24"/>
          <w:szCs w:val="24"/>
        </w:rPr>
        <w:t xml:space="preserve">, patvirtintus Klaipėdos miesto savivaldybės tarybos </w:t>
      </w:r>
      <w:smartTag w:uri="urn:schemas-microsoft-com:office:smarttags" w:element="metricconverter">
        <w:smartTagPr>
          <w:attr w:name="ProductID" w:val="2012 M"/>
        </w:smartTagPr>
        <w:r w:rsidRPr="00A426FD">
          <w:rPr>
            <w:color w:val="000000"/>
            <w:sz w:val="24"/>
            <w:szCs w:val="24"/>
          </w:rPr>
          <w:t>2012 m</w:t>
        </w:r>
      </w:smartTag>
      <w:r w:rsidRPr="00A426FD">
        <w:rPr>
          <w:color w:val="000000"/>
          <w:sz w:val="24"/>
          <w:szCs w:val="24"/>
        </w:rPr>
        <w:t>. liepos 26 d. sprendimu Nr. T2-196 (kartu su 2012 m. gruodžio 20 d. sprendimo Nr. T2-</w:t>
      </w:r>
      <w:r w:rsidRPr="00A426FD">
        <w:rPr>
          <w:noProof/>
          <w:sz w:val="24"/>
          <w:szCs w:val="24"/>
        </w:rPr>
        <w:t xml:space="preserve">325 ir 2013 m. kovo 28 d. </w:t>
      </w:r>
      <w:r w:rsidRPr="00A426FD">
        <w:rPr>
          <w:color w:val="000000"/>
          <w:sz w:val="24"/>
          <w:szCs w:val="24"/>
        </w:rPr>
        <w:t>sprendimo Nr. T2-</w:t>
      </w:r>
      <w:r w:rsidRPr="00A426FD">
        <w:rPr>
          <w:noProof/>
          <w:sz w:val="24"/>
          <w:szCs w:val="24"/>
        </w:rPr>
        <w:t>60 pakeitimais</w:t>
      </w:r>
      <w:r w:rsidRPr="00A426FD">
        <w:rPr>
          <w:color w:val="000000"/>
          <w:sz w:val="24"/>
          <w:szCs w:val="24"/>
        </w:rPr>
        <w:t xml:space="preserve">), </w:t>
      </w:r>
      <w:r w:rsidRPr="00A426FD">
        <w:rPr>
          <w:sz w:val="24"/>
          <w:szCs w:val="24"/>
          <w:u w:color="FFFFFF"/>
        </w:rPr>
        <w:t>ir išdėstyti 2 punktą taip:</w:t>
      </w:r>
    </w:p>
    <w:p w:rsidR="003C07C6" w:rsidRPr="00A426FD" w:rsidRDefault="003C07C6" w:rsidP="00917CE2">
      <w:pPr>
        <w:ind w:firstLine="720"/>
        <w:jc w:val="both"/>
        <w:rPr>
          <w:sz w:val="24"/>
          <w:szCs w:val="24"/>
        </w:rPr>
      </w:pPr>
      <w:r w:rsidRPr="00A426FD">
        <w:rPr>
          <w:sz w:val="24"/>
          <w:szCs w:val="24"/>
        </w:rPr>
        <w:t xml:space="preserve">,,2. Visos vietos automobiliams statyti Klaipėdos mieste, kurios suskirstytos į zonas, yra apmokestinamos, išskyrus vietas, esančias nuosavybės teise priklausančiuose, nuomojamuose ar kitais pagrindais valdomuose žemės sklypuose, taip pat gyvenamosios paskirties žemės sklypuose, kurie suformuoti pagal patvirtintus teritorijų planavimo dokumentus ir įregistruoti Nekilnojamojo turto registre. Už naudojimąsi mokamomis vietomis automobiliams statyti Klaipėdos mieste mokama Savivaldybės tarybos nustatyta vietinė rinkliava. Rinkliavos dydis diferencijuojamas pagal Vietinės rinkliavos automobilių savininkams ar </w:t>
      </w:r>
      <w:r w:rsidRPr="00A426FD">
        <w:rPr>
          <w:color w:val="000000"/>
          <w:sz w:val="24"/>
          <w:szCs w:val="24"/>
        </w:rPr>
        <w:t>valdytojams</w:t>
      </w:r>
      <w:r w:rsidRPr="00A426FD">
        <w:rPr>
          <w:sz w:val="24"/>
          <w:szCs w:val="24"/>
        </w:rPr>
        <w:t xml:space="preserve"> už naudojimąsi nustatytomis mokamomis vietomis automobiliams statyti Klaipėdos mieste nuostatų (toliau – Nuostatai) priede nustatytas zonas (priedas pridedamas) ir mokėjimo būdą, nustatytą Savivaldybės tarybos sprendimu.“.</w:t>
      </w:r>
    </w:p>
    <w:p w:rsidR="003C07C6" w:rsidRPr="00A426FD" w:rsidRDefault="003C07C6" w:rsidP="00917CE2">
      <w:pPr>
        <w:ind w:firstLine="720"/>
        <w:jc w:val="both"/>
        <w:rPr>
          <w:sz w:val="24"/>
          <w:szCs w:val="24"/>
        </w:rPr>
      </w:pPr>
      <w:r w:rsidRPr="00A426FD">
        <w:rPr>
          <w:sz w:val="24"/>
          <w:szCs w:val="24"/>
        </w:rPr>
        <w:t>3. Skelbti apie šį sprendimą vietinėje spaudoje ir visą sprendimo tekstą – Klaipėdos miesto savivaldybės interneto tinklalapyje.</w:t>
      </w:r>
    </w:p>
    <w:p w:rsidR="003C07C6" w:rsidRDefault="003C07C6" w:rsidP="00A57F7E">
      <w:pPr>
        <w:ind w:firstLine="720"/>
        <w:jc w:val="both"/>
      </w:pPr>
      <w:r w:rsidRPr="00A426FD">
        <w:rPr>
          <w:sz w:val="24"/>
          <w:szCs w:val="24"/>
        </w:rPr>
        <w:t>Šis sprendimas gali būti skundžiamas Lietuvos Respublikos administracinių bylų teisenos įstatymo nustatyta tvarka Klaipėdos apygardos administraciniam teismui</w:t>
      </w:r>
      <w:r w:rsidRPr="00A426FD">
        <w:t>.</w:t>
      </w:r>
    </w:p>
    <w:p w:rsidR="003C07C6" w:rsidRDefault="003C07C6" w:rsidP="00917CE2">
      <w:pPr>
        <w:jc w:val="both"/>
      </w:pPr>
    </w:p>
    <w:tbl>
      <w:tblPr>
        <w:tblW w:w="0" w:type="auto"/>
        <w:tblLook w:val="00A0"/>
      </w:tblPr>
      <w:tblGrid>
        <w:gridCol w:w="7338"/>
        <w:gridCol w:w="2516"/>
      </w:tblGrid>
      <w:tr w:rsidR="003C07C6" w:rsidRPr="00F33612" w:rsidTr="0003287E">
        <w:tc>
          <w:tcPr>
            <w:tcW w:w="7338" w:type="dxa"/>
          </w:tcPr>
          <w:p w:rsidR="003C07C6" w:rsidRDefault="003C07C6" w:rsidP="0003287E">
            <w:pPr>
              <w:rPr>
                <w:sz w:val="24"/>
                <w:szCs w:val="24"/>
              </w:rPr>
            </w:pPr>
          </w:p>
          <w:p w:rsidR="003C07C6" w:rsidRPr="00F33612" w:rsidRDefault="003C07C6" w:rsidP="0003287E">
            <w:pPr>
              <w:rPr>
                <w:sz w:val="24"/>
                <w:szCs w:val="24"/>
              </w:rPr>
            </w:pPr>
            <w:bookmarkStart w:id="0" w:name="_GoBack"/>
            <w:bookmarkEnd w:id="0"/>
            <w:r w:rsidRPr="00F33612">
              <w:rPr>
                <w:sz w:val="24"/>
                <w:szCs w:val="24"/>
              </w:rPr>
              <w:t xml:space="preserve">Savivaldybės meras </w:t>
            </w:r>
          </w:p>
        </w:tc>
        <w:tc>
          <w:tcPr>
            <w:tcW w:w="2516" w:type="dxa"/>
          </w:tcPr>
          <w:p w:rsidR="003C07C6" w:rsidRDefault="003C07C6" w:rsidP="0003287E">
            <w:pPr>
              <w:jc w:val="right"/>
              <w:rPr>
                <w:sz w:val="24"/>
                <w:szCs w:val="24"/>
              </w:rPr>
            </w:pPr>
          </w:p>
          <w:p w:rsidR="003C07C6" w:rsidRPr="00F33612" w:rsidRDefault="003C07C6" w:rsidP="0003287E">
            <w:pPr>
              <w:jc w:val="right"/>
              <w:rPr>
                <w:sz w:val="24"/>
                <w:szCs w:val="24"/>
              </w:rPr>
            </w:pPr>
            <w:r>
              <w:rPr>
                <w:sz w:val="24"/>
                <w:szCs w:val="24"/>
              </w:rPr>
              <w:t>Vytautas Grubliauskas</w:t>
            </w:r>
          </w:p>
        </w:tc>
      </w:tr>
    </w:tbl>
    <w:p w:rsidR="003C07C6" w:rsidRDefault="003C07C6" w:rsidP="00917CE2">
      <w:pPr>
        <w:jc w:val="both"/>
        <w:rPr>
          <w:sz w:val="24"/>
          <w:szCs w:val="24"/>
        </w:rPr>
      </w:pPr>
    </w:p>
    <w:sectPr w:rsidR="003C07C6" w:rsidSect="00A72A47">
      <w:headerReference w:type="defaul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C6" w:rsidRDefault="003C07C6" w:rsidP="00F41647">
      <w:r>
        <w:separator/>
      </w:r>
    </w:p>
  </w:endnote>
  <w:endnote w:type="continuationSeparator" w:id="0">
    <w:p w:rsidR="003C07C6" w:rsidRDefault="003C07C6"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C6" w:rsidRDefault="003C07C6" w:rsidP="00F41647">
      <w:r>
        <w:separator/>
      </w:r>
    </w:p>
  </w:footnote>
  <w:footnote w:type="continuationSeparator" w:id="0">
    <w:p w:rsidR="003C07C6" w:rsidRDefault="003C07C6"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C6" w:rsidRPr="008A2F95" w:rsidRDefault="003C07C6">
    <w:pPr>
      <w:pStyle w:val="Header"/>
      <w:jc w:val="center"/>
      <w:rPr>
        <w:sz w:val="24"/>
        <w:szCs w:val="24"/>
      </w:rPr>
    </w:pPr>
    <w:r w:rsidRPr="008A2F95">
      <w:rPr>
        <w:sz w:val="24"/>
        <w:szCs w:val="24"/>
      </w:rPr>
      <w:fldChar w:fldCharType="begin"/>
    </w:r>
    <w:r w:rsidRPr="008A2F95">
      <w:rPr>
        <w:sz w:val="24"/>
        <w:szCs w:val="24"/>
      </w:rPr>
      <w:instrText>PAGE   \* MERGEFORMAT</w:instrText>
    </w:r>
    <w:r w:rsidRPr="008A2F95">
      <w:rPr>
        <w:sz w:val="24"/>
        <w:szCs w:val="24"/>
      </w:rPr>
      <w:fldChar w:fldCharType="separate"/>
    </w:r>
    <w:r>
      <w:rPr>
        <w:noProof/>
        <w:sz w:val="24"/>
        <w:szCs w:val="24"/>
      </w:rPr>
      <w:t>2</w:t>
    </w:r>
    <w:r w:rsidRPr="008A2F95">
      <w:rPr>
        <w:sz w:val="24"/>
        <w:szCs w:val="24"/>
      </w:rPr>
      <w:fldChar w:fldCharType="end"/>
    </w:r>
  </w:p>
  <w:p w:rsidR="003C07C6" w:rsidRDefault="003C0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2BEB"/>
    <w:rsid w:val="00024730"/>
    <w:rsid w:val="00030241"/>
    <w:rsid w:val="0003287E"/>
    <w:rsid w:val="00051916"/>
    <w:rsid w:val="00071EBB"/>
    <w:rsid w:val="0008086A"/>
    <w:rsid w:val="000944BF"/>
    <w:rsid w:val="000C06A0"/>
    <w:rsid w:val="000E6C34"/>
    <w:rsid w:val="0011185E"/>
    <w:rsid w:val="001247DD"/>
    <w:rsid w:val="00135059"/>
    <w:rsid w:val="001444C8"/>
    <w:rsid w:val="001456CE"/>
    <w:rsid w:val="0016171D"/>
    <w:rsid w:val="00163473"/>
    <w:rsid w:val="001B01B1"/>
    <w:rsid w:val="001D1AE7"/>
    <w:rsid w:val="0020233B"/>
    <w:rsid w:val="00212CC0"/>
    <w:rsid w:val="00220180"/>
    <w:rsid w:val="00237B69"/>
    <w:rsid w:val="0024231A"/>
    <w:rsid w:val="00242B88"/>
    <w:rsid w:val="00243831"/>
    <w:rsid w:val="00271294"/>
    <w:rsid w:val="00276B28"/>
    <w:rsid w:val="00291226"/>
    <w:rsid w:val="002A2074"/>
    <w:rsid w:val="002A533E"/>
    <w:rsid w:val="002C5BE0"/>
    <w:rsid w:val="002D522C"/>
    <w:rsid w:val="002E196C"/>
    <w:rsid w:val="002F5E80"/>
    <w:rsid w:val="00300E5B"/>
    <w:rsid w:val="00320473"/>
    <w:rsid w:val="00320913"/>
    <w:rsid w:val="003210EC"/>
    <w:rsid w:val="00324750"/>
    <w:rsid w:val="00327C79"/>
    <w:rsid w:val="00330CE4"/>
    <w:rsid w:val="003315CF"/>
    <w:rsid w:val="00333F04"/>
    <w:rsid w:val="00341519"/>
    <w:rsid w:val="00347F54"/>
    <w:rsid w:val="00384543"/>
    <w:rsid w:val="00386F0D"/>
    <w:rsid w:val="003A135C"/>
    <w:rsid w:val="003A3546"/>
    <w:rsid w:val="003A3CB1"/>
    <w:rsid w:val="003B1EB3"/>
    <w:rsid w:val="003C07C6"/>
    <w:rsid w:val="003C09F9"/>
    <w:rsid w:val="003D6DA0"/>
    <w:rsid w:val="003E0344"/>
    <w:rsid w:val="003E5D65"/>
    <w:rsid w:val="003E603A"/>
    <w:rsid w:val="00405B54"/>
    <w:rsid w:val="004074B1"/>
    <w:rsid w:val="004302B5"/>
    <w:rsid w:val="00432990"/>
    <w:rsid w:val="00433CCC"/>
    <w:rsid w:val="00445CA9"/>
    <w:rsid w:val="004545AD"/>
    <w:rsid w:val="00472954"/>
    <w:rsid w:val="00476F23"/>
    <w:rsid w:val="00496D98"/>
    <w:rsid w:val="004A5CC7"/>
    <w:rsid w:val="004B1E6A"/>
    <w:rsid w:val="004E6F05"/>
    <w:rsid w:val="00524DA3"/>
    <w:rsid w:val="00525978"/>
    <w:rsid w:val="0054047E"/>
    <w:rsid w:val="005432A3"/>
    <w:rsid w:val="00552477"/>
    <w:rsid w:val="005629C3"/>
    <w:rsid w:val="00576CF7"/>
    <w:rsid w:val="005852C0"/>
    <w:rsid w:val="00590DE6"/>
    <w:rsid w:val="005A3D21"/>
    <w:rsid w:val="005C29DF"/>
    <w:rsid w:val="005C73A8"/>
    <w:rsid w:val="005D5CF5"/>
    <w:rsid w:val="005E52E3"/>
    <w:rsid w:val="005E661B"/>
    <w:rsid w:val="00606132"/>
    <w:rsid w:val="00610871"/>
    <w:rsid w:val="00623858"/>
    <w:rsid w:val="00623CBE"/>
    <w:rsid w:val="00623DEA"/>
    <w:rsid w:val="00635238"/>
    <w:rsid w:val="00637EC3"/>
    <w:rsid w:val="00661A1A"/>
    <w:rsid w:val="00664949"/>
    <w:rsid w:val="00677B63"/>
    <w:rsid w:val="00686957"/>
    <w:rsid w:val="006A09D2"/>
    <w:rsid w:val="006A0CFC"/>
    <w:rsid w:val="006B429F"/>
    <w:rsid w:val="006C72C9"/>
    <w:rsid w:val="006D6A56"/>
    <w:rsid w:val="006E106A"/>
    <w:rsid w:val="006F416F"/>
    <w:rsid w:val="006F4715"/>
    <w:rsid w:val="00703A89"/>
    <w:rsid w:val="00710820"/>
    <w:rsid w:val="007775F7"/>
    <w:rsid w:val="007B50B3"/>
    <w:rsid w:val="007B7F70"/>
    <w:rsid w:val="007E1A03"/>
    <w:rsid w:val="00801E4F"/>
    <w:rsid w:val="00812001"/>
    <w:rsid w:val="00814DBB"/>
    <w:rsid w:val="00836E9F"/>
    <w:rsid w:val="008429FC"/>
    <w:rsid w:val="008623E9"/>
    <w:rsid w:val="00864F6F"/>
    <w:rsid w:val="00865967"/>
    <w:rsid w:val="0087111D"/>
    <w:rsid w:val="00871DCB"/>
    <w:rsid w:val="0089215A"/>
    <w:rsid w:val="008A2F95"/>
    <w:rsid w:val="008B3989"/>
    <w:rsid w:val="008C6BDA"/>
    <w:rsid w:val="008D3E3C"/>
    <w:rsid w:val="008D69DD"/>
    <w:rsid w:val="008E411C"/>
    <w:rsid w:val="008E6BA8"/>
    <w:rsid w:val="008F535A"/>
    <w:rsid w:val="008F665C"/>
    <w:rsid w:val="008F77DE"/>
    <w:rsid w:val="00917CE2"/>
    <w:rsid w:val="00932AF7"/>
    <w:rsid w:val="00932DDD"/>
    <w:rsid w:val="009651FC"/>
    <w:rsid w:val="00965DA4"/>
    <w:rsid w:val="00983502"/>
    <w:rsid w:val="00987E2A"/>
    <w:rsid w:val="00991D03"/>
    <w:rsid w:val="009A7331"/>
    <w:rsid w:val="009B160F"/>
    <w:rsid w:val="009C2AE9"/>
    <w:rsid w:val="009C37F7"/>
    <w:rsid w:val="009D033B"/>
    <w:rsid w:val="009E1A5D"/>
    <w:rsid w:val="00A013A9"/>
    <w:rsid w:val="00A22312"/>
    <w:rsid w:val="00A25042"/>
    <w:rsid w:val="00A25B3B"/>
    <w:rsid w:val="00A26DDD"/>
    <w:rsid w:val="00A3260E"/>
    <w:rsid w:val="00A426FD"/>
    <w:rsid w:val="00A44DC7"/>
    <w:rsid w:val="00A56070"/>
    <w:rsid w:val="00A5677D"/>
    <w:rsid w:val="00A57F7E"/>
    <w:rsid w:val="00A65430"/>
    <w:rsid w:val="00A7104B"/>
    <w:rsid w:val="00A72A47"/>
    <w:rsid w:val="00A8670A"/>
    <w:rsid w:val="00A9592B"/>
    <w:rsid w:val="00A95C0B"/>
    <w:rsid w:val="00AA5DFD"/>
    <w:rsid w:val="00AB78AE"/>
    <w:rsid w:val="00AD2EE1"/>
    <w:rsid w:val="00AF055C"/>
    <w:rsid w:val="00B40258"/>
    <w:rsid w:val="00B7320C"/>
    <w:rsid w:val="00B74CCC"/>
    <w:rsid w:val="00B75D1E"/>
    <w:rsid w:val="00BB07E2"/>
    <w:rsid w:val="00BC04C4"/>
    <w:rsid w:val="00BC7B78"/>
    <w:rsid w:val="00BD6287"/>
    <w:rsid w:val="00BE0482"/>
    <w:rsid w:val="00BE48DE"/>
    <w:rsid w:val="00BF58B2"/>
    <w:rsid w:val="00C16E65"/>
    <w:rsid w:val="00C173C1"/>
    <w:rsid w:val="00C34E14"/>
    <w:rsid w:val="00C549E5"/>
    <w:rsid w:val="00C70A51"/>
    <w:rsid w:val="00C73DF4"/>
    <w:rsid w:val="00CA7B58"/>
    <w:rsid w:val="00CB23C8"/>
    <w:rsid w:val="00CB3E22"/>
    <w:rsid w:val="00CB7939"/>
    <w:rsid w:val="00CD3144"/>
    <w:rsid w:val="00CE544D"/>
    <w:rsid w:val="00D010F8"/>
    <w:rsid w:val="00D20432"/>
    <w:rsid w:val="00D52F2E"/>
    <w:rsid w:val="00D67FAC"/>
    <w:rsid w:val="00D81831"/>
    <w:rsid w:val="00DA0FEE"/>
    <w:rsid w:val="00DA4669"/>
    <w:rsid w:val="00DC2DC2"/>
    <w:rsid w:val="00DD199B"/>
    <w:rsid w:val="00DE0BF3"/>
    <w:rsid w:val="00DE0BFB"/>
    <w:rsid w:val="00DE590A"/>
    <w:rsid w:val="00DF2E66"/>
    <w:rsid w:val="00E06A32"/>
    <w:rsid w:val="00E10DA6"/>
    <w:rsid w:val="00E14E5F"/>
    <w:rsid w:val="00E37B92"/>
    <w:rsid w:val="00E62D32"/>
    <w:rsid w:val="00E65B25"/>
    <w:rsid w:val="00E96582"/>
    <w:rsid w:val="00EA65AF"/>
    <w:rsid w:val="00EC10BA"/>
    <w:rsid w:val="00EC5237"/>
    <w:rsid w:val="00ED1330"/>
    <w:rsid w:val="00ED1DA5"/>
    <w:rsid w:val="00ED3397"/>
    <w:rsid w:val="00EF2E8A"/>
    <w:rsid w:val="00F149F4"/>
    <w:rsid w:val="00F33612"/>
    <w:rsid w:val="00F41647"/>
    <w:rsid w:val="00F519B7"/>
    <w:rsid w:val="00F54D31"/>
    <w:rsid w:val="00F60107"/>
    <w:rsid w:val="00F71567"/>
    <w:rsid w:val="00FA35DC"/>
    <w:rsid w:val="00FB469D"/>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3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rPr>
  </w:style>
  <w:style w:type="character" w:customStyle="1" w:styleId="DocumentMapChar">
    <w:name w:val="Document Map Char"/>
    <w:basedOn w:val="DefaultParagraphFont"/>
    <w:link w:val="DocumentMap"/>
    <w:uiPriority w:val="99"/>
    <w:locked/>
    <w:rsid w:val="00163473"/>
    <w:rPr>
      <w:rFonts w:ascii="Tahoma" w:hAnsi="Tahoma"/>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lang w:val="lt-LT"/>
    </w:rPr>
  </w:style>
  <w:style w:type="paragraph" w:styleId="BalloonText">
    <w:name w:val="Balloon Text"/>
    <w:basedOn w:val="Normal"/>
    <w:link w:val="BalloonTextChar"/>
    <w:uiPriority w:val="99"/>
    <w:rsid w:val="00F41647"/>
    <w:rPr>
      <w:rFonts w:ascii="Tahoma" w:hAnsi="Tahoma"/>
      <w:sz w:val="16"/>
    </w:rPr>
  </w:style>
  <w:style w:type="character" w:customStyle="1" w:styleId="BalloonTextChar">
    <w:name w:val="Balloon Text Char"/>
    <w:basedOn w:val="DefaultParagraphFont"/>
    <w:link w:val="BalloonText"/>
    <w:uiPriority w:val="99"/>
    <w:locked/>
    <w:rsid w:val="00F41647"/>
    <w:rPr>
      <w:rFonts w:ascii="Tahoma" w:hAnsi="Tahoma"/>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paragraph" w:styleId="BodyTextIndent3">
    <w:name w:val="Body Text Indent 3"/>
    <w:basedOn w:val="Normal"/>
    <w:link w:val="BodyTextIndent3Char"/>
    <w:uiPriority w:val="99"/>
    <w:rsid w:val="00DE0BF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E0BF3"/>
    <w:rPr>
      <w:sz w:val="16"/>
    </w:rPr>
  </w:style>
  <w:style w:type="paragraph" w:styleId="BodyTextIndent">
    <w:name w:val="Body Text Indent"/>
    <w:basedOn w:val="Normal"/>
    <w:link w:val="BodyTextIndentChar"/>
    <w:uiPriority w:val="99"/>
    <w:rsid w:val="00610871"/>
    <w:pPr>
      <w:spacing w:after="120"/>
      <w:ind w:left="283"/>
    </w:pPr>
  </w:style>
  <w:style w:type="character" w:customStyle="1" w:styleId="BodyTextIndentChar">
    <w:name w:val="Body Text Indent Char"/>
    <w:basedOn w:val="DefaultParagraphFont"/>
    <w:link w:val="BodyTextIndent"/>
    <w:uiPriority w:val="99"/>
    <w:locked/>
    <w:rsid w:val="00610871"/>
    <w:rPr>
      <w:rFonts w:cs="Times New Roman"/>
    </w:rPr>
  </w:style>
  <w:style w:type="paragraph" w:styleId="ListParagraph">
    <w:name w:val="List Paragraph"/>
    <w:basedOn w:val="Normal"/>
    <w:uiPriority w:val="99"/>
    <w:qFormat/>
    <w:rsid w:val="00D20432"/>
    <w:pPr>
      <w:ind w:left="720"/>
      <w:contextualSpacing/>
    </w:pPr>
  </w:style>
</w:styles>
</file>

<file path=word/webSettings.xml><?xml version="1.0" encoding="utf-8"?>
<w:webSettings xmlns:r="http://schemas.openxmlformats.org/officeDocument/2006/relationships" xmlns:w="http://schemas.openxmlformats.org/wordprocessingml/2006/main">
  <w:divs>
    <w:div w:id="1444349038">
      <w:marLeft w:val="0"/>
      <w:marRight w:val="0"/>
      <w:marTop w:val="0"/>
      <w:marBottom w:val="0"/>
      <w:divBdr>
        <w:top w:val="none" w:sz="0" w:space="0" w:color="auto"/>
        <w:left w:val="none" w:sz="0" w:space="0" w:color="auto"/>
        <w:bottom w:val="none" w:sz="0" w:space="0" w:color="auto"/>
        <w:right w:val="none" w:sz="0" w:space="0" w:color="auto"/>
      </w:divBdr>
    </w:div>
    <w:div w:id="1444349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2649</Words>
  <Characters>1510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2013-06-28T06:05:00Z</cp:lastPrinted>
  <dcterms:created xsi:type="dcterms:W3CDTF">2013-06-28T06:25:00Z</dcterms:created>
  <dcterms:modified xsi:type="dcterms:W3CDTF">2013-06-28T06:25:00Z</dcterms:modified>
</cp:coreProperties>
</file>